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20" w:rsidRPr="00B018D8" w:rsidRDefault="005D1620" w:rsidP="00605EF1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МУНИЦИПАЛЬНОЕ ОБРАЗОВАНИЕ</w:t>
      </w:r>
      <w:r w:rsidRPr="00B018D8">
        <w:rPr>
          <w:rFonts w:ascii="Arial" w:hAnsi="Arial" w:cs="Arial"/>
          <w:sz w:val="24"/>
          <w:szCs w:val="24"/>
        </w:rPr>
        <w:br/>
        <w:t>«НОВОНИКОЛЬСКОЕ  СЕЛЬСКОЕ  ПОСЕЛЕНИЕ»</w:t>
      </w:r>
    </w:p>
    <w:p w:rsidR="005D1620" w:rsidRPr="00B018D8" w:rsidRDefault="005D1620" w:rsidP="00605EF1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:rsidR="005D1620" w:rsidRPr="00B018D8" w:rsidRDefault="005D1620" w:rsidP="00605EF1">
      <w:pPr>
        <w:pStyle w:val="BodyTextIndent"/>
        <w:spacing w:after="0"/>
        <w:jc w:val="center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АДМИНИСТРАЦИЯ НОВОНИКОЛЬСКОГО СЕЛЬСКОГО ПОСЕЛЕНИЯ</w:t>
      </w:r>
    </w:p>
    <w:p w:rsidR="005D1620" w:rsidRPr="00B018D8" w:rsidRDefault="005D1620" w:rsidP="00605EF1">
      <w:pPr>
        <w:pStyle w:val="BodyTextIndent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АЛЕКСАНДРОВСКОГО  РАЙОНА ТОМСКОЙ  ОБЛАСТИ</w:t>
      </w:r>
    </w:p>
    <w:p w:rsidR="005D1620" w:rsidRPr="00B018D8" w:rsidRDefault="005D1620" w:rsidP="00605EF1">
      <w:pPr>
        <w:jc w:val="center"/>
        <w:rPr>
          <w:rFonts w:ascii="Arial" w:hAnsi="Arial" w:cs="Arial"/>
        </w:rPr>
      </w:pPr>
    </w:p>
    <w:p w:rsidR="005D1620" w:rsidRPr="00B018D8" w:rsidRDefault="005D1620" w:rsidP="00605EF1">
      <w:pPr>
        <w:jc w:val="center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ПОСТАНОВЛЕНИЕ</w:t>
      </w:r>
    </w:p>
    <w:p w:rsidR="005D1620" w:rsidRPr="00B018D8" w:rsidRDefault="005D1620" w:rsidP="00B018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10.05. 2018 </w:t>
      </w:r>
      <w:r w:rsidRPr="00B018D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B018D8">
        <w:rPr>
          <w:rFonts w:ascii="Arial" w:hAnsi="Arial" w:cs="Arial"/>
          <w:bCs/>
          <w:sz w:val="24"/>
          <w:szCs w:val="24"/>
        </w:rPr>
        <w:t>№ 19</w:t>
      </w:r>
      <w:r>
        <w:rPr>
          <w:rFonts w:ascii="Arial" w:hAnsi="Arial" w:cs="Arial"/>
        </w:rPr>
        <w:t xml:space="preserve"> </w:t>
      </w:r>
      <w:r w:rsidRPr="00B018D8">
        <w:rPr>
          <w:rFonts w:ascii="Arial" w:hAnsi="Arial" w:cs="Arial"/>
        </w:rPr>
        <w:t xml:space="preserve"> Новоникольское </w:t>
      </w:r>
    </w:p>
    <w:p w:rsidR="005D1620" w:rsidRPr="00B018D8" w:rsidRDefault="005D1620" w:rsidP="00787B6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 xml:space="preserve">Об   утверждении </w:t>
      </w:r>
      <w:r>
        <w:rPr>
          <w:rFonts w:ascii="Arial" w:hAnsi="Arial" w:cs="Arial"/>
          <w:sz w:val="24"/>
          <w:szCs w:val="24"/>
        </w:rPr>
        <w:t xml:space="preserve">  </w:t>
      </w:r>
      <w:r w:rsidRPr="00B018D8">
        <w:rPr>
          <w:rFonts w:ascii="Arial" w:hAnsi="Arial" w:cs="Arial"/>
          <w:sz w:val="24"/>
          <w:szCs w:val="24"/>
        </w:rPr>
        <w:t xml:space="preserve"> административного   регламента</w:t>
      </w:r>
    </w:p>
    <w:p w:rsidR="005D1620" w:rsidRPr="00B018D8" w:rsidRDefault="005D1620" w:rsidP="00787B6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sz w:val="24"/>
          <w:szCs w:val="24"/>
        </w:rPr>
      </w:pPr>
      <w:r w:rsidRPr="00B018D8">
        <w:rPr>
          <w:rFonts w:ascii="Arial" w:eastAsia="PMingLiU" w:hAnsi="Arial" w:cs="Arial"/>
          <w:bCs/>
          <w:sz w:val="24"/>
          <w:szCs w:val="24"/>
        </w:rPr>
        <w:t xml:space="preserve">предоставления  </w:t>
      </w:r>
      <w:r>
        <w:rPr>
          <w:rFonts w:ascii="Arial" w:eastAsia="PMingLiU" w:hAnsi="Arial" w:cs="Arial"/>
          <w:bCs/>
          <w:sz w:val="24"/>
          <w:szCs w:val="24"/>
        </w:rPr>
        <w:t xml:space="preserve">  </w:t>
      </w:r>
      <w:r w:rsidRPr="00B018D8">
        <w:rPr>
          <w:rFonts w:ascii="Arial" w:eastAsia="PMingLiU" w:hAnsi="Arial" w:cs="Arial"/>
          <w:bCs/>
          <w:sz w:val="24"/>
          <w:szCs w:val="24"/>
        </w:rPr>
        <w:t xml:space="preserve"> муниципальной   услуги  </w:t>
      </w:r>
      <w:r w:rsidRPr="00B018D8">
        <w:rPr>
          <w:rFonts w:ascii="Arial" w:hAnsi="Arial" w:cs="Arial"/>
          <w:sz w:val="24"/>
          <w:szCs w:val="24"/>
        </w:rPr>
        <w:t>"</w:t>
      </w:r>
      <w:r w:rsidRPr="00B018D8">
        <w:rPr>
          <w:rFonts w:ascii="Arial" w:eastAsia="PMingLiU" w:hAnsi="Arial" w:cs="Arial"/>
          <w:sz w:val="24"/>
          <w:szCs w:val="24"/>
        </w:rPr>
        <w:t>Выдача</w:t>
      </w:r>
    </w:p>
    <w:p w:rsidR="005D1620" w:rsidRPr="00B018D8" w:rsidRDefault="005D1620" w:rsidP="00787B6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  <w:r w:rsidRPr="00B018D8">
        <w:rPr>
          <w:rFonts w:ascii="Arial" w:eastAsia="PMingLiU" w:hAnsi="Arial" w:cs="Arial"/>
          <w:sz w:val="24"/>
          <w:szCs w:val="24"/>
        </w:rPr>
        <w:t>градостроительного    плана     земельного   участка</w:t>
      </w:r>
      <w:r w:rsidRPr="00B018D8">
        <w:rPr>
          <w:rFonts w:ascii="Arial" w:hAnsi="Arial" w:cs="Arial"/>
          <w:sz w:val="24"/>
          <w:szCs w:val="24"/>
        </w:rPr>
        <w:t>"</w:t>
      </w:r>
    </w:p>
    <w:p w:rsidR="005D1620" w:rsidRPr="00B018D8" w:rsidRDefault="005D1620" w:rsidP="00787B6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  <w:r w:rsidRPr="00B018D8">
        <w:rPr>
          <w:rFonts w:ascii="Arial" w:eastAsia="PMingLiU" w:hAnsi="Arial" w:cs="Arial"/>
          <w:bCs/>
          <w:sz w:val="20"/>
          <w:szCs w:val="20"/>
        </w:rPr>
        <w:t>(</w:t>
      </w:r>
      <w:r w:rsidRPr="00B018D8">
        <w:rPr>
          <w:rFonts w:ascii="Arial" w:eastAsia="PMingLiU" w:hAnsi="Arial" w:cs="Arial"/>
          <w:bCs/>
          <w:sz w:val="24"/>
          <w:szCs w:val="24"/>
        </w:rPr>
        <w:t>в  редакции от 20.09.2018 № 37, от  26.11.2018 № 43,</w:t>
      </w:r>
    </w:p>
    <w:p w:rsidR="005D1620" w:rsidRDefault="005D1620" w:rsidP="00787B6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  <w:r w:rsidRPr="00B018D8">
        <w:rPr>
          <w:rFonts w:ascii="Arial" w:eastAsia="PMingLiU" w:hAnsi="Arial" w:cs="Arial"/>
          <w:bCs/>
          <w:sz w:val="24"/>
          <w:szCs w:val="24"/>
        </w:rPr>
        <w:t>от 27.03.2020 № 14</w:t>
      </w:r>
      <w:r>
        <w:rPr>
          <w:rFonts w:ascii="Arial" w:eastAsia="PMingLiU" w:hAnsi="Arial" w:cs="Arial"/>
          <w:bCs/>
          <w:sz w:val="24"/>
          <w:szCs w:val="24"/>
        </w:rPr>
        <w:t>, от 09.10.2020 № 48,</w:t>
      </w:r>
    </w:p>
    <w:p w:rsidR="005D1620" w:rsidRPr="00B018D8" w:rsidRDefault="005D1620" w:rsidP="00787B60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  <w:r>
        <w:rPr>
          <w:rFonts w:ascii="Arial" w:eastAsia="PMingLiU" w:hAnsi="Arial" w:cs="Arial"/>
          <w:bCs/>
          <w:sz w:val="24"/>
          <w:szCs w:val="24"/>
        </w:rPr>
        <w:t>от 26.04.2021 № 21, от 25.01.2023 №3</w:t>
      </w:r>
      <w:r w:rsidRPr="00B018D8">
        <w:rPr>
          <w:rFonts w:ascii="Arial" w:eastAsia="PMingLiU" w:hAnsi="Arial" w:cs="Arial"/>
          <w:bCs/>
          <w:sz w:val="24"/>
          <w:szCs w:val="24"/>
        </w:rPr>
        <w:t>)</w:t>
      </w:r>
      <w:r>
        <w:rPr>
          <w:rFonts w:ascii="Arial" w:eastAsia="PMingLiU" w:hAnsi="Arial" w:cs="Arial"/>
          <w:bCs/>
          <w:sz w:val="24"/>
          <w:szCs w:val="24"/>
        </w:rPr>
        <w:t>.</w:t>
      </w:r>
    </w:p>
    <w:p w:rsidR="005D1620" w:rsidRPr="00B018D8" w:rsidRDefault="005D1620" w:rsidP="002C49B0">
      <w:pPr>
        <w:ind w:right="4252"/>
        <w:jc w:val="both"/>
        <w:rPr>
          <w:rFonts w:ascii="Arial" w:hAnsi="Arial" w:cs="Arial"/>
        </w:rPr>
      </w:pPr>
    </w:p>
    <w:p w:rsidR="005D1620" w:rsidRPr="00B018D8" w:rsidRDefault="005D1620" w:rsidP="002C49B0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 xml:space="preserve">    В соответствии с Федеральным </w:t>
      </w:r>
      <w:hyperlink r:id="rId7" w:history="1">
        <w:r w:rsidRPr="00B018D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018D8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законом от 29.12.2004 № 191-ФЗ «О введении в действие Градостроительного кодекса Российской Федерации», Федеральным законом от 27.07.2010 № 210-ФЗ «Об организации предоставления государственных и муниципальных услуг»",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заполнения», </w:t>
      </w:r>
      <w:hyperlink r:id="rId8" w:history="1">
        <w:r w:rsidRPr="00B018D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B018D8">
        <w:rPr>
          <w:rFonts w:ascii="Arial" w:hAnsi="Arial" w:cs="Arial"/>
          <w:sz w:val="24"/>
          <w:szCs w:val="24"/>
        </w:rPr>
        <w:t xml:space="preserve"> муниципального образования «Новоникольское  сельское поселение» </w:t>
      </w:r>
    </w:p>
    <w:p w:rsidR="005D1620" w:rsidRPr="00B018D8" w:rsidRDefault="005D1620" w:rsidP="002C49B0">
      <w:pPr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ПОСТАНОВЛЯЮ:</w:t>
      </w:r>
    </w:p>
    <w:p w:rsidR="005D1620" w:rsidRPr="00B018D8" w:rsidRDefault="005D1620" w:rsidP="00CC1E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eastAsia="PMingLiU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ab/>
        <w:t xml:space="preserve">1. Утвердить Административный </w:t>
      </w:r>
      <w:hyperlink r:id="rId9" w:anchor="Par32" w:history="1">
        <w:r w:rsidRPr="00B018D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 w:rsidRPr="00B018D8">
        <w:rPr>
          <w:rFonts w:ascii="Arial" w:hAnsi="Arial" w:cs="Arial"/>
          <w:sz w:val="24"/>
          <w:szCs w:val="24"/>
        </w:rPr>
        <w:t xml:space="preserve">  </w:t>
      </w:r>
      <w:r w:rsidRPr="00B018D8">
        <w:rPr>
          <w:rFonts w:ascii="Arial" w:eastAsia="PMingLiU" w:hAnsi="Arial" w:cs="Arial"/>
          <w:bCs/>
          <w:sz w:val="24"/>
          <w:szCs w:val="24"/>
        </w:rPr>
        <w:t xml:space="preserve">предоставления муниципальной услуги </w:t>
      </w:r>
      <w:r w:rsidRPr="00B018D8">
        <w:rPr>
          <w:rFonts w:ascii="Arial" w:hAnsi="Arial" w:cs="Arial"/>
          <w:sz w:val="24"/>
          <w:szCs w:val="24"/>
        </w:rPr>
        <w:t>"</w:t>
      </w:r>
      <w:r w:rsidRPr="00B018D8">
        <w:rPr>
          <w:rFonts w:ascii="Arial" w:eastAsia="PMingLiU" w:hAnsi="Arial" w:cs="Arial"/>
          <w:sz w:val="24"/>
          <w:szCs w:val="24"/>
        </w:rPr>
        <w:t>Выдача градостроительного плана земельного участка</w:t>
      </w:r>
      <w:r w:rsidRPr="00B018D8">
        <w:rPr>
          <w:rFonts w:ascii="Arial" w:hAnsi="Arial" w:cs="Arial"/>
          <w:sz w:val="24"/>
          <w:szCs w:val="24"/>
        </w:rPr>
        <w:t>" согласно приложению.</w:t>
      </w:r>
    </w:p>
    <w:p w:rsidR="005D1620" w:rsidRPr="00B018D8" w:rsidRDefault="005D1620" w:rsidP="00CC1E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eastAsia="PMingLiU" w:hAnsi="Arial" w:cs="Arial"/>
          <w:sz w:val="24"/>
          <w:szCs w:val="24"/>
        </w:rPr>
      </w:pPr>
      <w:r w:rsidRPr="00B018D8">
        <w:rPr>
          <w:rFonts w:ascii="Arial" w:eastAsia="PMingLiU" w:hAnsi="Arial" w:cs="Arial"/>
          <w:sz w:val="24"/>
          <w:szCs w:val="24"/>
        </w:rPr>
        <w:tab/>
      </w:r>
      <w:r w:rsidRPr="00B018D8">
        <w:rPr>
          <w:rFonts w:ascii="Arial" w:hAnsi="Arial" w:cs="Arial"/>
          <w:sz w:val="24"/>
          <w:szCs w:val="24"/>
        </w:rPr>
        <w:t xml:space="preserve">2. Настоящее постановление вступает в силу </w:t>
      </w:r>
      <w:r>
        <w:rPr>
          <w:rFonts w:ascii="Arial" w:hAnsi="Arial" w:cs="Arial"/>
          <w:sz w:val="24"/>
          <w:szCs w:val="24"/>
        </w:rPr>
        <w:t>после</w:t>
      </w:r>
      <w:r w:rsidRPr="00B018D8">
        <w:rPr>
          <w:rFonts w:ascii="Arial" w:hAnsi="Arial" w:cs="Arial"/>
          <w:sz w:val="24"/>
          <w:szCs w:val="24"/>
        </w:rPr>
        <w:t xml:space="preserve"> официального опубликования (обнародования).</w:t>
      </w:r>
    </w:p>
    <w:p w:rsidR="005D1620" w:rsidRPr="00B018D8" w:rsidRDefault="005D1620" w:rsidP="00CC1E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eastAsia="PMingLiU" w:hAnsi="Arial" w:cs="Arial"/>
          <w:sz w:val="24"/>
          <w:szCs w:val="24"/>
        </w:rPr>
      </w:pPr>
      <w:r w:rsidRPr="00B018D8">
        <w:rPr>
          <w:rFonts w:ascii="Arial" w:eastAsia="PMingLiU" w:hAnsi="Arial" w:cs="Arial"/>
          <w:sz w:val="24"/>
          <w:szCs w:val="24"/>
        </w:rPr>
        <w:tab/>
      </w:r>
      <w:r w:rsidRPr="00B018D8">
        <w:rPr>
          <w:rFonts w:ascii="Arial" w:hAnsi="Arial" w:cs="Arial"/>
          <w:sz w:val="24"/>
          <w:szCs w:val="24"/>
        </w:rPr>
        <w:t>3. Разместить  настоящее  постановление на официальном сайте муниципального образования «Новоникольское  сельское поселение».</w:t>
      </w:r>
    </w:p>
    <w:p w:rsidR="005D1620" w:rsidRPr="00B018D8" w:rsidRDefault="005D1620" w:rsidP="00CC1E8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eastAsia="PMingLiU" w:hAnsi="Arial" w:cs="Arial"/>
          <w:sz w:val="24"/>
          <w:szCs w:val="24"/>
        </w:rPr>
      </w:pPr>
      <w:r w:rsidRPr="00B018D8">
        <w:rPr>
          <w:rFonts w:ascii="Arial" w:eastAsia="PMingLiU" w:hAnsi="Arial" w:cs="Arial"/>
          <w:sz w:val="24"/>
          <w:szCs w:val="24"/>
        </w:rPr>
        <w:tab/>
      </w:r>
      <w:r w:rsidRPr="00B018D8">
        <w:rPr>
          <w:rFonts w:ascii="Arial" w:hAnsi="Arial" w:cs="Arial"/>
          <w:sz w:val="24"/>
          <w:szCs w:val="24"/>
        </w:rPr>
        <w:t>4. Контроль за исполнением настоящего  постановления  оставляю за собой.</w:t>
      </w:r>
    </w:p>
    <w:p w:rsidR="005D1620" w:rsidRPr="00B018D8" w:rsidRDefault="005D1620" w:rsidP="002C49B0">
      <w:pPr>
        <w:jc w:val="both"/>
        <w:rPr>
          <w:rFonts w:ascii="Arial" w:hAnsi="Arial" w:cs="Arial"/>
          <w:sz w:val="24"/>
          <w:szCs w:val="24"/>
        </w:rPr>
      </w:pPr>
    </w:p>
    <w:p w:rsidR="005D1620" w:rsidRPr="00B018D8" w:rsidRDefault="005D1620" w:rsidP="002C49B0">
      <w:pPr>
        <w:jc w:val="both"/>
        <w:rPr>
          <w:rFonts w:ascii="Arial" w:hAnsi="Arial" w:cs="Arial"/>
          <w:sz w:val="24"/>
          <w:szCs w:val="24"/>
        </w:rPr>
      </w:pPr>
    </w:p>
    <w:p w:rsidR="005D1620" w:rsidRPr="00B018D8" w:rsidRDefault="005D1620" w:rsidP="00B018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B018D8">
        <w:rPr>
          <w:rFonts w:ascii="Arial" w:hAnsi="Arial" w:cs="Arial"/>
          <w:sz w:val="24"/>
          <w:szCs w:val="24"/>
        </w:rPr>
        <w:t xml:space="preserve">Глава Новоникольского </w:t>
      </w:r>
      <w:r>
        <w:rPr>
          <w:rFonts w:ascii="Arial" w:hAnsi="Arial" w:cs="Arial"/>
          <w:sz w:val="24"/>
          <w:szCs w:val="24"/>
        </w:rPr>
        <w:t>0</w:t>
      </w:r>
      <w:r w:rsidRPr="00B018D8">
        <w:rPr>
          <w:rFonts w:ascii="Arial" w:hAnsi="Arial" w:cs="Arial"/>
          <w:sz w:val="24"/>
          <w:szCs w:val="24"/>
        </w:rPr>
        <w:t xml:space="preserve"> сельского поселения                        В.Н.Першин                             </w:t>
      </w:r>
    </w:p>
    <w:p w:rsidR="005D1620" w:rsidRPr="00B018D8" w:rsidRDefault="005D1620" w:rsidP="002C49B0">
      <w:pPr>
        <w:jc w:val="both"/>
        <w:rPr>
          <w:rFonts w:ascii="Arial" w:hAnsi="Arial" w:cs="Arial"/>
          <w:sz w:val="24"/>
          <w:szCs w:val="24"/>
        </w:rPr>
      </w:pPr>
    </w:p>
    <w:p w:rsidR="005D1620" w:rsidRPr="00B018D8" w:rsidRDefault="005D1620" w:rsidP="002C49B0">
      <w:pPr>
        <w:jc w:val="both"/>
        <w:rPr>
          <w:rFonts w:ascii="Arial" w:hAnsi="Arial" w:cs="Arial"/>
          <w:sz w:val="24"/>
          <w:szCs w:val="24"/>
        </w:rPr>
      </w:pPr>
    </w:p>
    <w:p w:rsidR="005D1620" w:rsidRPr="00B018D8" w:rsidRDefault="005D1620" w:rsidP="002C49B0">
      <w:pPr>
        <w:rPr>
          <w:rFonts w:ascii="Arial" w:hAnsi="Arial" w:cs="Arial"/>
          <w:sz w:val="24"/>
          <w:szCs w:val="24"/>
        </w:rPr>
      </w:pPr>
    </w:p>
    <w:p w:rsidR="005D1620" w:rsidRPr="00B018D8" w:rsidRDefault="005D1620" w:rsidP="00BC047B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</w:p>
    <w:p w:rsidR="005D1620" w:rsidRPr="00B018D8" w:rsidRDefault="005D1620" w:rsidP="00BC047B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0"/>
          <w:szCs w:val="20"/>
        </w:rPr>
      </w:pPr>
    </w:p>
    <w:p w:rsidR="005D1620" w:rsidRPr="00B018D8" w:rsidRDefault="005D1620" w:rsidP="00BC047B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Утвержден</w:t>
      </w:r>
    </w:p>
    <w:p w:rsidR="005D1620" w:rsidRPr="00B018D8" w:rsidRDefault="005D1620" w:rsidP="00BC047B">
      <w:pPr>
        <w:autoSpaceDE w:val="0"/>
        <w:autoSpaceDN w:val="0"/>
        <w:adjustRightInd w:val="0"/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D1620" w:rsidRPr="00B018D8" w:rsidRDefault="005D1620" w:rsidP="00BC04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right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 xml:space="preserve">Новоникольского сельского поселения </w:t>
      </w:r>
    </w:p>
    <w:p w:rsidR="005D1620" w:rsidRPr="00B018D8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от 10 мая 2018г. № 19</w:t>
      </w:r>
    </w:p>
    <w:p w:rsidR="005D1620" w:rsidRPr="00B018D8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rPr>
          <w:rFonts w:ascii="Arial" w:eastAsia="PMingLiU" w:hAnsi="Arial" w:cs="Arial"/>
          <w:bCs/>
          <w:sz w:val="24"/>
          <w:szCs w:val="24"/>
        </w:rPr>
      </w:pPr>
      <w:r w:rsidRPr="00B018D8">
        <w:rPr>
          <w:rFonts w:ascii="Arial" w:eastAsia="PMingLiU" w:hAnsi="Arial" w:cs="Arial"/>
          <w:bCs/>
          <w:sz w:val="24"/>
          <w:szCs w:val="24"/>
        </w:rPr>
        <w:t xml:space="preserve"> (в  редакции  постановлений</w:t>
      </w:r>
    </w:p>
    <w:p w:rsidR="005D1620" w:rsidRPr="00B018D8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rPr>
          <w:rFonts w:ascii="Arial" w:eastAsia="PMingLiU" w:hAnsi="Arial" w:cs="Arial"/>
          <w:bCs/>
          <w:sz w:val="24"/>
          <w:szCs w:val="24"/>
        </w:rPr>
      </w:pPr>
      <w:r w:rsidRPr="00B018D8">
        <w:rPr>
          <w:rFonts w:ascii="Arial" w:eastAsia="PMingLiU" w:hAnsi="Arial" w:cs="Arial"/>
          <w:bCs/>
          <w:sz w:val="24"/>
          <w:szCs w:val="24"/>
        </w:rPr>
        <w:t>от 20.09.2018 № 37, от  26.11.2018 № 43</w:t>
      </w:r>
    </w:p>
    <w:p w:rsidR="005D1620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rPr>
          <w:rFonts w:ascii="Arial" w:eastAsia="PMingLiU" w:hAnsi="Arial" w:cs="Arial"/>
          <w:bCs/>
          <w:sz w:val="24"/>
          <w:szCs w:val="24"/>
        </w:rPr>
      </w:pPr>
      <w:r w:rsidRPr="00B018D8">
        <w:rPr>
          <w:rFonts w:ascii="Arial" w:eastAsia="PMingLiU" w:hAnsi="Arial" w:cs="Arial"/>
          <w:bCs/>
          <w:sz w:val="24"/>
          <w:szCs w:val="24"/>
        </w:rPr>
        <w:t>от 27.03.2020 № 14</w:t>
      </w:r>
      <w:r>
        <w:rPr>
          <w:rFonts w:ascii="Arial" w:eastAsia="PMingLiU" w:hAnsi="Arial" w:cs="Arial"/>
          <w:bCs/>
          <w:sz w:val="24"/>
          <w:szCs w:val="24"/>
        </w:rPr>
        <w:t xml:space="preserve">, от 09.10..2020 № 48, </w:t>
      </w:r>
    </w:p>
    <w:p w:rsidR="005D1620" w:rsidRPr="00B018D8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rPr>
          <w:rFonts w:ascii="Arial" w:eastAsia="PMingLiU" w:hAnsi="Arial" w:cs="Arial"/>
          <w:bCs/>
          <w:sz w:val="20"/>
          <w:szCs w:val="20"/>
        </w:rPr>
      </w:pPr>
      <w:r>
        <w:rPr>
          <w:rFonts w:ascii="Arial" w:eastAsia="PMingLiU" w:hAnsi="Arial" w:cs="Arial"/>
          <w:bCs/>
          <w:sz w:val="24"/>
          <w:szCs w:val="24"/>
        </w:rPr>
        <w:t>от 26.04.2021 № 20, от 25.01.2023  № 3</w:t>
      </w:r>
      <w:r w:rsidRPr="00B018D8">
        <w:rPr>
          <w:rFonts w:ascii="Arial" w:eastAsia="PMingLiU" w:hAnsi="Arial" w:cs="Arial"/>
          <w:bCs/>
          <w:sz w:val="20"/>
          <w:szCs w:val="20"/>
        </w:rPr>
        <w:t>)</w:t>
      </w:r>
    </w:p>
    <w:p w:rsidR="005D1620" w:rsidRPr="00B018D8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PMingLiU" w:hAnsi="Arial" w:cs="Arial"/>
          <w:b/>
          <w:bCs/>
          <w:sz w:val="24"/>
          <w:szCs w:val="24"/>
        </w:rPr>
      </w:pPr>
    </w:p>
    <w:p w:rsidR="005D1620" w:rsidRPr="00B018D8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B018D8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5D1620" w:rsidRPr="00B018D8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B018D8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</w:t>
      </w:r>
    </w:p>
    <w:p w:rsidR="005D1620" w:rsidRPr="00B018D8" w:rsidRDefault="005D1620" w:rsidP="00BC047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Arial" w:eastAsia="PMingLiU" w:hAnsi="Arial" w:cs="Arial"/>
          <w:bCs/>
          <w:sz w:val="24"/>
          <w:szCs w:val="24"/>
        </w:rPr>
      </w:pPr>
      <w:r w:rsidRPr="00B018D8">
        <w:rPr>
          <w:rFonts w:ascii="Arial" w:eastAsia="PMingLiU" w:hAnsi="Arial" w:cs="Arial"/>
          <w:b/>
          <w:bCs/>
          <w:sz w:val="24"/>
          <w:szCs w:val="24"/>
        </w:rPr>
        <w:t>«</w:t>
      </w:r>
      <w:r w:rsidRPr="00B018D8">
        <w:rPr>
          <w:rFonts w:ascii="Arial" w:eastAsia="PMingLiU" w:hAnsi="Arial" w:cs="Arial"/>
          <w:b/>
          <w:sz w:val="24"/>
          <w:szCs w:val="24"/>
        </w:rPr>
        <w:t>Выдача градостроительного плана земельного участка»</w:t>
      </w:r>
    </w:p>
    <w:p w:rsidR="005D1620" w:rsidRPr="00B018D8" w:rsidRDefault="005D1620" w:rsidP="00BC047B">
      <w:pPr>
        <w:widowControl w:val="0"/>
        <w:tabs>
          <w:tab w:val="left" w:pos="1134"/>
        </w:tabs>
        <w:spacing w:after="0"/>
        <w:ind w:firstLine="567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5D1620" w:rsidRPr="00B018D8" w:rsidRDefault="005D1620" w:rsidP="00BC047B">
      <w:pPr>
        <w:widowControl w:val="0"/>
        <w:tabs>
          <w:tab w:val="left" w:pos="1134"/>
        </w:tabs>
        <w:spacing w:after="0"/>
        <w:ind w:firstLine="567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</w:rPr>
      </w:pPr>
      <w:r w:rsidRPr="00B018D8">
        <w:rPr>
          <w:rFonts w:ascii="Arial" w:hAnsi="Arial" w:cs="Arial"/>
          <w:b/>
          <w:bCs/>
          <w:kern w:val="32"/>
          <w:sz w:val="24"/>
          <w:szCs w:val="24"/>
        </w:rPr>
        <w:t>1. Общие положения</w:t>
      </w:r>
    </w:p>
    <w:p w:rsidR="005D1620" w:rsidRPr="00B018D8" w:rsidRDefault="005D1620" w:rsidP="00BC047B">
      <w:pPr>
        <w:widowControl w:val="0"/>
        <w:tabs>
          <w:tab w:val="left" w:pos="1134"/>
        </w:tabs>
        <w:spacing w:after="0"/>
        <w:ind w:firstLine="567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5D1620" w:rsidRPr="00B018D8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eastAsia="PMingLiU" w:hAnsi="Arial" w:cs="Arial"/>
          <w:bCs/>
          <w:i/>
          <w:sz w:val="24"/>
          <w:szCs w:val="24"/>
        </w:rPr>
      </w:pPr>
      <w:r w:rsidRPr="00B018D8">
        <w:rPr>
          <w:rFonts w:ascii="Arial" w:eastAsia="PMingLiU" w:hAnsi="Arial" w:cs="Arial"/>
          <w:bCs/>
          <w:i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5D1620" w:rsidRDefault="005D1620" w:rsidP="00FE5D3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0492B">
        <w:rPr>
          <w:rFonts w:ascii="Arial" w:hAnsi="Arial" w:cs="Arial"/>
          <w:sz w:val="24"/>
          <w:szCs w:val="24"/>
        </w:rPr>
        <w:t xml:space="preserve">1. Административный регламент предоставления муниципальной услуги по </w:t>
      </w:r>
      <w:r w:rsidRPr="0030492B">
        <w:rPr>
          <w:rFonts w:ascii="Arial" w:hAnsi="Arial" w:cs="Arial"/>
          <w:bCs/>
          <w:kern w:val="32"/>
          <w:sz w:val="24"/>
          <w:szCs w:val="24"/>
        </w:rPr>
        <w:t>выдаче градостроительного плана земельного участка</w:t>
      </w:r>
      <w:r w:rsidRPr="0030492B">
        <w:rPr>
          <w:rFonts w:ascii="Arial" w:hAnsi="Arial" w:cs="Arial"/>
          <w:i/>
          <w:sz w:val="24"/>
          <w:szCs w:val="24"/>
        </w:rPr>
        <w:t xml:space="preserve"> </w:t>
      </w:r>
      <w:r w:rsidRPr="0030492B">
        <w:rPr>
          <w:rFonts w:ascii="Arial" w:hAnsi="Arial" w:cs="Arial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30492B">
        <w:rPr>
          <w:rFonts w:ascii="Arial" w:hAnsi="Arial" w:cs="Arial"/>
          <w:bCs/>
          <w:kern w:val="32"/>
          <w:sz w:val="24"/>
          <w:szCs w:val="24"/>
        </w:rPr>
        <w:t>выдаче градостроительного плана земельного участка</w:t>
      </w:r>
      <w:r w:rsidRPr="0030492B">
        <w:rPr>
          <w:rFonts w:ascii="Arial" w:hAnsi="Arial" w:cs="Arial"/>
          <w:i/>
          <w:sz w:val="24"/>
          <w:szCs w:val="24"/>
        </w:rPr>
        <w:t xml:space="preserve"> </w:t>
      </w:r>
      <w:r w:rsidRPr="0030492B">
        <w:rPr>
          <w:rFonts w:ascii="Arial" w:hAnsi="Arial" w:cs="Arial"/>
          <w:sz w:val="24"/>
          <w:szCs w:val="24"/>
        </w:rPr>
        <w:t>(далее - муниципальная услуга) на территории муниципального образования «Новоникольское  сельское поселение»</w:t>
      </w:r>
      <w:r w:rsidRPr="0030492B">
        <w:rPr>
          <w:rFonts w:ascii="Arial" w:hAnsi="Arial" w:cs="Arial"/>
          <w:i/>
          <w:sz w:val="24"/>
          <w:szCs w:val="24"/>
        </w:rPr>
        <w:t xml:space="preserve">,  </w:t>
      </w:r>
      <w:r w:rsidRPr="0030492B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 числе  особенности выполнения  административных   процедур  в  электронной   форме, а  также  особенности  выполнения  административных  процедур в   многофункциональных   центрах,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Новоникольского сельского поселения, предоставляющей муниципальную   услугу, многофункционального 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услуг»", а  также  их  должностных лиц,</w:t>
      </w:r>
      <w:r>
        <w:rPr>
          <w:rFonts w:ascii="Arial" w:hAnsi="Arial" w:cs="Arial"/>
          <w:sz w:val="24"/>
          <w:szCs w:val="24"/>
        </w:rPr>
        <w:t xml:space="preserve">      </w:t>
      </w:r>
      <w:r w:rsidRPr="0030492B">
        <w:rPr>
          <w:rFonts w:ascii="Arial" w:hAnsi="Arial" w:cs="Arial"/>
          <w:sz w:val="24"/>
          <w:szCs w:val="24"/>
        </w:rPr>
        <w:t xml:space="preserve"> муниц</w:t>
      </w:r>
      <w:r>
        <w:rPr>
          <w:rFonts w:ascii="Arial" w:hAnsi="Arial" w:cs="Arial"/>
          <w:sz w:val="24"/>
          <w:szCs w:val="24"/>
        </w:rPr>
        <w:t>ипальных служащих, работников» ( далее-</w:t>
      </w:r>
      <w:r w:rsidRPr="003049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Федеральный закон</w:t>
      </w:r>
      <w:r w:rsidRPr="0030492B">
        <w:rPr>
          <w:rFonts w:ascii="Arial" w:hAnsi="Arial" w:cs="Arial"/>
          <w:sz w:val="24"/>
          <w:szCs w:val="24"/>
        </w:rPr>
        <w:t xml:space="preserve"> от 27.07.2010 № 210-ФЗ</w:t>
      </w:r>
      <w:r>
        <w:rPr>
          <w:rFonts w:ascii="Arial" w:hAnsi="Arial" w:cs="Arial"/>
          <w:sz w:val="24"/>
          <w:szCs w:val="24"/>
        </w:rPr>
        <w:t>).</w:t>
      </w:r>
    </w:p>
    <w:p w:rsidR="005D1620" w:rsidRPr="00097CA7" w:rsidRDefault="005D1620" w:rsidP="00FE5D3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97CA7">
        <w:rPr>
          <w:rFonts w:ascii="Arial" w:hAnsi="Arial" w:cs="Arial"/>
          <w:sz w:val="24"/>
          <w:szCs w:val="24"/>
        </w:rPr>
        <w:t>Разработка и согласование проектов административных регламентов органов местного самоуправления осуществляются в государственной информационной системе и (или) муниципальной информационной системе, обеспечивающих соответственно ведение реестра муниципаль</w:t>
      </w:r>
      <w:r>
        <w:rPr>
          <w:rFonts w:ascii="Arial" w:hAnsi="Arial" w:cs="Arial"/>
          <w:sz w:val="24"/>
          <w:szCs w:val="24"/>
        </w:rPr>
        <w:t>ных услуг в электронной форме.</w:t>
      </w:r>
    </w:p>
    <w:p w:rsidR="005D1620" w:rsidRPr="00B018D8" w:rsidRDefault="005D1620" w:rsidP="00FE5D3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B018D8">
        <w:rPr>
          <w:rFonts w:ascii="Arial" w:hAnsi="Arial" w:cs="Arial"/>
          <w:i/>
          <w:sz w:val="24"/>
          <w:szCs w:val="24"/>
        </w:rPr>
        <w:t>Круг заявителей</w:t>
      </w:r>
    </w:p>
    <w:p w:rsidR="005D1620" w:rsidRPr="00B018D8" w:rsidRDefault="005D1620" w:rsidP="00BC047B">
      <w:pPr>
        <w:pStyle w:val="ListParagraph"/>
        <w:widowControl w:val="0"/>
        <w:numPr>
          <w:ilvl w:val="0"/>
          <w:numId w:val="1"/>
        </w:numPr>
        <w:tabs>
          <w:tab w:val="num" w:pos="0"/>
          <w:tab w:val="left" w:pos="1134"/>
          <w:tab w:val="num" w:pos="1431"/>
        </w:tabs>
        <w:spacing w:after="0"/>
        <w:ind w:left="0" w:firstLine="710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Заявителями являются физические или юридические лица (собственники, пользователи либо иные заинтересованные лица), либо их уполномоченные представители (далее – заявители).</w:t>
      </w:r>
    </w:p>
    <w:p w:rsidR="005D1620" w:rsidRPr="00B018D8" w:rsidRDefault="005D1620" w:rsidP="00BC04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B018D8">
        <w:rPr>
          <w:rFonts w:ascii="Arial" w:hAnsi="Arial" w:cs="Arial"/>
          <w:i/>
          <w:sz w:val="24"/>
          <w:szCs w:val="24"/>
        </w:rPr>
        <w:t>Требования к порядку информирования</w:t>
      </w:r>
      <w:r w:rsidRPr="00B018D8">
        <w:rPr>
          <w:rFonts w:ascii="Arial" w:hAnsi="Arial" w:cs="Arial"/>
          <w:i/>
          <w:sz w:val="24"/>
          <w:szCs w:val="24"/>
        </w:rPr>
        <w:br/>
        <w:t>о порядке предоставления муниципальной услуги</w:t>
      </w:r>
    </w:p>
    <w:p w:rsidR="005D1620" w:rsidRPr="00B018D8" w:rsidRDefault="005D1620" w:rsidP="00BC04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3</w:t>
      </w:r>
      <w:r w:rsidRPr="00B018D8">
        <w:rPr>
          <w:rFonts w:ascii="Arial" w:hAnsi="Arial" w:cs="Arial"/>
          <w:i/>
          <w:sz w:val="24"/>
          <w:szCs w:val="24"/>
        </w:rPr>
        <w:t>.</w:t>
      </w:r>
      <w:r w:rsidRPr="00B018D8">
        <w:rPr>
          <w:rFonts w:ascii="Arial" w:hAnsi="Arial" w:cs="Arial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служащими, специалистами Администрации Новоникольского сельского поселения</w:t>
      </w:r>
      <w:r w:rsidRPr="00B018D8">
        <w:rPr>
          <w:rFonts w:ascii="Arial" w:hAnsi="Arial" w:cs="Arial"/>
          <w:i/>
          <w:sz w:val="24"/>
          <w:szCs w:val="24"/>
        </w:rPr>
        <w:t xml:space="preserve">, </w:t>
      </w:r>
      <w:r w:rsidRPr="00B018D8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5D1620" w:rsidRPr="00B018D8" w:rsidRDefault="005D1620" w:rsidP="00BC04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4.Основными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5D1620" w:rsidRPr="00B018D8" w:rsidRDefault="005D1620" w:rsidP="00BC04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5. Место нахождения Администрации Новоникольского сельского поселения, органов и организаций, участвующих в предоставлении муниципальной услуги</w:t>
      </w:r>
      <w:r w:rsidRPr="00B018D8">
        <w:rPr>
          <w:rFonts w:ascii="Arial" w:hAnsi="Arial" w:cs="Arial"/>
          <w:i/>
          <w:sz w:val="24"/>
          <w:szCs w:val="24"/>
        </w:rPr>
        <w:t xml:space="preserve">, </w:t>
      </w:r>
      <w:r w:rsidRPr="00B018D8">
        <w:rPr>
          <w:rFonts w:ascii="Arial" w:hAnsi="Arial" w:cs="Arial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5D1620" w:rsidRPr="00B018D8" w:rsidRDefault="005D1620" w:rsidP="00BC04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6. Информация о месте нахождения, графиках работы, Администрации Новоникольского сельского поселения, о порядке предоставления муниципальной услуги размещается на официальном сайте Администрации Новоникольского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(функций): http://www.gosuslugi.ru, а также предоставляется по телефону и электронной почте.</w:t>
      </w:r>
    </w:p>
    <w:p w:rsidR="005D1620" w:rsidRPr="00B018D8" w:rsidRDefault="005D1620" w:rsidP="00BC04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7.</w:t>
      </w:r>
      <w:r w:rsidRPr="00B018D8">
        <w:rPr>
          <w:rFonts w:ascii="Arial" w:hAnsi="Arial" w:cs="Arial"/>
          <w:i/>
          <w:sz w:val="24"/>
          <w:szCs w:val="24"/>
        </w:rPr>
        <w:t xml:space="preserve"> </w:t>
      </w:r>
      <w:r w:rsidRPr="00B018D8">
        <w:rPr>
          <w:rFonts w:ascii="Arial" w:hAnsi="Arial" w:cs="Arial"/>
          <w:sz w:val="24"/>
          <w:szCs w:val="24"/>
        </w:rPr>
        <w:t>На официальном сайте Администрации Новоникольского сельского поселения, в сети Интернет размещается следующая информация:</w:t>
      </w:r>
    </w:p>
    <w:p w:rsidR="005D1620" w:rsidRPr="00B018D8" w:rsidRDefault="005D1620" w:rsidP="00BC04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1)</w:t>
      </w:r>
      <w:r w:rsidRPr="00B018D8">
        <w:rPr>
          <w:rFonts w:ascii="Arial" w:hAnsi="Arial" w:cs="Arial"/>
          <w:sz w:val="24"/>
          <w:szCs w:val="24"/>
          <w:lang w:val="en-US"/>
        </w:rPr>
        <w:t> </w:t>
      </w:r>
      <w:r w:rsidRPr="00B018D8">
        <w:rPr>
          <w:rFonts w:ascii="Arial" w:hAnsi="Arial" w:cs="Arial"/>
          <w:sz w:val="24"/>
          <w:szCs w:val="24"/>
        </w:rPr>
        <w:t xml:space="preserve">наименование и почтовые адреса Администрации Новоникольского </w:t>
      </w:r>
      <w:r w:rsidRPr="00B018D8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B018D8">
        <w:rPr>
          <w:rFonts w:ascii="Arial" w:hAnsi="Arial" w:cs="Arial"/>
          <w:sz w:val="24"/>
          <w:szCs w:val="24"/>
        </w:rPr>
        <w:t>;</w:t>
      </w:r>
    </w:p>
    <w:p w:rsidR="005D1620" w:rsidRPr="00B018D8" w:rsidRDefault="005D1620" w:rsidP="00BC04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2)</w:t>
      </w:r>
      <w:r w:rsidRPr="00B018D8">
        <w:rPr>
          <w:rFonts w:ascii="Arial" w:hAnsi="Arial" w:cs="Arial"/>
          <w:sz w:val="24"/>
          <w:szCs w:val="24"/>
          <w:lang w:val="en-US"/>
        </w:rPr>
        <w:t> </w:t>
      </w:r>
      <w:r w:rsidRPr="00B018D8">
        <w:rPr>
          <w:rFonts w:ascii="Arial" w:hAnsi="Arial" w:cs="Arial"/>
          <w:sz w:val="24"/>
          <w:szCs w:val="24"/>
        </w:rPr>
        <w:t xml:space="preserve">номера телефонов Администрации Новоникольского </w:t>
      </w:r>
      <w:r w:rsidRPr="00B018D8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B018D8">
        <w:rPr>
          <w:rFonts w:ascii="Arial" w:hAnsi="Arial" w:cs="Arial"/>
          <w:sz w:val="24"/>
          <w:szCs w:val="24"/>
        </w:rPr>
        <w:t>;</w:t>
      </w:r>
    </w:p>
    <w:p w:rsidR="005D1620" w:rsidRPr="00B018D8" w:rsidRDefault="005D1620" w:rsidP="00BC047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3)</w:t>
      </w:r>
      <w:r w:rsidRPr="00B018D8">
        <w:rPr>
          <w:rFonts w:ascii="Arial" w:hAnsi="Arial" w:cs="Arial"/>
          <w:sz w:val="24"/>
          <w:szCs w:val="24"/>
          <w:lang w:val="en-US"/>
        </w:rPr>
        <w:t> </w:t>
      </w:r>
      <w:r w:rsidRPr="00B018D8">
        <w:rPr>
          <w:rFonts w:ascii="Arial" w:hAnsi="Arial" w:cs="Arial"/>
          <w:sz w:val="24"/>
          <w:szCs w:val="24"/>
        </w:rPr>
        <w:t xml:space="preserve">график работы Администрации Новоникольского </w:t>
      </w:r>
      <w:r w:rsidRPr="00B018D8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B018D8">
        <w:rPr>
          <w:rFonts w:ascii="Arial" w:hAnsi="Arial" w:cs="Arial"/>
          <w:sz w:val="24"/>
          <w:szCs w:val="24"/>
        </w:rPr>
        <w:t>;</w:t>
      </w:r>
    </w:p>
    <w:p w:rsidR="005D1620" w:rsidRPr="00B018D8" w:rsidRDefault="005D1620" w:rsidP="00BC04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 xml:space="preserve">  4)</w:t>
      </w:r>
      <w:r w:rsidRPr="00B018D8">
        <w:rPr>
          <w:rFonts w:ascii="Arial" w:hAnsi="Arial" w:cs="Arial"/>
          <w:sz w:val="24"/>
          <w:szCs w:val="24"/>
          <w:lang w:val="en-US"/>
        </w:rPr>
        <w:t> </w:t>
      </w:r>
      <w:r w:rsidRPr="00B018D8">
        <w:rPr>
          <w:rFonts w:ascii="Arial" w:hAnsi="Arial" w:cs="Arial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5D1620" w:rsidRPr="00B018D8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 xml:space="preserve">  5) перечень документов, необходимых для получения муниципальной услуги;</w:t>
      </w:r>
    </w:p>
    <w:p w:rsidR="005D1620" w:rsidRPr="00B018D8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 xml:space="preserve">  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D1620" w:rsidRPr="00B018D8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 xml:space="preserve">  7) текст настоящего административного регламента с приложениями;</w:t>
      </w:r>
    </w:p>
    <w:p w:rsidR="005D1620" w:rsidRPr="00B018D8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 xml:space="preserve">  8) краткое описание порядка предоставления муниципальной услуги;</w:t>
      </w:r>
    </w:p>
    <w:p w:rsidR="005D1620" w:rsidRPr="00B018D8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 xml:space="preserve">  9) образцы оформления документов, необходимых для получения муниципальной услуги, и требования к ним.</w:t>
      </w:r>
    </w:p>
    <w:p w:rsidR="005D1620" w:rsidRPr="00B018D8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8.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5D1620" w:rsidRPr="00B018D8" w:rsidRDefault="005D1620" w:rsidP="00FD1763">
      <w:pPr>
        <w:pStyle w:val="a"/>
        <w:rPr>
          <w:rFonts w:ascii="Arial" w:hAnsi="Arial" w:cs="Arial"/>
        </w:rPr>
      </w:pPr>
      <w:r w:rsidRPr="00B018D8">
        <w:rPr>
          <w:rFonts w:ascii="Arial" w:hAnsi="Arial" w:cs="Arial"/>
        </w:rPr>
        <w:t>-лично при обращении в Администрацию Новоникольского сельского поселения;</w:t>
      </w:r>
    </w:p>
    <w:p w:rsidR="005D1620" w:rsidRPr="00B018D8" w:rsidRDefault="005D1620" w:rsidP="00FD1763">
      <w:pPr>
        <w:pStyle w:val="a"/>
        <w:rPr>
          <w:rFonts w:ascii="Arial" w:hAnsi="Arial" w:cs="Arial"/>
        </w:rPr>
      </w:pPr>
      <w:r w:rsidRPr="00B018D8">
        <w:rPr>
          <w:rFonts w:ascii="Arial" w:hAnsi="Arial" w:cs="Arial"/>
        </w:rPr>
        <w:t>-по контактному телефону в часы работы Администрации, указанные в Приложении 1 к административному регламенту;</w:t>
      </w:r>
    </w:p>
    <w:p w:rsidR="005D1620" w:rsidRPr="00B018D8" w:rsidRDefault="005D1620" w:rsidP="00FD1763">
      <w:pPr>
        <w:pStyle w:val="a"/>
        <w:rPr>
          <w:rFonts w:ascii="Arial" w:hAnsi="Arial" w:cs="Arial"/>
        </w:rPr>
      </w:pPr>
      <w:r w:rsidRPr="00B018D8">
        <w:rPr>
          <w:rFonts w:ascii="Arial" w:hAnsi="Arial" w:cs="Arial"/>
        </w:rPr>
        <w:t>-посредством электронного обращения на адрес электронной почты, указанный в Приложении 1 к административному регламенту;</w:t>
      </w:r>
    </w:p>
    <w:p w:rsidR="005D1620" w:rsidRPr="00B018D8" w:rsidRDefault="005D1620" w:rsidP="00FD1763">
      <w:pPr>
        <w:pStyle w:val="a"/>
        <w:rPr>
          <w:rFonts w:ascii="Arial" w:hAnsi="Arial" w:cs="Arial"/>
        </w:rPr>
      </w:pPr>
      <w:r w:rsidRPr="00B018D8">
        <w:rPr>
          <w:rFonts w:ascii="Arial" w:hAnsi="Arial" w:cs="Arial"/>
        </w:rPr>
        <w:t xml:space="preserve">-в информационно-телекоммуникационной сети Интернет на официальном сайте Новоникольского  сельского  поселения: </w:t>
      </w:r>
      <w:hyperlink r:id="rId10" w:history="1">
        <w:r w:rsidRPr="00B018D8">
          <w:rPr>
            <w:rStyle w:val="Hyperlink"/>
            <w:rFonts w:ascii="Arial" w:hAnsi="Arial" w:cs="Arial"/>
            <w:color w:val="auto"/>
          </w:rPr>
          <w:t>http://www.</w:t>
        </w:r>
        <w:r w:rsidRPr="00B018D8">
          <w:rPr>
            <w:rStyle w:val="Hyperlink"/>
            <w:rFonts w:ascii="Arial" w:hAnsi="Arial" w:cs="Arial"/>
            <w:color w:val="auto"/>
            <w:lang w:val="en-US"/>
          </w:rPr>
          <w:t>novonik</w:t>
        </w:r>
        <w:r w:rsidRPr="00B018D8">
          <w:rPr>
            <w:rStyle w:val="Hyperlink"/>
            <w:rFonts w:ascii="Arial" w:hAnsi="Arial" w:cs="Arial"/>
            <w:color w:val="auto"/>
          </w:rPr>
          <w:t>.tomsk.ru</w:t>
        </w:r>
      </w:hyperlink>
      <w:r w:rsidRPr="00B018D8">
        <w:rPr>
          <w:rFonts w:ascii="Arial" w:hAnsi="Arial" w:cs="Arial"/>
        </w:rPr>
        <w:t>;</w:t>
      </w:r>
    </w:p>
    <w:p w:rsidR="005D1620" w:rsidRPr="00B018D8" w:rsidRDefault="005D1620" w:rsidP="00FD1763">
      <w:pPr>
        <w:pStyle w:val="a"/>
        <w:rPr>
          <w:rFonts w:ascii="Arial" w:hAnsi="Arial" w:cs="Arial"/>
        </w:rPr>
      </w:pPr>
      <w:r w:rsidRPr="00B018D8">
        <w:rPr>
          <w:rFonts w:ascii="Arial" w:hAnsi="Arial" w:cs="Arial"/>
        </w:rPr>
        <w:t>-на информационных стендах в Администрации Новоникольского сельского поселения, по адресу, указанному в Приложении 1 к административному регламенту;</w:t>
      </w:r>
    </w:p>
    <w:p w:rsidR="005D1620" w:rsidRPr="00B018D8" w:rsidRDefault="005D1620" w:rsidP="00FD1763">
      <w:pPr>
        <w:pStyle w:val="a"/>
        <w:rPr>
          <w:rFonts w:ascii="Arial" w:hAnsi="Arial" w:cs="Arial"/>
        </w:rPr>
      </w:pPr>
      <w:r w:rsidRPr="00B018D8">
        <w:rPr>
          <w:rFonts w:ascii="Arial" w:hAnsi="Arial" w:cs="Arial"/>
        </w:rPr>
        <w:t xml:space="preserve">-посредством Единого портала государственных и муниципальных услуг (функций): </w:t>
      </w:r>
      <w:hyperlink r:id="rId11" w:history="1">
        <w:r w:rsidRPr="00B018D8">
          <w:rPr>
            <w:rStyle w:val="Hyperlink"/>
            <w:rFonts w:ascii="Arial" w:hAnsi="Arial" w:cs="Arial"/>
            <w:color w:val="auto"/>
          </w:rPr>
          <w:t>http://www.gosuslugi.ru</w:t>
        </w:r>
      </w:hyperlink>
      <w:r w:rsidRPr="00B018D8">
        <w:rPr>
          <w:rFonts w:ascii="Arial" w:hAnsi="Arial" w:cs="Arial"/>
        </w:rPr>
        <w:t>;</w:t>
      </w:r>
    </w:p>
    <w:p w:rsidR="005D1620" w:rsidRPr="00B018D8" w:rsidRDefault="005D1620" w:rsidP="00FD1763">
      <w:pPr>
        <w:pStyle w:val="a"/>
        <w:rPr>
          <w:rFonts w:ascii="Arial" w:hAnsi="Arial" w:cs="Arial"/>
        </w:rPr>
      </w:pPr>
      <w:r w:rsidRPr="00B018D8">
        <w:rPr>
          <w:rFonts w:ascii="Arial" w:hAnsi="Arial" w:cs="Arial"/>
        </w:rPr>
        <w:t xml:space="preserve">-при обращении в МФЦ. </w:t>
      </w:r>
    </w:p>
    <w:p w:rsidR="005D1620" w:rsidRPr="00B018D8" w:rsidRDefault="005D1620" w:rsidP="00FD1763">
      <w:pPr>
        <w:pStyle w:val="a"/>
        <w:rPr>
          <w:rFonts w:ascii="Arial" w:hAnsi="Arial" w:cs="Arial"/>
        </w:rPr>
      </w:pPr>
      <w:r w:rsidRPr="00B018D8">
        <w:rPr>
          <w:rFonts w:ascii="Arial" w:hAnsi="Arial" w:cs="Arial"/>
        </w:rPr>
        <w:t xml:space="preserve">9.Информационные стенды оборудуются при входе в помещение Администрации Новоникольского сельского поселения. </w:t>
      </w:r>
    </w:p>
    <w:p w:rsidR="005D1620" w:rsidRPr="00B018D8" w:rsidRDefault="005D1620" w:rsidP="00BC047B">
      <w:pPr>
        <w:pStyle w:val="ListParagraph"/>
        <w:widowControl w:val="0"/>
        <w:tabs>
          <w:tab w:val="left" w:pos="1134"/>
        </w:tabs>
        <w:spacing w:after="0"/>
        <w:ind w:left="710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 xml:space="preserve">На информационных стендах размещается следующая обязательная информация: </w:t>
      </w:r>
    </w:p>
    <w:p w:rsidR="005D1620" w:rsidRPr="00B018D8" w:rsidRDefault="005D1620" w:rsidP="00BC04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1)</w:t>
      </w:r>
      <w:r w:rsidRPr="00B018D8">
        <w:rPr>
          <w:rFonts w:ascii="Arial" w:hAnsi="Arial" w:cs="Arial"/>
          <w:sz w:val="24"/>
          <w:szCs w:val="24"/>
          <w:lang w:val="en-US"/>
        </w:rPr>
        <w:t> </w:t>
      </w:r>
      <w:r w:rsidRPr="00B018D8">
        <w:rPr>
          <w:rFonts w:ascii="Arial" w:hAnsi="Arial" w:cs="Arial"/>
          <w:sz w:val="24"/>
          <w:szCs w:val="24"/>
        </w:rPr>
        <w:t>почтовый адрес Администрации Новоникольского сельского поселения;</w:t>
      </w:r>
    </w:p>
    <w:p w:rsidR="005D1620" w:rsidRPr="00B018D8" w:rsidRDefault="005D1620" w:rsidP="00BC04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2)</w:t>
      </w:r>
      <w:r w:rsidRPr="00B018D8">
        <w:rPr>
          <w:rFonts w:ascii="Arial" w:hAnsi="Arial" w:cs="Arial"/>
          <w:sz w:val="24"/>
          <w:szCs w:val="24"/>
          <w:lang w:val="en-US"/>
        </w:rPr>
        <w:t> </w:t>
      </w:r>
      <w:r w:rsidRPr="00B018D8">
        <w:rPr>
          <w:rFonts w:ascii="Arial" w:hAnsi="Arial" w:cs="Arial"/>
          <w:sz w:val="24"/>
          <w:szCs w:val="24"/>
        </w:rPr>
        <w:t>адрес официального сайта Администрации Новоникольского сельского поселения в сети Интернет;</w:t>
      </w:r>
    </w:p>
    <w:p w:rsidR="005D1620" w:rsidRPr="00B018D8" w:rsidRDefault="005D1620" w:rsidP="00BC04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3)</w:t>
      </w:r>
      <w:r w:rsidRPr="00B018D8">
        <w:rPr>
          <w:rFonts w:ascii="Arial" w:hAnsi="Arial" w:cs="Arial"/>
          <w:sz w:val="24"/>
          <w:szCs w:val="24"/>
          <w:lang w:val="en-US"/>
        </w:rPr>
        <w:t> </w:t>
      </w:r>
      <w:r w:rsidRPr="00B018D8">
        <w:rPr>
          <w:rFonts w:ascii="Arial" w:hAnsi="Arial" w:cs="Arial"/>
          <w:sz w:val="24"/>
          <w:szCs w:val="24"/>
        </w:rPr>
        <w:t xml:space="preserve"> справочный номер телефона Администрации Новоникольского сельского поселения;</w:t>
      </w:r>
    </w:p>
    <w:p w:rsidR="005D1620" w:rsidRPr="00B018D8" w:rsidRDefault="005D1620" w:rsidP="00BC04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4)</w:t>
      </w:r>
      <w:r w:rsidRPr="00B018D8">
        <w:rPr>
          <w:rFonts w:ascii="Arial" w:hAnsi="Arial" w:cs="Arial"/>
          <w:sz w:val="24"/>
          <w:szCs w:val="24"/>
          <w:lang w:val="en-US"/>
        </w:rPr>
        <w:t> </w:t>
      </w:r>
      <w:r w:rsidRPr="00B018D8">
        <w:rPr>
          <w:rFonts w:ascii="Arial" w:hAnsi="Arial" w:cs="Arial"/>
          <w:sz w:val="24"/>
          <w:szCs w:val="24"/>
        </w:rPr>
        <w:t>график работы Администрации Новоникольского сельского поселения;</w:t>
      </w:r>
    </w:p>
    <w:p w:rsidR="005D1620" w:rsidRPr="00B018D8" w:rsidRDefault="005D1620" w:rsidP="00BC047B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5D1620" w:rsidRPr="00B018D8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5D1620" w:rsidRPr="00B018D8" w:rsidRDefault="005D1620" w:rsidP="00BC047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7)  образец оформления заявления.</w:t>
      </w:r>
    </w:p>
    <w:p w:rsidR="005D1620" w:rsidRPr="00B018D8" w:rsidRDefault="005D1620" w:rsidP="00BC047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10.  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Новоникольского сельского поселения, представленном в Приложении 1 к административному регламенту.</w:t>
      </w:r>
    </w:p>
    <w:p w:rsidR="005D1620" w:rsidRPr="00B018D8" w:rsidRDefault="005D1620" w:rsidP="00BC047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11.Ответ на телефонный звонок должен содержать информацию о наименовании Администрации Новоникольского сельского поселения</w:t>
      </w:r>
      <w:r w:rsidRPr="00B018D8">
        <w:rPr>
          <w:rFonts w:ascii="Arial" w:hAnsi="Arial" w:cs="Arial"/>
          <w:i/>
          <w:sz w:val="24"/>
          <w:szCs w:val="24"/>
        </w:rPr>
        <w:t>,</w:t>
      </w:r>
      <w:r w:rsidRPr="00B018D8">
        <w:rPr>
          <w:rFonts w:ascii="Arial" w:hAnsi="Arial" w:cs="Arial"/>
          <w:sz w:val="24"/>
          <w:szCs w:val="24"/>
        </w:rPr>
        <w:t xml:space="preserve"> в которую обратился гражданин, фамилии, имени, отчестве (при наличии) и должности специалиста,  принявшего телефонный звонок.</w:t>
      </w:r>
    </w:p>
    <w:p w:rsidR="005D1620" w:rsidRPr="00B018D8" w:rsidRDefault="005D1620" w:rsidP="00BC047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12. При ответах на телефонные звонки и устные обращения  специалисты Администрации Новоникольского сельского поселения обязаны предоставлять информацию по следующим вопросам:</w:t>
      </w:r>
    </w:p>
    <w:p w:rsidR="005D1620" w:rsidRPr="00B018D8" w:rsidRDefault="005D1620" w:rsidP="00BC04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1) о месте предоставления муниципальной услуги и способах проезда к нему;</w:t>
      </w:r>
    </w:p>
    <w:p w:rsidR="005D1620" w:rsidRPr="00B018D8" w:rsidRDefault="005D1620" w:rsidP="00BC04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5D1620" w:rsidRPr="00B018D8" w:rsidRDefault="005D1620" w:rsidP="00BC04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3)</w:t>
      </w:r>
      <w:r w:rsidRPr="00B018D8">
        <w:rPr>
          <w:rFonts w:ascii="Arial" w:hAnsi="Arial" w:cs="Arial"/>
          <w:sz w:val="24"/>
          <w:szCs w:val="24"/>
          <w:lang w:val="en-US"/>
        </w:rPr>
        <w:t> </w:t>
      </w:r>
      <w:r w:rsidRPr="00B018D8">
        <w:rPr>
          <w:rFonts w:ascii="Arial" w:hAnsi="Arial" w:cs="Arial"/>
          <w:sz w:val="24"/>
          <w:szCs w:val="24"/>
        </w:rPr>
        <w:t>о входящих номерах, под которыми зарегистрированы в системе делопроизводства Администрации Новоникольского сельского поселения</w:t>
      </w:r>
      <w:r w:rsidRPr="00B018D8">
        <w:rPr>
          <w:rFonts w:ascii="Arial" w:hAnsi="Arial" w:cs="Arial"/>
          <w:i/>
          <w:sz w:val="24"/>
          <w:szCs w:val="24"/>
        </w:rPr>
        <w:t xml:space="preserve"> </w:t>
      </w:r>
      <w:r w:rsidRPr="00B018D8">
        <w:rPr>
          <w:rFonts w:ascii="Arial" w:hAnsi="Arial" w:cs="Arial"/>
          <w:sz w:val="24"/>
          <w:szCs w:val="24"/>
        </w:rPr>
        <w:t xml:space="preserve"> поступившие документы.</w:t>
      </w:r>
    </w:p>
    <w:p w:rsidR="005D1620" w:rsidRPr="00B018D8" w:rsidRDefault="005D1620" w:rsidP="00BC04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4)</w:t>
      </w:r>
      <w:r w:rsidRPr="00B018D8">
        <w:rPr>
          <w:rFonts w:ascii="Arial" w:hAnsi="Arial" w:cs="Arial"/>
          <w:sz w:val="24"/>
          <w:szCs w:val="24"/>
          <w:lang w:val="en-US"/>
        </w:rPr>
        <w:t> </w:t>
      </w:r>
      <w:r w:rsidRPr="00B018D8">
        <w:rPr>
          <w:rFonts w:ascii="Arial" w:hAnsi="Arial" w:cs="Arial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5D1620" w:rsidRPr="00B018D8" w:rsidRDefault="005D1620" w:rsidP="00BC047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5) о перечне документов, необходимых для получения муниципальной услуги;</w:t>
      </w:r>
    </w:p>
    <w:p w:rsidR="005D1620" w:rsidRPr="00B018D8" w:rsidRDefault="005D1620" w:rsidP="00BC047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6) о сроках рассмотрения документов;</w:t>
      </w:r>
    </w:p>
    <w:p w:rsidR="005D1620" w:rsidRPr="00B018D8" w:rsidRDefault="005D1620" w:rsidP="00BC047B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7) о сроках предоставления муниципальной услуги;</w:t>
      </w:r>
    </w:p>
    <w:p w:rsidR="005D1620" w:rsidRPr="00B018D8" w:rsidRDefault="005D1620" w:rsidP="00BC04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8)</w:t>
      </w:r>
      <w:r w:rsidRPr="00B018D8">
        <w:rPr>
          <w:rFonts w:ascii="Arial" w:hAnsi="Arial" w:cs="Arial"/>
          <w:sz w:val="24"/>
          <w:szCs w:val="24"/>
          <w:lang w:val="en-US"/>
        </w:rPr>
        <w:t> </w:t>
      </w:r>
      <w:r w:rsidRPr="00B018D8">
        <w:rPr>
          <w:rFonts w:ascii="Arial" w:hAnsi="Arial" w:cs="Arial"/>
          <w:sz w:val="24"/>
          <w:szCs w:val="24"/>
        </w:rPr>
        <w:t>о месте размещения на официальном сайте Администрации Новоникольского сельского поселения в сети Интернет информации по вопросам предоставления муниципальной услуги.</w:t>
      </w:r>
    </w:p>
    <w:p w:rsidR="005D1620" w:rsidRPr="00B018D8" w:rsidRDefault="005D1620" w:rsidP="00BC04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13. При общении с заявителем (по телефону или лично) специалисты Администрации Новоникольского 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D1620" w:rsidRPr="00B018D8" w:rsidRDefault="005D1620" w:rsidP="00BC04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14. При обращении за информацией заявителем лично специалисты Администрации Новоникольского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B018D8">
        <w:rPr>
          <w:rFonts w:ascii="Arial" w:hAnsi="Arial" w:cs="Arial"/>
          <w:i/>
          <w:sz w:val="24"/>
          <w:szCs w:val="24"/>
        </w:rPr>
        <w:t>.</w:t>
      </w:r>
      <w:r w:rsidRPr="00B018D8">
        <w:rPr>
          <w:rFonts w:ascii="Arial" w:hAnsi="Arial" w:cs="Arial"/>
          <w:sz w:val="24"/>
          <w:szCs w:val="24"/>
        </w:rPr>
        <w:t xml:space="preserve"> Время ожидания в очереди при личном обращении не должно превышать 15 минут. </w:t>
      </w:r>
    </w:p>
    <w:p w:rsidR="005D1620" w:rsidRPr="00B018D8" w:rsidRDefault="005D1620" w:rsidP="00BC047B">
      <w:pPr>
        <w:spacing w:after="0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15. Если для подготовки ответа на устное обращение требуется более 15 минут, специалист Администрации Новоникольского сельского поселения</w:t>
      </w:r>
      <w:r w:rsidRPr="00B018D8">
        <w:rPr>
          <w:rFonts w:ascii="Arial" w:hAnsi="Arial" w:cs="Arial"/>
          <w:i/>
          <w:sz w:val="24"/>
          <w:szCs w:val="24"/>
        </w:rPr>
        <w:t>,</w:t>
      </w:r>
      <w:r w:rsidRPr="00B018D8">
        <w:rPr>
          <w:rFonts w:ascii="Arial" w:hAnsi="Arial" w:cs="Arial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30 дней со дня устного обращения заявителя.</w:t>
      </w:r>
    </w:p>
    <w:p w:rsidR="005D1620" w:rsidRPr="00B018D8" w:rsidRDefault="005D1620" w:rsidP="00BC04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16.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Новоникольского сельского поселения.</w:t>
      </w:r>
    </w:p>
    <w:p w:rsidR="005D1620" w:rsidRPr="00B018D8" w:rsidRDefault="005D1620" w:rsidP="00BC04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 xml:space="preserve">17.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обращения. </w:t>
      </w:r>
    </w:p>
    <w:p w:rsidR="005D1620" w:rsidRPr="00B018D8" w:rsidRDefault="005D1620" w:rsidP="00BC047B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18. При обращении за информацией по электронной почте, с использованием Единого портала государственных и муниципальных услуг (функций) ответ направляется в течение 30 дней со дня регистрации обращения.</w:t>
      </w:r>
    </w:p>
    <w:p w:rsidR="005D1620" w:rsidRPr="00B018D8" w:rsidRDefault="005D1620" w:rsidP="00394454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19.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5D1620" w:rsidRPr="00B018D8" w:rsidRDefault="005D1620" w:rsidP="00BC047B">
      <w:pPr>
        <w:pStyle w:val="ListParagraph"/>
        <w:widowControl w:val="0"/>
        <w:tabs>
          <w:tab w:val="left" w:pos="1134"/>
        </w:tabs>
        <w:spacing w:after="0"/>
        <w:ind w:left="710"/>
        <w:jc w:val="both"/>
        <w:rPr>
          <w:rFonts w:ascii="Arial" w:hAnsi="Arial" w:cs="Arial"/>
          <w:sz w:val="24"/>
          <w:szCs w:val="24"/>
        </w:rPr>
      </w:pPr>
    </w:p>
    <w:p w:rsidR="005D1620" w:rsidRPr="00B018D8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B018D8">
        <w:rPr>
          <w:rFonts w:ascii="Arial" w:hAnsi="Arial" w:cs="Arial"/>
          <w:b/>
          <w:sz w:val="24"/>
          <w:szCs w:val="24"/>
        </w:rPr>
        <w:t>2. Стандарт предоставления муниципальной услуги</w:t>
      </w:r>
    </w:p>
    <w:p w:rsidR="005D1620" w:rsidRPr="00B018D8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D1620" w:rsidRPr="00B018D8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B018D8">
        <w:rPr>
          <w:rFonts w:ascii="Arial" w:hAnsi="Arial" w:cs="Arial"/>
          <w:i/>
          <w:sz w:val="24"/>
          <w:szCs w:val="24"/>
        </w:rPr>
        <w:t>Наименование муниципальной услуги</w:t>
      </w:r>
    </w:p>
    <w:p w:rsidR="005D1620" w:rsidRPr="00B018D8" w:rsidRDefault="005D1620" w:rsidP="00BC047B">
      <w:pPr>
        <w:widowControl w:val="0"/>
        <w:tabs>
          <w:tab w:val="num" w:pos="0"/>
          <w:tab w:val="left" w:pos="567"/>
        </w:tabs>
        <w:spacing w:after="0"/>
        <w:jc w:val="both"/>
        <w:rPr>
          <w:rFonts w:ascii="Arial" w:eastAsia="PMingLiU" w:hAnsi="Arial" w:cs="Arial"/>
          <w:bCs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ab/>
        <w:t xml:space="preserve">20.Муниципальная услуга </w:t>
      </w:r>
      <w:r w:rsidRPr="00B018D8">
        <w:rPr>
          <w:rFonts w:ascii="Arial" w:eastAsia="PMingLiU" w:hAnsi="Arial" w:cs="Arial"/>
          <w:sz w:val="24"/>
          <w:szCs w:val="24"/>
        </w:rPr>
        <w:t>по выдаче градостроительного плана земельного участка.</w:t>
      </w:r>
    </w:p>
    <w:p w:rsidR="005D1620" w:rsidRPr="00B018D8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Arial" w:hAnsi="Arial" w:cs="Arial"/>
          <w:i/>
          <w:sz w:val="24"/>
          <w:szCs w:val="24"/>
        </w:rPr>
      </w:pPr>
      <w:r w:rsidRPr="00B018D8">
        <w:rPr>
          <w:rFonts w:ascii="Arial" w:hAnsi="Arial" w:cs="Arial"/>
          <w:i/>
          <w:sz w:val="24"/>
          <w:szCs w:val="24"/>
        </w:rPr>
        <w:t>Наименование органа, предоставляющего муниципальную услугу</w:t>
      </w:r>
    </w:p>
    <w:p w:rsidR="005D1620" w:rsidRPr="00B018D8" w:rsidRDefault="005D1620" w:rsidP="00BC047B">
      <w:pPr>
        <w:tabs>
          <w:tab w:val="left" w:pos="0"/>
        </w:tabs>
        <w:autoSpaceDE w:val="0"/>
        <w:autoSpaceDN w:val="0"/>
        <w:adjustRightInd w:val="0"/>
        <w:spacing w:after="120"/>
        <w:ind w:firstLine="567"/>
        <w:rPr>
          <w:rFonts w:ascii="Arial" w:hAnsi="Arial" w:cs="Arial"/>
          <w:i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21. Предоставление муниципальной услуги осуществляется Администрацией муниципального образования «Новоникольское сельское поселение».</w:t>
      </w:r>
    </w:p>
    <w:p w:rsidR="005D1620" w:rsidRPr="00B018D8" w:rsidRDefault="005D1620" w:rsidP="00BC047B">
      <w:pPr>
        <w:widowControl w:val="0"/>
        <w:tabs>
          <w:tab w:val="num" w:pos="0"/>
          <w:tab w:val="left" w:pos="1134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22. Непосредственно предоставление муниципальной услуги осуществляют специалисты Администрации Новоникольского сельского поселения.</w:t>
      </w:r>
    </w:p>
    <w:p w:rsidR="005D1620" w:rsidRPr="00B018D8" w:rsidRDefault="005D1620" w:rsidP="00BC047B">
      <w:pPr>
        <w:widowControl w:val="0"/>
        <w:tabs>
          <w:tab w:val="num" w:pos="0"/>
          <w:tab w:val="left" w:pos="1134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23. Органы и организации, участвующие в предоставлении муниципальной услуги:</w:t>
      </w:r>
    </w:p>
    <w:p w:rsidR="005D1620" w:rsidRPr="00B018D8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-Областное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5D1620" w:rsidRPr="00B018D8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Style w:val="small"/>
          <w:rFonts w:ascii="Arial" w:hAnsi="Arial" w:cs="Arial"/>
          <w:sz w:val="24"/>
          <w:szCs w:val="24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B018D8">
        <w:rPr>
          <w:rFonts w:ascii="Arial" w:hAnsi="Arial" w:cs="Arial"/>
          <w:sz w:val="24"/>
          <w:szCs w:val="24"/>
        </w:rPr>
        <w:t>;</w:t>
      </w:r>
    </w:p>
    <w:p w:rsidR="005D1620" w:rsidRPr="00B018D8" w:rsidRDefault="005D1620" w:rsidP="00BC04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-Управление Федеральной налоговой службы по Томской области;</w:t>
      </w:r>
    </w:p>
    <w:p w:rsidR="005D1620" w:rsidRPr="00B018D8" w:rsidRDefault="005D1620" w:rsidP="00BC04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-Деп</w:t>
      </w:r>
      <w:r>
        <w:rPr>
          <w:rFonts w:ascii="Arial" w:hAnsi="Arial" w:cs="Arial"/>
          <w:sz w:val="24"/>
          <w:szCs w:val="24"/>
        </w:rPr>
        <w:t>артамент по культуре</w:t>
      </w:r>
      <w:r w:rsidRPr="00B018D8">
        <w:rPr>
          <w:rFonts w:ascii="Arial" w:hAnsi="Arial" w:cs="Arial"/>
          <w:sz w:val="24"/>
          <w:szCs w:val="24"/>
        </w:rPr>
        <w:t xml:space="preserve">  Томской области; </w:t>
      </w:r>
    </w:p>
    <w:p w:rsidR="005D1620" w:rsidRPr="00B018D8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Arial" w:eastAsia="PMingLiU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 xml:space="preserve">         - Комитет по  охране  объектов  культурного  наследия  Томской  области.</w:t>
      </w:r>
    </w:p>
    <w:p w:rsidR="005D1620" w:rsidRPr="00B018D8" w:rsidRDefault="005D1620" w:rsidP="00BC047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B018D8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5D1620" w:rsidRPr="00B018D8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B018D8">
        <w:rPr>
          <w:rStyle w:val="small"/>
          <w:rFonts w:ascii="Arial" w:hAnsi="Arial" w:cs="Arial"/>
          <w:sz w:val="24"/>
          <w:szCs w:val="24"/>
        </w:rPr>
        <w:t xml:space="preserve">-Филиалом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B018D8">
        <w:rPr>
          <w:rFonts w:ascii="Arial" w:hAnsi="Arial" w:cs="Arial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участка.</w:t>
      </w:r>
    </w:p>
    <w:p w:rsidR="005D1620" w:rsidRPr="00E00123" w:rsidRDefault="005D1620" w:rsidP="00BC0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-Департаментом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5D1620" w:rsidRPr="00E00123" w:rsidRDefault="005D1620" w:rsidP="00BC0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-Управлением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5D1620" w:rsidRPr="00E00123" w:rsidRDefault="005D1620" w:rsidP="00BC0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24. Администрация Новоникольского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E00123">
        <w:rPr>
          <w:rFonts w:ascii="Times New Roman" w:hAnsi="Times New Roman"/>
          <w:i/>
          <w:sz w:val="24"/>
          <w:szCs w:val="24"/>
        </w:rPr>
        <w:t>Описание результата предоставления муниципальной услуги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10" w:hanging="143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25.  Результатом предоставления муниципальной услуги являются: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-</w:t>
      </w:r>
      <w:r w:rsidRPr="00E00123">
        <w:rPr>
          <w:rFonts w:ascii="Times New Roman" w:eastAsia="PMingLiU" w:hAnsi="Times New Roman"/>
          <w:sz w:val="24"/>
          <w:szCs w:val="24"/>
        </w:rPr>
        <w:t xml:space="preserve"> выдача заявителю </w:t>
      </w:r>
      <w:r w:rsidRPr="00E00123">
        <w:rPr>
          <w:rFonts w:ascii="Times New Roman" w:hAnsi="Times New Roman"/>
          <w:sz w:val="24"/>
          <w:szCs w:val="24"/>
        </w:rPr>
        <w:t xml:space="preserve">двух экземпляров зарегистрированного градостроительного плана земельного участка (далее - ГПЗУ); 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 xml:space="preserve">-  уведомление об отказе в выдаче </w:t>
      </w:r>
      <w:r w:rsidRPr="00E00123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E00123">
        <w:rPr>
          <w:rFonts w:ascii="Times New Roman" w:hAnsi="Times New Roman"/>
          <w:sz w:val="24"/>
          <w:szCs w:val="24"/>
        </w:rPr>
        <w:t xml:space="preserve"> (далее – уведомление об отказе в предоставлении муниципальной услуги).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i/>
          <w:sz w:val="24"/>
          <w:szCs w:val="24"/>
        </w:rPr>
        <w:t>Срок предоставления муниципальной услуг</w:t>
      </w:r>
      <w:r w:rsidRPr="00E00123">
        <w:rPr>
          <w:rFonts w:ascii="Times New Roman" w:hAnsi="Times New Roman"/>
          <w:sz w:val="24"/>
          <w:szCs w:val="24"/>
        </w:rPr>
        <w:t>и</w:t>
      </w:r>
    </w:p>
    <w:p w:rsidR="005D1620" w:rsidRPr="00E00123" w:rsidRDefault="005D1620" w:rsidP="00BC047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hanging="143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ab/>
      </w:r>
      <w:r w:rsidRPr="00E00123">
        <w:rPr>
          <w:rFonts w:ascii="Times New Roman" w:hAnsi="Times New Roman"/>
          <w:sz w:val="24"/>
          <w:szCs w:val="24"/>
        </w:rPr>
        <w:tab/>
        <w:t>26. 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четырнадцати рабочих дней.</w:t>
      </w:r>
    </w:p>
    <w:p w:rsidR="005D1620" w:rsidRPr="00E00123" w:rsidRDefault="005D1620" w:rsidP="00BC047B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/>
        <w:ind w:hanging="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27.Исключён</w:t>
      </w:r>
      <w:r w:rsidRPr="00E00123">
        <w:rPr>
          <w:rFonts w:ascii="Times New Roman" w:hAnsi="Times New Roman"/>
          <w:sz w:val="24"/>
          <w:szCs w:val="24"/>
        </w:rPr>
        <w:t xml:space="preserve">. 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E00123">
        <w:rPr>
          <w:rFonts w:ascii="Times New Roman" w:hAnsi="Times New Roman"/>
          <w:i/>
          <w:sz w:val="24"/>
          <w:szCs w:val="24"/>
        </w:rPr>
        <w:t xml:space="preserve">Правовые основания для предоставления муниципальной услуги 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28. Предоставление муниципальной услуги осуществляется в соответствии с: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</w:rPr>
      </w:pPr>
      <w:r w:rsidRPr="00E00123">
        <w:rPr>
          <w:rFonts w:ascii="Times New Roman" w:hAnsi="Times New Roman"/>
          <w:sz w:val="24"/>
          <w:szCs w:val="24"/>
        </w:rPr>
        <w:t xml:space="preserve">1) Конституцией Российской Федерации, принятой 12.12.1993 г. с  поправками  от 30.12.2008 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E00123">
          <w:rPr>
            <w:rFonts w:ascii="Times New Roman" w:hAnsi="Times New Roman"/>
            <w:sz w:val="24"/>
            <w:szCs w:val="24"/>
          </w:rPr>
          <w:t>2009 г</w:t>
        </w:r>
      </w:smartTag>
      <w:r w:rsidRPr="00E00123">
        <w:rPr>
          <w:rFonts w:ascii="Times New Roman" w:hAnsi="Times New Roman"/>
          <w:sz w:val="24"/>
          <w:szCs w:val="24"/>
        </w:rPr>
        <w:t>.);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2) Градостроительным кодексом Российской Федерации</w:t>
      </w:r>
      <w:r w:rsidRPr="00E00123">
        <w:rPr>
          <w:rFonts w:ascii="Times New Roman" w:hAnsi="Times New Roman"/>
          <w:sz w:val="16"/>
          <w:szCs w:val="16"/>
        </w:rPr>
        <w:t xml:space="preserve"> </w:t>
      </w:r>
      <w:r w:rsidRPr="00E00123">
        <w:rPr>
          <w:rFonts w:ascii="Times New Roman" w:hAnsi="Times New Roman"/>
          <w:sz w:val="24"/>
          <w:szCs w:val="24"/>
        </w:rPr>
        <w:t>от 29.12.2004 № 190-ФЗ</w:t>
      </w:r>
      <w:r w:rsidRPr="00E00123">
        <w:rPr>
          <w:rFonts w:ascii="Times New Roman" w:hAnsi="Times New Roman"/>
          <w:sz w:val="24"/>
          <w:szCs w:val="24"/>
        </w:rPr>
        <w:sym w:font="Symbol" w:char="F02D"/>
      </w:r>
      <w:r w:rsidRPr="00E00123">
        <w:rPr>
          <w:rFonts w:ascii="Times New Roman" w:hAnsi="Times New Roman"/>
          <w:sz w:val="24"/>
          <w:szCs w:val="24"/>
        </w:rPr>
        <w:t xml:space="preserve">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E00123">
          <w:rPr>
            <w:rFonts w:ascii="Times New Roman" w:hAnsi="Times New Roman"/>
            <w:sz w:val="24"/>
            <w:szCs w:val="24"/>
          </w:rPr>
          <w:t>2004 г</w:t>
        </w:r>
      </w:smartTag>
      <w:r w:rsidRPr="00E00123">
        <w:rPr>
          <w:rFonts w:ascii="Times New Roman" w:hAnsi="Times New Roman"/>
          <w:sz w:val="24"/>
          <w:szCs w:val="24"/>
        </w:rPr>
        <w:t>.);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3) Земельным кодексом Российской Федерации от 25.10.2001 № 136-ФЗ</w:t>
      </w:r>
      <w:r w:rsidRPr="00E00123">
        <w:rPr>
          <w:rFonts w:ascii="Times New Roman" w:hAnsi="Times New Roman"/>
          <w:sz w:val="16"/>
          <w:szCs w:val="16"/>
        </w:rPr>
        <w:t xml:space="preserve"> </w:t>
      </w:r>
      <w:r w:rsidRPr="00E00123">
        <w:rPr>
          <w:rFonts w:ascii="Times New Roman" w:hAnsi="Times New Roman"/>
          <w:sz w:val="24"/>
          <w:szCs w:val="24"/>
        </w:rPr>
        <w:t>("Собрание законодательства РФ" от 29.10.2001 года N 44, ст. 4147);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4) Федеральным законом от 29.12.2004 г. №191-ФЗ «О введении в действие Градостроительного кодекса РФ» («Российская газета», № 290 от 30.12.2004 г.);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5)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6)</w:t>
      </w:r>
      <w:r w:rsidRPr="00E00123">
        <w:rPr>
          <w:rFonts w:ascii="Times New Roman" w:hAnsi="Times New Roman"/>
          <w:sz w:val="16"/>
          <w:szCs w:val="16"/>
        </w:rPr>
        <w:t xml:space="preserve"> </w:t>
      </w:r>
      <w:r w:rsidRPr="00E00123">
        <w:rPr>
          <w:rFonts w:ascii="Times New Roman" w:hAnsi="Times New Roman"/>
          <w:sz w:val="24"/>
          <w:szCs w:val="24"/>
        </w:rPr>
        <w:t>Федеральным законом  от 27.07.2006 № 152-ФЗ «О персональных данных»</w:t>
      </w:r>
      <w:r w:rsidRPr="00E00123">
        <w:rPr>
          <w:rFonts w:ascii="Times New Roman" w:hAnsi="Times New Roman"/>
          <w:sz w:val="24"/>
          <w:szCs w:val="24"/>
        </w:rPr>
        <w:sym w:font="Symbol" w:char="F02D"/>
      </w:r>
      <w:r w:rsidRPr="00E00123">
        <w:rPr>
          <w:rFonts w:ascii="Times New Roman" w:hAnsi="Times New Roman"/>
          <w:sz w:val="24"/>
          <w:szCs w:val="24"/>
        </w:rPr>
        <w:t xml:space="preserve"> («Российская газета», № 165, 29.07.2006);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 xml:space="preserve">7) </w:t>
      </w:r>
      <w:r w:rsidRPr="00E00123">
        <w:rPr>
          <w:rFonts w:ascii="Times New Roman" w:hAnsi="Times New Roman"/>
          <w:color w:val="000000"/>
          <w:sz w:val="24"/>
          <w:szCs w:val="24"/>
        </w:rPr>
        <w:t>Федеральным законом от 27.07.2010г. № 210-ФЗ «Об организации</w:t>
      </w:r>
      <w:r w:rsidRPr="00E00123">
        <w:rPr>
          <w:rFonts w:ascii="Times New Roman" w:hAnsi="Times New Roman"/>
          <w:sz w:val="24"/>
          <w:szCs w:val="24"/>
        </w:rPr>
        <w:t xml:space="preserve"> </w:t>
      </w:r>
      <w:r w:rsidRPr="00E00123">
        <w:rPr>
          <w:rFonts w:ascii="Times New Roman" w:hAnsi="Times New Roman"/>
          <w:color w:val="000000"/>
          <w:sz w:val="24"/>
          <w:szCs w:val="24"/>
        </w:rPr>
        <w:t>предоставления государственных и муниципальных услуг» («Российская газета»,№ 168 от 30.07.2010 г.);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 xml:space="preserve">8) </w:t>
      </w:r>
      <w:r w:rsidRPr="00E00123">
        <w:rPr>
          <w:rFonts w:ascii="Times New Roman" w:hAnsi="Times New Roman"/>
          <w:color w:val="000000"/>
          <w:sz w:val="24"/>
          <w:szCs w:val="24"/>
        </w:rPr>
        <w:t>Федеральным законом от 2.05.2006г. № 59-ФЗ «О Порядке рассмотрения</w:t>
      </w:r>
      <w:r w:rsidRPr="00E00123">
        <w:rPr>
          <w:rFonts w:ascii="Times New Roman" w:hAnsi="Times New Roman"/>
          <w:sz w:val="24"/>
          <w:szCs w:val="24"/>
        </w:rPr>
        <w:t xml:space="preserve"> </w:t>
      </w:r>
      <w:r w:rsidRPr="00E00123">
        <w:rPr>
          <w:rFonts w:ascii="Times New Roman" w:hAnsi="Times New Roman"/>
          <w:color w:val="000000"/>
          <w:sz w:val="24"/>
          <w:szCs w:val="24"/>
        </w:rPr>
        <w:t>обращений граждан Российской Федерации» («Российская газета», № 95 от 05</w:t>
      </w:r>
      <w:r w:rsidRPr="00E00123">
        <w:rPr>
          <w:rFonts w:ascii="Times New Roman" w:hAnsi="Times New Roman"/>
          <w:sz w:val="24"/>
          <w:szCs w:val="24"/>
        </w:rPr>
        <w:t>.0</w:t>
      </w:r>
      <w:r w:rsidRPr="00E00123">
        <w:rPr>
          <w:rFonts w:ascii="Times New Roman" w:hAnsi="Times New Roman"/>
          <w:color w:val="000000"/>
          <w:sz w:val="24"/>
          <w:szCs w:val="24"/>
        </w:rPr>
        <w:t xml:space="preserve">5. </w:t>
      </w:r>
      <w:smartTag w:uri="urn:schemas-microsoft-com:office:smarttags" w:element="metricconverter">
        <w:smartTagPr>
          <w:attr w:name="ProductID" w:val="2006 г"/>
        </w:smartTagPr>
        <w:r w:rsidRPr="00E00123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E00123">
        <w:rPr>
          <w:rFonts w:ascii="Times New Roman" w:hAnsi="Times New Roman"/>
          <w:color w:val="000000"/>
          <w:sz w:val="24"/>
          <w:szCs w:val="24"/>
        </w:rPr>
        <w:t>.);</w:t>
      </w:r>
    </w:p>
    <w:p w:rsidR="005D1620" w:rsidRPr="00E00123" w:rsidRDefault="005D1620" w:rsidP="00C8767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 xml:space="preserve">9) </w:t>
      </w:r>
      <w:r w:rsidRPr="00E00123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</w:t>
      </w:r>
      <w:r w:rsidRPr="00E00123">
        <w:rPr>
          <w:rFonts w:ascii="Times New Roman" w:hAnsi="Times New Roman"/>
          <w:sz w:val="24"/>
          <w:szCs w:val="24"/>
        </w:rPr>
        <w:t xml:space="preserve"> </w:t>
      </w:r>
      <w:r w:rsidRPr="00E00123">
        <w:rPr>
          <w:rFonts w:ascii="Times New Roman" w:hAnsi="Times New Roman"/>
          <w:color w:val="000000"/>
          <w:sz w:val="24"/>
          <w:szCs w:val="24"/>
        </w:rPr>
        <w:t>документов» (Собрание законодательства Российской Федерации, 2011, № 29, ст. 4479);</w:t>
      </w:r>
    </w:p>
    <w:p w:rsidR="005D1620" w:rsidRPr="00E00123" w:rsidRDefault="005D1620" w:rsidP="00BC04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0123">
        <w:rPr>
          <w:rFonts w:ascii="Times New Roman" w:hAnsi="Times New Roman"/>
          <w:color w:val="000000"/>
          <w:sz w:val="24"/>
          <w:szCs w:val="24"/>
        </w:rPr>
        <w:t xml:space="preserve">         10) Приказом Минстроя России от 25.04.2017 № 741/пр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11) Решением Совета Новоникольского сельского поселения Александровского района Томской области от 26.11.2013 № 51 «Об утверждении Генерального плана и Правил землепользования и застройки муниципального образования «Новоникольское  сельское поселение»;</w:t>
      </w:r>
    </w:p>
    <w:p w:rsidR="005D1620" w:rsidRPr="00E00123" w:rsidRDefault="005D1620" w:rsidP="00540A4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12) иными нормативными правовыми актами Российской Федерации, Томской области и муниципальными правовыми актами муниципального образования «Новоникольское сельское поселение».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E00123">
        <w:rPr>
          <w:rFonts w:ascii="Times New Roman" w:hAnsi="Times New Roman"/>
          <w:i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E00123">
        <w:rPr>
          <w:rFonts w:ascii="Times New Roman" w:hAnsi="Times New Roman"/>
          <w:i/>
          <w:sz w:val="24"/>
          <w:szCs w:val="24"/>
        </w:rPr>
        <w:t>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 xml:space="preserve">29. Для </w:t>
      </w:r>
      <w:r w:rsidRPr="00E00123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E00123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заявлению прикладываются следующие документы: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а) копия документа, удостоверяющего личность, - для физического лица;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б) копия свидетельства о государственной регистрации, о постановке на налоговый учет – для юридического лица;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в) копия  справки, подтверждающей факт установления  инвалидности (при наличии).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5D1620" w:rsidRPr="00E00123" w:rsidRDefault="005D1620" w:rsidP="00BC0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(функций).</w:t>
      </w:r>
      <w:r w:rsidRPr="00E00123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D1620" w:rsidRPr="00E00123" w:rsidRDefault="005D1620" w:rsidP="00BC0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30.</w:t>
      </w:r>
      <w:r w:rsidRPr="00E001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0123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непосредственно в Администрации Новоникольского сельского поселения по адресу, указанному в Приложении 1 к административному регламенту.</w:t>
      </w:r>
    </w:p>
    <w:p w:rsidR="005D1620" w:rsidRPr="00E00123" w:rsidRDefault="005D1620" w:rsidP="00FD1763">
      <w:pPr>
        <w:pStyle w:val="a"/>
      </w:pPr>
      <w:r w:rsidRPr="00E00123"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5D1620" w:rsidRPr="00E00123" w:rsidRDefault="005D1620" w:rsidP="00FD1763">
      <w:pPr>
        <w:pStyle w:val="a"/>
      </w:pPr>
      <w:r w:rsidRPr="00E00123">
        <w:t>Документы, необходимые для предоставления муниципальной  услуги, могут быть представлены в Администрацию Новоникольского сельского поселения с использованием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 в соответствии с соглашением о взаимодействии между многофункциональным центром и Администрацией  Новоникольского  сельского  поселения.</w:t>
      </w:r>
    </w:p>
    <w:p w:rsidR="005D1620" w:rsidRPr="00E00123" w:rsidRDefault="005D1620" w:rsidP="00FD1763">
      <w:pPr>
        <w:pStyle w:val="a"/>
      </w:pPr>
      <w:r w:rsidRPr="00E00123"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5D1620" w:rsidRPr="00E00123" w:rsidRDefault="005D1620" w:rsidP="00FD1763">
      <w:pPr>
        <w:pStyle w:val="a"/>
      </w:pPr>
      <w:r w:rsidRPr="00E00123">
        <w:t>31.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D1620" w:rsidRPr="00E00123" w:rsidRDefault="005D1620" w:rsidP="00FD1763">
      <w:pPr>
        <w:pStyle w:val="a"/>
      </w:pPr>
      <w:r w:rsidRPr="00E00123"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5D1620" w:rsidRPr="00E00123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E00123">
        <w:rPr>
          <w:rFonts w:ascii="Times New Roman" w:hAnsi="Times New Roman"/>
          <w:i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  <w:r w:rsidRPr="00B018D8">
        <w:rPr>
          <w:rFonts w:ascii="Arial" w:hAnsi="Arial" w:cs="Arial"/>
          <w:i/>
          <w:sz w:val="24"/>
          <w:szCs w:val="24"/>
        </w:rPr>
        <w:t xml:space="preserve"> местного </w:t>
      </w:r>
      <w:r w:rsidRPr="00E00123">
        <w:rPr>
          <w:rFonts w:ascii="Times New Roman" w:hAnsi="Times New Roman"/>
          <w:i/>
          <w:sz w:val="24"/>
          <w:szCs w:val="24"/>
        </w:rPr>
        <w:t>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D1620" w:rsidRPr="00E00123" w:rsidRDefault="005D1620" w:rsidP="00BC047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32. 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5D1620" w:rsidRPr="00E00123" w:rsidRDefault="005D1620" w:rsidP="00BC04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 xml:space="preserve">-сведения, внесенные в государственный кадастр недвижимости: </w:t>
      </w:r>
    </w:p>
    <w:p w:rsidR="005D1620" w:rsidRPr="00E00123" w:rsidRDefault="005D1620" w:rsidP="00BC04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-кадастровая выписка о земельном участке и (или) объектах недвижимого имущества, расположенных в его границах;</w:t>
      </w:r>
    </w:p>
    <w:p w:rsidR="005D1620" w:rsidRPr="00E00123" w:rsidRDefault="005D1620" w:rsidP="00BC0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-выписка из Единого государственного реестра юридических лиц;</w:t>
      </w:r>
    </w:p>
    <w:p w:rsidR="005D1620" w:rsidRPr="00E00123" w:rsidRDefault="005D1620" w:rsidP="00BC0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-кадастровый паспорт земельного участка;</w:t>
      </w:r>
    </w:p>
    <w:p w:rsidR="005D1620" w:rsidRPr="00E00123" w:rsidRDefault="005D1620" w:rsidP="00BC0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 xml:space="preserve"> -кадастровый план земельного участка;</w:t>
      </w:r>
    </w:p>
    <w:p w:rsidR="005D1620" w:rsidRPr="00E00123" w:rsidRDefault="005D1620" w:rsidP="00BC0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-кадастровые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5D1620" w:rsidRPr="00E00123" w:rsidRDefault="005D1620" w:rsidP="00BC0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-сведения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участка).</w:t>
      </w:r>
    </w:p>
    <w:p w:rsidR="005D1620" w:rsidRPr="00E00123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 xml:space="preserve">33. В случае если заявителем не представлены документы, указанные в пункте </w:t>
      </w:r>
      <w:r w:rsidRPr="00E00123">
        <w:rPr>
          <w:rFonts w:ascii="Times New Roman" w:hAnsi="Times New Roman"/>
          <w:color w:val="FF0000"/>
          <w:sz w:val="24"/>
          <w:szCs w:val="24"/>
        </w:rPr>
        <w:t xml:space="preserve">32 </w:t>
      </w:r>
      <w:r w:rsidRPr="00E00123">
        <w:rPr>
          <w:rFonts w:ascii="Times New Roman" w:hAnsi="Times New Roman"/>
          <w:sz w:val="24"/>
          <w:szCs w:val="24"/>
        </w:rPr>
        <w:t>административного регламента, которые  заявитель  может  представить  по  собственной  инициативе, специалист Администрации Новоникольского сельского поселения получает данные документы самостоятельно в рамках межведомственного взаимодействия.</w:t>
      </w:r>
    </w:p>
    <w:p w:rsidR="005D1620" w:rsidRPr="00E00123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34. Администрация Новоникольского сельского поселения не вправе требовать от заявителя: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Томской  области, муниципальными правовыми актами, за исключением документов, включенных в определенный частью 6 статьи 7 Федерального закона от 27.07.2010 № 210-ФЗ  перечень документов</w:t>
      </w:r>
      <w:bookmarkStart w:id="0" w:name="Par121"/>
      <w:bookmarkEnd w:id="0"/>
      <w:r w:rsidRPr="00E00123">
        <w:rPr>
          <w:rFonts w:ascii="Times New Roman" w:hAnsi="Times New Roman"/>
          <w:sz w:val="24"/>
          <w:szCs w:val="24"/>
        </w:rPr>
        <w:t>;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210-ФЗ;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E0012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E00123">
        <w:rPr>
          <w:rFonts w:ascii="Times New Roman" w:hAnsi="Times New Roman"/>
          <w:sz w:val="24"/>
          <w:szCs w:val="24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E00123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E00123">
        <w:rPr>
          <w:rFonts w:ascii="Times New Roman" w:hAnsi="Times New Roman"/>
          <w:sz w:val="24"/>
          <w:szCs w:val="24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5D1620" w:rsidRPr="00E00123" w:rsidRDefault="005D1620" w:rsidP="00495C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D1620" w:rsidRPr="00E00123" w:rsidRDefault="005D1620" w:rsidP="00495C8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от 27.07.2010 № 210-ФЗ,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муниципальных услуг.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E00123">
        <w:rPr>
          <w:rFonts w:ascii="Times New Roman" w:hAnsi="Times New Roman"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D1620" w:rsidRPr="00E00123" w:rsidRDefault="005D1620" w:rsidP="00BC047B">
      <w:pPr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35. Основания для отказа в приеме документов:</w:t>
      </w:r>
    </w:p>
    <w:p w:rsidR="005D1620" w:rsidRPr="00E00123" w:rsidRDefault="005D1620" w:rsidP="00FD1763">
      <w:pPr>
        <w:pStyle w:val="a"/>
      </w:pPr>
      <w:r w:rsidRPr="00E00123">
        <w:t>1) текст заявления не поддается прочтению;</w:t>
      </w:r>
    </w:p>
    <w:p w:rsidR="005D1620" w:rsidRPr="00E00123" w:rsidRDefault="005D1620" w:rsidP="00FD1763">
      <w:pPr>
        <w:pStyle w:val="a"/>
      </w:pPr>
      <w:r w:rsidRPr="00E00123">
        <w:t>2) заявление подано лицом, не относящимся к категории заявителей, указанных в пункте 29 административного регламента;</w:t>
      </w:r>
    </w:p>
    <w:p w:rsidR="005D1620" w:rsidRPr="00E00123" w:rsidRDefault="005D1620" w:rsidP="00FD1763">
      <w:pPr>
        <w:pStyle w:val="a"/>
      </w:pPr>
      <w:r w:rsidRPr="00E00123">
        <w:t>3) 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5D1620" w:rsidRPr="00E00123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E00123">
        <w:rPr>
          <w:rFonts w:ascii="Times New Roman" w:hAnsi="Times New Roman"/>
          <w:i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5D1620" w:rsidRPr="00E00123" w:rsidRDefault="005D1620" w:rsidP="00BC047B">
      <w:pPr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>36 .Основания для отказа в предоставлении муниципальной услуги:</w:t>
      </w:r>
    </w:p>
    <w:p w:rsidR="005D1620" w:rsidRPr="00E00123" w:rsidRDefault="005D1620" w:rsidP="00B018D8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 xml:space="preserve"> представление не в полном объеме документов.</w:t>
      </w:r>
    </w:p>
    <w:p w:rsidR="005D1620" w:rsidRPr="00E00123" w:rsidRDefault="005D1620" w:rsidP="00B018D8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 xml:space="preserve">         37. Основания для приостановления предоставления муниципальной услуги отсутствуют.</w:t>
      </w:r>
    </w:p>
    <w:p w:rsidR="005D1620" w:rsidRPr="00E00123" w:rsidRDefault="005D1620" w:rsidP="00BC047B">
      <w:pPr>
        <w:widowControl w:val="0"/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i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1620" w:rsidRPr="00E00123" w:rsidRDefault="005D1620" w:rsidP="00BC047B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0123">
        <w:rPr>
          <w:rFonts w:ascii="Times New Roman" w:hAnsi="Times New Roman"/>
          <w:sz w:val="24"/>
          <w:szCs w:val="24"/>
        </w:rPr>
        <w:tab/>
        <w:t>38.Услуги, которые являются необходимыми и обязательными для предоставления муниципальной услуги:</w:t>
      </w:r>
    </w:p>
    <w:p w:rsidR="005D1620" w:rsidRPr="00E00123" w:rsidRDefault="005D1620" w:rsidP="00BC047B">
      <w:pPr>
        <w:pStyle w:val="4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E00123">
        <w:rPr>
          <w:color w:val="000000"/>
          <w:sz w:val="24"/>
          <w:szCs w:val="24"/>
        </w:rPr>
        <w:tab/>
        <w:t>1) проведение кадастровых работ в целях внесения сведений в государственный кадастр недвижимости;</w:t>
      </w:r>
    </w:p>
    <w:p w:rsidR="005D1620" w:rsidRDefault="005D1620" w:rsidP="00BC047B">
      <w:pPr>
        <w:pStyle w:val="4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2) исключён;</w:t>
      </w:r>
      <w:r w:rsidRPr="00E00123">
        <w:rPr>
          <w:sz w:val="24"/>
          <w:szCs w:val="24"/>
        </w:rPr>
        <w:tab/>
      </w:r>
    </w:p>
    <w:p w:rsidR="005D1620" w:rsidRDefault="005D1620" w:rsidP="00FE473F">
      <w:pPr>
        <w:pStyle w:val="4"/>
        <w:shd w:val="clear" w:color="auto" w:fill="auto"/>
        <w:spacing w:before="0" w:after="0" w:line="276" w:lineRule="auto"/>
        <w:ind w:right="20" w:firstLine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018D8">
        <w:rPr>
          <w:rFonts w:ascii="Arial" w:hAnsi="Arial" w:cs="Arial"/>
          <w:color w:val="000000"/>
          <w:sz w:val="24"/>
          <w:szCs w:val="24"/>
        </w:rPr>
        <w:t>3) подготовка схемы, отображающей расположение земельного участка в окружении смежно-расположенных земельных участков (ситуационного плана).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/>
        <w:ind w:firstLine="567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1620" w:rsidRPr="005136DA" w:rsidRDefault="005D1620" w:rsidP="00BC047B">
      <w:pPr>
        <w:widowControl w:val="0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39. Муниципальная услуга предоставляется бесплатно. </w:t>
      </w:r>
    </w:p>
    <w:p w:rsidR="005D1620" w:rsidRPr="005136DA" w:rsidRDefault="005D1620" w:rsidP="00BC047B">
      <w:pPr>
        <w:pStyle w:val="4"/>
        <w:shd w:val="clear" w:color="auto" w:fill="auto"/>
        <w:tabs>
          <w:tab w:val="left" w:pos="1302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5136DA">
        <w:rPr>
          <w:color w:val="000000"/>
          <w:sz w:val="24"/>
          <w:szCs w:val="24"/>
        </w:rPr>
        <w:t xml:space="preserve">             Предприятия и учреждения размер платы за предоставление услуг, которые являются необходимыми и обязательными для предоставления муниципальной услуги, устанавливают самостоятельно, на коммерческой основе.</w:t>
      </w:r>
    </w:p>
    <w:p w:rsidR="005D1620" w:rsidRPr="005136DA" w:rsidRDefault="005D1620" w:rsidP="00BC047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5D1620" w:rsidRPr="005136DA" w:rsidRDefault="005D1620" w:rsidP="00BC047B">
      <w:pPr>
        <w:widowControl w:val="0"/>
        <w:tabs>
          <w:tab w:val="left" w:pos="1134"/>
        </w:tabs>
        <w:spacing w:after="0"/>
        <w:ind w:firstLine="143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         40. 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5D1620" w:rsidRPr="005136DA" w:rsidRDefault="005D1620" w:rsidP="00BC047B">
      <w:pPr>
        <w:widowControl w:val="0"/>
        <w:tabs>
          <w:tab w:val="left" w:pos="1134"/>
        </w:tabs>
        <w:spacing w:after="0"/>
        <w:ind w:firstLine="143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          41.Максимальный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D1620" w:rsidRPr="005136DA" w:rsidRDefault="005D1620" w:rsidP="00BC047B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D1620" w:rsidRPr="005136DA" w:rsidRDefault="005D1620" w:rsidP="00BC047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42. Заявление на бумажном носителе регистрируется в день представления в Администрацию Новоникольского сельского поселения заявления и документов, необходимых для предоставления муниципальной услуги.</w:t>
      </w:r>
    </w:p>
    <w:p w:rsidR="005D1620" w:rsidRPr="005136DA" w:rsidRDefault="005D1620" w:rsidP="00BC047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43. Регистрация заявления, направленного в форме электронного документа через Единый портал государственных и муниципальных услуг (функций) осуществляется не позднее рабочего дня, следующего за днем ее поступления в Администрацию Новоникольского сельского поселения</w:t>
      </w:r>
      <w:r w:rsidRPr="005136DA">
        <w:rPr>
          <w:rFonts w:ascii="Times New Roman" w:hAnsi="Times New Roman"/>
          <w:i/>
          <w:sz w:val="24"/>
          <w:szCs w:val="24"/>
        </w:rPr>
        <w:t>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5D1620" w:rsidRPr="005136DA" w:rsidRDefault="005D1620" w:rsidP="00BC047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44. Предоставление муниципальной услуги осуществляется в помещении  администрации. </w:t>
      </w:r>
    </w:p>
    <w:p w:rsidR="005D1620" w:rsidRPr="005136DA" w:rsidRDefault="005D1620" w:rsidP="00BC047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45.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D1620" w:rsidRPr="005136DA" w:rsidRDefault="005D1620" w:rsidP="00BC047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46.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5D1620" w:rsidRPr="005136DA" w:rsidRDefault="005D1620" w:rsidP="00BC047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47. На здании рядом с входом должна быть размещена информационная табличка (вывеска), содержащая следующую информацию: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-наименование Администрации Новоникольского сельского поселения;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-место нахождения и юридический адрес;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-режим работы;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-номера телефонов для справок;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-адрес официального сайта Администрации Новоникольского сельского поселения в сети Интернет</w:t>
      </w:r>
      <w:r w:rsidRPr="005136DA">
        <w:rPr>
          <w:rFonts w:ascii="Times New Roman" w:hAnsi="Times New Roman"/>
          <w:i/>
          <w:sz w:val="24"/>
          <w:szCs w:val="24"/>
        </w:rPr>
        <w:t>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48.</w:t>
      </w:r>
      <w:r w:rsidRPr="005136DA">
        <w:rPr>
          <w:rFonts w:ascii="Times New Roman" w:hAnsi="Times New Roman"/>
          <w:i/>
          <w:sz w:val="24"/>
          <w:szCs w:val="24"/>
        </w:rPr>
        <w:t xml:space="preserve"> </w:t>
      </w:r>
      <w:r w:rsidRPr="005136DA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49.</w:t>
      </w:r>
      <w:r w:rsidRPr="005136DA">
        <w:rPr>
          <w:rFonts w:ascii="Times New Roman" w:hAnsi="Times New Roman"/>
          <w:i/>
          <w:sz w:val="24"/>
          <w:szCs w:val="24"/>
        </w:rPr>
        <w:t xml:space="preserve"> </w:t>
      </w:r>
      <w:r w:rsidRPr="005136DA">
        <w:rPr>
          <w:rFonts w:ascii="Times New Roman" w:hAnsi="Times New Roman"/>
          <w:sz w:val="24"/>
          <w:szCs w:val="24"/>
        </w:rPr>
        <w:t>При размещении помещений приема и выдачи документов выше первого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50. Помещения приема и выдачи документов должны предусматривать места для ожидания, информирования и приема заявителей.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51.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52. 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53.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54.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55. В местах для ожидания устанавливаются стулья (кресельные секции, кресла) для заявителей.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56.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57. 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59. Показателями доступности и качества муниципальной услуги являются: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-достоверность предоставляемой гражданам информации;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-полнота информирования граждан;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-наглядность форм предоставляемой информации об административных процедурах при предоставлении муниципальной услуги;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-удобство и доступность получения информации заявителями о порядке предоставления муниципальной услуги;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-соблюдение сроков исполнения отдельных административных процедур и предоставления муниципальной услуги в целом;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-соблюдение требований к размеру платы за предоставление муниципальной услуги;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-соблюдений требований стандарта предоставления муниципальной услуги;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-отсутствие обоснованных жалоб на решения, действия (бездействие) администрации поселения, специалистов администрации поселения</w:t>
      </w:r>
      <w:r w:rsidRPr="005136DA">
        <w:rPr>
          <w:rFonts w:ascii="Times New Roman" w:hAnsi="Times New Roman"/>
          <w:b/>
          <w:sz w:val="24"/>
          <w:szCs w:val="24"/>
        </w:rPr>
        <w:t xml:space="preserve"> </w:t>
      </w:r>
      <w:r w:rsidRPr="005136DA">
        <w:rPr>
          <w:rFonts w:ascii="Times New Roman" w:hAnsi="Times New Roman"/>
          <w:sz w:val="24"/>
          <w:szCs w:val="24"/>
        </w:rPr>
        <w:t>либо муниципальных служащих при предоставлении муниципальной услуги;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-полнота и актуальность информации о порядке предоставления муниципальной услуги.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60. При получении муниципальной услуги заявитель осуществляет не более 2 взаимодействий с должностными лицами, в том числе: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заявителем лично, в том числе через МФЦ, при подаче запроса на получение муниципальной услуги с использованием Единого портала государственных и муниципальных услуг (функций) – не более 2 взаимодействий;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5D1620" w:rsidRPr="005136DA" w:rsidRDefault="005D1620" w:rsidP="00BC047B">
      <w:pPr>
        <w:pStyle w:val="ListParagraph"/>
        <w:widowControl w:val="0"/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5136DA">
        <w:rPr>
          <w:rFonts w:ascii="Times New Roman" w:hAnsi="Times New Roman"/>
          <w:i/>
          <w:sz w:val="24"/>
          <w:szCs w:val="24"/>
        </w:rPr>
        <w:t>15</w:t>
      </w:r>
      <w:r w:rsidRPr="005136DA">
        <w:rPr>
          <w:rFonts w:ascii="Times New Roman" w:hAnsi="Times New Roman"/>
          <w:sz w:val="24"/>
          <w:szCs w:val="24"/>
        </w:rPr>
        <w:t xml:space="preserve"> минут. 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61.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МФЦ.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62. Заявление,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законодательством.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63.</w:t>
      </w:r>
      <w:r w:rsidRPr="005136DA">
        <w:rPr>
          <w:rFonts w:ascii="Times New Roman" w:hAnsi="Times New Roman"/>
          <w:i/>
          <w:sz w:val="24"/>
          <w:szCs w:val="24"/>
        </w:rPr>
        <w:t xml:space="preserve"> </w:t>
      </w:r>
      <w:r w:rsidRPr="005136DA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в) осуществления мониторинга хода предоставления муниципальной услуги;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64. В случае поступления заявления и документов в электронной форме с использованием Единого портала государственных и муниципальных услуг (функций),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Новоникольского сельского поселения и МФЦ, заключенным в установленном порядке.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65.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66. Предварительная запись может осуществляться следующими способами по выбору заявителя: 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-</w:t>
      </w:r>
      <w:r w:rsidRPr="005136DA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Pr="005136DA">
        <w:rPr>
          <w:rFonts w:ascii="Times New Roman" w:hAnsi="Times New Roman"/>
          <w:sz w:val="24"/>
          <w:szCs w:val="24"/>
        </w:rPr>
        <w:t>Администрацию Новоникольского сельского поселения</w:t>
      </w:r>
      <w:r w:rsidRPr="005136DA">
        <w:rPr>
          <w:rFonts w:ascii="Times New Roman" w:eastAsia="PMingLiU" w:hAnsi="Times New Roman"/>
          <w:sz w:val="24"/>
          <w:szCs w:val="24"/>
        </w:rPr>
        <w:t xml:space="preserve">, территориальный отдел; 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-</w:t>
      </w:r>
      <w:r w:rsidRPr="005136DA">
        <w:rPr>
          <w:rFonts w:ascii="Times New Roman" w:eastAsia="PMingLiU" w:hAnsi="Times New Roman"/>
          <w:sz w:val="24"/>
          <w:szCs w:val="24"/>
        </w:rPr>
        <w:t>по телефону;</w:t>
      </w:r>
    </w:p>
    <w:p w:rsidR="005D1620" w:rsidRPr="005136DA" w:rsidRDefault="005D1620" w:rsidP="00BC047B">
      <w:pPr>
        <w:pStyle w:val="ListParagraph"/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-</w:t>
      </w:r>
      <w:r w:rsidRPr="005136DA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Pr="005136DA">
        <w:rPr>
          <w:rFonts w:ascii="Times New Roman" w:hAnsi="Times New Roman"/>
          <w:sz w:val="24"/>
          <w:szCs w:val="24"/>
        </w:rPr>
        <w:t>Администрации Новоникольского сельского поселения.</w:t>
      </w:r>
    </w:p>
    <w:p w:rsidR="005D1620" w:rsidRPr="005136DA" w:rsidRDefault="005D1620" w:rsidP="00BC047B">
      <w:pPr>
        <w:pStyle w:val="ListParagraph"/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67. При предварительной записи заявитель сообщает следующие данные:</w:t>
      </w:r>
      <w:r w:rsidRPr="005136DA">
        <w:rPr>
          <w:rFonts w:ascii="Times New Roman" w:hAnsi="Times New Roman"/>
          <w:i/>
          <w:sz w:val="24"/>
          <w:szCs w:val="24"/>
        </w:rPr>
        <w:t xml:space="preserve"> </w:t>
      </w:r>
    </w:p>
    <w:p w:rsidR="005D1620" w:rsidRPr="005136DA" w:rsidRDefault="005D1620" w:rsidP="00BC047B">
      <w:pPr>
        <w:pStyle w:val="ListParagraph"/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-</w:t>
      </w:r>
      <w:r w:rsidRPr="005136DA">
        <w:rPr>
          <w:rFonts w:ascii="Times New Roman" w:hAnsi="Times New Roman"/>
          <w:color w:val="000000"/>
          <w:sz w:val="24"/>
          <w:szCs w:val="24"/>
        </w:rPr>
        <w:t xml:space="preserve">для физического лица: фамилию, имя, отчество (последнее при наличии), </w:t>
      </w:r>
    </w:p>
    <w:p w:rsidR="005D1620" w:rsidRPr="005136DA" w:rsidRDefault="005D1620" w:rsidP="00BC047B">
      <w:pPr>
        <w:pStyle w:val="ListParagraph"/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color w:val="000000"/>
          <w:sz w:val="24"/>
          <w:szCs w:val="24"/>
        </w:rPr>
        <w:t xml:space="preserve">-для юридического лица: наименование юридического лица; </w:t>
      </w:r>
    </w:p>
    <w:p w:rsidR="005D1620" w:rsidRPr="005136DA" w:rsidRDefault="005D1620" w:rsidP="00BC047B">
      <w:pPr>
        <w:pStyle w:val="ListParagraph"/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-</w:t>
      </w:r>
      <w:r w:rsidRPr="005136DA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5D1620" w:rsidRPr="005136DA" w:rsidRDefault="005D1620" w:rsidP="00BC047B">
      <w:pPr>
        <w:pStyle w:val="ListParagraph"/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-</w:t>
      </w:r>
      <w:r w:rsidRPr="005136DA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5D1620" w:rsidRPr="005136DA" w:rsidRDefault="005D1620" w:rsidP="00BC047B">
      <w:pPr>
        <w:pStyle w:val="ListParagraph"/>
        <w:tabs>
          <w:tab w:val="left" w:pos="567"/>
        </w:tabs>
        <w:autoSpaceDE w:val="0"/>
        <w:autoSpaceDN w:val="0"/>
        <w:adjustRightInd w:val="0"/>
        <w:ind w:left="0"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-</w:t>
      </w:r>
      <w:r w:rsidRPr="005136DA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5D1620" w:rsidRPr="005136DA" w:rsidRDefault="005D1620" w:rsidP="00BC047B">
      <w:pPr>
        <w:pStyle w:val="ListParagraph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ab/>
      </w:r>
      <w:r w:rsidRPr="005136DA">
        <w:rPr>
          <w:rFonts w:ascii="Times New Roman" w:hAnsi="Times New Roman"/>
          <w:color w:val="000000"/>
          <w:sz w:val="24"/>
          <w:szCs w:val="24"/>
        </w:rPr>
        <w:t xml:space="preserve">68. </w:t>
      </w:r>
      <w:r w:rsidRPr="005136DA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D1620" w:rsidRPr="005136DA" w:rsidRDefault="005D1620" w:rsidP="00BC047B">
      <w:pPr>
        <w:pStyle w:val="ListParagraph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ab/>
      </w:r>
      <w:r w:rsidRPr="005136DA">
        <w:rPr>
          <w:rFonts w:ascii="Times New Roman" w:hAnsi="Times New Roman"/>
          <w:color w:val="000000"/>
          <w:sz w:val="24"/>
          <w:szCs w:val="24"/>
        </w:rPr>
        <w:t xml:space="preserve">69. </w:t>
      </w:r>
      <w:r w:rsidRPr="005136DA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Новоникольского сельского поселения, может самостоятельно осуществить распечатку аналога талона-подтверждения.</w:t>
      </w:r>
      <w:r w:rsidRPr="005136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136DA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D1620" w:rsidRPr="005136DA" w:rsidRDefault="005D1620" w:rsidP="00BC047B">
      <w:pPr>
        <w:pStyle w:val="ListParagraph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ab/>
      </w:r>
      <w:r w:rsidRPr="005136DA">
        <w:rPr>
          <w:rFonts w:ascii="Times New Roman" w:eastAsia="PMingLiU" w:hAnsi="Times New Roman"/>
          <w:sz w:val="24"/>
          <w:szCs w:val="24"/>
        </w:rPr>
        <w:t xml:space="preserve">70. </w:t>
      </w:r>
      <w:r w:rsidRPr="005136DA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5D1620" w:rsidRPr="005136DA" w:rsidRDefault="005D1620" w:rsidP="00BC047B">
      <w:pPr>
        <w:pStyle w:val="ListParagraph"/>
        <w:autoSpaceDE w:val="0"/>
        <w:autoSpaceDN w:val="0"/>
        <w:adjustRightInd w:val="0"/>
        <w:ind w:left="0"/>
        <w:jc w:val="both"/>
        <w:outlineLvl w:val="2"/>
        <w:rPr>
          <w:rFonts w:ascii="Times New Roman" w:eastAsia="PMingLiU" w:hAnsi="Times New Roman"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ab/>
      </w:r>
      <w:r w:rsidRPr="005136DA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5136DA">
        <w:rPr>
          <w:rFonts w:ascii="Times New Roman" w:hAnsi="Times New Roman"/>
          <w:sz w:val="24"/>
          <w:szCs w:val="24"/>
        </w:rPr>
        <w:t>Администрации Новоникольского сельского поселения</w:t>
      </w:r>
      <w:r w:rsidRPr="005136DA">
        <w:rPr>
          <w:rFonts w:ascii="Times New Roman" w:eastAsia="PMingLiU" w:hAnsi="Times New Roman"/>
          <w:sz w:val="24"/>
          <w:szCs w:val="24"/>
        </w:rPr>
        <w:t>, за один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5D1620" w:rsidRPr="005136DA" w:rsidRDefault="005D1620" w:rsidP="00BC047B">
      <w:pPr>
        <w:pStyle w:val="ListParagraph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ab/>
      </w:r>
      <w:r w:rsidRPr="005136DA">
        <w:rPr>
          <w:rFonts w:ascii="Times New Roman" w:eastAsia="PMingLiU" w:hAnsi="Times New Roman"/>
          <w:sz w:val="24"/>
          <w:szCs w:val="24"/>
        </w:rPr>
        <w:t xml:space="preserve">71. </w:t>
      </w:r>
      <w:r w:rsidRPr="005136DA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D1620" w:rsidRPr="005136DA" w:rsidRDefault="005D1620" w:rsidP="00BC047B">
      <w:pPr>
        <w:pStyle w:val="ListParagraph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ab/>
      </w:r>
      <w:r w:rsidRPr="005136DA">
        <w:rPr>
          <w:rFonts w:ascii="Times New Roman" w:eastAsia="PMingLiU" w:hAnsi="Times New Roman"/>
          <w:sz w:val="24"/>
          <w:szCs w:val="24"/>
        </w:rPr>
        <w:t xml:space="preserve">72. </w:t>
      </w:r>
      <w:r w:rsidRPr="005136DA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D1620" w:rsidRPr="005136DA" w:rsidRDefault="005D1620" w:rsidP="00BC047B">
      <w:pPr>
        <w:pStyle w:val="ListParagraph"/>
        <w:autoSpaceDE w:val="0"/>
        <w:autoSpaceDN w:val="0"/>
        <w:adjustRightInd w:val="0"/>
        <w:ind w:left="0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ab/>
      </w:r>
      <w:r w:rsidRPr="005136DA">
        <w:rPr>
          <w:rFonts w:ascii="Times New Roman" w:eastAsia="PMingLiU" w:hAnsi="Times New Roman"/>
          <w:sz w:val="24"/>
          <w:szCs w:val="24"/>
        </w:rPr>
        <w:t xml:space="preserve">73. </w:t>
      </w:r>
      <w:r w:rsidRPr="005136DA">
        <w:rPr>
          <w:rFonts w:ascii="Times New Roman" w:hAnsi="Times New Roman"/>
          <w:sz w:val="24"/>
          <w:szCs w:val="24"/>
        </w:rPr>
        <w:t>График приема (приемное время) заявителей по предварительной записи устанавливается Главой администрации Новоникольского сельского поселения в зависимости от</w:t>
      </w:r>
      <w:r w:rsidRPr="005136DA">
        <w:rPr>
          <w:rFonts w:ascii="Times New Roman" w:hAnsi="Times New Roman"/>
          <w:sz w:val="24"/>
          <w:szCs w:val="24"/>
          <w:lang w:val="en-US"/>
        </w:rPr>
        <w:t> </w:t>
      </w:r>
      <w:r w:rsidRPr="005136DA">
        <w:rPr>
          <w:rFonts w:ascii="Times New Roman" w:hAnsi="Times New Roman"/>
          <w:sz w:val="24"/>
          <w:szCs w:val="24"/>
        </w:rPr>
        <w:t>интенсивности обращений.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36DA">
        <w:rPr>
          <w:rFonts w:ascii="Times New Roman" w:hAnsi="Times New Roman"/>
          <w:b/>
          <w:sz w:val="24"/>
          <w:szCs w:val="24"/>
        </w:rPr>
        <w:t>3.</w:t>
      </w:r>
      <w:r w:rsidRPr="005136DA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5136DA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136DA">
        <w:rPr>
          <w:rFonts w:ascii="Times New Roman" w:hAnsi="Times New Roman"/>
          <w:b/>
          <w:sz w:val="24"/>
          <w:szCs w:val="24"/>
        </w:rPr>
        <w:t>а  также особенности  выполнения административных  процедур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b/>
          <w:color w:val="FF0000"/>
          <w:sz w:val="24"/>
          <w:szCs w:val="24"/>
        </w:rPr>
      </w:pPr>
      <w:r w:rsidRPr="005136DA">
        <w:rPr>
          <w:rFonts w:ascii="Times New Roman" w:hAnsi="Times New Roman"/>
          <w:b/>
          <w:sz w:val="24"/>
          <w:szCs w:val="24"/>
        </w:rPr>
        <w:t xml:space="preserve"> в многофункциональных  центрах</w:t>
      </w:r>
    </w:p>
    <w:p w:rsidR="005D1620" w:rsidRPr="005136DA" w:rsidRDefault="005D1620" w:rsidP="00BC047B">
      <w:pPr>
        <w:widowControl w:val="0"/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74. Предоставление муниципальной услуги включает в себя следующие административные процедуры: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1)</w:t>
      </w:r>
      <w:r w:rsidRPr="005136DA">
        <w:rPr>
          <w:rFonts w:ascii="Times New Roman" w:hAnsi="Times New Roman"/>
          <w:sz w:val="24"/>
          <w:szCs w:val="24"/>
          <w:lang w:val="en-US"/>
        </w:rPr>
        <w:t> </w:t>
      </w:r>
      <w:r w:rsidRPr="005136D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2)</w:t>
      </w:r>
      <w:r w:rsidRPr="005136DA">
        <w:rPr>
          <w:rFonts w:ascii="Times New Roman" w:hAnsi="Times New Roman"/>
          <w:sz w:val="24"/>
          <w:szCs w:val="24"/>
          <w:lang w:val="en-US"/>
        </w:rPr>
        <w:t> </w:t>
      </w:r>
      <w:r w:rsidRPr="005136DA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4)</w:t>
      </w:r>
      <w:r w:rsidRPr="005136DA">
        <w:rPr>
          <w:rFonts w:ascii="Times New Roman" w:hAnsi="Times New Roman"/>
          <w:sz w:val="24"/>
          <w:szCs w:val="24"/>
          <w:lang w:val="en-US"/>
        </w:rPr>
        <w:t> </w:t>
      </w:r>
      <w:r w:rsidRPr="005136D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4.1) порядок предоставления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5)</w:t>
      </w:r>
      <w:r w:rsidRPr="005136DA">
        <w:rPr>
          <w:rFonts w:ascii="Times New Roman" w:hAnsi="Times New Roman"/>
          <w:sz w:val="24"/>
          <w:szCs w:val="24"/>
          <w:lang w:val="en-US"/>
        </w:rPr>
        <w:t> </w:t>
      </w:r>
      <w:r w:rsidRPr="005136DA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Блок-схема предоставления муниципальной услуги</w:t>
      </w:r>
    </w:p>
    <w:p w:rsidR="005D1620" w:rsidRPr="005136DA" w:rsidRDefault="005D1620" w:rsidP="00BC047B">
      <w:pPr>
        <w:widowControl w:val="0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75.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5D1620" w:rsidRPr="005136DA" w:rsidRDefault="005D1620" w:rsidP="00FD1763">
      <w:pPr>
        <w:pStyle w:val="a"/>
      </w:pPr>
      <w:r w:rsidRPr="005136DA">
        <w:t xml:space="preserve"> 76. Основанием для начала данной процедуры является поступление в Администрацию Новоникольского сельского поселения при личном обращении, почтовым отправлением, в электронной форме, а также поданных через МФЦ, заявления  о предоставлении муниципальной услуги и прилагаемых к нему документов. </w:t>
      </w:r>
    </w:p>
    <w:p w:rsidR="005D1620" w:rsidRPr="005136DA" w:rsidRDefault="005D1620" w:rsidP="00FD1763">
      <w:pPr>
        <w:pStyle w:val="a"/>
      </w:pPr>
      <w:r w:rsidRPr="005136DA">
        <w:t xml:space="preserve">  77. Прием и регистрация заявления о предоставлении муниципальной услуги и прилагаемых к нему документов осуществляется специалистом Администрации Новоникольского сельского поселения</w:t>
      </w:r>
      <w:r w:rsidRPr="005136DA">
        <w:rPr>
          <w:i/>
        </w:rPr>
        <w:t>,</w:t>
      </w:r>
      <w:r w:rsidRPr="005136DA">
        <w:t xml:space="preserve"> ответственным за прием заявления.  </w:t>
      </w:r>
    </w:p>
    <w:p w:rsidR="005D1620" w:rsidRPr="005136DA" w:rsidRDefault="005D1620" w:rsidP="00FD1763">
      <w:pPr>
        <w:pStyle w:val="a"/>
      </w:pPr>
      <w:r w:rsidRPr="005136DA">
        <w:tab/>
        <w:t>78. Специалист Администрации Новоникольского сельского поселения,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38 административного регламента, а также осуществляет сверку копий представленных документов с их оригиналами.</w:t>
      </w:r>
    </w:p>
    <w:p w:rsidR="005D1620" w:rsidRPr="005136DA" w:rsidRDefault="005D1620" w:rsidP="00FD1763">
      <w:pPr>
        <w:pStyle w:val="a"/>
      </w:pPr>
      <w:r w:rsidRPr="005136DA">
        <w:tab/>
        <w:t>При установлении оснований для отказа в приеме документов, предусмотренных пунктом 38 административного регламента, специалист Администрации Новоникольского сельского поселения, ответственный за прием заявления, возвращает заявителю представленные документы с указанием причин возврата.</w:t>
      </w:r>
    </w:p>
    <w:p w:rsidR="005D1620" w:rsidRPr="005136DA" w:rsidRDefault="005D1620" w:rsidP="00FD1763">
      <w:pPr>
        <w:pStyle w:val="a"/>
      </w:pPr>
      <w:r w:rsidRPr="005136DA">
        <w:tab/>
        <w:t xml:space="preserve">В случае отсутствия оснований для отказа в приеме документов, предусмотренных пунктом 38 административного регламента, специалист Администрации Новоникольского сельского поселения,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</w:t>
      </w:r>
    </w:p>
    <w:p w:rsidR="005D1620" w:rsidRPr="005136DA" w:rsidRDefault="005D1620" w:rsidP="00FD1763">
      <w:pPr>
        <w:pStyle w:val="a"/>
      </w:pPr>
      <w:r w:rsidRPr="005136DA">
        <w:t>Копия описи с отметкой о дате приема указанных заявления и документов:</w:t>
      </w:r>
    </w:p>
    <w:p w:rsidR="005D1620" w:rsidRPr="005136DA" w:rsidRDefault="005D1620" w:rsidP="00BC047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-при личном приеме - в день приема вручается заявителю;</w:t>
      </w:r>
    </w:p>
    <w:p w:rsidR="005D1620" w:rsidRPr="005136DA" w:rsidRDefault="005D1620" w:rsidP="00BC047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5D1620" w:rsidRPr="005136DA" w:rsidRDefault="005D1620" w:rsidP="00BC047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(функций).</w:t>
      </w:r>
    </w:p>
    <w:p w:rsidR="005D1620" w:rsidRPr="005136DA" w:rsidRDefault="005D1620" w:rsidP="00BC047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</w:t>
      </w:r>
      <w:r w:rsidRPr="005136DA">
        <w:rPr>
          <w:rFonts w:ascii="Times New Roman" w:hAnsi="Times New Roman"/>
          <w:i/>
          <w:sz w:val="24"/>
          <w:szCs w:val="24"/>
        </w:rPr>
        <w:t xml:space="preserve"> </w:t>
      </w:r>
      <w:r w:rsidRPr="005136DA">
        <w:rPr>
          <w:rFonts w:ascii="Times New Roman" w:hAnsi="Times New Roman"/>
          <w:sz w:val="24"/>
          <w:szCs w:val="24"/>
        </w:rPr>
        <w:t>15 минут.</w:t>
      </w:r>
    </w:p>
    <w:p w:rsidR="005D1620" w:rsidRPr="005136DA" w:rsidRDefault="005D1620" w:rsidP="00BC047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79. После регистрации, не позднее дня регистрации, заявление и прилагаемые к нему документы направляются Главе Новоникольского сельского поселения для визирования, после визирования, не позднее следующего рабочего дня, направляются для  исполнения  специалисту Администрации Новоникольского сельского поселения, ответственному   за  предоставление   услуги.</w:t>
      </w:r>
    </w:p>
    <w:p w:rsidR="005D1620" w:rsidRPr="005136DA" w:rsidRDefault="005D1620" w:rsidP="00FD1763">
      <w:pPr>
        <w:pStyle w:val="a"/>
      </w:pPr>
      <w:r w:rsidRPr="005136DA">
        <w:tab/>
        <w:t xml:space="preserve">Результатом административной процедуры является прием и регистрация заявления и представленных документов. </w:t>
      </w:r>
    </w:p>
    <w:p w:rsidR="005D1620" w:rsidRPr="005136DA" w:rsidRDefault="005D1620" w:rsidP="00FD1763">
      <w:pPr>
        <w:pStyle w:val="a"/>
      </w:pPr>
      <w:r w:rsidRPr="005136DA">
        <w:tab/>
        <w:t xml:space="preserve">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5D1620" w:rsidRPr="005136DA" w:rsidRDefault="005D1620" w:rsidP="00FD1763">
      <w:pPr>
        <w:pStyle w:val="a"/>
      </w:pPr>
      <w:r w:rsidRPr="005136DA">
        <w:t xml:space="preserve"> 80. Максимальный срок выполнения административной процедуры «прием и регистрация заявления и прилагаемых к нему документов» не должен превышать одного  рабочего дня с даты регистрации.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Рассмотрение заявления и представленных документов</w:t>
      </w:r>
    </w:p>
    <w:p w:rsidR="005D1620" w:rsidRPr="005136DA" w:rsidRDefault="005D1620" w:rsidP="00BC047B">
      <w:pPr>
        <w:pStyle w:val="ListParagraph"/>
        <w:widowControl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81.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Pr="005136DA">
        <w:rPr>
          <w:rFonts w:ascii="Times New Roman" w:eastAsia="PMingLiU" w:hAnsi="Times New Roman"/>
          <w:sz w:val="24"/>
          <w:szCs w:val="24"/>
        </w:rPr>
        <w:t>о выдаче градостроительного плана земельного участка</w:t>
      </w:r>
      <w:r w:rsidRPr="005136DA"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5D1620" w:rsidRPr="005136DA" w:rsidRDefault="005D1620" w:rsidP="00BC047B">
      <w:pPr>
        <w:pStyle w:val="ListParagraph"/>
        <w:widowControl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82. 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5D1620" w:rsidRPr="005136DA" w:rsidRDefault="005D1620" w:rsidP="00BC047B">
      <w:pPr>
        <w:pStyle w:val="ListParagraph"/>
        <w:widowControl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83. В случае если заявителем представлен полный пакет документов в соответствии с требованиями пунктов 29, 32 административного регламента, специалист, ответственный за подготовку документов, проверяет наличие документов, указанных в пункте 32 административного регламента, которые могут быть предоставлены заявителем по собственной инициативе.</w:t>
      </w:r>
    </w:p>
    <w:p w:rsidR="005D1620" w:rsidRPr="005136DA" w:rsidRDefault="005D1620" w:rsidP="00BC047B">
      <w:pPr>
        <w:pStyle w:val="ListParagraph"/>
        <w:widowControl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84. В случае непредставления документов, указанных в пункте 32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5D1620" w:rsidRDefault="005D1620" w:rsidP="00BC047B">
      <w:pPr>
        <w:pStyle w:val="ListParagraph"/>
        <w:widowControl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85. В случае представления заявителем документов, указанных в пункте 32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5D1620" w:rsidRPr="005136DA" w:rsidRDefault="005D1620" w:rsidP="00160D53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5136DA">
        <w:rPr>
          <w:rFonts w:ascii="Times New Roman" w:hAnsi="Times New Roman"/>
          <w:color w:val="FF0000"/>
          <w:sz w:val="24"/>
          <w:szCs w:val="24"/>
        </w:rPr>
        <w:t>8</w:t>
      </w:r>
      <w:r>
        <w:rPr>
          <w:rFonts w:ascii="Times New Roman" w:hAnsi="Times New Roman"/>
          <w:color w:val="FF0000"/>
          <w:sz w:val="24"/>
          <w:szCs w:val="24"/>
        </w:rPr>
        <w:t>5</w:t>
      </w:r>
      <w:r w:rsidRPr="005136DA">
        <w:rPr>
          <w:rFonts w:ascii="Times New Roman" w:hAnsi="Times New Roman"/>
          <w:color w:val="FF0000"/>
          <w:sz w:val="24"/>
          <w:szCs w:val="24"/>
        </w:rPr>
        <w:t>.1.При подготовке градостроительного плана земельного участка администрация Новоникольского сельского поселения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соответствующей информации.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запроса».</w:t>
      </w:r>
    </w:p>
    <w:p w:rsidR="005D1620" w:rsidRPr="005136DA" w:rsidRDefault="005D1620" w:rsidP="00BC047B">
      <w:pPr>
        <w:pStyle w:val="ListParagraph"/>
        <w:widowControl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86. В случае если заявителем не представлен хотя бы один из документов, предусмотренных пунктом 29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5D1620" w:rsidRPr="005136DA" w:rsidRDefault="005D1620" w:rsidP="00BC047B">
      <w:pPr>
        <w:pStyle w:val="ListParagraph"/>
        <w:widowControl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87. Результатом административной процедуры является пакет документов, проверенный на комплектность и соответствующий требованиям пунктов </w:t>
      </w:r>
      <w:r w:rsidRPr="005136DA">
        <w:rPr>
          <w:rFonts w:ascii="Times New Roman" w:hAnsi="Times New Roman"/>
          <w:color w:val="FF0000"/>
          <w:sz w:val="24"/>
          <w:szCs w:val="24"/>
        </w:rPr>
        <w:t>29, 32</w:t>
      </w:r>
      <w:r w:rsidRPr="005136DA">
        <w:rPr>
          <w:rFonts w:ascii="Times New Roman" w:hAnsi="Times New Roman"/>
          <w:sz w:val="24"/>
          <w:szCs w:val="24"/>
        </w:rPr>
        <w:t xml:space="preserve"> административного регламента, или отказ (при непредставлении заявителем документов, указанных в пункте 29 административного регламента).</w:t>
      </w:r>
    </w:p>
    <w:p w:rsidR="005D1620" w:rsidRPr="005136DA" w:rsidRDefault="005D1620" w:rsidP="00BC047B">
      <w:pPr>
        <w:pStyle w:val="ListParagraph"/>
        <w:widowControl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88.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5D1620" w:rsidRPr="005136DA" w:rsidRDefault="005D1620" w:rsidP="00BC047B">
      <w:pPr>
        <w:pStyle w:val="ListParagraph"/>
        <w:widowControl w:val="0"/>
        <w:autoSpaceDE w:val="0"/>
        <w:autoSpaceDN w:val="0"/>
        <w:adjustRightInd w:val="0"/>
        <w:spacing w:after="0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5136DA">
        <w:rPr>
          <w:rFonts w:ascii="Times New Roman" w:eastAsia="PMingLiU" w:hAnsi="Times New Roman"/>
          <w:bCs/>
          <w:sz w:val="24"/>
          <w:szCs w:val="24"/>
        </w:rPr>
        <w:t xml:space="preserve">89. </w:t>
      </w:r>
      <w:r w:rsidRPr="005136DA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превышает одного  рабочего  дня..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 xml:space="preserve">90.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Pr="005136DA">
        <w:rPr>
          <w:rFonts w:ascii="Times New Roman" w:hAnsi="Times New Roman"/>
          <w:sz w:val="24"/>
          <w:szCs w:val="24"/>
        </w:rPr>
        <w:t>Администрацию Новоникольского сельского поселения</w:t>
      </w:r>
      <w:r w:rsidRPr="005136D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5136DA">
        <w:rPr>
          <w:rFonts w:ascii="Times New Roman" w:hAnsi="Times New Roman"/>
          <w:bCs/>
          <w:sz w:val="24"/>
          <w:szCs w:val="24"/>
        </w:rPr>
        <w:t>МФЦ  документов и информации, которые могут быть получены в рамках межведомственного информационного взаимодействия.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91.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D1620" w:rsidRPr="005136DA" w:rsidRDefault="005D1620" w:rsidP="00FD1763">
      <w:pPr>
        <w:pStyle w:val="a"/>
      </w:pPr>
      <w:r w:rsidRPr="005136DA">
        <w:t>92.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D1620" w:rsidRPr="005136DA" w:rsidRDefault="005D1620" w:rsidP="00FD1763">
      <w:pPr>
        <w:pStyle w:val="a"/>
      </w:pPr>
      <w:r w:rsidRPr="005136DA">
        <w:t>93. Для предоставления муниципальной услуги специалист, ответственный за подготовку документов,</w:t>
      </w:r>
      <w:r w:rsidRPr="005136DA">
        <w:rPr>
          <w:bCs/>
          <w:i/>
        </w:rPr>
        <w:t xml:space="preserve"> </w:t>
      </w:r>
      <w:r w:rsidRPr="005136DA">
        <w:t>направляет межведомственные запросы в: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Style w:val="small"/>
          <w:rFonts w:ascii="Times New Roman" w:hAnsi="Times New Roman"/>
          <w:color w:val="000000"/>
          <w:sz w:val="24"/>
          <w:szCs w:val="24"/>
        </w:rPr>
        <w:t xml:space="preserve"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5136DA">
        <w:rPr>
          <w:rFonts w:ascii="Times New Roman" w:hAnsi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-Департамент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-Управление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94. 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95. После направления межведомственного запроса представленные в Администрацию Новоникольского сельского поселения документы и информация передаются специалисту, ответственному за их рассмотрение.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96. В течение одного рабочего дня с даты поступления ответа на межведомственный запрос такой ответ направляется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97.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98. Способом фиксации административной процедуры является регистрация запрашиваемых документов.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99. Общая продолжительность административной процедуры не может превышать шести  рабочих дней.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100. Основанием для начала административной процедуры является наличие полного пакета документов, определенных пунктом 29 и пунктом 32 административного регламента.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101. Специалист, ответственный за подготовку документов, в срок, не превышающий 10 рабочих  дней с даты рассмотрения заявления о  предоставлении муниципальной услуги и прилагаемых к нему документов: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а) 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землепользования и застройки Муниципального образования «Новоникольское   сельское поселение»;</w:t>
      </w:r>
    </w:p>
    <w:p w:rsidR="005D1620" w:rsidRPr="005136DA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б) оценивает полноту представленных документов и достоверность сведений, содержащихся в них;</w:t>
      </w:r>
    </w:p>
    <w:p w:rsidR="005D1620" w:rsidRPr="005136DA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в) при признании возможным выдачу </w:t>
      </w:r>
      <w:r w:rsidRPr="005136DA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5136DA">
        <w:rPr>
          <w:rFonts w:ascii="Times New Roman" w:hAnsi="Times New Roman"/>
          <w:sz w:val="24"/>
          <w:szCs w:val="24"/>
        </w:rP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 и направляет подготовленные документы на согласование в порядке, определенном регламентом работы Администрации Новоникольского сельского поселения;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eastAsia="PMingLiU" w:hAnsi="Times New Roman"/>
          <w:sz w:val="24"/>
          <w:szCs w:val="24"/>
        </w:rPr>
        <w:t xml:space="preserve">г) </w:t>
      </w:r>
      <w:r w:rsidRPr="005136DA">
        <w:rPr>
          <w:rFonts w:ascii="Times New Roman" w:hAnsi="Times New Roman"/>
          <w:sz w:val="24"/>
          <w:szCs w:val="24"/>
        </w:rPr>
        <w:t xml:space="preserve">при признании невозможным выдачу </w:t>
      </w:r>
      <w:r w:rsidRPr="005136DA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5136DA">
        <w:rPr>
          <w:rFonts w:ascii="Times New Roman" w:hAnsi="Times New Roman"/>
          <w:sz w:val="24"/>
          <w:szCs w:val="24"/>
        </w:rPr>
        <w:t xml:space="preserve"> оформляет проект уведомления об отказе в </w:t>
      </w:r>
      <w:r w:rsidRPr="005136DA">
        <w:rPr>
          <w:rFonts w:ascii="Times New Roman" w:eastAsia="PMingLiU" w:hAnsi="Times New Roman"/>
          <w:sz w:val="24"/>
          <w:szCs w:val="24"/>
        </w:rPr>
        <w:t xml:space="preserve">предоставлении муниципальной услуги </w:t>
      </w:r>
      <w:r w:rsidRPr="005136DA">
        <w:rPr>
          <w:rFonts w:ascii="Times New Roman" w:hAnsi="Times New Roman"/>
          <w:sz w:val="24"/>
          <w:szCs w:val="24"/>
        </w:rPr>
        <w:t>и направляет его на согласование в порядке, определенном регламентом работы Администрации Новоникольского сельского поселения.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102.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36 административного регламента.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103. 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 или уведомления об отказе в предоставлении муниципальной услуги.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104. Способом фиксации результата является регистрация документов, оформляющих решение: градостроительного плана земельного участка или уведомления об отказе в предоставлении муниципальной услуги. 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105. Общая продолжительность административной процедуры не должна превышать 10 рабочих дней.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firstLine="567"/>
        <w:jc w:val="center"/>
        <w:outlineLvl w:val="2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Выдача результатов муниципальной услуги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106. 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5D1620" w:rsidRPr="005136DA" w:rsidRDefault="005D1620" w:rsidP="00FD1763">
      <w:pPr>
        <w:pStyle w:val="a"/>
      </w:pPr>
      <w:r w:rsidRPr="005136DA">
        <w:t>107. После получения подписанных и зарегистрированных документов, оформляющих решение, сотрудник, ответственный за подготовку документов, в течение 1 рабочего дня  информирует заявителя о принятом решении и необходимости получения  документов.</w:t>
      </w:r>
    </w:p>
    <w:p w:rsidR="005D1620" w:rsidRPr="005136DA" w:rsidRDefault="005D1620" w:rsidP="00FD1763">
      <w:pPr>
        <w:pStyle w:val="a"/>
      </w:pPr>
      <w:r w:rsidRPr="005136DA">
        <w:t>108.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D1620" w:rsidRPr="005136DA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-при личном обращении в Администрацию Новоникольского сельского поселения;</w:t>
      </w:r>
    </w:p>
    <w:p w:rsidR="005D1620" w:rsidRPr="005136DA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-при личном обращении в МФЦ;</w:t>
      </w:r>
    </w:p>
    <w:p w:rsidR="005D1620" w:rsidRPr="005136DA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-посредством почтового отправления на адрес заявителя, указанный в заявлении.</w:t>
      </w:r>
    </w:p>
    <w:p w:rsidR="005D1620" w:rsidRPr="005136DA" w:rsidRDefault="005D1620" w:rsidP="00302800">
      <w:pPr>
        <w:pStyle w:val="a"/>
      </w:pPr>
      <w:r w:rsidRPr="005136DA">
        <w:t>В случае направления заявления в электронной форме градостроительный план земельного участка выдается в форме электронного документа, подписанного электронной подписью.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109. 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 </w:t>
      </w:r>
    </w:p>
    <w:p w:rsidR="005D1620" w:rsidRPr="005136DA" w:rsidRDefault="005D1620" w:rsidP="005136D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110. Общая продолжительность административной процедуры не может превышать 2 рабочих дней.</w:t>
      </w:r>
    </w:p>
    <w:p w:rsidR="005D1620" w:rsidRPr="005136DA" w:rsidRDefault="005D1620" w:rsidP="00BC04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36DA">
        <w:rPr>
          <w:rFonts w:ascii="Times New Roman" w:hAnsi="Times New Roman"/>
          <w:b/>
          <w:sz w:val="24"/>
          <w:szCs w:val="24"/>
        </w:rPr>
        <w:t>4. Формы контроля</w:t>
      </w:r>
    </w:p>
    <w:p w:rsidR="005D1620" w:rsidRPr="005136DA" w:rsidRDefault="005D1620" w:rsidP="00BC04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36DA">
        <w:rPr>
          <w:rFonts w:ascii="Times New Roman" w:hAnsi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5D1620" w:rsidRPr="005136DA" w:rsidRDefault="005D1620" w:rsidP="00BC04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5D1620" w:rsidRPr="005136DA" w:rsidRDefault="005D1620" w:rsidP="00BC04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111.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Новоникольского сельского поселения.</w:t>
      </w:r>
    </w:p>
    <w:p w:rsidR="005D1620" w:rsidRPr="005136DA" w:rsidRDefault="005D1620" w:rsidP="00BC04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112. Контроль за полнотой и качеством предоставления муниципальной услуги осуществляется в формах:</w:t>
      </w:r>
    </w:p>
    <w:p w:rsidR="005D1620" w:rsidRPr="005136DA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1) проведения проверок;</w:t>
      </w:r>
    </w:p>
    <w:p w:rsidR="005D1620" w:rsidRPr="005136DA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2) рассмотрения жалоб заявителей на действия (бездействие) должностных лиц Администрации Новоникольского сельского поселения, муниципальных служащих, ответственных за предоставление муниципальной услуги.</w:t>
      </w:r>
    </w:p>
    <w:p w:rsidR="005D1620" w:rsidRPr="005136DA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113.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Новоникольского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D1620" w:rsidRPr="005136DA" w:rsidRDefault="005D1620" w:rsidP="00FD1763">
      <w:pPr>
        <w:pStyle w:val="a"/>
        <w:rPr>
          <w:i/>
        </w:rPr>
      </w:pPr>
      <w:r w:rsidRPr="005136DA">
        <w:t>114.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Новоникольского сельского поселения</w:t>
      </w:r>
      <w:r w:rsidRPr="005136DA">
        <w:rPr>
          <w:i/>
        </w:rPr>
        <w:t xml:space="preserve">, </w:t>
      </w:r>
      <w:r w:rsidRPr="005136DA">
        <w:t>муниципальных служащих</w:t>
      </w:r>
      <w:r w:rsidRPr="005136DA">
        <w:rPr>
          <w:i/>
        </w:rPr>
        <w:t>.</w:t>
      </w:r>
    </w:p>
    <w:p w:rsidR="005D1620" w:rsidRPr="005136DA" w:rsidRDefault="005D1620" w:rsidP="00FD1763">
      <w:pPr>
        <w:pStyle w:val="a"/>
      </w:pPr>
      <w:r w:rsidRPr="005136DA">
        <w:t>115.</w:t>
      </w:r>
      <w:r w:rsidRPr="005136DA">
        <w:rPr>
          <w:i/>
        </w:rPr>
        <w:t xml:space="preserve"> </w:t>
      </w:r>
      <w:r w:rsidRPr="005136DA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D1620" w:rsidRPr="005136DA" w:rsidRDefault="005D1620" w:rsidP="00BC047B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5136DA" w:rsidDel="00C2107F">
        <w:rPr>
          <w:rFonts w:ascii="Times New Roman" w:hAnsi="Times New Roman"/>
          <w:i/>
          <w:sz w:val="24"/>
          <w:szCs w:val="24"/>
        </w:rPr>
        <w:t xml:space="preserve"> 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116.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Новоникольского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117. Персональная ответственность должностных лиц Администрации Новоникольского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5D1620" w:rsidRPr="005136DA" w:rsidRDefault="005D1620" w:rsidP="00BC047B">
      <w:pPr>
        <w:tabs>
          <w:tab w:val="left" w:pos="1134"/>
          <w:tab w:val="left" w:pos="1276"/>
        </w:tabs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D1620" w:rsidRPr="005136DA" w:rsidRDefault="005D1620" w:rsidP="00FD1763">
      <w:pPr>
        <w:pStyle w:val="a"/>
      </w:pPr>
      <w:r w:rsidRPr="005136DA">
        <w:t>118.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Новоникольского 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D1620" w:rsidRPr="005136DA" w:rsidRDefault="005D1620" w:rsidP="00FD1763">
      <w:pPr>
        <w:pStyle w:val="a"/>
      </w:pPr>
    </w:p>
    <w:p w:rsidR="005D1620" w:rsidRPr="005136DA" w:rsidRDefault="005D1620" w:rsidP="008F4AC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/>
          <w:b/>
          <w:bCs/>
          <w:sz w:val="24"/>
          <w:szCs w:val="24"/>
        </w:rPr>
      </w:pPr>
      <w:r w:rsidRPr="005136DA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5136DA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   </w:t>
      </w:r>
      <w:hyperlink w:anchor="Par513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5136DA">
          <w:rPr>
            <w:rFonts w:ascii="Times New Roman" w:hAnsi="Times New Roman"/>
            <w:b/>
            <w:sz w:val="24"/>
            <w:szCs w:val="24"/>
          </w:rPr>
          <w:t>части 1.1 статьи 16</w:t>
        </w:r>
      </w:hyperlink>
      <w:r w:rsidRPr="005136DA">
        <w:rPr>
          <w:rFonts w:ascii="Times New Roman" w:hAnsi="Times New Roman"/>
          <w:b/>
          <w:sz w:val="24"/>
          <w:szCs w:val="24"/>
        </w:rPr>
        <w:t xml:space="preserve"> Федерального закона  от 27.07.2010 № 210-ФЗ «Об организации предоставления государственных и муниципальных услуг»", а также их должностных лиц,  муниципальных служащих, работников.</w:t>
      </w:r>
    </w:p>
    <w:p w:rsidR="005D1620" w:rsidRPr="005136DA" w:rsidRDefault="005D1620" w:rsidP="00BC047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6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1620" w:rsidRPr="005136DA" w:rsidRDefault="005D1620" w:rsidP="008F4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6DA">
        <w:rPr>
          <w:rFonts w:ascii="Times New Roman" w:hAnsi="Times New Roman" w:cs="Times New Roman"/>
          <w:i/>
          <w:sz w:val="24"/>
          <w:szCs w:val="24"/>
        </w:rPr>
        <w:t xml:space="preserve">Право заявителя подать жалобу  на решение и (или) действие (бездействие) органа,  предоставляющего муниципальную услугу,   </w:t>
      </w:r>
      <w:r w:rsidRPr="005136DA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организаций, указанных в    </w:t>
      </w:r>
      <w:hyperlink w:anchor="Par513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ргани" w:history="1">
        <w:r w:rsidRPr="005136DA">
          <w:rPr>
            <w:rFonts w:ascii="Times New Roman" w:hAnsi="Times New Roman" w:cs="Times New Roman"/>
            <w:sz w:val="24"/>
            <w:szCs w:val="24"/>
          </w:rPr>
          <w:t>части 1.1 статьи 16</w:t>
        </w:r>
      </w:hyperlink>
      <w:r w:rsidRPr="005136DA">
        <w:rPr>
          <w:rFonts w:ascii="Times New Roman" w:hAnsi="Times New Roman" w:cs="Times New Roman"/>
          <w:sz w:val="24"/>
          <w:szCs w:val="24"/>
        </w:rPr>
        <w:t xml:space="preserve"> Федерального закона  от 27.07.2010 № 210-ФЗ, а также их должностных лиц,  муниципальных служащих, работников</w:t>
      </w:r>
    </w:p>
    <w:p w:rsidR="005D1620" w:rsidRPr="005136DA" w:rsidRDefault="005D1620" w:rsidP="008F4A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36DA">
        <w:rPr>
          <w:rFonts w:ascii="Times New Roman" w:hAnsi="Times New Roman" w:cs="Times New Roman"/>
          <w:sz w:val="24"/>
          <w:szCs w:val="24"/>
        </w:rPr>
        <w:t>119. Заявители вправе обжаловать решения, действия (бездействие) органа, предоставляющего  муниципальную  услугу (Администрации Новоникольского сельского поселения), многофункционального центра, а также организаций, указанных в части 1.1 статьи 16 Федерального закона № 210-ФЗ, а также их должностных лиц, государственных или муниципальных служащих, работников.</w:t>
      </w:r>
    </w:p>
    <w:p w:rsidR="005D1620" w:rsidRPr="005136DA" w:rsidRDefault="005D1620" w:rsidP="00BC047B">
      <w:pPr>
        <w:spacing w:after="0" w:line="240" w:lineRule="auto"/>
        <w:ind w:right="-142" w:firstLine="710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120. Обжалование действий (бездействия) Администрации Новоникольского сельского поселения</w:t>
      </w:r>
      <w:r w:rsidRPr="005136DA">
        <w:rPr>
          <w:rFonts w:ascii="Times New Roman" w:hAnsi="Times New Roman"/>
          <w:i/>
          <w:sz w:val="24"/>
          <w:szCs w:val="24"/>
        </w:rPr>
        <w:t xml:space="preserve">, должностных  лиц, </w:t>
      </w:r>
      <w:r w:rsidRPr="005136DA">
        <w:rPr>
          <w:rFonts w:ascii="Times New Roman" w:hAnsi="Times New Roman"/>
          <w:sz w:val="24"/>
          <w:szCs w:val="24"/>
        </w:rPr>
        <w:t xml:space="preserve">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 210-ФЗ, или их работников</w:t>
      </w:r>
    </w:p>
    <w:p w:rsidR="005D1620" w:rsidRPr="005136DA" w:rsidRDefault="005D1620" w:rsidP="00BC047B">
      <w:pPr>
        <w:spacing w:after="0" w:line="240" w:lineRule="auto"/>
        <w:ind w:left="-142" w:right="-142" w:firstLine="568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121. Заявитель может обратиться с жалобой в том числе в следующих случаях: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1) нарушение срока регистрации запроса о предоставлении  муниципальной услуги, запроса, указанного в статье 15.1 Федерального закона № 210-ФЗ</w:t>
      </w:r>
      <w:r w:rsidRPr="005136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36DA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 210-ФЗ</w:t>
      </w:r>
      <w:r w:rsidRPr="005136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36DA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 области, муниципальными правовыми актами для предоставления муниципальной услуги;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 области, муниципальными правовыми актами для предоставления муниципальной услуги, у заявителя;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  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«Об организации предоставления государственных и муниципальных услуг»;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Томской  области, муниципальными правовыми актами;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 Федерального закона № 210-ФЗ, или их работнико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«Об организации предоставления государственных и муниципальных услуг»;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 w:rsidRPr="005136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36DA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</w:t>
      </w:r>
      <w:r w:rsidRPr="005136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136DA">
        <w:rPr>
          <w:rFonts w:ascii="Times New Roman" w:hAnsi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122. Жалоба на действия (бездействие) Администрации Новоникольского сельского поселения, муниципальных служащих, а также на принимаемые ими решения при предоставлении муниципальной услуги может быть направлена Главе Новоникольского сельского поселения.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Порядок подачи и рассмотрения жалобы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123. Жалоба должна содержать: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>-фамилию,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>-сведения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>-доводы,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124.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>-оформленная в соответствии с законодательством Российской Федерации доверенность (для физических лиц);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>-оформленная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>-копия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125. Прием жалоб в письменной форме на бумажном носителе осуществляется в Администрации Новоникольского сельского поселения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126. 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127. В электронном виде жалоба может быть подана заявителем посредством: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 xml:space="preserve">-официального сайта органа, предоставляющего муниципальную услугу </w:t>
      </w:r>
      <w:r w:rsidRPr="005136DA">
        <w:rPr>
          <w:rFonts w:ascii="Times New Roman" w:hAnsi="Times New Roman"/>
          <w:sz w:val="24"/>
          <w:szCs w:val="24"/>
        </w:rPr>
        <w:t>http://www.</w:t>
      </w:r>
      <w:r w:rsidRPr="005136DA">
        <w:rPr>
          <w:rFonts w:ascii="Times New Roman" w:hAnsi="Times New Roman"/>
          <w:sz w:val="24"/>
          <w:szCs w:val="24"/>
          <w:lang w:val="en-US"/>
        </w:rPr>
        <w:t>novonik</w:t>
      </w:r>
      <w:r w:rsidRPr="005136DA">
        <w:rPr>
          <w:rFonts w:ascii="Times New Roman" w:hAnsi="Times New Roman"/>
          <w:sz w:val="24"/>
          <w:szCs w:val="24"/>
        </w:rPr>
        <w:t>.tomsk.ru/</w:t>
      </w:r>
      <w:r w:rsidRPr="005136DA">
        <w:rPr>
          <w:rFonts w:ascii="Times New Roman" w:hAnsi="Times New Roman"/>
          <w:bCs/>
          <w:sz w:val="24"/>
          <w:szCs w:val="24"/>
        </w:rPr>
        <w:t>, в информационно-телекоммуникационной сети Интернет;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>-федеральной государственной информационной системы «Единый портал государственных и муниципальных услуг (функций)».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 xml:space="preserve">128. </w:t>
      </w:r>
      <w:r w:rsidRPr="005136DA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124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129. Жалоба рассматривается Главой Администрации Новоникольского сельского поселения.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130. В случае если жалоба подана заявителем в орган, в компетенцию которого не входит принятие решения по жалобе, в течение 7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 xml:space="preserve">131. </w:t>
      </w:r>
      <w:r w:rsidRPr="005136DA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 xml:space="preserve">132. </w:t>
      </w:r>
      <w:r w:rsidRPr="005136DA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 xml:space="preserve">133. </w:t>
      </w:r>
      <w:r w:rsidRPr="005136DA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Сроки рассмотрения жалобы</w:t>
      </w:r>
    </w:p>
    <w:p w:rsidR="005D1620" w:rsidRPr="005136DA" w:rsidRDefault="005D1620" w:rsidP="00FD1763">
      <w:pPr>
        <w:pStyle w:val="a"/>
      </w:pPr>
      <w:r w:rsidRPr="005136DA">
        <w:t xml:space="preserve"> 134. Жалоба, поступившая в Администрацию Новоникольского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D1620" w:rsidRPr="005136DA" w:rsidRDefault="005D1620" w:rsidP="00FD1763">
      <w:pPr>
        <w:pStyle w:val="a"/>
      </w:pPr>
      <w:r w:rsidRPr="005136DA">
        <w:t>135. В случае обжалования отказа органа, предоставляющего муниципальную услугу, его 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Результат рассмотрения жалобы</w:t>
      </w:r>
    </w:p>
    <w:p w:rsidR="005D1620" w:rsidRPr="005136DA" w:rsidRDefault="005D1620" w:rsidP="00BC047B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136. По результатам рассмотрения обращения жалобы уполномоченный орган принимает одно из следующих решений: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2) в удовлетворении жалобы отказывается.  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В случае признания жалобы подлежащей удовлетворению в ответе заявителю, указанном в пункте  139  настоящего 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В случае признания жалобы не подлежащей удовлетворению в ответе заявителю, указанном в пункте  139 настоящего 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137. Уполномоченный на рассмотрение жалобы орган отказывает в удовлетворении жалобы в следующих случаях: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-наличие решения по жалобе, принятого ранее в отношении того же заявителя и по тому же предмету жалобы.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138. Уполномоченный на рассмотрение жалобы орган вправе оставить жалобу без ответа в следующих случаях: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-если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-если жалоба подана заявителем в орган, в компетенцию которого не входит принятие решения по жалобе. В этом случае в течение 7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Новоникольского сельского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Новоникольского сельского поселения или одному и тому же должностному лицу. О данном решении уведомляется заявитель, направивший обращение;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bCs/>
          <w:sz w:val="24"/>
          <w:szCs w:val="24"/>
        </w:rPr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139. Не позднее дня, следующего за днем принятия решения, указанного в пункте 136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140.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D1620" w:rsidRPr="005136DA" w:rsidRDefault="005D1620" w:rsidP="00BC04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141.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</w:t>
      </w:r>
      <w:hyperlink w:anchor="Par322" w:tooltip="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" w:history="1">
        <w:r w:rsidRPr="005136DA">
          <w:rPr>
            <w:rFonts w:ascii="Times New Roman" w:hAnsi="Times New Roman"/>
            <w:color w:val="0000FF"/>
            <w:sz w:val="24"/>
            <w:szCs w:val="24"/>
          </w:rPr>
          <w:t>9</w:t>
        </w:r>
      </w:hyperlink>
      <w:r w:rsidRPr="005136DA">
        <w:rPr>
          <w:rFonts w:ascii="Times New Roman" w:hAnsi="Times New Roman"/>
          <w:sz w:val="24"/>
          <w:szCs w:val="24"/>
        </w:rPr>
        <w:t xml:space="preserve"> статьи 11.2 Федерального  закона  от 27.08.2010 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Порядок информирования заявителя о результатах рассмотрения жалобы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  142. В ответе по результатам рассмотрения жалобы указываются: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-фамилия, имя, отчество (при наличии) или наименование заявителя;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-основания для принятия решения по жалобе;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-принятое по жалобе решение;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в случае если жалоба признана обоснованной, 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 сроки устранения выявленных нарушений, в том числе срок предоставления результата муниципальной услуги;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-сведения о порядке обжалования принятого по жалобе решения.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Судебное   обжалование решения по жалобе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143. 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144.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145. При подаче жалобы заявитель вправе получить следующую информацию: 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-местонахождение Администрации Новоникольского сельского поселения;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-перечень номеров телефонов для получения сведений о прохождении процедур по рассмотрению жалобы; 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-местонахождение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Администрации Новоникольского сельского поселения копии документов, подтверждающих обжалуемое действие (бездействие), решение должностного лица. </w:t>
      </w:r>
    </w:p>
    <w:p w:rsidR="005D1620" w:rsidRPr="005136DA" w:rsidRDefault="005D1620" w:rsidP="00BC047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136DA">
        <w:rPr>
          <w:rFonts w:ascii="Times New Roman" w:hAnsi="Times New Roman"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5D1620" w:rsidRPr="005136DA" w:rsidRDefault="005D1620" w:rsidP="00BC04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146.  Информирование заявителей о порядке подачи и рассмотрения жалобы на решения и действия (бездействие) Администрации Новоникольского сельского поселения</w:t>
      </w:r>
      <w:r w:rsidRPr="005136DA">
        <w:rPr>
          <w:rFonts w:ascii="Times New Roman" w:hAnsi="Times New Roman"/>
          <w:i/>
          <w:sz w:val="24"/>
          <w:szCs w:val="24"/>
        </w:rPr>
        <w:t xml:space="preserve">, </w:t>
      </w:r>
      <w:r w:rsidRPr="005136DA">
        <w:rPr>
          <w:rFonts w:ascii="Times New Roman" w:hAnsi="Times New Roman"/>
          <w:sz w:val="24"/>
          <w:szCs w:val="24"/>
        </w:rPr>
        <w:t>должностных лиц Администрации Новоникольского сельского поселения, муниципальных служащих осуществляется посредством размещения информации на стендах в местах предоставления муниципальной услуги, на официальном сайте Администрации Новоникольского сельского поселения, на Едином портале государственных и муниципальных услуг (функций), в МФЦ, а также может быть сообщена заявителю в устной и (или) письменной форме.</w:t>
      </w:r>
    </w:p>
    <w:p w:rsidR="005D1620" w:rsidRPr="005136DA" w:rsidRDefault="005D1620" w:rsidP="00BC047B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br w:type="page"/>
        <w:t>Приложение 1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136DA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4"/>
          <w:szCs w:val="24"/>
        </w:rPr>
      </w:pPr>
      <w:r w:rsidRPr="005136DA">
        <w:rPr>
          <w:rFonts w:ascii="Times New Roman" w:hAnsi="Times New Roman"/>
          <w:b/>
          <w:sz w:val="24"/>
          <w:szCs w:val="24"/>
        </w:rPr>
        <w:t xml:space="preserve">1. </w:t>
      </w:r>
      <w:r w:rsidRPr="005136DA">
        <w:rPr>
          <w:rFonts w:ascii="Times New Roman" w:hAnsi="Times New Roman"/>
          <w:sz w:val="24"/>
          <w:szCs w:val="24"/>
        </w:rPr>
        <w:t>Администрации Новоникольского сельского поселения</w:t>
      </w:r>
    </w:p>
    <w:p w:rsidR="005D1620" w:rsidRPr="005136DA" w:rsidRDefault="005D1620" w:rsidP="00BC047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Место нахождения Администрации Новоникольского сельского поселения: РФ, Томская область, Александровский район, с. Новоникольское, пер. Школьный,3</w:t>
      </w:r>
      <w:r w:rsidRPr="005136DA">
        <w:rPr>
          <w:rFonts w:ascii="Times New Roman" w:hAnsi="Times New Roman"/>
          <w:i/>
          <w:sz w:val="24"/>
          <w:szCs w:val="24"/>
        </w:rPr>
        <w:t>.</w:t>
      </w:r>
    </w:p>
    <w:p w:rsidR="005D1620" w:rsidRPr="005136DA" w:rsidRDefault="005D1620" w:rsidP="00BC047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График работы Администрации Новоникольского сельского поселения</w:t>
      </w:r>
      <w:r w:rsidRPr="005136D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5992"/>
      </w:tblGrid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9-13.00  14.00-17. 15</w:t>
            </w:r>
          </w:p>
        </w:tc>
      </w:tr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9-13.00  14.00-17. 15</w:t>
            </w:r>
          </w:p>
        </w:tc>
      </w:tr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9-13.00  14.00-17. 15</w:t>
            </w:r>
          </w:p>
        </w:tc>
      </w:tr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9-13.00  14.00-17.15</w:t>
            </w:r>
          </w:p>
        </w:tc>
      </w:tr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9-13.00  14.00-17.15</w:t>
            </w:r>
          </w:p>
        </w:tc>
      </w:tr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D1620" w:rsidRPr="005136DA" w:rsidRDefault="005D1620" w:rsidP="00BC04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График приема заявителей в Администрации Новоникольского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6"/>
        <w:gridCol w:w="5992"/>
      </w:tblGrid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9-13.00  14.00-17. 15</w:t>
            </w:r>
          </w:p>
        </w:tc>
      </w:tr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9-13.00  14.00-17. 15</w:t>
            </w:r>
          </w:p>
        </w:tc>
      </w:tr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9-13.00  14.00-17. 15</w:t>
            </w:r>
          </w:p>
        </w:tc>
      </w:tr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9-13.00  14.00-17.15</w:t>
            </w:r>
          </w:p>
        </w:tc>
      </w:tr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9-13.00  14.00-17.15</w:t>
            </w:r>
          </w:p>
        </w:tc>
      </w:tr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5D1620" w:rsidRPr="007535C4" w:rsidTr="00BC047B">
        <w:trPr>
          <w:jc w:val="center"/>
        </w:trPr>
        <w:tc>
          <w:tcPr>
            <w:tcW w:w="1714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286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D1620" w:rsidRPr="005136DA" w:rsidRDefault="005D1620" w:rsidP="00BC047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Почтовый адрес Администрации Новоникольского сельского поселения:</w:t>
      </w:r>
      <w:r w:rsidRPr="005136DA">
        <w:rPr>
          <w:rFonts w:ascii="Times New Roman" w:hAnsi="Times New Roman"/>
          <w:i/>
          <w:sz w:val="24"/>
          <w:szCs w:val="24"/>
        </w:rPr>
        <w:t xml:space="preserve"> </w:t>
      </w:r>
      <w:r w:rsidRPr="005136DA">
        <w:rPr>
          <w:rFonts w:ascii="Times New Roman" w:hAnsi="Times New Roman"/>
          <w:sz w:val="24"/>
          <w:szCs w:val="24"/>
        </w:rPr>
        <w:t>636766, РФ, Томская область, Александровский район, с. с. Новоникольское, пер. Школьный,3.</w:t>
      </w:r>
    </w:p>
    <w:p w:rsidR="005D1620" w:rsidRPr="005136DA" w:rsidRDefault="005D1620" w:rsidP="00BC047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Контактный телефон: (38255) 41-124.</w:t>
      </w:r>
    </w:p>
    <w:p w:rsidR="005D1620" w:rsidRPr="005136DA" w:rsidRDefault="005D1620" w:rsidP="00BC047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Официальный сайт Администрации Новоникольского сельского поселения:</w:t>
      </w:r>
    </w:p>
    <w:p w:rsidR="005D1620" w:rsidRPr="005136DA" w:rsidRDefault="005D1620" w:rsidP="00BC047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в сети Интернет</w:t>
      </w:r>
      <w:r w:rsidRPr="005136DA">
        <w:rPr>
          <w:rFonts w:ascii="Times New Roman" w:hAnsi="Times New Roman"/>
          <w:i/>
          <w:sz w:val="24"/>
          <w:szCs w:val="24"/>
        </w:rPr>
        <w:t xml:space="preserve">: </w:t>
      </w:r>
      <w:r w:rsidRPr="005136DA">
        <w:rPr>
          <w:rFonts w:ascii="Times New Roman" w:hAnsi="Times New Roman"/>
          <w:sz w:val="24"/>
          <w:szCs w:val="24"/>
        </w:rPr>
        <w:t>http://www.</w:t>
      </w:r>
      <w:r w:rsidRPr="005136DA">
        <w:rPr>
          <w:rFonts w:ascii="Times New Roman" w:hAnsi="Times New Roman"/>
          <w:sz w:val="24"/>
          <w:szCs w:val="24"/>
          <w:lang w:val="en-US"/>
        </w:rPr>
        <w:t>novonik</w:t>
      </w:r>
      <w:r w:rsidRPr="005136DA">
        <w:rPr>
          <w:rFonts w:ascii="Times New Roman" w:hAnsi="Times New Roman"/>
          <w:sz w:val="24"/>
          <w:szCs w:val="24"/>
        </w:rPr>
        <w:t>.tomsk.ru/.</w:t>
      </w:r>
    </w:p>
    <w:p w:rsidR="005D1620" w:rsidRPr="005136DA" w:rsidRDefault="005D1620" w:rsidP="00BC047B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Адрес электронной почты Администрации Новоникольского сельского поселения:</w:t>
      </w:r>
    </w:p>
    <w:p w:rsidR="005D1620" w:rsidRPr="005136DA" w:rsidRDefault="005D1620" w:rsidP="00BC047B">
      <w:pPr>
        <w:widowControl w:val="0"/>
        <w:autoSpaceDE w:val="0"/>
        <w:autoSpaceDN w:val="0"/>
        <w:adjustRightInd w:val="0"/>
        <w:ind w:firstLine="567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в сети Интернет: als</w:t>
      </w:r>
      <w:r w:rsidRPr="005136DA">
        <w:rPr>
          <w:rFonts w:ascii="Times New Roman" w:hAnsi="Times New Roman"/>
          <w:sz w:val="24"/>
          <w:szCs w:val="24"/>
          <w:lang w:val="en-US"/>
        </w:rPr>
        <w:t>nik</w:t>
      </w:r>
      <w:r w:rsidRPr="005136DA">
        <w:rPr>
          <w:rFonts w:ascii="Times New Roman" w:hAnsi="Times New Roman"/>
          <w:sz w:val="24"/>
          <w:szCs w:val="24"/>
        </w:rPr>
        <w:t>@tomsk.gov.ru.</w:t>
      </w:r>
    </w:p>
    <w:p w:rsidR="005D1620" w:rsidRPr="005136DA" w:rsidRDefault="005D1620" w:rsidP="00BC047B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5136DA">
        <w:rPr>
          <w:rFonts w:ascii="Times New Roman" w:hAnsi="Times New Roman"/>
          <w:b/>
          <w:sz w:val="24"/>
          <w:szCs w:val="24"/>
        </w:rPr>
        <w:t>2. Многофункциональный центр предоставления государственных и муниципальных услуг.  Отдел ОГКУ «ТО МФЦ».</w:t>
      </w:r>
    </w:p>
    <w:p w:rsidR="005D1620" w:rsidRPr="005136DA" w:rsidRDefault="005D1620" w:rsidP="00BC047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Место нахождения МФЦ: РФ, Томская область, Александровский район, </w:t>
      </w:r>
    </w:p>
    <w:p w:rsidR="005D1620" w:rsidRPr="005136DA" w:rsidRDefault="005D1620" w:rsidP="00BC047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с. Александровское, ул. Лебедева,30</w:t>
      </w:r>
      <w:r w:rsidRPr="005136DA">
        <w:rPr>
          <w:rFonts w:ascii="Times New Roman" w:hAnsi="Times New Roman"/>
          <w:i/>
          <w:sz w:val="24"/>
          <w:szCs w:val="24"/>
        </w:rPr>
        <w:t>.</w:t>
      </w:r>
    </w:p>
    <w:p w:rsidR="005D1620" w:rsidRPr="005136DA" w:rsidRDefault="005D1620" w:rsidP="00BC047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6135"/>
      </w:tblGrid>
      <w:tr w:rsidR="005D1620" w:rsidRPr="007535C4" w:rsidTr="00BC047B">
        <w:trPr>
          <w:jc w:val="center"/>
        </w:trPr>
        <w:tc>
          <w:tcPr>
            <w:tcW w:w="1636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364" w:type="pct"/>
            <w:vAlign w:val="center"/>
          </w:tcPr>
          <w:p w:rsidR="005D1620" w:rsidRPr="007535C4" w:rsidRDefault="005D1620" w:rsidP="00BC047B">
            <w:pPr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9.00-18.00</w:t>
            </w:r>
          </w:p>
        </w:tc>
      </w:tr>
      <w:tr w:rsidR="005D1620" w:rsidRPr="007535C4" w:rsidTr="00BC047B">
        <w:trPr>
          <w:jc w:val="center"/>
        </w:trPr>
        <w:tc>
          <w:tcPr>
            <w:tcW w:w="1636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364" w:type="pct"/>
            <w:vAlign w:val="center"/>
          </w:tcPr>
          <w:p w:rsidR="005D1620" w:rsidRPr="007535C4" w:rsidRDefault="005D1620" w:rsidP="00BC047B">
            <w:pPr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9.00-18.00</w:t>
            </w:r>
          </w:p>
        </w:tc>
      </w:tr>
      <w:tr w:rsidR="005D1620" w:rsidRPr="007535C4" w:rsidTr="00BC047B">
        <w:trPr>
          <w:jc w:val="center"/>
        </w:trPr>
        <w:tc>
          <w:tcPr>
            <w:tcW w:w="1636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364" w:type="pct"/>
            <w:vAlign w:val="center"/>
          </w:tcPr>
          <w:p w:rsidR="005D1620" w:rsidRPr="007535C4" w:rsidRDefault="005D1620" w:rsidP="00BC047B">
            <w:pPr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9.00-18.00</w:t>
            </w:r>
          </w:p>
        </w:tc>
      </w:tr>
      <w:tr w:rsidR="005D1620" w:rsidRPr="007535C4" w:rsidTr="00BC047B">
        <w:trPr>
          <w:jc w:val="center"/>
        </w:trPr>
        <w:tc>
          <w:tcPr>
            <w:tcW w:w="1636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364" w:type="pct"/>
            <w:vAlign w:val="center"/>
          </w:tcPr>
          <w:p w:rsidR="005D1620" w:rsidRPr="007535C4" w:rsidRDefault="005D1620" w:rsidP="00BC047B">
            <w:pPr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9.00-18.00</w:t>
            </w:r>
          </w:p>
        </w:tc>
      </w:tr>
      <w:tr w:rsidR="005D1620" w:rsidRPr="007535C4" w:rsidTr="00BC047B">
        <w:trPr>
          <w:jc w:val="center"/>
        </w:trPr>
        <w:tc>
          <w:tcPr>
            <w:tcW w:w="1636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364" w:type="pct"/>
            <w:vAlign w:val="center"/>
          </w:tcPr>
          <w:p w:rsidR="005D1620" w:rsidRPr="007535C4" w:rsidRDefault="005D1620" w:rsidP="00BC047B">
            <w:pPr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9.00-18.00</w:t>
            </w:r>
          </w:p>
        </w:tc>
      </w:tr>
      <w:tr w:rsidR="005D1620" w:rsidRPr="007535C4" w:rsidTr="00BC047B">
        <w:trPr>
          <w:jc w:val="center"/>
        </w:trPr>
        <w:tc>
          <w:tcPr>
            <w:tcW w:w="1636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364" w:type="pct"/>
            <w:vAlign w:val="center"/>
          </w:tcPr>
          <w:p w:rsidR="005D1620" w:rsidRPr="007535C4" w:rsidRDefault="005D1620" w:rsidP="00BC047B">
            <w:pPr>
              <w:ind w:right="-108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9.00-13.00</w:t>
            </w:r>
          </w:p>
        </w:tc>
      </w:tr>
      <w:tr w:rsidR="005D1620" w:rsidRPr="007535C4" w:rsidTr="00BC047B">
        <w:trPr>
          <w:jc w:val="center"/>
        </w:trPr>
        <w:tc>
          <w:tcPr>
            <w:tcW w:w="1636" w:type="pct"/>
          </w:tcPr>
          <w:p w:rsidR="005D1620" w:rsidRPr="007535C4" w:rsidRDefault="005D1620" w:rsidP="00BC047B">
            <w:pP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535C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364" w:type="pct"/>
            <w:vAlign w:val="center"/>
          </w:tcPr>
          <w:p w:rsidR="005D1620" w:rsidRPr="007535C4" w:rsidRDefault="005D1620" w:rsidP="00BC047B">
            <w:pPr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7535C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D1620" w:rsidRPr="005136DA" w:rsidRDefault="005D1620" w:rsidP="00BC047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5D1620" w:rsidRPr="005136DA" w:rsidRDefault="005D1620" w:rsidP="00BC047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Почтовый адрес МФЦ:</w:t>
      </w:r>
      <w:r w:rsidRPr="005136DA">
        <w:rPr>
          <w:rFonts w:ascii="Times New Roman" w:hAnsi="Times New Roman"/>
          <w:i/>
          <w:sz w:val="24"/>
          <w:szCs w:val="24"/>
        </w:rPr>
        <w:t xml:space="preserve"> </w:t>
      </w:r>
      <w:r w:rsidRPr="005136DA">
        <w:rPr>
          <w:rFonts w:ascii="Times New Roman" w:hAnsi="Times New Roman"/>
          <w:sz w:val="24"/>
          <w:szCs w:val="24"/>
        </w:rPr>
        <w:t>636760, РФ, Томская область, Александровский район, с. Александровское, ул. Лебедева,30</w:t>
      </w:r>
      <w:r w:rsidRPr="005136DA">
        <w:rPr>
          <w:rFonts w:ascii="Times New Roman" w:hAnsi="Times New Roman"/>
          <w:i/>
          <w:sz w:val="24"/>
          <w:szCs w:val="24"/>
        </w:rPr>
        <w:t>.</w:t>
      </w:r>
    </w:p>
    <w:p w:rsidR="005D1620" w:rsidRPr="005136DA" w:rsidRDefault="005D1620" w:rsidP="00BC047B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Телефон: (38255) 44-101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Официальный сайт МФЦ в сети Интернет: </w:t>
      </w:r>
      <w:hyperlink r:id="rId12" w:history="1">
        <w:r w:rsidRPr="005136DA">
          <w:rPr>
            <w:rStyle w:val="Hyperlink"/>
            <w:rFonts w:ascii="Times New Roman" w:hAnsi="Times New Roman"/>
            <w:sz w:val="24"/>
            <w:szCs w:val="24"/>
          </w:rPr>
          <w:t>https://mfc.tomsk.ru/</w:t>
        </w:r>
      </w:hyperlink>
      <w:r w:rsidRPr="005136DA">
        <w:rPr>
          <w:rFonts w:ascii="Times New Roman" w:hAnsi="Times New Roman"/>
          <w:sz w:val="24"/>
          <w:szCs w:val="24"/>
        </w:rPr>
        <w:t xml:space="preserve"> 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Приложение 2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D1620" w:rsidRPr="005136DA" w:rsidRDefault="005D1620" w:rsidP="00BC047B">
      <w:pPr>
        <w:spacing w:before="360" w:line="360" w:lineRule="auto"/>
        <w:jc w:val="center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5136DA">
        <w:rPr>
          <w:rFonts w:ascii="Times New Roman" w:hAnsi="Times New Roman"/>
          <w:b/>
          <w:bCs/>
          <w:sz w:val="24"/>
          <w:szCs w:val="24"/>
        </w:rPr>
        <w:br/>
      </w:r>
      <w:r w:rsidRPr="005136DA">
        <w:rPr>
          <w:rFonts w:ascii="Times New Roman" w:hAnsi="Times New Roman"/>
          <w:bCs/>
          <w:sz w:val="24"/>
          <w:szCs w:val="24"/>
        </w:rPr>
        <w:t xml:space="preserve">о выдаче </w:t>
      </w:r>
      <w:r w:rsidRPr="005136DA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5136DA">
        <w:rPr>
          <w:rFonts w:ascii="Times New Roman" w:hAnsi="Times New Roman"/>
          <w:sz w:val="24"/>
          <w:szCs w:val="24"/>
        </w:rPr>
        <w:t xml:space="preserve"> </w:t>
      </w:r>
    </w:p>
    <w:p w:rsidR="005D1620" w:rsidRPr="005136DA" w:rsidRDefault="005D1620" w:rsidP="00BC04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В Администрацию ____________________ </w:t>
      </w:r>
    </w:p>
    <w:p w:rsidR="005D1620" w:rsidRPr="005136DA" w:rsidRDefault="005D1620" w:rsidP="00BC047B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5136DA">
        <w:rPr>
          <w:rFonts w:ascii="Times New Roman" w:hAnsi="Times New Roman"/>
          <w:i/>
          <w:sz w:val="24"/>
          <w:szCs w:val="24"/>
          <w:vertAlign w:val="superscript"/>
        </w:rPr>
        <w:t>(указать наименование муниципального образования)</w:t>
      </w:r>
    </w:p>
    <w:p w:rsidR="005D1620" w:rsidRPr="005136DA" w:rsidRDefault="005D1620" w:rsidP="00BC04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от _______________________________________________</w:t>
      </w:r>
    </w:p>
    <w:p w:rsidR="005D1620" w:rsidRPr="005136DA" w:rsidRDefault="005D1620" w:rsidP="00BC047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136DA">
        <w:rPr>
          <w:rFonts w:ascii="Times New Roman" w:hAnsi="Times New Roman" w:cs="Times New Roman"/>
          <w:i/>
          <w:sz w:val="24"/>
          <w:szCs w:val="24"/>
          <w:vertAlign w:val="superscript"/>
        </w:rPr>
        <w:t>(указать Ф.И.О.(последнее-при наличии)  для физического лица, наименование – для юридического лица)</w:t>
      </w:r>
    </w:p>
    <w:p w:rsidR="005D1620" w:rsidRPr="005136DA" w:rsidRDefault="005D1620" w:rsidP="00BC047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D1620" w:rsidRPr="005136DA" w:rsidRDefault="005D1620" w:rsidP="00BC04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6DA">
        <w:rPr>
          <w:rFonts w:ascii="Times New Roman" w:hAnsi="Times New Roman" w:cs="Times New Roman"/>
          <w:sz w:val="24"/>
          <w:szCs w:val="24"/>
        </w:rPr>
        <w:t>ИНН _____________________________________</w:t>
      </w:r>
    </w:p>
    <w:p w:rsidR="005D1620" w:rsidRPr="005136DA" w:rsidRDefault="005D1620" w:rsidP="00BC047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136DA">
        <w:rPr>
          <w:rFonts w:ascii="Times New Roman" w:hAnsi="Times New Roman" w:cs="Times New Roman"/>
          <w:i/>
          <w:sz w:val="24"/>
          <w:szCs w:val="24"/>
          <w:vertAlign w:val="superscript"/>
        </w:rPr>
        <w:t>(для юридического лица)</w:t>
      </w:r>
    </w:p>
    <w:p w:rsidR="005D1620" w:rsidRPr="005136DA" w:rsidRDefault="005D1620" w:rsidP="00BC04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6DA">
        <w:rPr>
          <w:rFonts w:ascii="Times New Roman" w:hAnsi="Times New Roman" w:cs="Times New Roman"/>
          <w:sz w:val="24"/>
          <w:szCs w:val="24"/>
        </w:rPr>
        <w:t>ОГРН _____________________________________</w:t>
      </w:r>
    </w:p>
    <w:p w:rsidR="005D1620" w:rsidRPr="005136DA" w:rsidRDefault="005D1620" w:rsidP="00BC047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136DA">
        <w:rPr>
          <w:rFonts w:ascii="Times New Roman" w:hAnsi="Times New Roman" w:cs="Times New Roman"/>
          <w:i/>
          <w:sz w:val="24"/>
          <w:szCs w:val="24"/>
          <w:vertAlign w:val="superscript"/>
        </w:rPr>
        <w:t>(для юридического лица)</w:t>
      </w:r>
    </w:p>
    <w:p w:rsidR="005D1620" w:rsidRPr="005136DA" w:rsidRDefault="005D1620" w:rsidP="00BC047B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136D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D1620" w:rsidRPr="005136DA" w:rsidRDefault="005D1620" w:rsidP="00BC047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136DA">
        <w:rPr>
          <w:rFonts w:ascii="Times New Roman" w:hAnsi="Times New Roman" w:cs="Times New Roman"/>
          <w:i/>
          <w:sz w:val="24"/>
          <w:szCs w:val="24"/>
          <w:vertAlign w:val="superscript"/>
        </w:rPr>
        <w:t>(адрес, телефон (факс), электронная почта и иные реквизиты, позволяющие осуществлять</w:t>
      </w:r>
    </w:p>
    <w:p w:rsidR="005D1620" w:rsidRPr="005136DA" w:rsidRDefault="005D1620" w:rsidP="00BC047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36DA">
        <w:rPr>
          <w:rFonts w:ascii="Times New Roman" w:hAnsi="Times New Roman" w:cs="Times New Roman"/>
          <w:i/>
          <w:sz w:val="24"/>
          <w:szCs w:val="24"/>
          <w:vertAlign w:val="superscript"/>
        </w:rPr>
        <w:t>взаимодействие с заявителем)</w:t>
      </w:r>
    </w:p>
    <w:p w:rsidR="005D1620" w:rsidRPr="005136DA" w:rsidRDefault="005D1620" w:rsidP="00BC047B">
      <w:pPr>
        <w:autoSpaceDE w:val="0"/>
        <w:autoSpaceDN w:val="0"/>
        <w:spacing w:before="240" w:after="240" w:line="36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5136DA">
        <w:rPr>
          <w:rFonts w:ascii="Times New Roman" w:hAnsi="Times New Roman"/>
          <w:b/>
          <w:bCs/>
          <w:spacing w:val="60"/>
          <w:sz w:val="24"/>
          <w:szCs w:val="24"/>
        </w:rPr>
        <w:t>ЗАЯВЛЕНИЕ</w:t>
      </w:r>
    </w:p>
    <w:p w:rsidR="005D1620" w:rsidRPr="005136DA" w:rsidRDefault="005D1620" w:rsidP="00BC047B">
      <w:pPr>
        <w:autoSpaceDE w:val="0"/>
        <w:autoSpaceDN w:val="0"/>
        <w:spacing w:before="240" w:after="240" w:line="360" w:lineRule="auto"/>
        <w:ind w:firstLine="567"/>
        <w:jc w:val="both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5D1620" w:rsidRPr="005136DA" w:rsidRDefault="005D1620" w:rsidP="00BC047B">
      <w:pPr>
        <w:pBdr>
          <w:top w:val="single" w:sz="4" w:space="0" w:color="auto"/>
        </w:pBdr>
        <w:autoSpaceDE w:val="0"/>
        <w:autoSpaceDN w:val="0"/>
        <w:spacing w:after="0" w:line="36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 (адрес, местонахождение земельного участка). </w:t>
      </w:r>
    </w:p>
    <w:p w:rsidR="005D1620" w:rsidRPr="005136DA" w:rsidRDefault="005D1620" w:rsidP="00BC047B">
      <w:pPr>
        <w:pBdr>
          <w:top w:val="single" w:sz="4" w:space="0" w:color="auto"/>
        </w:pBdr>
        <w:autoSpaceDE w:val="0"/>
        <w:autoSpaceDN w:val="0"/>
        <w:spacing w:after="0" w:line="36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Кадастровый номер земельного участка ____________________________________ </w:t>
      </w:r>
    </w:p>
    <w:p w:rsidR="005D1620" w:rsidRPr="005136DA" w:rsidRDefault="005D1620" w:rsidP="00BC047B">
      <w:pPr>
        <w:autoSpaceDE w:val="0"/>
        <w:autoSpaceDN w:val="0"/>
        <w:spacing w:before="360" w:after="0" w:line="360" w:lineRule="auto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5D1620" w:rsidRPr="005136DA" w:rsidRDefault="005D1620" w:rsidP="00BC047B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1)  </w:t>
      </w:r>
      <w:r w:rsidRPr="005136DA">
        <w:rPr>
          <w:rFonts w:ascii="Times New Roman" w:hAnsi="Times New Roman"/>
          <w:sz w:val="24"/>
          <w:szCs w:val="24"/>
        </w:rPr>
        <w:tab/>
        <w:t>;</w:t>
      </w:r>
    </w:p>
    <w:p w:rsidR="005D1620" w:rsidRPr="005136DA" w:rsidRDefault="005D1620" w:rsidP="00BC047B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(наименование документа)</w:t>
      </w:r>
    </w:p>
    <w:p w:rsidR="005D1620" w:rsidRPr="005136DA" w:rsidRDefault="005D1620" w:rsidP="00BC047B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2)  </w:t>
      </w:r>
      <w:r w:rsidRPr="005136DA">
        <w:rPr>
          <w:rFonts w:ascii="Times New Roman" w:hAnsi="Times New Roman"/>
          <w:sz w:val="24"/>
          <w:szCs w:val="24"/>
        </w:rPr>
        <w:tab/>
        <w:t>;</w:t>
      </w:r>
    </w:p>
    <w:p w:rsidR="005D1620" w:rsidRPr="005136DA" w:rsidRDefault="005D1620" w:rsidP="00BC047B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(наименование документа)</w:t>
      </w:r>
    </w:p>
    <w:p w:rsidR="005D1620" w:rsidRPr="005136DA" w:rsidRDefault="005D1620" w:rsidP="00BC047B">
      <w:pPr>
        <w:tabs>
          <w:tab w:val="right" w:pos="9638"/>
        </w:tabs>
        <w:autoSpaceDE w:val="0"/>
        <w:autoSpaceDN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3)  </w:t>
      </w:r>
      <w:r w:rsidRPr="005136DA">
        <w:rPr>
          <w:rFonts w:ascii="Times New Roman" w:hAnsi="Times New Roman"/>
          <w:sz w:val="24"/>
          <w:szCs w:val="24"/>
        </w:rPr>
        <w:tab/>
        <w:t>;</w:t>
      </w:r>
    </w:p>
    <w:p w:rsidR="005D1620" w:rsidRPr="005136DA" w:rsidRDefault="005D1620" w:rsidP="00BC047B">
      <w:pPr>
        <w:pBdr>
          <w:top w:val="single" w:sz="4" w:space="1" w:color="auto"/>
        </w:pBdr>
        <w:autoSpaceDE w:val="0"/>
        <w:autoSpaceDN w:val="0"/>
        <w:spacing w:after="0" w:line="36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(наименование документа)</w:t>
      </w:r>
    </w:p>
    <w:p w:rsidR="005D1620" w:rsidRPr="005136DA" w:rsidRDefault="005D1620" w:rsidP="00BC0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5136DA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5136DA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5D1620" w:rsidRPr="005136DA" w:rsidRDefault="005D1620" w:rsidP="00BC04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при личном обращении в _______ (</w:t>
      </w:r>
      <w:r w:rsidRPr="005136DA">
        <w:rPr>
          <w:rFonts w:ascii="Times New Roman" w:hAnsi="Times New Roman"/>
          <w:i/>
          <w:sz w:val="24"/>
          <w:szCs w:val="24"/>
        </w:rPr>
        <w:t>указать наименование структурного подразделения, ответственного за предоставление муниципальной услуги</w:t>
      </w:r>
      <w:r w:rsidRPr="005136DA">
        <w:rPr>
          <w:rFonts w:ascii="Times New Roman" w:hAnsi="Times New Roman"/>
          <w:sz w:val="24"/>
          <w:szCs w:val="24"/>
        </w:rPr>
        <w:t>);</w:t>
      </w:r>
    </w:p>
    <w:p w:rsidR="005D1620" w:rsidRPr="005136DA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5D1620" w:rsidRPr="005136DA" w:rsidRDefault="005D1620" w:rsidP="00BC047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посредством почтового отправления на адрес, указанный в заявлении.</w:t>
      </w:r>
    </w:p>
    <w:p w:rsidR="005D1620" w:rsidRPr="005136DA" w:rsidRDefault="005D1620" w:rsidP="00BC047B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«___» _________ 20_____г. </w:t>
      </w:r>
    </w:p>
    <w:p w:rsidR="005D1620" w:rsidRPr="005136DA" w:rsidRDefault="005D1620" w:rsidP="00BC047B">
      <w:pPr>
        <w:pBdr>
          <w:top w:val="single" w:sz="4" w:space="1" w:color="auto"/>
        </w:pBdr>
        <w:autoSpaceDE w:val="0"/>
        <w:autoSpaceDN w:val="0"/>
        <w:spacing w:after="0" w:line="360" w:lineRule="auto"/>
        <w:ind w:right="140"/>
        <w:rPr>
          <w:rFonts w:ascii="Times New Roman" w:hAnsi="Times New Roman"/>
          <w:sz w:val="24"/>
          <w:szCs w:val="24"/>
          <w:vertAlign w:val="superscript"/>
        </w:rPr>
      </w:pPr>
      <w:r w:rsidRPr="005136DA">
        <w:rPr>
          <w:rFonts w:ascii="Times New Roman" w:hAnsi="Times New Roman"/>
          <w:sz w:val="24"/>
          <w:szCs w:val="24"/>
          <w:vertAlign w:val="superscript"/>
        </w:rPr>
        <w:t xml:space="preserve">               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06"/>
        <w:gridCol w:w="270"/>
        <w:gridCol w:w="6648"/>
      </w:tblGrid>
      <w:tr w:rsidR="005D1620" w:rsidRPr="007535C4" w:rsidTr="00BC047B">
        <w:trPr>
          <w:trHeight w:val="467"/>
        </w:trPr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20" w:rsidRPr="007535C4" w:rsidRDefault="005D1620" w:rsidP="00BC047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1620" w:rsidRPr="007535C4" w:rsidRDefault="005D1620" w:rsidP="00BC04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620" w:rsidRPr="007535C4" w:rsidRDefault="005D1620" w:rsidP="00BC04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620" w:rsidRPr="007535C4" w:rsidTr="00BC047B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5D1620" w:rsidRPr="007535C4" w:rsidRDefault="005D1620" w:rsidP="00BC047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35C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5D1620" w:rsidRPr="007535C4" w:rsidRDefault="005D1620" w:rsidP="00BC047B">
            <w:pPr>
              <w:spacing w:line="36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5D1620" w:rsidRPr="007535C4" w:rsidRDefault="005D1620" w:rsidP="00BC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35C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(полностью Ф.И.О.(последнее при  наличии) физического лица, </w:t>
            </w:r>
          </w:p>
          <w:p w:rsidR="005D1620" w:rsidRPr="007535C4" w:rsidRDefault="005D1620" w:rsidP="00BC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535C4">
              <w:rPr>
                <w:rFonts w:ascii="Times New Roman" w:hAnsi="Times New Roman"/>
                <w:sz w:val="24"/>
                <w:szCs w:val="24"/>
                <w:vertAlign w:val="superscript"/>
              </w:rPr>
              <w:t>представителя юридического лица)</w:t>
            </w:r>
          </w:p>
        </w:tc>
      </w:tr>
    </w:tbl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Приложение 3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 xml:space="preserve">БЛОК –СХЕМА </w:t>
      </w:r>
    </w:p>
    <w:p w:rsidR="005D1620" w:rsidRPr="005136DA" w:rsidRDefault="005D1620" w:rsidP="00BC04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D1620" w:rsidRPr="005136DA" w:rsidRDefault="005D1620" w:rsidP="00BC04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 w:rsidRPr="005136DA">
        <w:rPr>
          <w:rFonts w:ascii="Times New Roman" w:eastAsia="PMingLiU" w:hAnsi="Times New Roman"/>
          <w:bCs/>
          <w:sz w:val="24"/>
          <w:szCs w:val="24"/>
        </w:rPr>
        <w:t>«</w:t>
      </w:r>
      <w:r w:rsidRPr="005136DA">
        <w:rPr>
          <w:rFonts w:ascii="Times New Roman" w:eastAsia="PMingLiU" w:hAnsi="Times New Roman"/>
          <w:sz w:val="24"/>
          <w:szCs w:val="24"/>
        </w:rPr>
        <w:t>Выдача градостроительного плана земельного участка»</w:t>
      </w:r>
    </w:p>
    <w:p w:rsidR="005D1620" w:rsidRPr="005136DA" w:rsidRDefault="005D1620" w:rsidP="00817B7B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D1620" w:rsidRPr="005136DA" w:rsidRDefault="005D1620" w:rsidP="0055090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5136DA">
        <w:rPr>
          <w:rFonts w:ascii="Times New Roman" w:hAnsi="Times New Roman"/>
          <w:sz w:val="24"/>
          <w:szCs w:val="24"/>
        </w:rPr>
        <w:object w:dxaOrig="10640" w:dyaOrig="15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580.5pt" o:ole="">
            <v:imagedata r:id="rId13" o:title=""/>
          </v:shape>
          <o:OLEObject Type="Embed" ProgID="Visio.Drawing.11" ShapeID="_x0000_i1025" DrawAspect="Content" ObjectID="_1741510749" r:id="rId14"/>
        </w:object>
      </w:r>
    </w:p>
    <w:sectPr w:rsidR="005D1620" w:rsidRPr="005136DA" w:rsidSect="00ED7273">
      <w:footerReference w:type="default" r:id="rId15"/>
      <w:pgSz w:w="11906" w:h="16838"/>
      <w:pgMar w:top="567" w:right="737" w:bottom="425" w:left="1701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620" w:rsidRDefault="005D1620" w:rsidP="008D5C8E">
      <w:pPr>
        <w:spacing w:after="0" w:line="240" w:lineRule="auto"/>
      </w:pPr>
      <w:r>
        <w:separator/>
      </w:r>
    </w:p>
  </w:endnote>
  <w:endnote w:type="continuationSeparator" w:id="0">
    <w:p w:rsidR="005D1620" w:rsidRDefault="005D1620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20" w:rsidRPr="008D5C8E" w:rsidRDefault="005D1620">
    <w:pPr>
      <w:pStyle w:val="Footer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8D5C8E">
      <w:rPr>
        <w:rFonts w:ascii="Times New Roman" w:hAnsi="Times New Roman"/>
      </w:rPr>
      <w:fldChar w:fldCharType="end"/>
    </w:r>
  </w:p>
  <w:p w:rsidR="005D1620" w:rsidRDefault="005D1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620" w:rsidRDefault="005D1620" w:rsidP="008D5C8E">
      <w:pPr>
        <w:spacing w:after="0" w:line="240" w:lineRule="auto"/>
      </w:pPr>
      <w:r>
        <w:separator/>
      </w:r>
    </w:p>
  </w:footnote>
  <w:footnote w:type="continuationSeparator" w:id="0">
    <w:p w:rsidR="005D1620" w:rsidRDefault="005D1620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F0036EA"/>
    <w:multiLevelType w:val="multilevel"/>
    <w:tmpl w:val="FD9E4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4E132C1"/>
    <w:multiLevelType w:val="multilevel"/>
    <w:tmpl w:val="9D5A2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6">
    <w:nsid w:val="1DF14FF1"/>
    <w:multiLevelType w:val="hybridMultilevel"/>
    <w:tmpl w:val="F6607BFE"/>
    <w:lvl w:ilvl="0" w:tplc="5B4277B4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  <w:rPr>
        <w:rFonts w:cs="Times New Roman"/>
      </w:rPr>
    </w:lvl>
  </w:abstractNum>
  <w:abstractNum w:abstractNumId="7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AC52E43"/>
    <w:multiLevelType w:val="hybridMultilevel"/>
    <w:tmpl w:val="FDD8FBEE"/>
    <w:lvl w:ilvl="0" w:tplc="66368EC8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2">
    <w:nsid w:val="4BDC749D"/>
    <w:multiLevelType w:val="hybridMultilevel"/>
    <w:tmpl w:val="F298633A"/>
    <w:lvl w:ilvl="0" w:tplc="FC70EC4E">
      <w:start w:val="11"/>
      <w:numFmt w:val="decimal"/>
      <w:lvlText w:val="%1."/>
      <w:lvlJc w:val="left"/>
      <w:pPr>
        <w:ind w:left="177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02E1749"/>
    <w:multiLevelType w:val="multilevel"/>
    <w:tmpl w:val="015C67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1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AB53BD8"/>
    <w:multiLevelType w:val="hybridMultilevel"/>
    <w:tmpl w:val="1B862DAC"/>
    <w:lvl w:ilvl="0" w:tplc="6478E70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20"/>
  </w:num>
  <w:num w:numId="5">
    <w:abstractNumId w:val="10"/>
  </w:num>
  <w:num w:numId="6">
    <w:abstractNumId w:val="8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8"/>
  </w:num>
  <w:num w:numId="29">
    <w:abstractNumId w:val="13"/>
  </w:num>
  <w:num w:numId="30">
    <w:abstractNumId w:val="2"/>
  </w:num>
  <w:num w:numId="31">
    <w:abstractNumId w:val="17"/>
  </w:num>
  <w:num w:numId="32">
    <w:abstractNumId w:val="19"/>
  </w:num>
  <w:num w:numId="33">
    <w:abstractNumId w:val="1"/>
  </w:num>
  <w:num w:numId="34">
    <w:abstractNumId w:val="12"/>
  </w:num>
  <w:num w:numId="35">
    <w:abstractNumId w:val="0"/>
  </w:num>
  <w:num w:numId="36">
    <w:abstractNumId w:val="21"/>
  </w:num>
  <w:num w:numId="37">
    <w:abstractNumId w:val="5"/>
  </w:num>
  <w:num w:numId="38">
    <w:abstractNumId w:val="15"/>
  </w:num>
  <w:num w:numId="39">
    <w:abstractNumId w:val="7"/>
  </w:num>
  <w:num w:numId="40">
    <w:abstractNumId w:val="9"/>
  </w:num>
  <w:num w:numId="41">
    <w:abstractNumId w:val="16"/>
  </w:num>
  <w:num w:numId="42">
    <w:abstractNumId w:val="3"/>
  </w:num>
  <w:num w:numId="43">
    <w:abstractNumId w:val="4"/>
  </w:num>
  <w:num w:numId="44">
    <w:abstractNumId w:val="6"/>
  </w:num>
  <w:num w:numId="4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110C2"/>
    <w:rsid w:val="000133CA"/>
    <w:rsid w:val="0002102E"/>
    <w:rsid w:val="00024FB4"/>
    <w:rsid w:val="000269E4"/>
    <w:rsid w:val="00032C02"/>
    <w:rsid w:val="00033FA8"/>
    <w:rsid w:val="00041954"/>
    <w:rsid w:val="00043BA7"/>
    <w:rsid w:val="00045214"/>
    <w:rsid w:val="00056F53"/>
    <w:rsid w:val="00057714"/>
    <w:rsid w:val="00061445"/>
    <w:rsid w:val="00063525"/>
    <w:rsid w:val="00063640"/>
    <w:rsid w:val="000665F6"/>
    <w:rsid w:val="000718CE"/>
    <w:rsid w:val="000743D7"/>
    <w:rsid w:val="00074811"/>
    <w:rsid w:val="0007541C"/>
    <w:rsid w:val="0007567A"/>
    <w:rsid w:val="00075CB3"/>
    <w:rsid w:val="00076F9F"/>
    <w:rsid w:val="000904C7"/>
    <w:rsid w:val="000933D3"/>
    <w:rsid w:val="00093A37"/>
    <w:rsid w:val="0009757C"/>
    <w:rsid w:val="00097CA7"/>
    <w:rsid w:val="000A1C0D"/>
    <w:rsid w:val="000A1EDB"/>
    <w:rsid w:val="000B6D2A"/>
    <w:rsid w:val="000B72A1"/>
    <w:rsid w:val="000C4AE3"/>
    <w:rsid w:val="000C4C71"/>
    <w:rsid w:val="000C6C3F"/>
    <w:rsid w:val="000D1A4E"/>
    <w:rsid w:val="000D4087"/>
    <w:rsid w:val="000D57C3"/>
    <w:rsid w:val="000E379B"/>
    <w:rsid w:val="000E6AED"/>
    <w:rsid w:val="000F0679"/>
    <w:rsid w:val="000F1C5F"/>
    <w:rsid w:val="000F1D7C"/>
    <w:rsid w:val="000F7AE1"/>
    <w:rsid w:val="00105495"/>
    <w:rsid w:val="00105A00"/>
    <w:rsid w:val="00105D61"/>
    <w:rsid w:val="00107515"/>
    <w:rsid w:val="001109B0"/>
    <w:rsid w:val="001118C7"/>
    <w:rsid w:val="00113936"/>
    <w:rsid w:val="00114726"/>
    <w:rsid w:val="00120472"/>
    <w:rsid w:val="001273E4"/>
    <w:rsid w:val="00127BF5"/>
    <w:rsid w:val="001346AD"/>
    <w:rsid w:val="001354D5"/>
    <w:rsid w:val="001418F8"/>
    <w:rsid w:val="00144E63"/>
    <w:rsid w:val="00146284"/>
    <w:rsid w:val="0015476F"/>
    <w:rsid w:val="00160265"/>
    <w:rsid w:val="00160D53"/>
    <w:rsid w:val="00161F5D"/>
    <w:rsid w:val="001635E5"/>
    <w:rsid w:val="0016422E"/>
    <w:rsid w:val="00166313"/>
    <w:rsid w:val="001729BB"/>
    <w:rsid w:val="00174757"/>
    <w:rsid w:val="00182FC8"/>
    <w:rsid w:val="00190A6A"/>
    <w:rsid w:val="00191D73"/>
    <w:rsid w:val="001942C1"/>
    <w:rsid w:val="00194365"/>
    <w:rsid w:val="001969F2"/>
    <w:rsid w:val="001A2CF1"/>
    <w:rsid w:val="001A4F03"/>
    <w:rsid w:val="001A78D0"/>
    <w:rsid w:val="001B1B74"/>
    <w:rsid w:val="001B6372"/>
    <w:rsid w:val="001B6D25"/>
    <w:rsid w:val="001C650E"/>
    <w:rsid w:val="001C7718"/>
    <w:rsid w:val="001D1668"/>
    <w:rsid w:val="001D3A68"/>
    <w:rsid w:val="001D6835"/>
    <w:rsid w:val="001D72BA"/>
    <w:rsid w:val="001F5CAB"/>
    <w:rsid w:val="002019AA"/>
    <w:rsid w:val="00211A3B"/>
    <w:rsid w:val="002124A9"/>
    <w:rsid w:val="002206D6"/>
    <w:rsid w:val="002208BE"/>
    <w:rsid w:val="002212C4"/>
    <w:rsid w:val="00221382"/>
    <w:rsid w:val="00227111"/>
    <w:rsid w:val="002303DD"/>
    <w:rsid w:val="002309A7"/>
    <w:rsid w:val="00231402"/>
    <w:rsid w:val="00231508"/>
    <w:rsid w:val="00232229"/>
    <w:rsid w:val="0023665D"/>
    <w:rsid w:val="002400E2"/>
    <w:rsid w:val="002426E4"/>
    <w:rsid w:val="00252FA2"/>
    <w:rsid w:val="0025627C"/>
    <w:rsid w:val="00262958"/>
    <w:rsid w:val="002636B1"/>
    <w:rsid w:val="00274364"/>
    <w:rsid w:val="002804FE"/>
    <w:rsid w:val="002810B9"/>
    <w:rsid w:val="002A1297"/>
    <w:rsid w:val="002A3A25"/>
    <w:rsid w:val="002A3BA3"/>
    <w:rsid w:val="002A4353"/>
    <w:rsid w:val="002A4A81"/>
    <w:rsid w:val="002A54B4"/>
    <w:rsid w:val="002A5530"/>
    <w:rsid w:val="002B262A"/>
    <w:rsid w:val="002B34CB"/>
    <w:rsid w:val="002B5E15"/>
    <w:rsid w:val="002C2F41"/>
    <w:rsid w:val="002C49B0"/>
    <w:rsid w:val="002D23AB"/>
    <w:rsid w:val="002D2FB1"/>
    <w:rsid w:val="002D6B08"/>
    <w:rsid w:val="002D733F"/>
    <w:rsid w:val="002E3C85"/>
    <w:rsid w:val="002E3DCF"/>
    <w:rsid w:val="002E6EB4"/>
    <w:rsid w:val="002E7006"/>
    <w:rsid w:val="002F169B"/>
    <w:rsid w:val="002F7CE3"/>
    <w:rsid w:val="00302800"/>
    <w:rsid w:val="0030492B"/>
    <w:rsid w:val="00305349"/>
    <w:rsid w:val="003079F7"/>
    <w:rsid w:val="00315910"/>
    <w:rsid w:val="0032084F"/>
    <w:rsid w:val="00326286"/>
    <w:rsid w:val="00330FD6"/>
    <w:rsid w:val="00332CAF"/>
    <w:rsid w:val="00333E14"/>
    <w:rsid w:val="003347F3"/>
    <w:rsid w:val="003401C5"/>
    <w:rsid w:val="00340E79"/>
    <w:rsid w:val="00343EA7"/>
    <w:rsid w:val="0034441C"/>
    <w:rsid w:val="0034651B"/>
    <w:rsid w:val="00347267"/>
    <w:rsid w:val="003519F2"/>
    <w:rsid w:val="00351EF3"/>
    <w:rsid w:val="00354AFD"/>
    <w:rsid w:val="00363A66"/>
    <w:rsid w:val="003661DE"/>
    <w:rsid w:val="00373F34"/>
    <w:rsid w:val="003748D9"/>
    <w:rsid w:val="003759B1"/>
    <w:rsid w:val="00377130"/>
    <w:rsid w:val="00377777"/>
    <w:rsid w:val="00383438"/>
    <w:rsid w:val="00386DF2"/>
    <w:rsid w:val="003910F7"/>
    <w:rsid w:val="003929DD"/>
    <w:rsid w:val="00393119"/>
    <w:rsid w:val="00393901"/>
    <w:rsid w:val="0039415F"/>
    <w:rsid w:val="00394454"/>
    <w:rsid w:val="0039696A"/>
    <w:rsid w:val="003A58E1"/>
    <w:rsid w:val="003A6FE3"/>
    <w:rsid w:val="003B2B5A"/>
    <w:rsid w:val="003B44C8"/>
    <w:rsid w:val="003B79DD"/>
    <w:rsid w:val="003C17D5"/>
    <w:rsid w:val="003C7EAB"/>
    <w:rsid w:val="003D2084"/>
    <w:rsid w:val="003D364A"/>
    <w:rsid w:val="003E14A2"/>
    <w:rsid w:val="003E1E49"/>
    <w:rsid w:val="003E2022"/>
    <w:rsid w:val="003E3D92"/>
    <w:rsid w:val="003E50A4"/>
    <w:rsid w:val="003F0F73"/>
    <w:rsid w:val="003F2734"/>
    <w:rsid w:val="003F3313"/>
    <w:rsid w:val="003F5410"/>
    <w:rsid w:val="003F76CC"/>
    <w:rsid w:val="00400A31"/>
    <w:rsid w:val="0040444F"/>
    <w:rsid w:val="00406008"/>
    <w:rsid w:val="0040740A"/>
    <w:rsid w:val="0041299B"/>
    <w:rsid w:val="00415413"/>
    <w:rsid w:val="004177F8"/>
    <w:rsid w:val="00420C05"/>
    <w:rsid w:val="00421325"/>
    <w:rsid w:val="00422443"/>
    <w:rsid w:val="004272E4"/>
    <w:rsid w:val="00430A87"/>
    <w:rsid w:val="004376DE"/>
    <w:rsid w:val="0046141A"/>
    <w:rsid w:val="00461A6F"/>
    <w:rsid w:val="0046306C"/>
    <w:rsid w:val="00464229"/>
    <w:rsid w:val="004645FF"/>
    <w:rsid w:val="00467728"/>
    <w:rsid w:val="00470122"/>
    <w:rsid w:val="00471049"/>
    <w:rsid w:val="00472C69"/>
    <w:rsid w:val="00472DA5"/>
    <w:rsid w:val="00480314"/>
    <w:rsid w:val="00480C9F"/>
    <w:rsid w:val="00484E60"/>
    <w:rsid w:val="0048758F"/>
    <w:rsid w:val="00491C63"/>
    <w:rsid w:val="00493524"/>
    <w:rsid w:val="00494015"/>
    <w:rsid w:val="00494580"/>
    <w:rsid w:val="004952EE"/>
    <w:rsid w:val="00495C8B"/>
    <w:rsid w:val="00496055"/>
    <w:rsid w:val="004962BA"/>
    <w:rsid w:val="00496455"/>
    <w:rsid w:val="004A5761"/>
    <w:rsid w:val="004A7ED6"/>
    <w:rsid w:val="004B0259"/>
    <w:rsid w:val="004B4B9E"/>
    <w:rsid w:val="004B5E70"/>
    <w:rsid w:val="004C018D"/>
    <w:rsid w:val="004C0389"/>
    <w:rsid w:val="004C0F3B"/>
    <w:rsid w:val="004C170E"/>
    <w:rsid w:val="004D31CC"/>
    <w:rsid w:val="004E0277"/>
    <w:rsid w:val="004E2C3E"/>
    <w:rsid w:val="004E3582"/>
    <w:rsid w:val="004F697E"/>
    <w:rsid w:val="005008C3"/>
    <w:rsid w:val="00504461"/>
    <w:rsid w:val="005059A7"/>
    <w:rsid w:val="00505FA0"/>
    <w:rsid w:val="00507F51"/>
    <w:rsid w:val="005136DA"/>
    <w:rsid w:val="00517BFC"/>
    <w:rsid w:val="0052147D"/>
    <w:rsid w:val="00521640"/>
    <w:rsid w:val="00524C19"/>
    <w:rsid w:val="0052607D"/>
    <w:rsid w:val="00535DA5"/>
    <w:rsid w:val="00537CBD"/>
    <w:rsid w:val="005404C8"/>
    <w:rsid w:val="00540A48"/>
    <w:rsid w:val="00541716"/>
    <w:rsid w:val="00544C5E"/>
    <w:rsid w:val="00550909"/>
    <w:rsid w:val="0055735E"/>
    <w:rsid w:val="00562C9C"/>
    <w:rsid w:val="005708A5"/>
    <w:rsid w:val="00573195"/>
    <w:rsid w:val="00575015"/>
    <w:rsid w:val="005756EA"/>
    <w:rsid w:val="00580936"/>
    <w:rsid w:val="00586141"/>
    <w:rsid w:val="005864EF"/>
    <w:rsid w:val="00587706"/>
    <w:rsid w:val="00590AC3"/>
    <w:rsid w:val="005931B0"/>
    <w:rsid w:val="00596AF6"/>
    <w:rsid w:val="005A3319"/>
    <w:rsid w:val="005A351C"/>
    <w:rsid w:val="005A4995"/>
    <w:rsid w:val="005A762E"/>
    <w:rsid w:val="005B7C2D"/>
    <w:rsid w:val="005C1203"/>
    <w:rsid w:val="005C1F11"/>
    <w:rsid w:val="005C2E58"/>
    <w:rsid w:val="005C3798"/>
    <w:rsid w:val="005C4863"/>
    <w:rsid w:val="005C72CA"/>
    <w:rsid w:val="005D1620"/>
    <w:rsid w:val="005D1D71"/>
    <w:rsid w:val="005D6EAE"/>
    <w:rsid w:val="005D7F76"/>
    <w:rsid w:val="005E1375"/>
    <w:rsid w:val="005E27D9"/>
    <w:rsid w:val="005E3A16"/>
    <w:rsid w:val="005E3E0A"/>
    <w:rsid w:val="005E410C"/>
    <w:rsid w:val="005E4E90"/>
    <w:rsid w:val="005F2EE4"/>
    <w:rsid w:val="005F6F4F"/>
    <w:rsid w:val="00603207"/>
    <w:rsid w:val="00604830"/>
    <w:rsid w:val="00604B9B"/>
    <w:rsid w:val="00605EF1"/>
    <w:rsid w:val="00610F51"/>
    <w:rsid w:val="00614535"/>
    <w:rsid w:val="0061711F"/>
    <w:rsid w:val="00617F78"/>
    <w:rsid w:val="00622609"/>
    <w:rsid w:val="00624A2D"/>
    <w:rsid w:val="00627336"/>
    <w:rsid w:val="00640FE6"/>
    <w:rsid w:val="0064351E"/>
    <w:rsid w:val="00643BBB"/>
    <w:rsid w:val="006478B6"/>
    <w:rsid w:val="006478E2"/>
    <w:rsid w:val="00660DF8"/>
    <w:rsid w:val="006659D8"/>
    <w:rsid w:val="00670465"/>
    <w:rsid w:val="00672CF3"/>
    <w:rsid w:val="00673644"/>
    <w:rsid w:val="006749BA"/>
    <w:rsid w:val="0067630D"/>
    <w:rsid w:val="006801AD"/>
    <w:rsid w:val="00684074"/>
    <w:rsid w:val="00684EB0"/>
    <w:rsid w:val="0068586C"/>
    <w:rsid w:val="006933B0"/>
    <w:rsid w:val="006A263C"/>
    <w:rsid w:val="006A51F8"/>
    <w:rsid w:val="006B2C23"/>
    <w:rsid w:val="006B6798"/>
    <w:rsid w:val="006B789C"/>
    <w:rsid w:val="006C4723"/>
    <w:rsid w:val="006D0EDB"/>
    <w:rsid w:val="006D79A5"/>
    <w:rsid w:val="006E0C5C"/>
    <w:rsid w:val="006E19CE"/>
    <w:rsid w:val="006E7AC2"/>
    <w:rsid w:val="006E7FEE"/>
    <w:rsid w:val="006F0093"/>
    <w:rsid w:val="006F1817"/>
    <w:rsid w:val="006F2EEF"/>
    <w:rsid w:val="00701380"/>
    <w:rsid w:val="0070204C"/>
    <w:rsid w:val="00705419"/>
    <w:rsid w:val="007121C2"/>
    <w:rsid w:val="00712600"/>
    <w:rsid w:val="00715AEA"/>
    <w:rsid w:val="007210BF"/>
    <w:rsid w:val="00726BFC"/>
    <w:rsid w:val="007316B7"/>
    <w:rsid w:val="00731C47"/>
    <w:rsid w:val="00731D92"/>
    <w:rsid w:val="007353A3"/>
    <w:rsid w:val="00744F10"/>
    <w:rsid w:val="00752C99"/>
    <w:rsid w:val="007535C4"/>
    <w:rsid w:val="00756554"/>
    <w:rsid w:val="0075788C"/>
    <w:rsid w:val="00757BC9"/>
    <w:rsid w:val="0076041B"/>
    <w:rsid w:val="0076373D"/>
    <w:rsid w:val="00764B18"/>
    <w:rsid w:val="00765B4B"/>
    <w:rsid w:val="00770A49"/>
    <w:rsid w:val="00775F89"/>
    <w:rsid w:val="00780786"/>
    <w:rsid w:val="00785CD2"/>
    <w:rsid w:val="00787B60"/>
    <w:rsid w:val="00791AE9"/>
    <w:rsid w:val="007945B2"/>
    <w:rsid w:val="007A1DDE"/>
    <w:rsid w:val="007A355E"/>
    <w:rsid w:val="007A4E85"/>
    <w:rsid w:val="007A5ACE"/>
    <w:rsid w:val="007A7436"/>
    <w:rsid w:val="007B2438"/>
    <w:rsid w:val="007B3F4A"/>
    <w:rsid w:val="007B468F"/>
    <w:rsid w:val="007B5C9D"/>
    <w:rsid w:val="007B6CE7"/>
    <w:rsid w:val="007B7758"/>
    <w:rsid w:val="007B7DE7"/>
    <w:rsid w:val="007C0F95"/>
    <w:rsid w:val="007C2192"/>
    <w:rsid w:val="007C578C"/>
    <w:rsid w:val="007D0A30"/>
    <w:rsid w:val="007D0B22"/>
    <w:rsid w:val="007D3443"/>
    <w:rsid w:val="007D52ED"/>
    <w:rsid w:val="007E001A"/>
    <w:rsid w:val="007E442B"/>
    <w:rsid w:val="007E7B79"/>
    <w:rsid w:val="007F4711"/>
    <w:rsid w:val="00805C3E"/>
    <w:rsid w:val="0081137E"/>
    <w:rsid w:val="008156FA"/>
    <w:rsid w:val="0081577E"/>
    <w:rsid w:val="00817B7B"/>
    <w:rsid w:val="00825928"/>
    <w:rsid w:val="008348F6"/>
    <w:rsid w:val="00836AA7"/>
    <w:rsid w:val="008414A7"/>
    <w:rsid w:val="00841D83"/>
    <w:rsid w:val="00842F24"/>
    <w:rsid w:val="00843700"/>
    <w:rsid w:val="0086328E"/>
    <w:rsid w:val="00863755"/>
    <w:rsid w:val="0087469A"/>
    <w:rsid w:val="0087773F"/>
    <w:rsid w:val="00881ACC"/>
    <w:rsid w:val="008846BD"/>
    <w:rsid w:val="008907B1"/>
    <w:rsid w:val="00894263"/>
    <w:rsid w:val="008A0FC8"/>
    <w:rsid w:val="008A29B0"/>
    <w:rsid w:val="008A496E"/>
    <w:rsid w:val="008A7CA6"/>
    <w:rsid w:val="008B334B"/>
    <w:rsid w:val="008C42D4"/>
    <w:rsid w:val="008C51C4"/>
    <w:rsid w:val="008D07A6"/>
    <w:rsid w:val="008D0ACF"/>
    <w:rsid w:val="008D1BAB"/>
    <w:rsid w:val="008D5C8E"/>
    <w:rsid w:val="008D77D6"/>
    <w:rsid w:val="008D7BFE"/>
    <w:rsid w:val="008E05D8"/>
    <w:rsid w:val="008E3216"/>
    <w:rsid w:val="008E5F7A"/>
    <w:rsid w:val="008E7A9B"/>
    <w:rsid w:val="008F0AA7"/>
    <w:rsid w:val="008F11C1"/>
    <w:rsid w:val="008F4AC9"/>
    <w:rsid w:val="008F53B3"/>
    <w:rsid w:val="008F5E1E"/>
    <w:rsid w:val="008F791F"/>
    <w:rsid w:val="00900889"/>
    <w:rsid w:val="00900C54"/>
    <w:rsid w:val="00904CEF"/>
    <w:rsid w:val="009069FF"/>
    <w:rsid w:val="009119AC"/>
    <w:rsid w:val="00921639"/>
    <w:rsid w:val="0092235B"/>
    <w:rsid w:val="009326C8"/>
    <w:rsid w:val="0093350B"/>
    <w:rsid w:val="00937657"/>
    <w:rsid w:val="00945793"/>
    <w:rsid w:val="009471B4"/>
    <w:rsid w:val="00952F87"/>
    <w:rsid w:val="00954A0F"/>
    <w:rsid w:val="009572F3"/>
    <w:rsid w:val="00971F3F"/>
    <w:rsid w:val="00981B33"/>
    <w:rsid w:val="00983BBD"/>
    <w:rsid w:val="00996EA7"/>
    <w:rsid w:val="009A1C2A"/>
    <w:rsid w:val="009A6AB3"/>
    <w:rsid w:val="009B1468"/>
    <w:rsid w:val="009B463A"/>
    <w:rsid w:val="009B623D"/>
    <w:rsid w:val="009C0E2B"/>
    <w:rsid w:val="009C3FE2"/>
    <w:rsid w:val="009C602F"/>
    <w:rsid w:val="009D4592"/>
    <w:rsid w:val="009D7290"/>
    <w:rsid w:val="009E20C2"/>
    <w:rsid w:val="009F0869"/>
    <w:rsid w:val="009F20CE"/>
    <w:rsid w:val="009F280B"/>
    <w:rsid w:val="009F756A"/>
    <w:rsid w:val="009F78D4"/>
    <w:rsid w:val="00A02D2B"/>
    <w:rsid w:val="00A11ADC"/>
    <w:rsid w:val="00A12685"/>
    <w:rsid w:val="00A17066"/>
    <w:rsid w:val="00A24840"/>
    <w:rsid w:val="00A2550C"/>
    <w:rsid w:val="00A341B8"/>
    <w:rsid w:val="00A35047"/>
    <w:rsid w:val="00A410E8"/>
    <w:rsid w:val="00A433FF"/>
    <w:rsid w:val="00A4637F"/>
    <w:rsid w:val="00A56664"/>
    <w:rsid w:val="00A7545F"/>
    <w:rsid w:val="00A75F4E"/>
    <w:rsid w:val="00A77A17"/>
    <w:rsid w:val="00A77E37"/>
    <w:rsid w:val="00A8246B"/>
    <w:rsid w:val="00A82BF5"/>
    <w:rsid w:val="00A954B3"/>
    <w:rsid w:val="00AB1484"/>
    <w:rsid w:val="00AB208C"/>
    <w:rsid w:val="00AB3AF9"/>
    <w:rsid w:val="00AB6082"/>
    <w:rsid w:val="00AC14AB"/>
    <w:rsid w:val="00AC62D6"/>
    <w:rsid w:val="00AC7E21"/>
    <w:rsid w:val="00AD2B68"/>
    <w:rsid w:val="00AD5D4F"/>
    <w:rsid w:val="00AE33B8"/>
    <w:rsid w:val="00AF3E61"/>
    <w:rsid w:val="00AF5EEB"/>
    <w:rsid w:val="00AF6275"/>
    <w:rsid w:val="00B018D8"/>
    <w:rsid w:val="00B10645"/>
    <w:rsid w:val="00B12B38"/>
    <w:rsid w:val="00B13BC7"/>
    <w:rsid w:val="00B16C5C"/>
    <w:rsid w:val="00B179EA"/>
    <w:rsid w:val="00B23D6E"/>
    <w:rsid w:val="00B25E56"/>
    <w:rsid w:val="00B30261"/>
    <w:rsid w:val="00B3189D"/>
    <w:rsid w:val="00B33155"/>
    <w:rsid w:val="00B3523E"/>
    <w:rsid w:val="00B3537A"/>
    <w:rsid w:val="00B35794"/>
    <w:rsid w:val="00B36D22"/>
    <w:rsid w:val="00B44F31"/>
    <w:rsid w:val="00B45022"/>
    <w:rsid w:val="00B4601B"/>
    <w:rsid w:val="00B56440"/>
    <w:rsid w:val="00B70D4B"/>
    <w:rsid w:val="00B71640"/>
    <w:rsid w:val="00B758DF"/>
    <w:rsid w:val="00B77A23"/>
    <w:rsid w:val="00B83C2A"/>
    <w:rsid w:val="00B854F3"/>
    <w:rsid w:val="00B86175"/>
    <w:rsid w:val="00B92AD3"/>
    <w:rsid w:val="00BA09D5"/>
    <w:rsid w:val="00BA0E6C"/>
    <w:rsid w:val="00BA2743"/>
    <w:rsid w:val="00BA28B0"/>
    <w:rsid w:val="00BA4749"/>
    <w:rsid w:val="00BA5DC6"/>
    <w:rsid w:val="00BB12C4"/>
    <w:rsid w:val="00BB2265"/>
    <w:rsid w:val="00BC047B"/>
    <w:rsid w:val="00BC0E45"/>
    <w:rsid w:val="00BC1C3C"/>
    <w:rsid w:val="00BC2EBA"/>
    <w:rsid w:val="00BC3203"/>
    <w:rsid w:val="00BC5BC3"/>
    <w:rsid w:val="00BD0950"/>
    <w:rsid w:val="00BD4AC9"/>
    <w:rsid w:val="00BE4169"/>
    <w:rsid w:val="00BF0157"/>
    <w:rsid w:val="00C02AC6"/>
    <w:rsid w:val="00C04485"/>
    <w:rsid w:val="00C05132"/>
    <w:rsid w:val="00C156E9"/>
    <w:rsid w:val="00C165D0"/>
    <w:rsid w:val="00C17BBA"/>
    <w:rsid w:val="00C2107F"/>
    <w:rsid w:val="00C23B44"/>
    <w:rsid w:val="00C26566"/>
    <w:rsid w:val="00C27927"/>
    <w:rsid w:val="00C311E6"/>
    <w:rsid w:val="00C343B9"/>
    <w:rsid w:val="00C421D6"/>
    <w:rsid w:val="00C574B5"/>
    <w:rsid w:val="00C619A8"/>
    <w:rsid w:val="00C65491"/>
    <w:rsid w:val="00C659C5"/>
    <w:rsid w:val="00C66C29"/>
    <w:rsid w:val="00C82548"/>
    <w:rsid w:val="00C8767D"/>
    <w:rsid w:val="00C92C2A"/>
    <w:rsid w:val="00C9432E"/>
    <w:rsid w:val="00C97F14"/>
    <w:rsid w:val="00CA16F8"/>
    <w:rsid w:val="00CA264E"/>
    <w:rsid w:val="00CA77B3"/>
    <w:rsid w:val="00CB0C91"/>
    <w:rsid w:val="00CB68EB"/>
    <w:rsid w:val="00CB7811"/>
    <w:rsid w:val="00CC1E8F"/>
    <w:rsid w:val="00CC36F3"/>
    <w:rsid w:val="00CC6413"/>
    <w:rsid w:val="00CD159F"/>
    <w:rsid w:val="00CE1497"/>
    <w:rsid w:val="00CE2C9F"/>
    <w:rsid w:val="00CE6DBC"/>
    <w:rsid w:val="00CF30AE"/>
    <w:rsid w:val="00CF785C"/>
    <w:rsid w:val="00D056C4"/>
    <w:rsid w:val="00D05A89"/>
    <w:rsid w:val="00D11758"/>
    <w:rsid w:val="00D1487D"/>
    <w:rsid w:val="00D2314C"/>
    <w:rsid w:val="00D24874"/>
    <w:rsid w:val="00D24F8D"/>
    <w:rsid w:val="00D26852"/>
    <w:rsid w:val="00D30012"/>
    <w:rsid w:val="00D37298"/>
    <w:rsid w:val="00D41B2E"/>
    <w:rsid w:val="00D42112"/>
    <w:rsid w:val="00D445B8"/>
    <w:rsid w:val="00D44E7E"/>
    <w:rsid w:val="00D462B1"/>
    <w:rsid w:val="00D46665"/>
    <w:rsid w:val="00D52529"/>
    <w:rsid w:val="00D57D10"/>
    <w:rsid w:val="00D60391"/>
    <w:rsid w:val="00D73F79"/>
    <w:rsid w:val="00DA748F"/>
    <w:rsid w:val="00DB12B6"/>
    <w:rsid w:val="00DC2CE6"/>
    <w:rsid w:val="00DC40CB"/>
    <w:rsid w:val="00DD0361"/>
    <w:rsid w:val="00DD3F90"/>
    <w:rsid w:val="00DE47C9"/>
    <w:rsid w:val="00DE56CD"/>
    <w:rsid w:val="00DE5E4F"/>
    <w:rsid w:val="00DF2759"/>
    <w:rsid w:val="00DF4AAF"/>
    <w:rsid w:val="00DF5CFD"/>
    <w:rsid w:val="00DF7FC3"/>
    <w:rsid w:val="00E00123"/>
    <w:rsid w:val="00E00E70"/>
    <w:rsid w:val="00E04BE1"/>
    <w:rsid w:val="00E04FF5"/>
    <w:rsid w:val="00E063B4"/>
    <w:rsid w:val="00E07ECC"/>
    <w:rsid w:val="00E131C9"/>
    <w:rsid w:val="00E1429E"/>
    <w:rsid w:val="00E177C5"/>
    <w:rsid w:val="00E23A06"/>
    <w:rsid w:val="00E33569"/>
    <w:rsid w:val="00E339CA"/>
    <w:rsid w:val="00E44AD8"/>
    <w:rsid w:val="00E47196"/>
    <w:rsid w:val="00E519D1"/>
    <w:rsid w:val="00E537A1"/>
    <w:rsid w:val="00E55430"/>
    <w:rsid w:val="00E56FBB"/>
    <w:rsid w:val="00E644EB"/>
    <w:rsid w:val="00E64F8B"/>
    <w:rsid w:val="00E67996"/>
    <w:rsid w:val="00E7198E"/>
    <w:rsid w:val="00E72E8B"/>
    <w:rsid w:val="00E74027"/>
    <w:rsid w:val="00E7499E"/>
    <w:rsid w:val="00E846D1"/>
    <w:rsid w:val="00E8482E"/>
    <w:rsid w:val="00E86359"/>
    <w:rsid w:val="00E86DD2"/>
    <w:rsid w:val="00E90426"/>
    <w:rsid w:val="00E972E2"/>
    <w:rsid w:val="00E975DC"/>
    <w:rsid w:val="00E97D33"/>
    <w:rsid w:val="00EA09BC"/>
    <w:rsid w:val="00EA1B8C"/>
    <w:rsid w:val="00EA6204"/>
    <w:rsid w:val="00EB033A"/>
    <w:rsid w:val="00EB2BCA"/>
    <w:rsid w:val="00EB4B3A"/>
    <w:rsid w:val="00EC2D64"/>
    <w:rsid w:val="00EC329B"/>
    <w:rsid w:val="00EC4679"/>
    <w:rsid w:val="00ED1E3C"/>
    <w:rsid w:val="00ED2642"/>
    <w:rsid w:val="00ED5BE6"/>
    <w:rsid w:val="00ED6C77"/>
    <w:rsid w:val="00ED7273"/>
    <w:rsid w:val="00EE18D4"/>
    <w:rsid w:val="00EE198A"/>
    <w:rsid w:val="00EE57E6"/>
    <w:rsid w:val="00EF06FF"/>
    <w:rsid w:val="00EF0B82"/>
    <w:rsid w:val="00EF3675"/>
    <w:rsid w:val="00EF7265"/>
    <w:rsid w:val="00EF767B"/>
    <w:rsid w:val="00F00D77"/>
    <w:rsid w:val="00F10137"/>
    <w:rsid w:val="00F13D6B"/>
    <w:rsid w:val="00F23176"/>
    <w:rsid w:val="00F25B17"/>
    <w:rsid w:val="00F32DEB"/>
    <w:rsid w:val="00F33ACA"/>
    <w:rsid w:val="00F3426D"/>
    <w:rsid w:val="00F34367"/>
    <w:rsid w:val="00F359C5"/>
    <w:rsid w:val="00F35E8B"/>
    <w:rsid w:val="00F43BBA"/>
    <w:rsid w:val="00F45B90"/>
    <w:rsid w:val="00F45F04"/>
    <w:rsid w:val="00F616A8"/>
    <w:rsid w:val="00F72838"/>
    <w:rsid w:val="00F756A2"/>
    <w:rsid w:val="00F858B8"/>
    <w:rsid w:val="00F948BD"/>
    <w:rsid w:val="00F955A3"/>
    <w:rsid w:val="00F96B89"/>
    <w:rsid w:val="00FA7A74"/>
    <w:rsid w:val="00FB38E1"/>
    <w:rsid w:val="00FC2F8A"/>
    <w:rsid w:val="00FC4A69"/>
    <w:rsid w:val="00FD1763"/>
    <w:rsid w:val="00FE133E"/>
    <w:rsid w:val="00FE1F45"/>
    <w:rsid w:val="00FE1FA9"/>
    <w:rsid w:val="00FE473F"/>
    <w:rsid w:val="00FE5D32"/>
    <w:rsid w:val="00FF079C"/>
    <w:rsid w:val="00FF53F2"/>
    <w:rsid w:val="00FF5442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  <w:pPr>
      <w:spacing w:after="200" w:line="276" w:lineRule="auto"/>
    </w:p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FD1763"/>
    <w:pPr>
      <w:autoSpaceDE w:val="0"/>
      <w:autoSpaceDN w:val="0"/>
      <w:adjustRightInd w:val="0"/>
      <w:spacing w:after="0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0133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19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19D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6478B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8F11C1"/>
  </w:style>
  <w:style w:type="character" w:styleId="EndnoteReference">
    <w:name w:val="endnote reference"/>
    <w:basedOn w:val="DefaultParagraphFont"/>
    <w:uiPriority w:val="99"/>
    <w:semiHidden/>
    <w:rsid w:val="00764B18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BD0950"/>
    <w:rPr>
      <w:rFonts w:cs="Times New Roman"/>
      <w:b/>
      <w:bCs/>
    </w:rPr>
  </w:style>
  <w:style w:type="character" w:customStyle="1" w:styleId="small">
    <w:name w:val="small"/>
    <w:basedOn w:val="DefaultParagraphFont"/>
    <w:uiPriority w:val="99"/>
    <w:rsid w:val="00F23176"/>
    <w:rPr>
      <w:rFonts w:cs="Times New Roman"/>
    </w:rPr>
  </w:style>
  <w:style w:type="character" w:customStyle="1" w:styleId="a0">
    <w:name w:val="Основной текст_"/>
    <w:basedOn w:val="DefaultParagraphFont"/>
    <w:link w:val="4"/>
    <w:uiPriority w:val="99"/>
    <w:locked/>
    <w:rsid w:val="00F96B89"/>
    <w:rPr>
      <w:rFonts w:ascii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4">
    <w:name w:val="Основной текст4"/>
    <w:basedOn w:val="Normal"/>
    <w:link w:val="a0"/>
    <w:uiPriority w:val="99"/>
    <w:rsid w:val="00F96B89"/>
    <w:pPr>
      <w:widowControl w:val="0"/>
      <w:shd w:val="clear" w:color="auto" w:fill="FFFFFF"/>
      <w:spacing w:before="540" w:after="360" w:line="240" w:lineRule="atLeast"/>
      <w:ind w:hanging="2100"/>
    </w:pPr>
    <w:rPr>
      <w:rFonts w:ascii="Times New Roman" w:hAnsi="Times New Roman"/>
      <w:spacing w:val="3"/>
      <w:sz w:val="19"/>
      <w:szCs w:val="19"/>
    </w:rPr>
  </w:style>
  <w:style w:type="paragraph" w:styleId="BodyText">
    <w:name w:val="Body Text"/>
    <w:basedOn w:val="Normal"/>
    <w:link w:val="BodyTextChar"/>
    <w:uiPriority w:val="99"/>
    <w:rsid w:val="00605EF1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5EF1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605EF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5EF1"/>
    <w:rPr>
      <w:rFonts w:ascii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BC047B"/>
    <w:rPr>
      <w:rFonts w:cs="Times New Roman"/>
      <w:color w:val="008000"/>
    </w:rPr>
  </w:style>
  <w:style w:type="character" w:customStyle="1" w:styleId="extended-textshort">
    <w:name w:val="extended-text__short"/>
    <w:basedOn w:val="DefaultParagraphFont"/>
    <w:uiPriority w:val="99"/>
    <w:rsid w:val="00BC047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BC04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C047B"/>
    <w:rPr>
      <w:rFonts w:cs="Times New Roman"/>
      <w:sz w:val="20"/>
      <w:szCs w:val="20"/>
    </w:rPr>
  </w:style>
  <w:style w:type="character" w:customStyle="1" w:styleId="WW-RTFNum21">
    <w:name w:val="WW-RTF_Num 2 1"/>
    <w:uiPriority w:val="99"/>
    <w:rsid w:val="001D7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C88A3C29628040371C1C2E2158C403FE98ECEE453256C511F4A41CE6024A7A0275K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C88A3C29628040371C022337349A07FE96B4EA42355E9149ABFF41B10B402D6259BD2520097AK" TargetMode="External"/><Relationship Id="rId12" Type="http://schemas.openxmlformats.org/officeDocument/2006/relationships/hyperlink" Target="https://mfc.toms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ovonik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72;&#1083;&#1077;&#1085;&#1090;&#1080;&#1085;&#1072;%20&#1048;&#1074;&#1072;&#1085;&#1086;&#1074;&#1085;&#1072;\Documents\&#1055;&#1086;&#1089;&#1090;&#1072;&#1085;&#1086;&#1074;&#1083;&#1077;&#1085;&#1080;&#1103;%20&#1043;&#1083;&#1072;&#1074;&#1099;&#1087;&#1086;&#1089;&#1077;&#1083;&#1077;&#1085;&#1080;&#1103;\&#1055;&#1086;&#1089;&#1090;&#1072;&#1085;&#1086;&#1074;&#1083;&#1077;&#1085;&#1080;&#1103;%20%202016\&#1055;%20&#8470;%2051%20&#1086;&#1090;%2028.08.2014%20&#1072;&#1076;&#1084;%20%20&#1088;&#1077;&#1075;&#1083;&#1072;&#1084;&#1077;&#1085;&#1090;&#1072;%20%20&#1087;&#1086;%20%20&#1076;&#1086;&#1088;&#1086;&#1078;&#1085;&#1086;&#1084;&#1091;%20%20&#1082;&#1086;&#1085;&#1090;&#1088;&#1086;&#1083;&#1102;.doc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1429</TotalTime>
  <Pages>29</Pages>
  <Words>12148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Customer</cp:lastModifiedBy>
  <cp:revision>105</cp:revision>
  <cp:lastPrinted>2018-05-10T05:42:00Z</cp:lastPrinted>
  <dcterms:created xsi:type="dcterms:W3CDTF">2014-04-01T07:22:00Z</dcterms:created>
  <dcterms:modified xsi:type="dcterms:W3CDTF">2023-03-28T05:13:00Z</dcterms:modified>
</cp:coreProperties>
</file>