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9D" w:rsidRPr="006F5212" w:rsidRDefault="0004369D" w:rsidP="00810B1C">
      <w:pPr>
        <w:pStyle w:val="Heading1"/>
        <w:ind w:left="-360"/>
        <w:jc w:val="center"/>
        <w:rPr>
          <w:b w:val="0"/>
          <w:bCs/>
          <w:kern w:val="36"/>
        </w:rPr>
      </w:pPr>
      <w:r w:rsidRPr="00D43E78">
        <w:rPr>
          <w:noProof/>
          <w:kern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2" style="width:50.25pt;height:63pt;visibility:visible">
            <v:imagedata r:id="rId7" o:title=""/>
          </v:shape>
        </w:pict>
      </w:r>
    </w:p>
    <w:p w:rsidR="0004369D" w:rsidRPr="006F5212" w:rsidRDefault="0004369D" w:rsidP="00810B1C">
      <w:pPr>
        <w:ind w:right="142"/>
        <w:jc w:val="center"/>
      </w:pPr>
    </w:p>
    <w:p w:rsidR="0004369D" w:rsidRPr="006F5212" w:rsidRDefault="0004369D" w:rsidP="00810B1C">
      <w:pPr>
        <w:ind w:right="142"/>
        <w:jc w:val="center"/>
        <w:rPr>
          <w:b/>
        </w:rPr>
      </w:pPr>
      <w:r w:rsidRPr="006F5212">
        <w:rPr>
          <w:b/>
        </w:rPr>
        <w:t>КОНТРОЛЬНО-РЕВИЗИОННАЯ КОМИССИЯ</w:t>
      </w:r>
    </w:p>
    <w:p w:rsidR="0004369D" w:rsidRPr="006F5212" w:rsidRDefault="0004369D" w:rsidP="00810B1C">
      <w:pPr>
        <w:ind w:right="142"/>
        <w:jc w:val="center"/>
        <w:rPr>
          <w:b/>
        </w:rPr>
      </w:pPr>
      <w:r w:rsidRPr="006F5212">
        <w:rPr>
          <w:b/>
        </w:rPr>
        <w:t>АЛЕКСАНДРОВСКОГО РАЙОНА ТОМСКОЙ ОБЛАСТИ</w:t>
      </w:r>
    </w:p>
    <w:p w:rsidR="0004369D" w:rsidRPr="006F5212" w:rsidRDefault="0004369D" w:rsidP="00810B1C">
      <w:pPr>
        <w:ind w:right="142"/>
        <w:jc w:val="center"/>
        <w:outlineLvl w:val="0"/>
      </w:pPr>
      <w:r w:rsidRPr="006F5212">
        <w:t>Лебедева, ул., д.</w:t>
      </w:r>
      <w:r>
        <w:t>8</w:t>
      </w:r>
      <w:r w:rsidRPr="006F5212">
        <w:t>, с. Александровское, Александровского района, Томской области, 636760, тел/факс (38255) 2-44-88</w:t>
      </w:r>
    </w:p>
    <w:p w:rsidR="0004369D" w:rsidRPr="006F5212" w:rsidRDefault="0004369D" w:rsidP="00810B1C">
      <w:pPr>
        <w:pBdr>
          <w:bottom w:val="single" w:sz="12" w:space="1" w:color="auto"/>
        </w:pBdr>
        <w:ind w:right="142"/>
        <w:jc w:val="center"/>
        <w:outlineLvl w:val="0"/>
        <w:rPr>
          <w:lang w:val="en-US"/>
        </w:rPr>
      </w:pPr>
      <w:r w:rsidRPr="006F5212">
        <w:rPr>
          <w:lang w:val="en-US"/>
        </w:rPr>
        <w:t xml:space="preserve">e-mail: </w:t>
      </w:r>
      <w:hyperlink r:id="rId8" w:history="1">
        <w:r w:rsidRPr="006F5212">
          <w:rPr>
            <w:color w:val="0000FF"/>
            <w:u w:val="single"/>
            <w:lang w:val="en-US"/>
          </w:rPr>
          <w:t>kso.aleks@yandex.ru</w:t>
        </w:r>
      </w:hyperlink>
    </w:p>
    <w:p w:rsidR="0004369D" w:rsidRPr="006F5212" w:rsidRDefault="0004369D" w:rsidP="00810B1C">
      <w:pPr>
        <w:keepNext/>
        <w:ind w:right="142"/>
        <w:jc w:val="center"/>
        <w:outlineLvl w:val="0"/>
        <w:rPr>
          <w:b/>
          <w:bCs/>
          <w:kern w:val="32"/>
          <w:lang w:val="en-US"/>
        </w:rPr>
      </w:pPr>
    </w:p>
    <w:p w:rsidR="0004369D" w:rsidRPr="007C7982" w:rsidRDefault="0004369D" w:rsidP="00810B1C">
      <w:pPr>
        <w:pStyle w:val="BodyText"/>
        <w:rPr>
          <w:i w:val="0"/>
          <w:sz w:val="24"/>
        </w:rPr>
      </w:pPr>
      <w:r w:rsidRPr="00A01088">
        <w:rPr>
          <w:i w:val="0"/>
          <w:sz w:val="24"/>
        </w:rPr>
        <w:t>Заключение №</w:t>
      </w:r>
      <w:r>
        <w:rPr>
          <w:i w:val="0"/>
          <w:sz w:val="24"/>
        </w:rPr>
        <w:t>13-</w:t>
      </w:r>
      <w:r w:rsidRPr="00A01088">
        <w:rPr>
          <w:i w:val="0"/>
          <w:sz w:val="24"/>
        </w:rPr>
        <w:t>з</w:t>
      </w:r>
      <w:r>
        <w:rPr>
          <w:i w:val="0"/>
          <w:sz w:val="24"/>
        </w:rPr>
        <w:t xml:space="preserve"> КРК</w:t>
      </w:r>
    </w:p>
    <w:p w:rsidR="0004369D" w:rsidRPr="00C859AD" w:rsidRDefault="0004369D" w:rsidP="00810B1C">
      <w:pPr>
        <w:pStyle w:val="BodyText"/>
        <w:ind w:left="567" w:right="565"/>
        <w:rPr>
          <w:i w:val="0"/>
          <w:sz w:val="24"/>
        </w:rPr>
      </w:pPr>
      <w:r w:rsidRPr="0088626D">
        <w:rPr>
          <w:i w:val="0"/>
          <w:sz w:val="24"/>
        </w:rPr>
        <w:t xml:space="preserve">по </w:t>
      </w:r>
      <w:r>
        <w:rPr>
          <w:i w:val="0"/>
          <w:sz w:val="24"/>
        </w:rPr>
        <w:t xml:space="preserve">результатам </w:t>
      </w:r>
      <w:r w:rsidRPr="0088626D">
        <w:rPr>
          <w:i w:val="0"/>
          <w:sz w:val="24"/>
        </w:rPr>
        <w:t>экспертиз</w:t>
      </w:r>
      <w:r>
        <w:rPr>
          <w:i w:val="0"/>
          <w:sz w:val="24"/>
        </w:rPr>
        <w:t>ы</w:t>
      </w:r>
      <w:r w:rsidRPr="0088626D">
        <w:rPr>
          <w:i w:val="0"/>
          <w:sz w:val="24"/>
        </w:rPr>
        <w:t xml:space="preserve"> проекта Решения Совета </w:t>
      </w:r>
      <w:r>
        <w:rPr>
          <w:i w:val="0"/>
          <w:sz w:val="24"/>
        </w:rPr>
        <w:t xml:space="preserve">Новоникольского сельского </w:t>
      </w:r>
      <w:r w:rsidRPr="0088626D">
        <w:rPr>
          <w:i w:val="0"/>
          <w:sz w:val="24"/>
        </w:rPr>
        <w:t xml:space="preserve">поселения </w:t>
      </w:r>
      <w:r>
        <w:rPr>
          <w:i w:val="0"/>
          <w:sz w:val="24"/>
        </w:rPr>
        <w:t>«</w:t>
      </w:r>
      <w:r w:rsidRPr="006E53CF">
        <w:rPr>
          <w:i w:val="0"/>
          <w:sz w:val="24"/>
        </w:rPr>
        <w:t>Об исполнении бюджета муниципального образования</w:t>
      </w:r>
      <w:r>
        <w:rPr>
          <w:i w:val="0"/>
          <w:sz w:val="24"/>
        </w:rPr>
        <w:t xml:space="preserve"> «</w:t>
      </w:r>
      <w:r w:rsidRPr="006E53CF">
        <w:rPr>
          <w:i w:val="0"/>
          <w:sz w:val="24"/>
        </w:rPr>
        <w:t>Новоникольское сельское поселение</w:t>
      </w:r>
      <w:r>
        <w:rPr>
          <w:i w:val="0"/>
          <w:sz w:val="24"/>
        </w:rPr>
        <w:t>»</w:t>
      </w:r>
      <w:r w:rsidRPr="006E53CF">
        <w:rPr>
          <w:i w:val="0"/>
          <w:sz w:val="24"/>
        </w:rPr>
        <w:t xml:space="preserve"> за 20</w:t>
      </w:r>
      <w:r>
        <w:rPr>
          <w:i w:val="0"/>
          <w:sz w:val="24"/>
        </w:rPr>
        <w:t>22</w:t>
      </w:r>
      <w:r w:rsidRPr="006E53CF">
        <w:rPr>
          <w:i w:val="0"/>
          <w:sz w:val="24"/>
        </w:rPr>
        <w:t xml:space="preserve"> год</w:t>
      </w:r>
      <w:r w:rsidRPr="0088626D">
        <w:rPr>
          <w:i w:val="0"/>
          <w:sz w:val="24"/>
        </w:rPr>
        <w:t>.</w:t>
      </w:r>
    </w:p>
    <w:p w:rsidR="0004369D" w:rsidRPr="00C859AD" w:rsidRDefault="0004369D" w:rsidP="00810B1C">
      <w:pPr>
        <w:pStyle w:val="BodyText"/>
        <w:rPr>
          <w:i w:val="0"/>
          <w:sz w:val="24"/>
        </w:rPr>
      </w:pPr>
    </w:p>
    <w:p w:rsidR="0004369D" w:rsidRPr="006E53CF" w:rsidRDefault="0004369D" w:rsidP="00810B1C">
      <w:pPr>
        <w:widowControl w:val="0"/>
        <w:autoSpaceDE w:val="0"/>
        <w:autoSpaceDN w:val="0"/>
        <w:adjustRightInd w:val="0"/>
        <w:ind w:firstLine="567"/>
        <w:jc w:val="both"/>
      </w:pPr>
      <w:r w:rsidRPr="006E53CF">
        <w:t>с. Александровское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17 апреля</w:t>
      </w:r>
      <w:r w:rsidRPr="006E53CF"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6E53CF">
          <w:t>20</w:t>
        </w:r>
        <w:r>
          <w:t>23</w:t>
        </w:r>
        <w:r w:rsidRPr="006E53CF">
          <w:t xml:space="preserve"> г</w:t>
        </w:r>
      </w:smartTag>
      <w:r w:rsidRPr="006E53CF">
        <w:t>.</w:t>
      </w:r>
    </w:p>
    <w:p w:rsidR="0004369D" w:rsidRPr="00C859AD" w:rsidRDefault="0004369D" w:rsidP="00810B1C">
      <w:pPr>
        <w:widowControl w:val="0"/>
        <w:autoSpaceDE w:val="0"/>
        <w:autoSpaceDN w:val="0"/>
        <w:adjustRightInd w:val="0"/>
        <w:ind w:firstLine="567"/>
        <w:jc w:val="both"/>
      </w:pPr>
    </w:p>
    <w:p w:rsidR="0004369D" w:rsidRPr="00BC1646" w:rsidRDefault="0004369D" w:rsidP="00BC1646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t>Контрольно - ревизионной комиссией в составе инспектора Контрольно - ревизионной комиссии Александровского района Раренко В.В.,</w:t>
      </w:r>
      <w:r w:rsidRPr="00625E1F">
        <w:t xml:space="preserve"> </w:t>
      </w:r>
      <w:r w:rsidRPr="005B7CC5">
        <w:t>в соответствии с соглашением</w:t>
      </w:r>
      <w:r>
        <w:t xml:space="preserve"> «О передаче полномочий по осуществлению внешнего муниципального финансового контроля» от 12</w:t>
      </w:r>
      <w:r w:rsidRPr="00991EB9">
        <w:t>.</w:t>
      </w:r>
      <w:r>
        <w:t>12</w:t>
      </w:r>
      <w:r w:rsidRPr="00991EB9">
        <w:t>.20</w:t>
      </w:r>
      <w:r>
        <w:t xml:space="preserve">22 года проведена внешняя проверка отчета об исполнении бюджета </w:t>
      </w:r>
      <w:r w:rsidRPr="00BC1646">
        <w:rPr>
          <w:iCs/>
        </w:rPr>
        <w:t>МО «Новоникольское сельское поселение» за 202</w:t>
      </w:r>
      <w:r>
        <w:rPr>
          <w:iCs/>
        </w:rPr>
        <w:t>2</w:t>
      </w:r>
      <w:r w:rsidRPr="00BC1646">
        <w:rPr>
          <w:iCs/>
        </w:rPr>
        <w:t xml:space="preserve"> год.</w:t>
      </w:r>
    </w:p>
    <w:p w:rsidR="0004369D" w:rsidRDefault="0004369D" w:rsidP="00BC1646">
      <w:pPr>
        <w:ind w:firstLine="709"/>
        <w:jc w:val="both"/>
      </w:pPr>
      <w:r>
        <w:rPr>
          <w:b/>
        </w:rPr>
        <w:t>О</w:t>
      </w:r>
      <w:r w:rsidRPr="00306D31">
        <w:rPr>
          <w:b/>
        </w:rPr>
        <w:t>снование проведения внешней проверки отчета:</w:t>
      </w:r>
    </w:p>
    <w:p w:rsidR="0004369D" w:rsidRPr="00306D31" w:rsidRDefault="0004369D" w:rsidP="00BC1646">
      <w:pPr>
        <w:ind w:firstLine="709"/>
        <w:jc w:val="both"/>
      </w:pPr>
      <w:r>
        <w:t xml:space="preserve">- </w:t>
      </w:r>
      <w:r w:rsidRPr="00306D31">
        <w:t>Бюджетный кодекс Российской Федерации (п.1 ст.157 и п</w:t>
      </w:r>
      <w:r>
        <w:t>.2</w:t>
      </w:r>
      <w:r w:rsidRPr="00306D31">
        <w:t xml:space="preserve"> ст.2</w:t>
      </w:r>
      <w:r>
        <w:t>64.4</w:t>
      </w:r>
      <w:r w:rsidRPr="00306D31">
        <w:t>);</w:t>
      </w:r>
    </w:p>
    <w:p w:rsidR="0004369D" w:rsidRPr="00112ECC" w:rsidRDefault="0004369D" w:rsidP="00BC1646">
      <w:pPr>
        <w:ind w:firstLine="709"/>
        <w:jc w:val="both"/>
      </w:pPr>
      <w:r>
        <w:t>- «</w:t>
      </w:r>
      <w:r w:rsidRPr="00112ECC">
        <w:t>Положение</w:t>
      </w:r>
      <w:r>
        <w:t xml:space="preserve"> о </w:t>
      </w:r>
      <w:r w:rsidRPr="00112ECC">
        <w:t xml:space="preserve">бюджетном процессе в </w:t>
      </w:r>
      <w:r>
        <w:t>МО «Новоникольское сельское поселение».</w:t>
      </w:r>
    </w:p>
    <w:p w:rsidR="0004369D" w:rsidRPr="00306D31" w:rsidRDefault="0004369D" w:rsidP="00BC1646">
      <w:pPr>
        <w:ind w:firstLine="709"/>
        <w:jc w:val="both"/>
        <w:outlineLvl w:val="0"/>
      </w:pPr>
      <w:r w:rsidRPr="00306D31">
        <w:rPr>
          <w:b/>
        </w:rPr>
        <w:t>Предмет внешней проверки</w:t>
      </w:r>
      <w:r>
        <w:rPr>
          <w:b/>
        </w:rPr>
        <w:t xml:space="preserve"> годового</w:t>
      </w:r>
      <w:r w:rsidRPr="00306D31">
        <w:rPr>
          <w:b/>
        </w:rPr>
        <w:t xml:space="preserve"> отчета:</w:t>
      </w:r>
    </w:p>
    <w:p w:rsidR="0004369D" w:rsidRDefault="0004369D" w:rsidP="00BC1646">
      <w:pPr>
        <w:ind w:firstLine="709"/>
        <w:jc w:val="both"/>
        <w:outlineLvl w:val="0"/>
      </w:pPr>
      <w:r>
        <w:t xml:space="preserve">- </w:t>
      </w:r>
      <w:r w:rsidRPr="00306D31">
        <w:t>проект решения</w:t>
      </w:r>
      <w:r>
        <w:t xml:space="preserve"> Совета</w:t>
      </w:r>
      <w:r w:rsidRPr="00306D31">
        <w:t xml:space="preserve"> об исполнении местного бюджета</w:t>
      </w:r>
      <w:r>
        <w:t xml:space="preserve"> за 2022 год</w:t>
      </w:r>
      <w:r w:rsidRPr="00306D31">
        <w:t>;</w:t>
      </w:r>
    </w:p>
    <w:p w:rsidR="0004369D" w:rsidRDefault="0004369D" w:rsidP="00BC1646">
      <w:pPr>
        <w:ind w:firstLine="709"/>
        <w:jc w:val="both"/>
        <w:outlineLvl w:val="0"/>
      </w:pPr>
      <w:r>
        <w:t xml:space="preserve">- </w:t>
      </w:r>
      <w:r w:rsidRPr="00306D31">
        <w:t>деятельность участников бюджетного процесса (орган, организующего исполнение бюджета, главные распорядители, распорядители и получатели бюджетных средств, администраторы доходов и администраторы источников финансирования дефицита) по исполнению бюджета в разрезе видов доходов, функциональной, ведомственной и экономической классификации по разделам, подразделам, видам и целевым статьям расходных обязательств</w:t>
      </w:r>
      <w:r>
        <w:t xml:space="preserve"> (</w:t>
      </w:r>
      <w:r w:rsidRPr="00112ECC">
        <w:rPr>
          <w:i/>
        </w:rPr>
        <w:t>выборочно</w:t>
      </w:r>
      <w:r>
        <w:rPr>
          <w:i/>
        </w:rPr>
        <w:t>);</w:t>
      </w:r>
    </w:p>
    <w:p w:rsidR="0004369D" w:rsidRPr="00306D31" w:rsidRDefault="0004369D" w:rsidP="001226FD">
      <w:pPr>
        <w:ind w:firstLine="709"/>
        <w:jc w:val="both"/>
        <w:rPr>
          <w:b/>
        </w:rPr>
      </w:pPr>
      <w:r w:rsidRPr="00306D31">
        <w:rPr>
          <w:b/>
        </w:rPr>
        <w:t>Объекты внешней проверки отчета:</w:t>
      </w:r>
    </w:p>
    <w:p w:rsidR="0004369D" w:rsidRPr="00787C20" w:rsidRDefault="0004369D" w:rsidP="001226FD">
      <w:pPr>
        <w:pStyle w:val="Heading5"/>
        <w:tabs>
          <w:tab w:val="left" w:pos="1080"/>
        </w:tabs>
        <w:ind w:firstLine="709"/>
        <w:rPr>
          <w:sz w:val="24"/>
        </w:rPr>
      </w:pPr>
      <w:r w:rsidRPr="00787C20">
        <w:rPr>
          <w:sz w:val="24"/>
        </w:rPr>
        <w:t>Орган, организующий исполнение бюджета</w:t>
      </w:r>
      <w:r>
        <w:rPr>
          <w:sz w:val="24"/>
        </w:rPr>
        <w:t xml:space="preserve"> поселения</w:t>
      </w:r>
      <w:r w:rsidRPr="00787C20">
        <w:rPr>
          <w:sz w:val="24"/>
        </w:rPr>
        <w:t xml:space="preserve"> (</w:t>
      </w:r>
      <w:r>
        <w:rPr>
          <w:sz w:val="24"/>
        </w:rPr>
        <w:t>Администрация сельского поселения)</w:t>
      </w:r>
      <w:r w:rsidRPr="00787C20">
        <w:rPr>
          <w:sz w:val="24"/>
        </w:rPr>
        <w:t>, администраторы доходов и администраторы источников финансирования дефицита, получатели средств местного бюджета</w:t>
      </w:r>
      <w:r>
        <w:rPr>
          <w:sz w:val="24"/>
        </w:rPr>
        <w:t>.</w:t>
      </w:r>
    </w:p>
    <w:p w:rsidR="0004369D" w:rsidRDefault="0004369D" w:rsidP="001226FD">
      <w:pPr>
        <w:ind w:firstLine="709"/>
        <w:jc w:val="both"/>
        <w:outlineLvl w:val="0"/>
        <w:rPr>
          <w:b/>
        </w:rPr>
      </w:pPr>
      <w:r w:rsidRPr="00306D31">
        <w:rPr>
          <w:b/>
        </w:rPr>
        <w:t xml:space="preserve">Цели проведения внешней проверки </w:t>
      </w:r>
      <w:r>
        <w:rPr>
          <w:b/>
        </w:rPr>
        <w:t xml:space="preserve">годового </w:t>
      </w:r>
      <w:r w:rsidRPr="00306D31">
        <w:rPr>
          <w:b/>
        </w:rPr>
        <w:t>отчета:</w:t>
      </w:r>
    </w:p>
    <w:p w:rsidR="0004369D" w:rsidRPr="00B8313B" w:rsidRDefault="0004369D" w:rsidP="00BC1646">
      <w:pPr>
        <w:numPr>
          <w:ilvl w:val="0"/>
          <w:numId w:val="3"/>
        </w:numPr>
        <w:ind w:left="0" w:firstLine="709"/>
        <w:jc w:val="both"/>
        <w:outlineLvl w:val="0"/>
      </w:pPr>
      <w:r>
        <w:t>У</w:t>
      </w:r>
      <w:r w:rsidRPr="00306D31">
        <w:t xml:space="preserve">становление законности, полноты и достоверности, представленных в форме отчета, данных об исполнении </w:t>
      </w:r>
      <w:r>
        <w:t>бюджета поселения за 2022 год</w:t>
      </w:r>
      <w:r w:rsidRPr="00306D31">
        <w:t>;</w:t>
      </w:r>
    </w:p>
    <w:p w:rsidR="0004369D" w:rsidRPr="00B8313B" w:rsidRDefault="0004369D" w:rsidP="00BC1646">
      <w:pPr>
        <w:numPr>
          <w:ilvl w:val="0"/>
          <w:numId w:val="3"/>
        </w:numPr>
        <w:ind w:left="0" w:firstLine="709"/>
        <w:jc w:val="both"/>
        <w:outlineLvl w:val="0"/>
      </w:pPr>
      <w:r>
        <w:rPr>
          <w:color w:val="000000"/>
          <w:spacing w:val="3"/>
        </w:rPr>
        <w:t>У</w:t>
      </w:r>
      <w:r w:rsidRPr="00306D31">
        <w:rPr>
          <w:color w:val="000000"/>
          <w:spacing w:val="3"/>
        </w:rPr>
        <w:t xml:space="preserve">становление соблюдения требований законодательства </w:t>
      </w:r>
      <w:r w:rsidRPr="00306D31">
        <w:t xml:space="preserve">Российской Федерации и </w:t>
      </w:r>
      <w:r>
        <w:t xml:space="preserve">нормативных актов поселения </w:t>
      </w:r>
      <w:r w:rsidRPr="00306D31">
        <w:rPr>
          <w:color w:val="000000"/>
          <w:spacing w:val="3"/>
        </w:rPr>
        <w:t>в процессе исполнения бюджета</w:t>
      </w:r>
      <w:r>
        <w:rPr>
          <w:color w:val="000000"/>
          <w:spacing w:val="3"/>
        </w:rPr>
        <w:t xml:space="preserve"> поселения.</w:t>
      </w:r>
    </w:p>
    <w:p w:rsidR="0004369D" w:rsidRDefault="0004369D" w:rsidP="00BC1646">
      <w:pPr>
        <w:numPr>
          <w:ilvl w:val="0"/>
          <w:numId w:val="3"/>
        </w:numPr>
        <w:ind w:left="0" w:firstLine="709"/>
        <w:jc w:val="both"/>
        <w:outlineLvl w:val="0"/>
      </w:pPr>
      <w:r>
        <w:rPr>
          <w:color w:val="000000"/>
          <w:spacing w:val="3"/>
        </w:rPr>
        <w:t>У</w:t>
      </w:r>
      <w:r w:rsidRPr="00306D31">
        <w:t xml:space="preserve">становление соответствия фактического исполнения бюджета его плановым назначениям, установленным решениями </w:t>
      </w:r>
      <w:r>
        <w:t>Совета поселения;</w:t>
      </w:r>
    </w:p>
    <w:p w:rsidR="0004369D" w:rsidRDefault="0004369D" w:rsidP="00BC1646">
      <w:pPr>
        <w:numPr>
          <w:ilvl w:val="0"/>
          <w:numId w:val="3"/>
        </w:numPr>
        <w:ind w:left="0" w:firstLine="709"/>
        <w:jc w:val="both"/>
        <w:outlineLvl w:val="0"/>
      </w:pPr>
      <w:r w:rsidRPr="00C434A1">
        <w:t>Провер</w:t>
      </w:r>
      <w:r>
        <w:t>ка</w:t>
      </w:r>
      <w:r w:rsidRPr="00C434A1">
        <w:t xml:space="preserve"> целево</w:t>
      </w:r>
      <w:r>
        <w:t>го</w:t>
      </w:r>
      <w:r w:rsidRPr="00C434A1">
        <w:t xml:space="preserve"> и эффективно</w:t>
      </w:r>
      <w:r>
        <w:t>го использования</w:t>
      </w:r>
      <w:r w:rsidRPr="00C434A1">
        <w:t xml:space="preserve"> средств, предусмотренных </w:t>
      </w:r>
      <w:r>
        <w:t>бюджетом поселения.</w:t>
      </w:r>
    </w:p>
    <w:p w:rsidR="0004369D" w:rsidRPr="00FB7E62" w:rsidRDefault="0004369D" w:rsidP="00BC1646">
      <w:pPr>
        <w:numPr>
          <w:ilvl w:val="0"/>
          <w:numId w:val="3"/>
        </w:numPr>
        <w:ind w:left="0" w:firstLine="709"/>
        <w:jc w:val="both"/>
        <w:outlineLvl w:val="0"/>
      </w:pPr>
      <w:r w:rsidRPr="00FB7E62">
        <w:t>Внешняя проверка бюджетной отчетности получателей бюджетных средств.</w:t>
      </w:r>
    </w:p>
    <w:p w:rsidR="0004369D" w:rsidRPr="00FB7E62" w:rsidRDefault="0004369D" w:rsidP="00BC164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B7E62">
        <w:t>Заключение подготовлено на основании результатов внешней проверки годовой бюджетной отчетности главного администратора бюджетных средств и результатов контрольно-аналитических мероприятий, проведенных Контрольно- ревизионной комиссией Александровского района, относящихся к отчетному периоду.</w:t>
      </w:r>
    </w:p>
    <w:p w:rsidR="0004369D" w:rsidRDefault="0004369D" w:rsidP="00810B1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4369D" w:rsidRDefault="0004369D" w:rsidP="00810B1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Раздел 1. </w:t>
      </w:r>
      <w:r>
        <w:rPr>
          <w:b/>
          <w:bCs/>
          <w:sz w:val="22"/>
          <w:szCs w:val="22"/>
        </w:rPr>
        <w:t>Общие положения</w:t>
      </w:r>
    </w:p>
    <w:p w:rsidR="0004369D" w:rsidRPr="002B051E" w:rsidRDefault="0004369D" w:rsidP="00BA501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7E62">
        <w:t>Администрацией поселения в Контрольно-ревизионную комиссию Александровского района (далее -КРК АР) для проведения внешней проверки и подготовки заключения представлен годовой отчет за 20</w:t>
      </w:r>
      <w:r>
        <w:t>22</w:t>
      </w:r>
      <w:r w:rsidRPr="00FB7E62">
        <w:t xml:space="preserve"> год об исполнении бюджета поселения</w:t>
      </w:r>
      <w:r>
        <w:t xml:space="preserve">. </w:t>
      </w:r>
    </w:p>
    <w:p w:rsidR="0004369D" w:rsidRPr="0045756C" w:rsidRDefault="0004369D" w:rsidP="00BA5014">
      <w:pPr>
        <w:widowControl w:val="0"/>
        <w:autoSpaceDE w:val="0"/>
        <w:autoSpaceDN w:val="0"/>
        <w:adjustRightInd w:val="0"/>
        <w:ind w:firstLine="709"/>
        <w:jc w:val="both"/>
      </w:pPr>
      <w:r>
        <w:t>В МО «Новоникольское сельское поселение» имеет право первой подписи финансовых (банковских) документов по исполнению бюджета поселения - Глава поселения Першин В.Н.</w:t>
      </w:r>
    </w:p>
    <w:p w:rsidR="0004369D" w:rsidRDefault="0004369D" w:rsidP="00BA5014">
      <w:pPr>
        <w:pStyle w:val="a2"/>
        <w:spacing w:line="240" w:lineRule="auto"/>
        <w:ind w:firstLine="709"/>
        <w:rPr>
          <w:sz w:val="24"/>
        </w:rPr>
      </w:pPr>
      <w:r>
        <w:rPr>
          <w:sz w:val="24"/>
        </w:rPr>
        <w:t xml:space="preserve">Проверка </w:t>
      </w:r>
      <w:r w:rsidRPr="009F3CD6">
        <w:rPr>
          <w:bCs/>
          <w:iCs/>
          <w:sz w:val="24"/>
        </w:rPr>
        <w:t>отчета об исполнении бюджета поселения за 20</w:t>
      </w:r>
      <w:r>
        <w:rPr>
          <w:bCs/>
          <w:iCs/>
          <w:sz w:val="24"/>
        </w:rPr>
        <w:t>22</w:t>
      </w:r>
      <w:r w:rsidRPr="009F3CD6">
        <w:rPr>
          <w:bCs/>
          <w:iCs/>
          <w:sz w:val="24"/>
        </w:rPr>
        <w:t xml:space="preserve"> год</w:t>
      </w:r>
      <w:r>
        <w:rPr>
          <w:sz w:val="24"/>
        </w:rPr>
        <w:t xml:space="preserve"> осуществлялась в соответствии с:</w:t>
      </w:r>
    </w:p>
    <w:p w:rsidR="0004369D" w:rsidRDefault="0004369D" w:rsidP="00BA5014">
      <w:pPr>
        <w:ind w:firstLine="708"/>
        <w:jc w:val="both"/>
      </w:pPr>
      <w:r>
        <w:t>- требованиями норм и положений бюджетного и налогового законодательства Российской Федерации;</w:t>
      </w:r>
    </w:p>
    <w:p w:rsidR="0004369D" w:rsidRDefault="0004369D" w:rsidP="00BA5014">
      <w:pPr>
        <w:ind w:firstLine="708"/>
        <w:jc w:val="both"/>
      </w:pPr>
      <w:r>
        <w:t>- Уставом муниципального образования «Новоникольское сельское поселение», принятым Советом Новоникольского сельского поселения от 24.04.2015 №104 (далее – Устав);</w:t>
      </w:r>
    </w:p>
    <w:p w:rsidR="0004369D" w:rsidRDefault="0004369D" w:rsidP="00BA5014">
      <w:pPr>
        <w:pStyle w:val="a2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1E4D">
        <w:rPr>
          <w:sz w:val="24"/>
          <w:szCs w:val="24"/>
        </w:rPr>
        <w:t xml:space="preserve">Положением о бюджетном процессе в </w:t>
      </w:r>
      <w:r>
        <w:rPr>
          <w:sz w:val="24"/>
          <w:szCs w:val="24"/>
        </w:rPr>
        <w:t>МО «Новоникольское сельское поселение», утвержденного решением Совета Новоникольского сельского поселения от 27.12.2013 №61 «Об утверждении Положения о бюджетном процессе в муниципальном образовании «Новоникольское сельское поселение» (далее – Положение№61);</w:t>
      </w:r>
    </w:p>
    <w:p w:rsidR="0004369D" w:rsidRDefault="0004369D" w:rsidP="00BA5014">
      <w:pPr>
        <w:pStyle w:val="a2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Положением о бюджетном процессе в муниципальном образовании «Новоникольское сельское поселение», утвержденное решение Совета Новоникольского сельского поселения от 20.05.2022 №165 «Об утверждении Положения о бюджетном процессе в муниципальном образовании «Новоникольское сельское поселение» (далее – Положение№165);</w:t>
      </w:r>
    </w:p>
    <w:p w:rsidR="0004369D" w:rsidRPr="00381E4D" w:rsidRDefault="0004369D" w:rsidP="00BA5014">
      <w:pPr>
        <w:pStyle w:val="a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Соглашением «О передаче полномочий по осуществлению внешнего муниципального финансового контроля» </w:t>
      </w:r>
      <w:r w:rsidRPr="006E6017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Pr="006E601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E6017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991EB9">
        <w:rPr>
          <w:sz w:val="24"/>
          <w:szCs w:val="24"/>
        </w:rPr>
        <w:t>;</w:t>
      </w:r>
    </w:p>
    <w:p w:rsidR="0004369D" w:rsidRDefault="0004369D" w:rsidP="00BA5014">
      <w:pPr>
        <w:pStyle w:val="a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1E4D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381E4D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поселения «О бюджете муниципального образования «Новоникольское сельское поселение»</w:t>
      </w:r>
      <w:r w:rsidRPr="00381E4D">
        <w:rPr>
          <w:sz w:val="24"/>
          <w:szCs w:val="24"/>
        </w:rPr>
        <w:t xml:space="preserve"> на </w:t>
      </w:r>
      <w:r>
        <w:rPr>
          <w:sz w:val="24"/>
          <w:szCs w:val="24"/>
        </w:rPr>
        <w:t>2022</w:t>
      </w:r>
      <w:r w:rsidRPr="00381E4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2023 и 2024 годов», утвержденного решением Совета Новоникольского сельского поселения от 27.12.2021 №145 «О бюджете муниципального образования «Новоникольское сельское поселение» на 2022 год и плановый период 2023 и 2024 годов» (далее- бюджет поселения на 2022 год).</w:t>
      </w:r>
    </w:p>
    <w:p w:rsidR="0004369D" w:rsidRPr="00A62006" w:rsidRDefault="0004369D" w:rsidP="00810B1C">
      <w:pPr>
        <w:pStyle w:val="a2"/>
        <w:spacing w:line="240" w:lineRule="auto"/>
        <w:ind w:firstLine="851"/>
        <w:rPr>
          <w:sz w:val="24"/>
          <w:szCs w:val="24"/>
        </w:rPr>
      </w:pPr>
    </w:p>
    <w:p w:rsidR="0004369D" w:rsidRDefault="0004369D" w:rsidP="00810B1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Раздел 2. Соблюдение бюджетного законодательства при составлении, рассмотрении и утверждении бюджета МО «Новоникольское сельское поселение»</w:t>
      </w:r>
    </w:p>
    <w:p w:rsidR="0004369D" w:rsidRPr="006516A4" w:rsidRDefault="0004369D" w:rsidP="0087148B">
      <w:pPr>
        <w:widowControl w:val="0"/>
        <w:autoSpaceDE w:val="0"/>
        <w:autoSpaceDN w:val="0"/>
        <w:adjustRightInd w:val="0"/>
        <w:ind w:firstLine="709"/>
        <w:jc w:val="both"/>
      </w:pPr>
      <w:r w:rsidRPr="0087148B">
        <w:rPr>
          <w:bCs/>
        </w:rPr>
        <w:t>Решением Совета Новоникольского сель</w:t>
      </w:r>
      <w:r>
        <w:rPr>
          <w:bCs/>
        </w:rPr>
        <w:t xml:space="preserve">ского поселения </w:t>
      </w:r>
      <w:r w:rsidRPr="00735EE6">
        <w:rPr>
          <w:bCs/>
        </w:rPr>
        <w:t xml:space="preserve">от </w:t>
      </w:r>
      <w:r w:rsidRPr="006516A4">
        <w:rPr>
          <w:bCs/>
        </w:rPr>
        <w:t xml:space="preserve">28.10.2021 №128 публичные слушанья </w:t>
      </w:r>
      <w:r w:rsidRPr="006516A4">
        <w:t>по проекту решения Совета Новоникольского сельского поселения «О бюджете Новоникольского сельского поселения на 2022 год и плановый период 2023-2024 годов» назначены и проведены 15.11.2021 год.</w:t>
      </w:r>
    </w:p>
    <w:p w:rsidR="0004369D" w:rsidRPr="006516A4" w:rsidRDefault="0004369D" w:rsidP="00BA501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516A4">
        <w:rPr>
          <w:bCs/>
        </w:rPr>
        <w:t>В соответствии со ст.20 Положения №61 проведено первое чтение проекта решения о бюджете на 2022 год. (Решение о бюджете от 02.12.2021 №143).</w:t>
      </w:r>
    </w:p>
    <w:p w:rsidR="0004369D" w:rsidRPr="006516A4" w:rsidRDefault="0004369D" w:rsidP="003D3530">
      <w:pPr>
        <w:ind w:firstLine="709"/>
        <w:jc w:val="both"/>
      </w:pPr>
      <w:r w:rsidRPr="006516A4">
        <w:rPr>
          <w:bCs/>
        </w:rPr>
        <w:t xml:space="preserve">В соответствии с Положением №61 бюджет поселения на 2022 год и плановый период 2023 и 2024 годов утвержден до начала нового финансового года. </w:t>
      </w:r>
    </w:p>
    <w:p w:rsidR="0004369D" w:rsidRPr="006B6C7E" w:rsidRDefault="0004369D" w:rsidP="006B6C7E">
      <w:pPr>
        <w:ind w:firstLine="709"/>
        <w:jc w:val="both"/>
        <w:rPr>
          <w:b/>
        </w:rPr>
      </w:pPr>
      <w:r w:rsidRPr="006516A4">
        <w:rPr>
          <w:iCs/>
          <w:color w:val="000000"/>
        </w:rPr>
        <w:t xml:space="preserve">В нарушение п.6 ст. 42 Устава и п. 2 ст. 23 </w:t>
      </w:r>
      <w:r w:rsidRPr="006516A4">
        <w:t>Положения №61 р</w:t>
      </w:r>
      <w:r w:rsidRPr="006516A4">
        <w:rPr>
          <w:iCs/>
          <w:color w:val="000000"/>
        </w:rPr>
        <w:t xml:space="preserve">ешение Совета поселения о бюджете на 2022 опубликовано в газете Александровского района «Северянка» за </w:t>
      </w:r>
      <w:r w:rsidRPr="006516A4">
        <w:rPr>
          <w:b/>
          <w:iCs/>
          <w:color w:val="000000"/>
        </w:rPr>
        <w:t>№1 (3173) от 11.01.2022</w:t>
      </w:r>
      <w:r w:rsidRPr="006516A4">
        <w:rPr>
          <w:iCs/>
          <w:color w:val="000000"/>
        </w:rPr>
        <w:t xml:space="preserve"> года и на по</w:t>
      </w:r>
      <w:r w:rsidRPr="006516A4">
        <w:rPr>
          <w:bCs/>
          <w:color w:val="000000"/>
          <w:lang w:eastAsia="en-US"/>
        </w:rPr>
        <w:t>ртале Минюста России «Нормативные правые акты в Российской Федерации» информация о бюджете размещена под государственным регистрационным</w:t>
      </w:r>
      <w:r w:rsidRPr="006B6C7E">
        <w:rPr>
          <w:bCs/>
          <w:color w:val="000000"/>
          <w:lang w:eastAsia="en-US"/>
        </w:rPr>
        <w:t xml:space="preserve"> номером </w:t>
      </w:r>
      <w:r w:rsidRPr="006B6C7E">
        <w:rPr>
          <w:b/>
          <w:color w:val="000000"/>
        </w:rPr>
        <w:t>RU70000709202100057 от 04.02.2022 года</w:t>
      </w:r>
      <w:r w:rsidRPr="006B6C7E">
        <w:rPr>
          <w:rFonts w:ascii="Arial" w:hAnsi="Arial" w:cs="Arial"/>
          <w:color w:val="000000"/>
          <w:sz w:val="18"/>
          <w:szCs w:val="18"/>
        </w:rPr>
        <w:t xml:space="preserve"> </w:t>
      </w:r>
      <w:r w:rsidRPr="006B6C7E">
        <w:rPr>
          <w:b/>
        </w:rPr>
        <w:t>с нарушением установленных сроков для опубликования.</w:t>
      </w:r>
    </w:p>
    <w:p w:rsidR="0004369D" w:rsidRPr="006B6C7E" w:rsidRDefault="0004369D" w:rsidP="006B6C7E">
      <w:pPr>
        <w:ind w:firstLine="708"/>
        <w:jc w:val="both"/>
      </w:pPr>
      <w:r w:rsidRPr="006B6C7E">
        <w:rPr>
          <w:iCs/>
          <w:color w:val="000000"/>
        </w:rPr>
        <w:t xml:space="preserve">В соответствии с п.3 статья 42 Устава Новоникольского сельского поселения решение о бюджете </w:t>
      </w:r>
      <w:r w:rsidRPr="006B6C7E">
        <w:rPr>
          <w:color w:val="000000"/>
        </w:rPr>
        <w:t>вступает в силу после его официального</w:t>
      </w:r>
      <w:r w:rsidRPr="006B6C7E">
        <w:t xml:space="preserve"> опубликования (обнародования).</w:t>
      </w:r>
    </w:p>
    <w:p w:rsidR="0004369D" w:rsidRPr="006B6C7E" w:rsidRDefault="0004369D" w:rsidP="006B6C7E">
      <w:pPr>
        <w:ind w:firstLine="708"/>
        <w:jc w:val="both"/>
        <w:rPr>
          <w:b/>
          <w:iCs/>
        </w:rPr>
      </w:pPr>
      <w:r w:rsidRPr="006B6C7E">
        <w:rPr>
          <w:iCs/>
        </w:rPr>
        <w:t>Сведения о выявленных признаках нарушения Бюджетного кодекса РФ, Устава и бюджетного процесса муниципального образования «Н</w:t>
      </w:r>
      <w:r>
        <w:rPr>
          <w:iCs/>
        </w:rPr>
        <w:t>овононикольское</w:t>
      </w:r>
      <w:r w:rsidRPr="006B6C7E">
        <w:rPr>
          <w:iCs/>
        </w:rPr>
        <w:t xml:space="preserve"> сельское поселение» были направлены в прокуратуру Александровского района.</w:t>
      </w:r>
    </w:p>
    <w:p w:rsidR="0004369D" w:rsidRPr="009F3CD6" w:rsidRDefault="0004369D" w:rsidP="006B6C7E">
      <w:pPr>
        <w:ind w:firstLine="708"/>
        <w:jc w:val="both"/>
      </w:pPr>
    </w:p>
    <w:p w:rsidR="0004369D" w:rsidRDefault="0004369D" w:rsidP="0037417D">
      <w:pPr>
        <w:widowControl w:val="0"/>
        <w:autoSpaceDE w:val="0"/>
        <w:autoSpaceDN w:val="0"/>
        <w:adjustRightInd w:val="0"/>
        <w:ind w:firstLine="567"/>
        <w:jc w:val="center"/>
        <w:rPr>
          <w:rStyle w:val="Strong"/>
          <w:bCs/>
        </w:rPr>
      </w:pPr>
      <w:r>
        <w:rPr>
          <w:b/>
        </w:rPr>
        <w:t>Раздел 3</w:t>
      </w:r>
      <w:r w:rsidRPr="00150A4E">
        <w:rPr>
          <w:b/>
        </w:rPr>
        <w:t>.</w:t>
      </w:r>
      <w:r>
        <w:rPr>
          <w:b/>
        </w:rPr>
        <w:t xml:space="preserve"> </w:t>
      </w:r>
      <w:r w:rsidRPr="00D12297">
        <w:rPr>
          <w:b/>
        </w:rPr>
        <w:t xml:space="preserve">Соблюдение </w:t>
      </w:r>
      <w:r w:rsidRPr="00D12297">
        <w:rPr>
          <w:rStyle w:val="Strong"/>
          <w:bCs/>
        </w:rPr>
        <w:t>бюджетного законодательства при исполнении бюджета в</w:t>
      </w:r>
      <w:r>
        <w:rPr>
          <w:rStyle w:val="Strong"/>
          <w:bCs/>
        </w:rPr>
        <w:t xml:space="preserve"> МО «Новоникольское</w:t>
      </w:r>
      <w:r w:rsidRPr="00D12297">
        <w:rPr>
          <w:rStyle w:val="Strong"/>
          <w:bCs/>
        </w:rPr>
        <w:t xml:space="preserve"> сельское поселение»</w:t>
      </w:r>
    </w:p>
    <w:p w:rsidR="0004369D" w:rsidRPr="006B6C7E" w:rsidRDefault="0004369D" w:rsidP="006B6C7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6B6C7E">
        <w:t>В нарушение п.3 ст. 264.4 Бюджетного кодекса российской Федерации годовой отчет об исполнении бюджета за 2022 год в Контрольно-ревизионную комиссию Александровского района представлен администрацией Н</w:t>
      </w:r>
      <w:r>
        <w:t>овоникольского</w:t>
      </w:r>
      <w:r w:rsidRPr="006B6C7E">
        <w:t xml:space="preserve"> сельского поселения с нарушением установленных сроков (вход. №</w:t>
      </w:r>
      <w:r>
        <w:t>24</w:t>
      </w:r>
      <w:r w:rsidRPr="006B6C7E">
        <w:t xml:space="preserve"> от 06.04.2023).</w:t>
      </w:r>
    </w:p>
    <w:p w:rsidR="0004369D" w:rsidRPr="006B6C7E" w:rsidRDefault="0004369D" w:rsidP="006B6C7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6B6C7E">
        <w:t>Данное нарушение квалифицируется по ст.15.15.6 КоАП РФ «Нарушение порядка предоставления бюджетной отчетности».</w:t>
      </w:r>
    </w:p>
    <w:p w:rsidR="0004369D" w:rsidRDefault="0004369D" w:rsidP="00681ADF">
      <w:pPr>
        <w:widowControl w:val="0"/>
        <w:autoSpaceDE w:val="0"/>
        <w:autoSpaceDN w:val="0"/>
        <w:adjustRightInd w:val="0"/>
        <w:ind w:firstLine="709"/>
        <w:jc w:val="both"/>
      </w:pPr>
      <w:r w:rsidRPr="001C359F">
        <w:t>В МО «Новоникольское сельское поселение» в соответствии с требованиями ст.215 Бюджетного кодекса РФ установлено казначейское исполнение бюджета через лицевые счета, открытые в финансовом органе Админи</w:t>
      </w:r>
      <w:r>
        <w:t>страции Александровского района.</w:t>
      </w:r>
    </w:p>
    <w:p w:rsidR="0004369D" w:rsidRDefault="0004369D" w:rsidP="00681ADF">
      <w:pPr>
        <w:ind w:firstLine="709"/>
        <w:jc w:val="both"/>
      </w:pPr>
      <w:r w:rsidRPr="001C359F">
        <w:t>Исполнение бюджета поселения осуществляется на основе единства кассы и подведомственности расходов в соответствии со ст. 215.1 Бюджетно</w:t>
      </w:r>
      <w:r>
        <w:t>го кодекса Российской Федерации.</w:t>
      </w:r>
    </w:p>
    <w:p w:rsidR="0004369D" w:rsidRPr="001C359F" w:rsidRDefault="0004369D" w:rsidP="00681ADF">
      <w:pPr>
        <w:ind w:firstLine="709"/>
        <w:jc w:val="both"/>
      </w:pPr>
      <w:r w:rsidRPr="001C359F">
        <w:t>Кассовое обслуживание исполнения бюджета поселения по доходам и расходам осуществляет Финансовый отдел Администрации Александровского района, согласно принятому обеими сторонами Соглашению по информационному взаимодействию</w:t>
      </w:r>
      <w:r>
        <w:t>.</w:t>
      </w:r>
    </w:p>
    <w:p w:rsidR="0004369D" w:rsidRPr="00CF525C" w:rsidRDefault="0004369D" w:rsidP="00681ADF">
      <w:pPr>
        <w:ind w:firstLine="709"/>
        <w:jc w:val="both"/>
      </w:pPr>
      <w:r w:rsidRPr="002F3675">
        <w:t>Перечень материалов и документов, необходимых для его рассмотрения, определенных п.1</w:t>
      </w:r>
      <w:r>
        <w:t xml:space="preserve"> ст.37</w:t>
      </w:r>
      <w:r w:rsidRPr="002F3675">
        <w:t xml:space="preserve"> Положения </w:t>
      </w:r>
      <w:r>
        <w:t>№165 представлен</w:t>
      </w:r>
      <w:r w:rsidRPr="002F3675">
        <w:t xml:space="preserve"> в полном объеме.</w:t>
      </w:r>
    </w:p>
    <w:p w:rsidR="0004369D" w:rsidRPr="00CB099E" w:rsidRDefault="0004369D" w:rsidP="00CB099E">
      <w:pPr>
        <w:pStyle w:val="a2"/>
        <w:spacing w:line="240" w:lineRule="auto"/>
        <w:ind w:firstLine="709"/>
        <w:rPr>
          <w:sz w:val="24"/>
          <w:szCs w:val="24"/>
        </w:rPr>
      </w:pPr>
      <w:r w:rsidRPr="00D85C82">
        <w:rPr>
          <w:sz w:val="24"/>
          <w:szCs w:val="24"/>
        </w:rPr>
        <w:t>Решением Совета</w:t>
      </w:r>
      <w:r>
        <w:rPr>
          <w:sz w:val="24"/>
          <w:szCs w:val="24"/>
        </w:rPr>
        <w:t xml:space="preserve"> поселения от 27.12.2021 №145</w:t>
      </w:r>
      <w:r w:rsidRPr="00D85C82">
        <w:rPr>
          <w:sz w:val="24"/>
          <w:szCs w:val="24"/>
        </w:rPr>
        <w:t xml:space="preserve"> утвержден бюджет поселения с общим объемом:</w:t>
      </w:r>
    </w:p>
    <w:p w:rsidR="0004369D" w:rsidRPr="00CB099E" w:rsidRDefault="0004369D" w:rsidP="00CB099E">
      <w:pPr>
        <w:pStyle w:val="BodyText2"/>
        <w:widowControl w:val="0"/>
        <w:autoSpaceDE w:val="0"/>
        <w:autoSpaceDN w:val="0"/>
        <w:adjustRightInd w:val="0"/>
        <w:spacing w:line="240" w:lineRule="auto"/>
        <w:ind w:firstLine="709"/>
        <w:rPr>
          <w:iCs/>
          <w:sz w:val="24"/>
        </w:rPr>
      </w:pPr>
      <w:r w:rsidRPr="00CB099E">
        <w:rPr>
          <w:bCs/>
          <w:sz w:val="24"/>
        </w:rPr>
        <w:t xml:space="preserve">- доходов бюджета </w:t>
      </w:r>
      <w:r w:rsidRPr="00CB099E">
        <w:rPr>
          <w:iCs/>
          <w:sz w:val="24"/>
        </w:rPr>
        <w:t xml:space="preserve">в сумме </w:t>
      </w:r>
      <w:r>
        <w:rPr>
          <w:iCs/>
          <w:sz w:val="24"/>
        </w:rPr>
        <w:t xml:space="preserve">14125,584 </w:t>
      </w:r>
      <w:r w:rsidRPr="00CB099E">
        <w:rPr>
          <w:iCs/>
          <w:sz w:val="24"/>
        </w:rPr>
        <w:t>тыс</w:t>
      </w:r>
      <w:r>
        <w:rPr>
          <w:iCs/>
          <w:sz w:val="24"/>
        </w:rPr>
        <w:t xml:space="preserve">. </w:t>
      </w:r>
      <w:r w:rsidRPr="00CB099E">
        <w:rPr>
          <w:iCs/>
          <w:sz w:val="24"/>
        </w:rPr>
        <w:t>руб</w:t>
      </w:r>
      <w:r>
        <w:rPr>
          <w:iCs/>
          <w:sz w:val="24"/>
        </w:rPr>
        <w:t>.</w:t>
      </w:r>
      <w:r w:rsidRPr="00CB099E">
        <w:rPr>
          <w:iCs/>
          <w:sz w:val="24"/>
        </w:rPr>
        <w:t>;</w:t>
      </w:r>
    </w:p>
    <w:p w:rsidR="0004369D" w:rsidRDefault="0004369D" w:rsidP="00CB099E">
      <w:pPr>
        <w:pStyle w:val="BodyText2"/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>
        <w:rPr>
          <w:bCs/>
          <w:sz w:val="24"/>
        </w:rPr>
        <w:t xml:space="preserve">- </w:t>
      </w:r>
      <w:r w:rsidRPr="00C1689E">
        <w:rPr>
          <w:bCs/>
          <w:sz w:val="24"/>
        </w:rPr>
        <w:t>расходов бюджета</w:t>
      </w:r>
      <w:r w:rsidRPr="00C1689E">
        <w:rPr>
          <w:sz w:val="24"/>
        </w:rPr>
        <w:t xml:space="preserve"> в сумме</w:t>
      </w:r>
      <w:r>
        <w:rPr>
          <w:sz w:val="24"/>
        </w:rPr>
        <w:t xml:space="preserve"> 14125,584</w:t>
      </w:r>
      <w:r w:rsidRPr="00390080">
        <w:rPr>
          <w:b/>
          <w:sz w:val="24"/>
        </w:rPr>
        <w:t xml:space="preserve"> </w:t>
      </w:r>
      <w:r w:rsidRPr="00CB099E">
        <w:rPr>
          <w:sz w:val="24"/>
        </w:rPr>
        <w:t>тыс. руб.;</w:t>
      </w:r>
    </w:p>
    <w:p w:rsidR="0004369D" w:rsidRDefault="0004369D" w:rsidP="00CB099E">
      <w:pPr>
        <w:pStyle w:val="BodyText2"/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>
        <w:rPr>
          <w:sz w:val="24"/>
        </w:rPr>
        <w:t>- бюджет сбалансированный.</w:t>
      </w:r>
    </w:p>
    <w:p w:rsidR="0004369D" w:rsidRPr="00D408F6" w:rsidRDefault="0004369D" w:rsidP="00D408F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D408F6">
        <w:rPr>
          <w:bCs/>
        </w:rPr>
        <w:t>В целом бюджет поселения на 2022 год подвергался изменению 2 раза (</w:t>
      </w:r>
      <w:r>
        <w:rPr>
          <w:bCs/>
        </w:rPr>
        <w:t>09.03.</w:t>
      </w:r>
      <w:r w:rsidRPr="00D408F6">
        <w:rPr>
          <w:bCs/>
        </w:rPr>
        <w:t>2022 №</w:t>
      </w:r>
      <w:r>
        <w:rPr>
          <w:bCs/>
        </w:rPr>
        <w:t>149</w:t>
      </w:r>
      <w:r w:rsidRPr="00D408F6">
        <w:rPr>
          <w:bCs/>
        </w:rPr>
        <w:t xml:space="preserve"> и </w:t>
      </w:r>
      <w:r>
        <w:rPr>
          <w:bCs/>
        </w:rPr>
        <w:t>27.12.</w:t>
      </w:r>
      <w:r w:rsidRPr="00D408F6">
        <w:rPr>
          <w:bCs/>
        </w:rPr>
        <w:t>2022г. №1</w:t>
      </w:r>
      <w:r>
        <w:rPr>
          <w:bCs/>
        </w:rPr>
        <w:t>6</w:t>
      </w:r>
      <w:r w:rsidRPr="00D408F6">
        <w:rPr>
          <w:bCs/>
          <w:i/>
        </w:rPr>
        <w:t>)</w:t>
      </w:r>
      <w:r w:rsidRPr="00D408F6">
        <w:rPr>
          <w:bCs/>
        </w:rPr>
        <w:t>, в результате уточненный</w:t>
      </w:r>
      <w:r w:rsidRPr="00D408F6">
        <w:rPr>
          <w:bCs/>
          <w:i/>
        </w:rPr>
        <w:t xml:space="preserve"> </w:t>
      </w:r>
      <w:r w:rsidRPr="00D408F6">
        <w:rPr>
          <w:bCs/>
        </w:rPr>
        <w:t>бюджет поселения составил:</w:t>
      </w:r>
    </w:p>
    <w:p w:rsidR="0004369D" w:rsidRPr="006424A2" w:rsidRDefault="0004369D" w:rsidP="006424A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- </w:t>
      </w:r>
      <w:r w:rsidRPr="006424A2">
        <w:rPr>
          <w:bCs/>
        </w:rPr>
        <w:t xml:space="preserve">доходы </w:t>
      </w:r>
      <w:r w:rsidRPr="006424A2">
        <w:t xml:space="preserve">в сумме </w:t>
      </w:r>
      <w:r>
        <w:t>23310,025</w:t>
      </w:r>
      <w:r w:rsidRPr="006424A2">
        <w:t xml:space="preserve"> тыс. руб., что на </w:t>
      </w:r>
      <w:r>
        <w:t xml:space="preserve">8184,441 </w:t>
      </w:r>
      <w:r w:rsidRPr="006424A2">
        <w:t>тыс. руб. выше первоначально утвержденного объема по доходам;</w:t>
      </w:r>
    </w:p>
    <w:p w:rsidR="0004369D" w:rsidRPr="00C02C8C" w:rsidRDefault="0004369D" w:rsidP="00C02C8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C02C8C">
        <w:t xml:space="preserve">расходы в сумме </w:t>
      </w:r>
      <w:r>
        <w:t>22242,025</w:t>
      </w:r>
      <w:r w:rsidRPr="00C02C8C">
        <w:t xml:space="preserve"> тыс. руб., что на </w:t>
      </w:r>
      <w:r>
        <w:t>8116,441</w:t>
      </w:r>
      <w:r w:rsidRPr="00C02C8C">
        <w:t xml:space="preserve"> тыс. руб. выше первоначально утвержденного объема по расходам.</w:t>
      </w:r>
    </w:p>
    <w:p w:rsidR="0004369D" w:rsidRPr="00C02C8C" w:rsidRDefault="0004369D" w:rsidP="00C02C8C">
      <w:pPr>
        <w:widowControl w:val="0"/>
        <w:autoSpaceDE w:val="0"/>
        <w:autoSpaceDN w:val="0"/>
        <w:adjustRightInd w:val="0"/>
        <w:ind w:firstLine="708"/>
        <w:jc w:val="both"/>
      </w:pPr>
      <w:r>
        <w:t>- профицит</w:t>
      </w:r>
      <w:r w:rsidRPr="00C02C8C">
        <w:t xml:space="preserve"> бюджета </w:t>
      </w:r>
      <w:r>
        <w:t>68,000</w:t>
      </w:r>
      <w:r w:rsidRPr="00C02C8C">
        <w:t xml:space="preserve"> тыс. руб.</w:t>
      </w:r>
    </w:p>
    <w:p w:rsidR="0004369D" w:rsidRPr="00C02C8C" w:rsidRDefault="0004369D" w:rsidP="00C02C8C">
      <w:pPr>
        <w:widowControl w:val="0"/>
        <w:autoSpaceDE w:val="0"/>
        <w:autoSpaceDN w:val="0"/>
        <w:adjustRightInd w:val="0"/>
        <w:ind w:firstLine="709"/>
        <w:jc w:val="both"/>
      </w:pPr>
      <w:r w:rsidRPr="00204DB3">
        <w:t xml:space="preserve">Остаток средств на едином счете по состоянию на </w:t>
      </w:r>
      <w:r w:rsidRPr="005807CD">
        <w:t>01.01.</w:t>
      </w:r>
      <w:r w:rsidRPr="0035031B">
        <w:t>20</w:t>
      </w:r>
      <w:r>
        <w:t>22</w:t>
      </w:r>
      <w:r w:rsidRPr="0035031B">
        <w:t xml:space="preserve"> составлял </w:t>
      </w:r>
      <w:r>
        <w:t>276,522 тыс.</w:t>
      </w:r>
      <w:r>
        <w:rPr>
          <w:b/>
        </w:rPr>
        <w:t xml:space="preserve"> </w:t>
      </w:r>
      <w:r w:rsidRPr="00C02C8C">
        <w:t>руб.</w:t>
      </w:r>
    </w:p>
    <w:p w:rsidR="0004369D" w:rsidRDefault="0004369D" w:rsidP="00B85B6D">
      <w:pPr>
        <w:ind w:firstLine="709"/>
        <w:jc w:val="both"/>
        <w:rPr>
          <w:sz w:val="28"/>
          <w:szCs w:val="28"/>
        </w:rPr>
      </w:pPr>
      <w:r w:rsidRPr="0059160E">
        <w:t>Исп</w:t>
      </w:r>
      <w:r>
        <w:t>олнение бюджета поселения в 2022</w:t>
      </w:r>
      <w:r w:rsidRPr="0059160E">
        <w:t xml:space="preserve"> году в целом и изменение плановых показателей в первоначальной и окончательной редакциях представлено в таблице</w:t>
      </w:r>
      <w:r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36"/>
        <w:gridCol w:w="1271"/>
        <w:gridCol w:w="1134"/>
        <w:gridCol w:w="1134"/>
        <w:gridCol w:w="1276"/>
      </w:tblGrid>
      <w:tr w:rsidR="0004369D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1C455D" w:rsidRDefault="0004369D" w:rsidP="005F7663">
            <w:pPr>
              <w:ind w:left="-33" w:right="91"/>
              <w:jc w:val="center"/>
              <w:rPr>
                <w:sz w:val="18"/>
                <w:szCs w:val="18"/>
              </w:rPr>
            </w:pPr>
            <w:r w:rsidRPr="001C455D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1C455D" w:rsidRDefault="0004369D" w:rsidP="00D95065">
            <w:pPr>
              <w:jc w:val="center"/>
              <w:rPr>
                <w:sz w:val="18"/>
                <w:szCs w:val="18"/>
              </w:rPr>
            </w:pPr>
            <w:r w:rsidRPr="001C455D">
              <w:rPr>
                <w:sz w:val="18"/>
                <w:szCs w:val="18"/>
              </w:rPr>
              <w:t xml:space="preserve">Решение от </w:t>
            </w:r>
            <w:r>
              <w:rPr>
                <w:sz w:val="18"/>
                <w:szCs w:val="18"/>
              </w:rPr>
              <w:t>27</w:t>
            </w:r>
            <w:r w:rsidRPr="001C455D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2</w:t>
            </w:r>
            <w:r w:rsidRPr="001C455D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16</w:t>
            </w:r>
            <w:r w:rsidRPr="001C455D">
              <w:rPr>
                <w:sz w:val="18"/>
                <w:szCs w:val="18"/>
              </w:rPr>
              <w:t>, тыс.руб.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1C455D" w:rsidRDefault="0004369D" w:rsidP="00D408F6">
            <w:pPr>
              <w:ind w:right="93"/>
              <w:jc w:val="center"/>
              <w:rPr>
                <w:sz w:val="18"/>
                <w:szCs w:val="18"/>
              </w:rPr>
            </w:pPr>
            <w:r w:rsidRPr="001C455D">
              <w:rPr>
                <w:sz w:val="18"/>
                <w:szCs w:val="18"/>
              </w:rPr>
              <w:t>Факт</w:t>
            </w:r>
            <w:r>
              <w:rPr>
                <w:sz w:val="18"/>
                <w:szCs w:val="18"/>
              </w:rPr>
              <w:t xml:space="preserve"> испол.</w:t>
            </w:r>
            <w:r w:rsidRPr="001C455D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2</w:t>
            </w:r>
            <w:r w:rsidRPr="001C455D">
              <w:rPr>
                <w:sz w:val="18"/>
                <w:szCs w:val="18"/>
              </w:rPr>
              <w:t>г., тыс.руб.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1C455D" w:rsidRDefault="0004369D" w:rsidP="00D95065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 w:rsidRPr="001C455D">
              <w:rPr>
                <w:sz w:val="18"/>
                <w:szCs w:val="18"/>
              </w:rPr>
              <w:t xml:space="preserve">Откл. </w:t>
            </w:r>
            <w:r>
              <w:rPr>
                <w:sz w:val="18"/>
                <w:szCs w:val="18"/>
              </w:rPr>
              <w:t>фак.</w:t>
            </w:r>
            <w:r w:rsidRPr="001C455D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утвержд.</w:t>
            </w:r>
            <w:r w:rsidRPr="001C455D">
              <w:rPr>
                <w:sz w:val="18"/>
                <w:szCs w:val="18"/>
              </w:rPr>
              <w:t>. гр.3-гр.2, тыс.руб.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1C455D" w:rsidRDefault="0004369D" w:rsidP="005F7663">
            <w:pPr>
              <w:ind w:right="34"/>
              <w:jc w:val="center"/>
              <w:rPr>
                <w:sz w:val="18"/>
                <w:szCs w:val="18"/>
              </w:rPr>
            </w:pPr>
            <w:r w:rsidRPr="001C455D">
              <w:rPr>
                <w:sz w:val="18"/>
                <w:szCs w:val="18"/>
              </w:rPr>
              <w:t xml:space="preserve">% исп к уточнен.плану, </w:t>
            </w:r>
          </w:p>
        </w:tc>
      </w:tr>
      <w:tr w:rsidR="0004369D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ind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ind w:right="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ind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ind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4369D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доходов, в т.ч.: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A14365" w:rsidRDefault="0004369D" w:rsidP="00A525E3">
            <w:pPr>
              <w:ind w:right="119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22310,025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A14365" w:rsidRDefault="0004369D" w:rsidP="001C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22355,105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1C455D">
            <w:pPr>
              <w:ind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45,080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A525E3">
            <w:pPr>
              <w:ind w:right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</w:t>
            </w:r>
          </w:p>
        </w:tc>
      </w:tr>
      <w:tr w:rsidR="0004369D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ind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A14365" w:rsidRDefault="0004369D" w:rsidP="00A525E3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1004,000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A14365" w:rsidRDefault="0004369D" w:rsidP="00D204A7">
            <w:pPr>
              <w:ind w:right="1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1081,780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A525E3">
            <w:pPr>
              <w:ind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617F23">
            <w:pPr>
              <w:ind w:right="1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107,7</w:t>
            </w:r>
          </w:p>
        </w:tc>
      </w:tr>
      <w:tr w:rsidR="0004369D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A14365" w:rsidRDefault="0004369D" w:rsidP="00A525E3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21306,025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9D213D" w:rsidRDefault="0004369D" w:rsidP="00A525E3">
            <w:pPr>
              <w:ind w:right="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21273,325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1C455D">
            <w:pPr>
              <w:ind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-32,700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A525E3">
            <w:pPr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04369D" w:rsidRPr="00DB19E6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DB19E6" w:rsidRDefault="0004369D" w:rsidP="00A525E3">
            <w:pPr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22242,025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DB19E6" w:rsidRDefault="0004369D" w:rsidP="00A525E3">
            <w:pPr>
              <w:ind w:right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22098,341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1C455D">
            <w:pPr>
              <w:ind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-143,684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A525E3">
            <w:pPr>
              <w:ind w:right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04369D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Default="0004369D" w:rsidP="00B760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B76002" w:rsidRDefault="0004369D" w:rsidP="00A525E3">
            <w:pPr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B76002" w:rsidRDefault="0004369D" w:rsidP="001C455D">
            <w:pPr>
              <w:ind w:right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256,764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1C455D">
            <w:pPr>
              <w:ind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188,764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69D" w:rsidRPr="005F1B93" w:rsidRDefault="0004369D" w:rsidP="00A525E3">
            <w:pPr>
              <w:ind w:right="14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369D" w:rsidRPr="00617F23" w:rsidRDefault="0004369D" w:rsidP="00617F23">
      <w:pPr>
        <w:ind w:firstLine="567"/>
        <w:jc w:val="both"/>
        <w:rPr>
          <w:bCs/>
        </w:rPr>
      </w:pPr>
      <w:r w:rsidRPr="00617F23">
        <w:rPr>
          <w:bCs/>
        </w:rPr>
        <w:t xml:space="preserve">Исполнены бюджетные назначения по доходам в сумме </w:t>
      </w:r>
      <w:r>
        <w:rPr>
          <w:bCs/>
        </w:rPr>
        <w:t>22355,105</w:t>
      </w:r>
      <w:r w:rsidRPr="00617F23">
        <w:rPr>
          <w:bCs/>
        </w:rPr>
        <w:t xml:space="preserve"> тыс. руб. или на 10</w:t>
      </w:r>
      <w:r>
        <w:rPr>
          <w:bCs/>
        </w:rPr>
        <w:t>0,2</w:t>
      </w:r>
      <w:r w:rsidRPr="00617F23">
        <w:rPr>
          <w:bCs/>
        </w:rPr>
        <w:t xml:space="preserve">%. Налоговые и неналоговые доходы поступили в сумме </w:t>
      </w:r>
      <w:r>
        <w:rPr>
          <w:bCs/>
        </w:rPr>
        <w:t>1081,780</w:t>
      </w:r>
      <w:r w:rsidRPr="00617F23">
        <w:rPr>
          <w:bCs/>
        </w:rPr>
        <w:t xml:space="preserve"> тыс. руб. или 10</w:t>
      </w:r>
      <w:r>
        <w:rPr>
          <w:bCs/>
        </w:rPr>
        <w:t>7</w:t>
      </w:r>
      <w:r w:rsidRPr="00617F23">
        <w:rPr>
          <w:bCs/>
        </w:rPr>
        <w:t>,</w:t>
      </w:r>
      <w:r>
        <w:rPr>
          <w:bCs/>
        </w:rPr>
        <w:t>7</w:t>
      </w:r>
      <w:r w:rsidRPr="00617F23">
        <w:rPr>
          <w:bCs/>
        </w:rPr>
        <w:t xml:space="preserve">% к плановым назначениям, безвозмездные поступления составили </w:t>
      </w:r>
      <w:r>
        <w:rPr>
          <w:bCs/>
        </w:rPr>
        <w:t>21273,325</w:t>
      </w:r>
      <w:r w:rsidRPr="00617F23">
        <w:rPr>
          <w:bCs/>
        </w:rPr>
        <w:t xml:space="preserve"> тыс. руб. или на 99,8% от утвержденных бюджетных назначений.</w:t>
      </w:r>
    </w:p>
    <w:p w:rsidR="0004369D" w:rsidRDefault="0004369D" w:rsidP="00810B1C">
      <w:pPr>
        <w:ind w:firstLine="567"/>
        <w:jc w:val="both"/>
        <w:rPr>
          <w:bCs/>
        </w:rPr>
      </w:pPr>
      <w:r w:rsidRPr="00617F23">
        <w:rPr>
          <w:bCs/>
        </w:rPr>
        <w:t xml:space="preserve">Расходы бюджета по сравнению с первоначальной редакцией увеличены на </w:t>
      </w:r>
      <w:r>
        <w:rPr>
          <w:bCs/>
        </w:rPr>
        <w:t>8116,441</w:t>
      </w:r>
      <w:r w:rsidRPr="00617F23">
        <w:rPr>
          <w:bCs/>
        </w:rPr>
        <w:t xml:space="preserve"> тыс. руб.</w:t>
      </w:r>
      <w:r>
        <w:rPr>
          <w:bCs/>
        </w:rPr>
        <w:t xml:space="preserve"> </w:t>
      </w:r>
    </w:p>
    <w:p w:rsidR="0004369D" w:rsidRPr="00B02B7B" w:rsidRDefault="0004369D" w:rsidP="00810B1C">
      <w:pPr>
        <w:ind w:firstLine="567"/>
        <w:jc w:val="both"/>
        <w:rPr>
          <w:bCs/>
          <w:i/>
        </w:rPr>
      </w:pPr>
    </w:p>
    <w:p w:rsidR="0004369D" w:rsidRDefault="0004369D" w:rsidP="0004152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C081A">
        <w:rPr>
          <w:b/>
        </w:rPr>
        <w:t>Раздел 4.</w:t>
      </w:r>
      <w:r>
        <w:rPr>
          <w:b/>
        </w:rPr>
        <w:t xml:space="preserve"> </w:t>
      </w:r>
      <w:r w:rsidRPr="00DC081A">
        <w:rPr>
          <w:b/>
        </w:rPr>
        <w:t xml:space="preserve">Формирование и </w:t>
      </w:r>
      <w:r w:rsidRPr="00DC081A">
        <w:rPr>
          <w:b/>
          <w:bCs/>
        </w:rPr>
        <w:t>исполнение бюджета поселения по доходам за 20</w:t>
      </w:r>
      <w:r w:rsidRPr="0060223D">
        <w:rPr>
          <w:b/>
          <w:bCs/>
        </w:rPr>
        <w:t>2</w:t>
      </w:r>
      <w:r>
        <w:rPr>
          <w:b/>
          <w:bCs/>
        </w:rPr>
        <w:t>2</w:t>
      </w:r>
      <w:r w:rsidRPr="00DC081A">
        <w:rPr>
          <w:b/>
          <w:bCs/>
        </w:rPr>
        <w:t xml:space="preserve"> год.</w:t>
      </w:r>
    </w:p>
    <w:p w:rsidR="0004369D" w:rsidRDefault="0004369D" w:rsidP="0049737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Первоначальный</w:t>
      </w:r>
      <w:r w:rsidRPr="005A2C8D">
        <w:rPr>
          <w:bCs/>
        </w:rPr>
        <w:t xml:space="preserve"> объем налоговых</w:t>
      </w:r>
      <w:r>
        <w:rPr>
          <w:bCs/>
        </w:rPr>
        <w:t xml:space="preserve"> и неналоговых доходов на 20</w:t>
      </w:r>
      <w:r w:rsidRPr="0060223D">
        <w:rPr>
          <w:bCs/>
        </w:rPr>
        <w:t>2</w:t>
      </w:r>
      <w:r>
        <w:rPr>
          <w:bCs/>
        </w:rPr>
        <w:t>2</w:t>
      </w:r>
      <w:r w:rsidRPr="005A2C8D">
        <w:rPr>
          <w:bCs/>
        </w:rPr>
        <w:t xml:space="preserve"> год был определен исходя из прогноза социально-экономическ</w:t>
      </w:r>
      <w:r>
        <w:rPr>
          <w:bCs/>
        </w:rPr>
        <w:t>ого развития поселения на 20</w:t>
      </w:r>
      <w:r w:rsidRPr="0060223D">
        <w:rPr>
          <w:bCs/>
        </w:rPr>
        <w:t>2</w:t>
      </w:r>
      <w:r>
        <w:rPr>
          <w:bCs/>
        </w:rPr>
        <w:t>2</w:t>
      </w:r>
      <w:r w:rsidRPr="005A2C8D">
        <w:rPr>
          <w:bCs/>
        </w:rPr>
        <w:t xml:space="preserve"> год, с учетом нормативов отчислений доходов от уплаты налогов и платежей в местный бюджет.</w:t>
      </w:r>
    </w:p>
    <w:p w:rsidR="0004369D" w:rsidRDefault="0004369D" w:rsidP="00497371">
      <w:pPr>
        <w:widowControl w:val="0"/>
        <w:autoSpaceDE w:val="0"/>
        <w:autoSpaceDN w:val="0"/>
        <w:adjustRightInd w:val="0"/>
        <w:ind w:firstLine="709"/>
        <w:jc w:val="both"/>
      </w:pPr>
      <w:r w:rsidRPr="005A2C8D">
        <w:rPr>
          <w:bCs/>
        </w:rPr>
        <w:t>Источниками формирования доходов бюджета поселения являются федеральные и местные налоги, сборы и неналоговые доходы в соответствии с нормативами, установленными Бюджетным кодексом Российской Федерации, федеральным, областным и местным законодательством, а также безвозмездные поступления</w:t>
      </w:r>
      <w:r>
        <w:rPr>
          <w:bCs/>
        </w:rPr>
        <w:t xml:space="preserve"> от других бюджетов бюджетной системы Российской Федерации.</w:t>
      </w:r>
    </w:p>
    <w:p w:rsidR="0004369D" w:rsidRDefault="0004369D" w:rsidP="00497371">
      <w:pPr>
        <w:ind w:firstLine="709"/>
        <w:jc w:val="both"/>
      </w:pPr>
      <w:r>
        <w:t>В целом доходы бюджета поселения составили 22355,105 тыс. руб. и были исполнены на 100,2% к плановым назначениям, в сравнении с 2021 годом доходы поселения увеличились на 6380,920</w:t>
      </w:r>
      <w:r w:rsidRPr="005136ED">
        <w:t xml:space="preserve"> тыс. руб.</w:t>
      </w:r>
    </w:p>
    <w:p w:rsidR="0004369D" w:rsidRPr="00530D18" w:rsidRDefault="0004369D" w:rsidP="0023603C">
      <w:pPr>
        <w:ind w:firstLine="709"/>
        <w:jc w:val="both"/>
      </w:pPr>
      <w:r w:rsidRPr="005D7E43">
        <w:t>Поступления финансовых средств от собственных доходных источников в бюджет поселения в 20</w:t>
      </w:r>
      <w:r>
        <w:t>22</w:t>
      </w:r>
      <w:r w:rsidRPr="005D7E43">
        <w:t xml:space="preserve"> году составили </w:t>
      </w:r>
      <w:r>
        <w:t>1081,780</w:t>
      </w:r>
      <w:r w:rsidRPr="0023603C">
        <w:t xml:space="preserve"> тыс. руб.,</w:t>
      </w:r>
      <w:r w:rsidRPr="005D7E43">
        <w:t xml:space="preserve"> что составляет </w:t>
      </w:r>
      <w:r>
        <w:t>107,8</w:t>
      </w:r>
      <w:r w:rsidRPr="005D7E43">
        <w:t xml:space="preserve">% от </w:t>
      </w:r>
      <w:r>
        <w:t>утвержденного плана</w:t>
      </w:r>
      <w:r w:rsidRPr="005D7E43">
        <w:t>. Доля налоговых и неналоговых поступлений в составе доходов поселения составляет</w:t>
      </w:r>
      <w:r>
        <w:t xml:space="preserve"> всего 4,8</w:t>
      </w:r>
      <w:r w:rsidRPr="005D7E43">
        <w:t xml:space="preserve">%. По сравнению с прошлым годом, собственные доходы </w:t>
      </w:r>
      <w:r>
        <w:t>увеличились</w:t>
      </w:r>
      <w:r w:rsidRPr="005D7E43">
        <w:t xml:space="preserve"> на </w:t>
      </w:r>
      <w:r>
        <w:t>344,323</w:t>
      </w:r>
      <w:r w:rsidRPr="00226220">
        <w:t xml:space="preserve"> тыс. руб</w:t>
      </w:r>
      <w:r w:rsidRPr="005D7E43">
        <w:t>.</w:t>
      </w:r>
      <w:r>
        <w:t>,</w:t>
      </w:r>
      <w:r w:rsidRPr="005D7E43">
        <w:t xml:space="preserve"> в том числе: доходы от НДФЛ </w:t>
      </w:r>
      <w:r>
        <w:t>увеличились</w:t>
      </w:r>
      <w:r w:rsidRPr="005D7E43">
        <w:t xml:space="preserve"> на </w:t>
      </w:r>
      <w:r>
        <w:t>172,478</w:t>
      </w:r>
      <w:r w:rsidRPr="005D7E43">
        <w:t xml:space="preserve"> тыс. руб., </w:t>
      </w:r>
      <w:r>
        <w:t xml:space="preserve">по акцизам доходы увеличились на 74,854 тыс. руб., </w:t>
      </w:r>
      <w:r w:rsidRPr="005D7E43">
        <w:t xml:space="preserve">доходы от налогов на имущество </w:t>
      </w:r>
      <w:r>
        <w:t>увеличились</w:t>
      </w:r>
      <w:r w:rsidRPr="005D7E43">
        <w:t xml:space="preserve"> на </w:t>
      </w:r>
      <w:r>
        <w:t xml:space="preserve">4,712 </w:t>
      </w:r>
      <w:r w:rsidRPr="005D7E43">
        <w:t xml:space="preserve">тыс. руб., доходы получаемые в виде государственной пошлины </w:t>
      </w:r>
      <w:r>
        <w:t xml:space="preserve">уменьшились </w:t>
      </w:r>
      <w:r w:rsidRPr="005D7E43">
        <w:t xml:space="preserve">на </w:t>
      </w:r>
      <w:r>
        <w:t>0,410</w:t>
      </w:r>
      <w:r w:rsidRPr="005D7E43">
        <w:t xml:space="preserve"> тыс. руб., доходы от использования имущества, находящегося в государственной и муниципальной собственности </w:t>
      </w:r>
      <w:r>
        <w:t>увеличились</w:t>
      </w:r>
      <w:r w:rsidRPr="005D7E43">
        <w:t xml:space="preserve"> на </w:t>
      </w:r>
      <w:r>
        <w:t>0,280 тыс. руб</w:t>
      </w:r>
      <w:r w:rsidRPr="00530D18">
        <w:t>.</w:t>
      </w:r>
    </w:p>
    <w:p w:rsidR="0004369D" w:rsidRPr="008C6CC8" w:rsidRDefault="0004369D" w:rsidP="007D573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D5736">
        <w:rPr>
          <w:bCs/>
          <w:iCs/>
        </w:rPr>
        <w:t xml:space="preserve">Доля </w:t>
      </w:r>
      <w:r w:rsidRPr="007D5736">
        <w:rPr>
          <w:bCs/>
          <w:iCs/>
          <w:u w:val="single"/>
        </w:rPr>
        <w:t>налоговых доходов</w:t>
      </w:r>
      <w:r w:rsidRPr="007D5736">
        <w:rPr>
          <w:bCs/>
          <w:iCs/>
        </w:rPr>
        <w:t xml:space="preserve"> в составе собственных источников составляет </w:t>
      </w:r>
      <w:r>
        <w:rPr>
          <w:bCs/>
          <w:iCs/>
        </w:rPr>
        <w:t>90,1</w:t>
      </w:r>
      <w:r w:rsidRPr="007D5736">
        <w:rPr>
          <w:bCs/>
          <w:iCs/>
        </w:rPr>
        <w:t xml:space="preserve">% или </w:t>
      </w:r>
      <w:r>
        <w:rPr>
          <w:bCs/>
          <w:iCs/>
        </w:rPr>
        <w:t>974,780</w:t>
      </w:r>
      <w:r w:rsidRPr="007D5736">
        <w:rPr>
          <w:bCs/>
          <w:iCs/>
        </w:rPr>
        <w:t xml:space="preserve"> тыс. руб.,</w:t>
      </w:r>
      <w:r w:rsidRPr="008C6CC8">
        <w:rPr>
          <w:bCs/>
          <w:iCs/>
        </w:rPr>
        <w:t xml:space="preserve"> что в сравнении с прошлым годом </w:t>
      </w:r>
      <w:r>
        <w:rPr>
          <w:bCs/>
          <w:iCs/>
        </w:rPr>
        <w:t xml:space="preserve">больше </w:t>
      </w:r>
      <w:r w:rsidRPr="008C6CC8">
        <w:rPr>
          <w:bCs/>
          <w:iCs/>
        </w:rPr>
        <w:t xml:space="preserve">на </w:t>
      </w:r>
      <w:r>
        <w:rPr>
          <w:bCs/>
          <w:iCs/>
        </w:rPr>
        <w:t>252,323</w:t>
      </w:r>
      <w:r w:rsidRPr="008C6CC8">
        <w:rPr>
          <w:bCs/>
          <w:iCs/>
        </w:rPr>
        <w:t xml:space="preserve"> тыс. руб.</w:t>
      </w:r>
      <w:r w:rsidRPr="008C6CC8">
        <w:rPr>
          <w:iCs/>
        </w:rPr>
        <w:t xml:space="preserve"> </w:t>
      </w:r>
    </w:p>
    <w:p w:rsidR="0004369D" w:rsidRDefault="0004369D" w:rsidP="0042075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20752">
        <w:rPr>
          <w:iCs/>
          <w:u w:val="single"/>
        </w:rPr>
        <w:t>Неналоговые поступления</w:t>
      </w:r>
      <w:r w:rsidRPr="008C6CC8">
        <w:rPr>
          <w:iCs/>
        </w:rPr>
        <w:t xml:space="preserve"> составили всего </w:t>
      </w:r>
      <w:r>
        <w:rPr>
          <w:iCs/>
        </w:rPr>
        <w:t>107,000</w:t>
      </w:r>
      <w:r w:rsidRPr="00420752">
        <w:rPr>
          <w:iCs/>
        </w:rPr>
        <w:t xml:space="preserve"> тыс. руб.,</w:t>
      </w:r>
      <w:r w:rsidRPr="008C6CC8">
        <w:rPr>
          <w:iCs/>
        </w:rPr>
        <w:t xml:space="preserve"> в том числе поступления от использования имущества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 в сумме </w:t>
      </w:r>
      <w:r>
        <w:rPr>
          <w:iCs/>
        </w:rPr>
        <w:t xml:space="preserve">15,000 </w:t>
      </w:r>
      <w:r w:rsidRPr="008C6CC8">
        <w:rPr>
          <w:iCs/>
        </w:rPr>
        <w:t xml:space="preserve">тыс. руб. или 100%. По сравнению с уровнем прошлого года поступление неналоговых доходов </w:t>
      </w:r>
      <w:r>
        <w:rPr>
          <w:iCs/>
        </w:rPr>
        <w:t xml:space="preserve">увеличились </w:t>
      </w:r>
      <w:r w:rsidRPr="008C6CC8">
        <w:rPr>
          <w:iCs/>
        </w:rPr>
        <w:t xml:space="preserve">на </w:t>
      </w:r>
      <w:r>
        <w:rPr>
          <w:iCs/>
        </w:rPr>
        <w:t>92,000</w:t>
      </w:r>
      <w:r w:rsidRPr="008C6CC8">
        <w:rPr>
          <w:iCs/>
        </w:rPr>
        <w:t xml:space="preserve"> </w:t>
      </w:r>
      <w:r>
        <w:rPr>
          <w:iCs/>
        </w:rPr>
        <w:t>тыс. руб.</w:t>
      </w:r>
    </w:p>
    <w:p w:rsidR="0004369D" w:rsidRPr="00D1480F" w:rsidRDefault="0004369D" w:rsidP="00420752">
      <w:pPr>
        <w:widowControl w:val="0"/>
        <w:autoSpaceDE w:val="0"/>
        <w:autoSpaceDN w:val="0"/>
        <w:adjustRightInd w:val="0"/>
        <w:ind w:firstLine="709"/>
        <w:jc w:val="both"/>
      </w:pPr>
      <w:r w:rsidRPr="00420752">
        <w:rPr>
          <w:u w:val="single"/>
        </w:rPr>
        <w:t>Безвозмездные поступления</w:t>
      </w:r>
      <w:r w:rsidRPr="00420752">
        <w:t xml:space="preserve"> в</w:t>
      </w:r>
      <w:r w:rsidRPr="00D1480F">
        <w:t xml:space="preserve"> общей структуре доходов занимают наибольшую часть и составили в отчетном году </w:t>
      </w:r>
      <w:r>
        <w:t>21273,325</w:t>
      </w:r>
      <w:r w:rsidRPr="008C6CC8">
        <w:rPr>
          <w:b/>
        </w:rPr>
        <w:t xml:space="preserve"> </w:t>
      </w:r>
      <w:r w:rsidRPr="006F324D">
        <w:t>тыс. руб</w:t>
      </w:r>
      <w:r w:rsidRPr="00D1480F">
        <w:t xml:space="preserve">. или </w:t>
      </w:r>
      <w:r>
        <w:t>99,8</w:t>
      </w:r>
      <w:r w:rsidRPr="00D1480F">
        <w:t>%</w:t>
      </w:r>
      <w:r>
        <w:t xml:space="preserve"> от утвержденного плана</w:t>
      </w:r>
      <w:r w:rsidRPr="00D1480F">
        <w:t xml:space="preserve">, в том числе: </w:t>
      </w:r>
    </w:p>
    <w:p w:rsidR="0004369D" w:rsidRPr="00D1480F" w:rsidRDefault="0004369D" w:rsidP="006F324D">
      <w:pPr>
        <w:widowControl w:val="0"/>
        <w:autoSpaceDE w:val="0"/>
        <w:autoSpaceDN w:val="0"/>
        <w:adjustRightInd w:val="0"/>
        <w:ind w:firstLine="709"/>
        <w:jc w:val="both"/>
      </w:pPr>
      <w:r w:rsidRPr="00D1480F">
        <w:t xml:space="preserve">- дотации – </w:t>
      </w:r>
      <w:r>
        <w:t>5943,120</w:t>
      </w:r>
      <w:r w:rsidRPr="00D1480F">
        <w:t xml:space="preserve"> тыс. руб. или </w:t>
      </w:r>
      <w:r>
        <w:t>100</w:t>
      </w:r>
      <w:r w:rsidRPr="00D1480F">
        <w:t>%,</w:t>
      </w:r>
    </w:p>
    <w:p w:rsidR="0004369D" w:rsidRPr="00D1480F" w:rsidRDefault="0004369D" w:rsidP="006F324D">
      <w:pPr>
        <w:widowControl w:val="0"/>
        <w:autoSpaceDE w:val="0"/>
        <w:autoSpaceDN w:val="0"/>
        <w:adjustRightInd w:val="0"/>
        <w:ind w:firstLine="709"/>
        <w:jc w:val="both"/>
      </w:pPr>
      <w:r w:rsidRPr="00D1480F">
        <w:t xml:space="preserve">- субвенции – </w:t>
      </w:r>
      <w:r>
        <w:t>205,000</w:t>
      </w:r>
      <w:r w:rsidRPr="00D1480F">
        <w:t xml:space="preserve"> тыс. руб. или </w:t>
      </w:r>
      <w:r>
        <w:t>100</w:t>
      </w:r>
      <w:r w:rsidRPr="00D1480F">
        <w:t>%,</w:t>
      </w:r>
    </w:p>
    <w:p w:rsidR="0004369D" w:rsidRPr="00D1480F" w:rsidRDefault="0004369D" w:rsidP="006F324D">
      <w:pPr>
        <w:widowControl w:val="0"/>
        <w:autoSpaceDE w:val="0"/>
        <w:autoSpaceDN w:val="0"/>
        <w:adjustRightInd w:val="0"/>
        <w:ind w:firstLine="709"/>
        <w:jc w:val="both"/>
      </w:pPr>
      <w:r w:rsidRPr="00D1480F">
        <w:t xml:space="preserve">- иные МБТ – </w:t>
      </w:r>
      <w:r>
        <w:t>15125,205</w:t>
      </w:r>
      <w:r w:rsidRPr="00D1480F">
        <w:t xml:space="preserve"> тыс. руб. или </w:t>
      </w:r>
      <w:r>
        <w:t>99,8</w:t>
      </w:r>
      <w:r w:rsidRPr="00D1480F">
        <w:t>%.</w:t>
      </w:r>
    </w:p>
    <w:p w:rsidR="0004369D" w:rsidRPr="00530D18" w:rsidRDefault="0004369D" w:rsidP="003158D8">
      <w:pPr>
        <w:widowControl w:val="0"/>
        <w:autoSpaceDE w:val="0"/>
        <w:autoSpaceDN w:val="0"/>
        <w:adjustRightInd w:val="0"/>
        <w:ind w:firstLine="709"/>
        <w:jc w:val="both"/>
      </w:pPr>
      <w:r w:rsidRPr="00D1480F">
        <w:t xml:space="preserve">Объем безвозмездных поступлений по сравнению с уровнем прошлого года в целом </w:t>
      </w:r>
      <w:r>
        <w:t xml:space="preserve">увеличился </w:t>
      </w:r>
      <w:r w:rsidRPr="00D1480F">
        <w:t xml:space="preserve">на </w:t>
      </w:r>
      <w:r>
        <w:t>6036,597</w:t>
      </w:r>
      <w:r w:rsidRPr="003158D8">
        <w:t xml:space="preserve"> тыс. руб.,</w:t>
      </w:r>
      <w:r w:rsidRPr="00D1480F">
        <w:t xml:space="preserve"> в том числе: </w:t>
      </w:r>
      <w:r>
        <w:t xml:space="preserve">по дотациям увеличился на сумму 573,098 тыс. руб., по </w:t>
      </w:r>
      <w:r w:rsidRPr="00D1480F">
        <w:t>субвенциям</w:t>
      </w:r>
      <w:r>
        <w:t xml:space="preserve"> увеличился </w:t>
      </w:r>
      <w:r w:rsidRPr="00D1480F">
        <w:t xml:space="preserve">на сумму </w:t>
      </w:r>
      <w:r>
        <w:t>29,600</w:t>
      </w:r>
      <w:r w:rsidRPr="00530D18">
        <w:t xml:space="preserve"> тыс. руб.,</w:t>
      </w:r>
      <w:r>
        <w:t xml:space="preserve"> по </w:t>
      </w:r>
      <w:r w:rsidRPr="00D1480F">
        <w:t>иных МБТ</w:t>
      </w:r>
      <w:r>
        <w:t xml:space="preserve"> увеличился</w:t>
      </w:r>
      <w:r w:rsidRPr="00D1480F">
        <w:t xml:space="preserve"> на сумму </w:t>
      </w:r>
      <w:r>
        <w:t>5433,898</w:t>
      </w:r>
      <w:r w:rsidRPr="00530D18">
        <w:t xml:space="preserve"> тыс. руб.</w:t>
      </w:r>
    </w:p>
    <w:p w:rsidR="0004369D" w:rsidRDefault="0004369D" w:rsidP="00810B1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4369D" w:rsidRDefault="0004369D" w:rsidP="00530D1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1480F">
        <w:rPr>
          <w:b/>
        </w:rPr>
        <w:t xml:space="preserve">Раздел </w:t>
      </w:r>
      <w:r w:rsidRPr="00D1480F">
        <w:rPr>
          <w:b/>
          <w:bCs/>
        </w:rPr>
        <w:t>5</w:t>
      </w:r>
      <w:r w:rsidRPr="006D64BD">
        <w:rPr>
          <w:b/>
          <w:bCs/>
        </w:rPr>
        <w:t>.</w:t>
      </w:r>
      <w:r>
        <w:rPr>
          <w:b/>
          <w:bCs/>
        </w:rPr>
        <w:t xml:space="preserve"> </w:t>
      </w:r>
      <w:r w:rsidRPr="006D64BD">
        <w:rPr>
          <w:b/>
          <w:bCs/>
        </w:rPr>
        <w:t>Анализ исполнения</w:t>
      </w:r>
      <w:r w:rsidRPr="00D1480F">
        <w:rPr>
          <w:b/>
          <w:bCs/>
        </w:rPr>
        <w:t xml:space="preserve"> бюджета поселения по расходам за 20</w:t>
      </w:r>
      <w:r>
        <w:rPr>
          <w:b/>
          <w:bCs/>
        </w:rPr>
        <w:t>22</w:t>
      </w:r>
      <w:r w:rsidRPr="00D1480F">
        <w:rPr>
          <w:b/>
          <w:bCs/>
        </w:rPr>
        <w:t xml:space="preserve"> год.</w:t>
      </w:r>
    </w:p>
    <w:p w:rsidR="0004369D" w:rsidRDefault="0004369D" w:rsidP="0031368C">
      <w:pPr>
        <w:widowControl w:val="0"/>
        <w:autoSpaceDE w:val="0"/>
        <w:autoSpaceDN w:val="0"/>
        <w:adjustRightInd w:val="0"/>
        <w:ind w:firstLine="709"/>
        <w:jc w:val="both"/>
      </w:pPr>
      <w:r w:rsidRPr="000E10D3">
        <w:t>Расходная часть бюджета поселения в 20</w:t>
      </w:r>
      <w:r>
        <w:t>22</w:t>
      </w:r>
      <w:r w:rsidRPr="000E10D3">
        <w:t xml:space="preserve"> году в соответствии с отчетом по форме 0503317 «Отчет об исполнении бюджета» исполнена в </w:t>
      </w:r>
      <w:r>
        <w:t>объеме</w:t>
      </w:r>
      <w:r w:rsidRPr="000E10D3">
        <w:t xml:space="preserve"> </w:t>
      </w:r>
      <w:r>
        <w:t>22098,341</w:t>
      </w:r>
      <w:r w:rsidRPr="008C6CC8">
        <w:rPr>
          <w:b/>
        </w:rPr>
        <w:t xml:space="preserve"> </w:t>
      </w:r>
      <w:r w:rsidRPr="0031368C">
        <w:t>тыс. руб.</w:t>
      </w:r>
      <w:r w:rsidRPr="000E10D3">
        <w:t xml:space="preserve"> или </w:t>
      </w:r>
      <w:r>
        <w:t>99,4</w:t>
      </w:r>
      <w:r w:rsidRPr="000E10D3">
        <w:t>% от годовых назначений</w:t>
      </w:r>
      <w:r>
        <w:t>.</w:t>
      </w:r>
      <w:r w:rsidRPr="000E10D3">
        <w:t xml:space="preserve"> К уровню прошлого года расходы бюджета поселения </w:t>
      </w:r>
      <w:r>
        <w:t xml:space="preserve">увеличились </w:t>
      </w:r>
      <w:r w:rsidRPr="000E10D3">
        <w:t xml:space="preserve">на </w:t>
      </w:r>
      <w:r>
        <w:t xml:space="preserve">6190,531 </w:t>
      </w:r>
      <w:r w:rsidRPr="000E10D3">
        <w:t>тыс. руб.</w:t>
      </w:r>
    </w:p>
    <w:p w:rsidR="0004369D" w:rsidRPr="00530D18" w:rsidRDefault="0004369D" w:rsidP="006E486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t>И</w:t>
      </w:r>
      <w:r w:rsidRPr="00584FAB">
        <w:rPr>
          <w:bCs/>
          <w:iCs/>
        </w:rPr>
        <w:t>сполнение бюджетных назначений по раздел</w:t>
      </w:r>
      <w:r>
        <w:rPr>
          <w:bCs/>
          <w:iCs/>
        </w:rPr>
        <w:t>ам выглядит следующим образом:</w:t>
      </w:r>
      <w:r w:rsidRPr="00584FAB">
        <w:rPr>
          <w:bCs/>
          <w:iCs/>
        </w:rPr>
        <w:t xml:space="preserve"> </w:t>
      </w:r>
      <w:r>
        <w:rPr>
          <w:bCs/>
          <w:iCs/>
        </w:rPr>
        <w:t>«Общегосударственные расходы» - 98,3</w:t>
      </w:r>
      <w:r w:rsidRPr="006A151C">
        <w:rPr>
          <w:bCs/>
          <w:iCs/>
        </w:rPr>
        <w:t>%</w:t>
      </w:r>
      <w:r>
        <w:rPr>
          <w:bCs/>
          <w:iCs/>
        </w:rPr>
        <w:t>, «Н</w:t>
      </w:r>
      <w:r w:rsidRPr="00584FAB">
        <w:rPr>
          <w:bCs/>
          <w:iCs/>
        </w:rPr>
        <w:t>ациональная</w:t>
      </w:r>
      <w:r>
        <w:rPr>
          <w:bCs/>
          <w:iCs/>
        </w:rPr>
        <w:t xml:space="preserve"> </w:t>
      </w:r>
      <w:r w:rsidRPr="00584FAB">
        <w:rPr>
          <w:bCs/>
          <w:iCs/>
        </w:rPr>
        <w:t>оборо</w:t>
      </w:r>
      <w:r>
        <w:rPr>
          <w:bCs/>
          <w:iCs/>
        </w:rPr>
        <w:t>на»</w:t>
      </w:r>
      <w:r w:rsidRPr="00584FAB">
        <w:rPr>
          <w:bCs/>
          <w:iCs/>
        </w:rPr>
        <w:t xml:space="preserve"> –</w:t>
      </w:r>
      <w:r>
        <w:rPr>
          <w:bCs/>
          <w:iCs/>
        </w:rPr>
        <w:t xml:space="preserve"> </w:t>
      </w:r>
      <w:r w:rsidRPr="00584FAB">
        <w:rPr>
          <w:bCs/>
          <w:iCs/>
        </w:rPr>
        <w:t>100%,</w:t>
      </w:r>
      <w:r>
        <w:rPr>
          <w:bCs/>
          <w:iCs/>
        </w:rPr>
        <w:t xml:space="preserve"> «Национальная безопасность и правоохранительная деятельность» - 100%, «Национальная экономика» - 92,5%, «Жилищно-коммунальное хозяйство» - 100%, «Культура и кинематография» - 100%, «Социальная политика» - 100% «Физическая культура и спорт» - 100%</w:t>
      </w:r>
      <w:r w:rsidRPr="00530D18">
        <w:rPr>
          <w:bCs/>
          <w:iCs/>
        </w:rPr>
        <w:t>.</w:t>
      </w:r>
    </w:p>
    <w:p w:rsidR="0004369D" w:rsidRDefault="0004369D" w:rsidP="006E4861">
      <w:pPr>
        <w:ind w:firstLine="709"/>
        <w:jc w:val="both"/>
      </w:pPr>
      <w:r>
        <w:t xml:space="preserve">Наибольший удельный вес в общих расходах поселения приходится на раздел «Жилищно-коммунальное хозяйство» - 67,2% и раздел «Общегосударственные вопросы» -20,1%. </w:t>
      </w:r>
    </w:p>
    <w:p w:rsidR="0004369D" w:rsidRDefault="0004369D" w:rsidP="006E4861">
      <w:pPr>
        <w:ind w:firstLine="709"/>
        <w:jc w:val="both"/>
      </w:pPr>
    </w:p>
    <w:p w:rsidR="0004369D" w:rsidRDefault="0004369D" w:rsidP="0037417D">
      <w:pPr>
        <w:ind w:firstLine="567"/>
        <w:rPr>
          <w:b/>
        </w:rPr>
      </w:pPr>
      <w:r w:rsidRPr="00221207">
        <w:rPr>
          <w:b/>
        </w:rPr>
        <w:t>Анализ</w:t>
      </w:r>
      <w:r w:rsidRPr="00A61BC0">
        <w:rPr>
          <w:b/>
        </w:rPr>
        <w:t xml:space="preserve"> расходов по разделам функциональной классификации расходов</w:t>
      </w:r>
      <w:r>
        <w:rPr>
          <w:b/>
        </w:rPr>
        <w:t xml:space="preserve"> бюджета.</w:t>
      </w:r>
    </w:p>
    <w:p w:rsidR="0004369D" w:rsidRPr="006F6949" w:rsidRDefault="0004369D" w:rsidP="006F6949">
      <w:pPr>
        <w:pStyle w:val="BodyText"/>
        <w:ind w:firstLine="567"/>
        <w:rPr>
          <w:i w:val="0"/>
          <w:iCs w:val="0"/>
          <w:sz w:val="24"/>
          <w:u w:val="single"/>
        </w:rPr>
      </w:pPr>
      <w:r w:rsidRPr="006F6949">
        <w:rPr>
          <w:i w:val="0"/>
          <w:iCs w:val="0"/>
          <w:sz w:val="24"/>
          <w:u w:val="single"/>
        </w:rPr>
        <w:t>Раздел 0100 «Общегосударственные вопросы»</w:t>
      </w:r>
    </w:p>
    <w:p w:rsidR="0004369D" w:rsidRDefault="0004369D" w:rsidP="006F6949">
      <w:pPr>
        <w:pStyle w:val="BodyText"/>
        <w:ind w:firstLine="709"/>
        <w:jc w:val="both"/>
        <w:rPr>
          <w:b w:val="0"/>
          <w:i w:val="0"/>
          <w:iCs w:val="0"/>
          <w:sz w:val="24"/>
        </w:rPr>
      </w:pPr>
      <w:r w:rsidRPr="0091494C">
        <w:rPr>
          <w:b w:val="0"/>
          <w:i w:val="0"/>
          <w:iCs w:val="0"/>
          <w:sz w:val="24"/>
        </w:rPr>
        <w:t>В составе этог</w:t>
      </w:r>
      <w:r>
        <w:rPr>
          <w:b w:val="0"/>
          <w:i w:val="0"/>
          <w:iCs w:val="0"/>
          <w:sz w:val="24"/>
        </w:rPr>
        <w:t>о раздела расходы составили 4433,689 тыс. руб. или 98,3</w:t>
      </w:r>
      <w:r w:rsidRPr="0091494C">
        <w:rPr>
          <w:b w:val="0"/>
          <w:i w:val="0"/>
          <w:iCs w:val="0"/>
          <w:sz w:val="24"/>
        </w:rPr>
        <w:t>% от плановых назн</w:t>
      </w:r>
      <w:r>
        <w:rPr>
          <w:b w:val="0"/>
          <w:i w:val="0"/>
          <w:iCs w:val="0"/>
          <w:sz w:val="24"/>
        </w:rPr>
        <w:t>ачений.</w:t>
      </w:r>
      <w:r w:rsidRPr="0091494C">
        <w:rPr>
          <w:b w:val="0"/>
          <w:i w:val="0"/>
          <w:iCs w:val="0"/>
          <w:sz w:val="24"/>
        </w:rPr>
        <w:t xml:space="preserve"> Произведены расходы на функционирова</w:t>
      </w:r>
      <w:r>
        <w:rPr>
          <w:b w:val="0"/>
          <w:i w:val="0"/>
          <w:iCs w:val="0"/>
          <w:sz w:val="24"/>
        </w:rPr>
        <w:t xml:space="preserve">ние Главы поселения на сумму 928,351 </w:t>
      </w:r>
      <w:r w:rsidRPr="0091494C">
        <w:rPr>
          <w:b w:val="0"/>
          <w:i w:val="0"/>
          <w:iCs w:val="0"/>
          <w:sz w:val="24"/>
        </w:rPr>
        <w:t>тыс. руб.</w:t>
      </w:r>
      <w:r>
        <w:rPr>
          <w:b w:val="0"/>
          <w:i w:val="0"/>
          <w:iCs w:val="0"/>
          <w:sz w:val="24"/>
        </w:rPr>
        <w:t xml:space="preserve"> при плановом объеме в сумме 928,351</w:t>
      </w:r>
      <w:r w:rsidRPr="0091494C">
        <w:rPr>
          <w:b w:val="0"/>
          <w:i w:val="0"/>
          <w:iCs w:val="0"/>
          <w:sz w:val="24"/>
        </w:rPr>
        <w:t xml:space="preserve"> ты</w:t>
      </w:r>
      <w:r>
        <w:rPr>
          <w:b w:val="0"/>
          <w:i w:val="0"/>
          <w:iCs w:val="0"/>
          <w:sz w:val="24"/>
        </w:rPr>
        <w:t>с. руб., исполнение составило 100</w:t>
      </w:r>
      <w:r w:rsidRPr="0091494C">
        <w:rPr>
          <w:b w:val="0"/>
          <w:i w:val="0"/>
          <w:iCs w:val="0"/>
          <w:sz w:val="24"/>
        </w:rPr>
        <w:t>%, на функционирование высших исполнительных органов государственной вла</w:t>
      </w:r>
      <w:r>
        <w:rPr>
          <w:b w:val="0"/>
          <w:i w:val="0"/>
          <w:iCs w:val="0"/>
          <w:sz w:val="24"/>
        </w:rPr>
        <w:t>сти на сумму 3344,123</w:t>
      </w:r>
      <w:r w:rsidRPr="0091494C">
        <w:rPr>
          <w:b w:val="0"/>
          <w:i w:val="0"/>
          <w:iCs w:val="0"/>
          <w:sz w:val="24"/>
        </w:rPr>
        <w:t xml:space="preserve"> тыс. руб</w:t>
      </w:r>
      <w:r>
        <w:rPr>
          <w:b w:val="0"/>
          <w:i w:val="0"/>
          <w:iCs w:val="0"/>
          <w:sz w:val="24"/>
        </w:rPr>
        <w:t>., при плановых назначениях 3404,757</w:t>
      </w:r>
      <w:r w:rsidRPr="0091494C">
        <w:rPr>
          <w:b w:val="0"/>
          <w:i w:val="0"/>
          <w:iCs w:val="0"/>
          <w:sz w:val="24"/>
        </w:rPr>
        <w:t xml:space="preserve"> тыс. руб.</w:t>
      </w:r>
      <w:r>
        <w:rPr>
          <w:b w:val="0"/>
          <w:i w:val="0"/>
          <w:iCs w:val="0"/>
          <w:sz w:val="24"/>
        </w:rPr>
        <w:t xml:space="preserve"> или 98,2%</w:t>
      </w:r>
      <w:r w:rsidRPr="0091494C">
        <w:rPr>
          <w:b w:val="0"/>
          <w:i w:val="0"/>
          <w:iCs w:val="0"/>
          <w:sz w:val="24"/>
        </w:rPr>
        <w:t>, на обеспечение деятельности финансовых, налоговых и таможенных органов и органов финансового (финансов</w:t>
      </w:r>
      <w:r>
        <w:rPr>
          <w:b w:val="0"/>
          <w:i w:val="0"/>
          <w:iCs w:val="0"/>
          <w:sz w:val="24"/>
        </w:rPr>
        <w:t xml:space="preserve"> </w:t>
      </w:r>
      <w:r w:rsidRPr="0091494C">
        <w:rPr>
          <w:b w:val="0"/>
          <w:i w:val="0"/>
          <w:iCs w:val="0"/>
          <w:sz w:val="24"/>
        </w:rPr>
        <w:t>-</w:t>
      </w:r>
      <w:r>
        <w:rPr>
          <w:b w:val="0"/>
          <w:i w:val="0"/>
          <w:iCs w:val="0"/>
          <w:sz w:val="24"/>
        </w:rPr>
        <w:t xml:space="preserve"> бюджетного) надзора в сумме 66,000</w:t>
      </w:r>
      <w:r w:rsidRPr="0091494C">
        <w:rPr>
          <w:b w:val="0"/>
          <w:i w:val="0"/>
          <w:iCs w:val="0"/>
          <w:sz w:val="24"/>
        </w:rPr>
        <w:t xml:space="preserve"> тыс. руб. пр</w:t>
      </w:r>
      <w:r>
        <w:rPr>
          <w:b w:val="0"/>
          <w:i w:val="0"/>
          <w:iCs w:val="0"/>
          <w:sz w:val="24"/>
        </w:rPr>
        <w:t>и плановых назначениях в сумме 66,000</w:t>
      </w:r>
      <w:r w:rsidRPr="0091494C">
        <w:rPr>
          <w:b w:val="0"/>
          <w:i w:val="0"/>
          <w:iCs w:val="0"/>
          <w:sz w:val="24"/>
        </w:rPr>
        <w:t xml:space="preserve"> тыс. руб., а так же на другие общегос</w:t>
      </w:r>
      <w:r>
        <w:rPr>
          <w:b w:val="0"/>
          <w:i w:val="0"/>
          <w:iCs w:val="0"/>
          <w:sz w:val="24"/>
        </w:rPr>
        <w:t>ударственные расходы в сумме 15,215</w:t>
      </w:r>
      <w:r w:rsidRPr="0091494C">
        <w:rPr>
          <w:b w:val="0"/>
          <w:i w:val="0"/>
          <w:iCs w:val="0"/>
          <w:sz w:val="24"/>
        </w:rPr>
        <w:t xml:space="preserve"> тыс. руб. при плановых</w:t>
      </w:r>
      <w:r>
        <w:rPr>
          <w:b w:val="0"/>
          <w:i w:val="0"/>
          <w:iCs w:val="0"/>
          <w:sz w:val="24"/>
        </w:rPr>
        <w:t xml:space="preserve"> годовых назначениях в сумме 15,217 тыс. руб. или 99,9%.</w:t>
      </w:r>
    </w:p>
    <w:p w:rsidR="0004369D" w:rsidRDefault="0004369D" w:rsidP="00625177">
      <w:pPr>
        <w:pStyle w:val="BodyText"/>
        <w:ind w:firstLine="709"/>
        <w:jc w:val="both"/>
        <w:rPr>
          <w:b w:val="0"/>
          <w:i w:val="0"/>
          <w:iCs w:val="0"/>
          <w:sz w:val="24"/>
        </w:rPr>
      </w:pPr>
      <w:r w:rsidRPr="0074256D">
        <w:rPr>
          <w:b w:val="0"/>
          <w:i w:val="0"/>
          <w:iCs w:val="0"/>
          <w:sz w:val="24"/>
        </w:rPr>
        <w:t>По сравнению с 20</w:t>
      </w:r>
      <w:r>
        <w:rPr>
          <w:b w:val="0"/>
          <w:i w:val="0"/>
          <w:iCs w:val="0"/>
          <w:sz w:val="24"/>
        </w:rPr>
        <w:t>21</w:t>
      </w:r>
      <w:r w:rsidRPr="0074256D">
        <w:rPr>
          <w:b w:val="0"/>
          <w:i w:val="0"/>
          <w:iCs w:val="0"/>
          <w:sz w:val="24"/>
        </w:rPr>
        <w:t xml:space="preserve"> годом расходы</w:t>
      </w:r>
      <w:r>
        <w:rPr>
          <w:b w:val="0"/>
          <w:i w:val="0"/>
          <w:iCs w:val="0"/>
          <w:sz w:val="24"/>
        </w:rPr>
        <w:t xml:space="preserve"> по разделу 0100</w:t>
      </w:r>
      <w:r w:rsidRPr="0074256D">
        <w:rPr>
          <w:b w:val="0"/>
          <w:i w:val="0"/>
          <w:iCs w:val="0"/>
          <w:sz w:val="24"/>
        </w:rPr>
        <w:t xml:space="preserve"> </w:t>
      </w:r>
      <w:r>
        <w:rPr>
          <w:b w:val="0"/>
          <w:i w:val="0"/>
          <w:iCs w:val="0"/>
          <w:sz w:val="24"/>
        </w:rPr>
        <w:t>увеличились на 330,747</w:t>
      </w:r>
      <w:r w:rsidRPr="0074256D">
        <w:rPr>
          <w:b w:val="0"/>
          <w:i w:val="0"/>
          <w:iCs w:val="0"/>
          <w:sz w:val="24"/>
        </w:rPr>
        <w:t xml:space="preserve"> тыс. руб.</w:t>
      </w:r>
    </w:p>
    <w:p w:rsidR="0004369D" w:rsidRPr="00625177" w:rsidRDefault="0004369D" w:rsidP="00625177">
      <w:pPr>
        <w:pStyle w:val="BodyText"/>
        <w:ind w:firstLine="567"/>
        <w:rPr>
          <w:b w:val="0"/>
          <w:i w:val="0"/>
          <w:iCs w:val="0"/>
          <w:sz w:val="24"/>
          <w:u w:val="single"/>
        </w:rPr>
      </w:pPr>
      <w:r w:rsidRPr="00625177">
        <w:rPr>
          <w:i w:val="0"/>
          <w:iCs w:val="0"/>
          <w:sz w:val="24"/>
          <w:u w:val="single"/>
        </w:rPr>
        <w:t>Раздел 0200 «Национальная оборона</w:t>
      </w:r>
      <w:r w:rsidRPr="00625177">
        <w:rPr>
          <w:b w:val="0"/>
          <w:i w:val="0"/>
          <w:iCs w:val="0"/>
          <w:sz w:val="24"/>
          <w:u w:val="single"/>
        </w:rPr>
        <w:t>»</w:t>
      </w:r>
    </w:p>
    <w:p w:rsidR="0004369D" w:rsidRDefault="0004369D" w:rsidP="00625177">
      <w:pPr>
        <w:pStyle w:val="BodyText"/>
        <w:ind w:firstLine="709"/>
        <w:jc w:val="both"/>
        <w:rPr>
          <w:b w:val="0"/>
          <w:i w:val="0"/>
          <w:iCs w:val="0"/>
          <w:sz w:val="24"/>
        </w:rPr>
      </w:pPr>
      <w:r w:rsidRPr="008A3639">
        <w:rPr>
          <w:b w:val="0"/>
          <w:i w:val="0"/>
          <w:iCs w:val="0"/>
          <w:sz w:val="24"/>
        </w:rPr>
        <w:t xml:space="preserve">По разделу 0200 «Национальная оборона», подразделу 0203 «Мобилизационная и вневойсковая подготовка», произведены расходы за счет средств субвенций из </w:t>
      </w:r>
      <w:r>
        <w:rPr>
          <w:b w:val="0"/>
          <w:i w:val="0"/>
          <w:iCs w:val="0"/>
          <w:sz w:val="24"/>
        </w:rPr>
        <w:t>областного</w:t>
      </w:r>
      <w:r w:rsidRPr="008A3639">
        <w:rPr>
          <w:b w:val="0"/>
          <w:i w:val="0"/>
          <w:iCs w:val="0"/>
          <w:sz w:val="24"/>
        </w:rPr>
        <w:t xml:space="preserve"> бюджета бюджетам сельских поселений на осуществление полномочий по первичному воинскому учету на территориях, где отсутствуют военные комиссариаты, связанные с исполнением федеральных полномочий по  организации и осуществлению мероприятий по мобилизационной подготовке муниципальных предприятий и учреждений, находящихся на территории поселений (ВУС). </w:t>
      </w:r>
      <w:r>
        <w:rPr>
          <w:b w:val="0"/>
          <w:i w:val="0"/>
          <w:iCs w:val="0"/>
          <w:sz w:val="24"/>
        </w:rPr>
        <w:t xml:space="preserve">При плановом объеме ассигнований 205,000 тыс. руб. расходы исполнены на 100%. </w:t>
      </w:r>
      <w:r w:rsidRPr="0074256D">
        <w:rPr>
          <w:b w:val="0"/>
          <w:i w:val="0"/>
          <w:iCs w:val="0"/>
          <w:sz w:val="24"/>
        </w:rPr>
        <w:t>По сравнению с 20</w:t>
      </w:r>
      <w:r>
        <w:rPr>
          <w:b w:val="0"/>
          <w:i w:val="0"/>
          <w:iCs w:val="0"/>
          <w:sz w:val="24"/>
        </w:rPr>
        <w:t>21</w:t>
      </w:r>
      <w:r w:rsidRPr="0074256D">
        <w:rPr>
          <w:b w:val="0"/>
          <w:i w:val="0"/>
          <w:iCs w:val="0"/>
          <w:sz w:val="24"/>
        </w:rPr>
        <w:t xml:space="preserve"> годом расходы </w:t>
      </w:r>
      <w:r>
        <w:rPr>
          <w:b w:val="0"/>
          <w:i w:val="0"/>
          <w:iCs w:val="0"/>
          <w:sz w:val="24"/>
        </w:rPr>
        <w:t>увеличились на 29,600</w:t>
      </w:r>
      <w:r w:rsidRPr="0074256D">
        <w:rPr>
          <w:b w:val="0"/>
          <w:i w:val="0"/>
          <w:iCs w:val="0"/>
          <w:sz w:val="24"/>
        </w:rPr>
        <w:t xml:space="preserve"> тыс. руб.</w:t>
      </w:r>
    </w:p>
    <w:p w:rsidR="0004369D" w:rsidRPr="00F85283" w:rsidRDefault="0004369D" w:rsidP="00F85283">
      <w:pPr>
        <w:pStyle w:val="BodyText"/>
        <w:ind w:firstLine="567"/>
        <w:rPr>
          <w:i w:val="0"/>
          <w:iCs w:val="0"/>
          <w:sz w:val="24"/>
          <w:u w:val="single"/>
        </w:rPr>
      </w:pPr>
      <w:r w:rsidRPr="00F85283">
        <w:rPr>
          <w:i w:val="0"/>
          <w:iCs w:val="0"/>
          <w:sz w:val="24"/>
          <w:u w:val="single"/>
        </w:rPr>
        <w:t>Раздел 0300 «Национальная безопасность и правоохранительная деятельность»</w:t>
      </w:r>
    </w:p>
    <w:p w:rsidR="0004369D" w:rsidRDefault="0004369D" w:rsidP="00F85283">
      <w:pPr>
        <w:pStyle w:val="BodyText"/>
        <w:ind w:firstLine="709"/>
        <w:jc w:val="both"/>
        <w:rPr>
          <w:b w:val="0"/>
          <w:bCs/>
          <w:i w:val="0"/>
          <w:iCs w:val="0"/>
          <w:sz w:val="24"/>
        </w:rPr>
      </w:pPr>
      <w:r w:rsidRPr="00D95DB8">
        <w:rPr>
          <w:b w:val="0"/>
          <w:i w:val="0"/>
          <w:iCs w:val="0"/>
          <w:sz w:val="24"/>
        </w:rPr>
        <w:t>По разделу 0300 «Национальная безопасность и правоохранительная деятельность»</w:t>
      </w:r>
      <w:r>
        <w:rPr>
          <w:b w:val="0"/>
          <w:i w:val="0"/>
          <w:iCs w:val="0"/>
          <w:sz w:val="24"/>
        </w:rPr>
        <w:t xml:space="preserve"> произведены расходы </w:t>
      </w:r>
      <w:r>
        <w:rPr>
          <w:b w:val="0"/>
          <w:bCs/>
          <w:i w:val="0"/>
          <w:iCs w:val="0"/>
          <w:sz w:val="24"/>
        </w:rPr>
        <w:t>в объеме 214,100 тыс. руб. или 100% от утвержденного плана.</w:t>
      </w:r>
    </w:p>
    <w:p w:rsidR="0004369D" w:rsidRPr="00F85283" w:rsidRDefault="0004369D" w:rsidP="00F85283">
      <w:pPr>
        <w:pStyle w:val="BodyText"/>
        <w:ind w:firstLine="567"/>
        <w:rPr>
          <w:i w:val="0"/>
          <w:iCs w:val="0"/>
          <w:sz w:val="24"/>
          <w:u w:val="single"/>
        </w:rPr>
      </w:pPr>
      <w:r w:rsidRPr="00F85283">
        <w:rPr>
          <w:i w:val="0"/>
          <w:iCs w:val="0"/>
          <w:sz w:val="24"/>
          <w:u w:val="single"/>
        </w:rPr>
        <w:t>Раздел 0400 «Национальная экономика»</w:t>
      </w:r>
    </w:p>
    <w:p w:rsidR="0004369D" w:rsidRPr="008338A8" w:rsidRDefault="0004369D" w:rsidP="00F85283">
      <w:pPr>
        <w:pStyle w:val="BodyText"/>
        <w:ind w:firstLine="709"/>
        <w:jc w:val="both"/>
        <w:rPr>
          <w:b w:val="0"/>
          <w:i w:val="0"/>
          <w:iCs w:val="0"/>
          <w:sz w:val="24"/>
        </w:rPr>
      </w:pPr>
      <w:r w:rsidRPr="00115317">
        <w:rPr>
          <w:b w:val="0"/>
          <w:i w:val="0"/>
          <w:iCs w:val="0"/>
          <w:sz w:val="24"/>
        </w:rPr>
        <w:t xml:space="preserve">Согласно данным отчета об исполнении бюджета </w:t>
      </w:r>
      <w:r>
        <w:rPr>
          <w:b w:val="0"/>
          <w:i w:val="0"/>
          <w:iCs w:val="0"/>
          <w:sz w:val="24"/>
        </w:rPr>
        <w:t>поселения</w:t>
      </w:r>
      <w:r w:rsidRPr="00115317">
        <w:rPr>
          <w:b w:val="0"/>
          <w:i w:val="0"/>
          <w:iCs w:val="0"/>
          <w:sz w:val="24"/>
        </w:rPr>
        <w:t xml:space="preserve"> за 20</w:t>
      </w:r>
      <w:r>
        <w:rPr>
          <w:b w:val="0"/>
          <w:i w:val="0"/>
          <w:iCs w:val="0"/>
          <w:sz w:val="24"/>
        </w:rPr>
        <w:t>22</w:t>
      </w:r>
      <w:r w:rsidRPr="00115317">
        <w:rPr>
          <w:b w:val="0"/>
          <w:i w:val="0"/>
          <w:iCs w:val="0"/>
          <w:sz w:val="24"/>
        </w:rPr>
        <w:t xml:space="preserve"> год фактические расходы на национальную экономику составили </w:t>
      </w:r>
      <w:r>
        <w:rPr>
          <w:b w:val="0"/>
          <w:i w:val="0"/>
          <w:iCs w:val="0"/>
          <w:sz w:val="24"/>
        </w:rPr>
        <w:t>800,997</w:t>
      </w:r>
      <w:r w:rsidRPr="005B7D5E">
        <w:rPr>
          <w:i w:val="0"/>
          <w:iCs w:val="0"/>
          <w:sz w:val="24"/>
        </w:rPr>
        <w:t xml:space="preserve"> </w:t>
      </w:r>
      <w:r w:rsidRPr="00751D82">
        <w:rPr>
          <w:b w:val="0"/>
          <w:i w:val="0"/>
          <w:iCs w:val="0"/>
          <w:sz w:val="24"/>
        </w:rPr>
        <w:t>тыс. рублей</w:t>
      </w:r>
      <w:r>
        <w:rPr>
          <w:b w:val="0"/>
          <w:i w:val="0"/>
          <w:iCs w:val="0"/>
          <w:sz w:val="24"/>
        </w:rPr>
        <w:t xml:space="preserve"> (2020г. – 553,95 тыс. руб., 2021г. – 667,943) или 92,5% к утвержденным бюджетным назначениям в объеме 865,899 тыс. руб. </w:t>
      </w:r>
    </w:p>
    <w:p w:rsidR="0004369D" w:rsidRDefault="0004369D" w:rsidP="00810B1C">
      <w:pPr>
        <w:pStyle w:val="BodyText"/>
        <w:ind w:firstLine="567"/>
        <w:jc w:val="both"/>
        <w:rPr>
          <w:b w:val="0"/>
          <w:i w:val="0"/>
          <w:iCs w:val="0"/>
          <w:sz w:val="24"/>
        </w:rPr>
      </w:pPr>
      <w:r w:rsidRPr="005B7D5E">
        <w:rPr>
          <w:b w:val="0"/>
          <w:i w:val="0"/>
          <w:iCs w:val="0"/>
          <w:sz w:val="24"/>
        </w:rPr>
        <w:t xml:space="preserve">По подразделу </w:t>
      </w:r>
      <w:r w:rsidRPr="0054113C">
        <w:rPr>
          <w:b w:val="0"/>
          <w:i w:val="0"/>
          <w:iCs w:val="0"/>
          <w:sz w:val="24"/>
        </w:rPr>
        <w:t>0408 «Транспорт»</w:t>
      </w:r>
      <w:r w:rsidRPr="005B7D5E">
        <w:rPr>
          <w:b w:val="0"/>
          <w:i w:val="0"/>
          <w:iCs w:val="0"/>
          <w:sz w:val="24"/>
        </w:rPr>
        <w:t xml:space="preserve"> расходы составили </w:t>
      </w:r>
      <w:r>
        <w:rPr>
          <w:b w:val="0"/>
          <w:i w:val="0"/>
          <w:iCs w:val="0"/>
          <w:sz w:val="24"/>
        </w:rPr>
        <w:t>273,759</w:t>
      </w:r>
      <w:r w:rsidRPr="00D12607">
        <w:rPr>
          <w:b w:val="0"/>
          <w:i w:val="0"/>
          <w:iCs w:val="0"/>
          <w:sz w:val="24"/>
        </w:rPr>
        <w:t xml:space="preserve"> тыс.</w:t>
      </w:r>
      <w:r>
        <w:rPr>
          <w:b w:val="0"/>
          <w:i w:val="0"/>
          <w:iCs w:val="0"/>
          <w:sz w:val="24"/>
        </w:rPr>
        <w:t xml:space="preserve"> </w:t>
      </w:r>
      <w:r w:rsidRPr="00D12607">
        <w:rPr>
          <w:b w:val="0"/>
          <w:i w:val="0"/>
          <w:iCs w:val="0"/>
          <w:sz w:val="24"/>
        </w:rPr>
        <w:t>руб.</w:t>
      </w:r>
      <w:r w:rsidRPr="005B7D5E">
        <w:rPr>
          <w:b w:val="0"/>
          <w:i w:val="0"/>
          <w:iCs w:val="0"/>
          <w:sz w:val="24"/>
        </w:rPr>
        <w:t xml:space="preserve">, что составляет </w:t>
      </w:r>
      <w:r>
        <w:rPr>
          <w:b w:val="0"/>
          <w:i w:val="0"/>
          <w:iCs w:val="0"/>
          <w:sz w:val="24"/>
        </w:rPr>
        <w:t>81,4</w:t>
      </w:r>
      <w:r w:rsidRPr="005B7D5E">
        <w:rPr>
          <w:b w:val="0"/>
          <w:i w:val="0"/>
          <w:iCs w:val="0"/>
          <w:sz w:val="24"/>
        </w:rPr>
        <w:t xml:space="preserve">% от утвержденного годового плана. </w:t>
      </w:r>
    </w:p>
    <w:p w:rsidR="0004369D" w:rsidRPr="006C0CE9" w:rsidRDefault="0004369D" w:rsidP="0054113C">
      <w:pPr>
        <w:pStyle w:val="BodyText"/>
        <w:ind w:firstLine="709"/>
        <w:jc w:val="both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П</w:t>
      </w:r>
      <w:r w:rsidRPr="00115317">
        <w:rPr>
          <w:b w:val="0"/>
          <w:i w:val="0"/>
          <w:iCs w:val="0"/>
          <w:sz w:val="24"/>
        </w:rPr>
        <w:t xml:space="preserve">о подразделу </w:t>
      </w:r>
      <w:r w:rsidRPr="0054113C">
        <w:rPr>
          <w:b w:val="0"/>
          <w:i w:val="0"/>
          <w:iCs w:val="0"/>
          <w:sz w:val="24"/>
        </w:rPr>
        <w:t>0409 «Дорожное хозяйство (дорожные фонды)</w:t>
      </w:r>
      <w:r w:rsidRPr="00F031DC">
        <w:rPr>
          <w:b w:val="0"/>
          <w:i w:val="0"/>
          <w:iCs w:val="0"/>
          <w:sz w:val="24"/>
        </w:rPr>
        <w:t xml:space="preserve"> </w:t>
      </w:r>
      <w:r w:rsidRPr="006C0CE9">
        <w:rPr>
          <w:b w:val="0"/>
          <w:i w:val="0"/>
          <w:iCs w:val="0"/>
          <w:sz w:val="24"/>
        </w:rPr>
        <w:t xml:space="preserve">расходы составили </w:t>
      </w:r>
      <w:r>
        <w:rPr>
          <w:b w:val="0"/>
          <w:i w:val="0"/>
          <w:iCs w:val="0"/>
          <w:sz w:val="24"/>
        </w:rPr>
        <w:t>480,798</w:t>
      </w:r>
      <w:r w:rsidRPr="00D12607">
        <w:rPr>
          <w:b w:val="0"/>
          <w:i w:val="0"/>
          <w:iCs w:val="0"/>
          <w:sz w:val="24"/>
        </w:rPr>
        <w:t xml:space="preserve"> тыс. руб.</w:t>
      </w:r>
      <w:r w:rsidRPr="006C0CE9">
        <w:rPr>
          <w:b w:val="0"/>
          <w:i w:val="0"/>
          <w:iCs w:val="0"/>
          <w:sz w:val="24"/>
        </w:rPr>
        <w:t>,</w:t>
      </w:r>
      <w:r>
        <w:rPr>
          <w:b w:val="0"/>
          <w:i w:val="0"/>
          <w:iCs w:val="0"/>
          <w:sz w:val="24"/>
        </w:rPr>
        <w:t xml:space="preserve"> </w:t>
      </w:r>
      <w:r w:rsidRPr="006C0CE9">
        <w:rPr>
          <w:b w:val="0"/>
          <w:i w:val="0"/>
          <w:iCs w:val="0"/>
          <w:sz w:val="24"/>
        </w:rPr>
        <w:t xml:space="preserve">что составляет </w:t>
      </w:r>
      <w:r>
        <w:rPr>
          <w:b w:val="0"/>
          <w:i w:val="0"/>
          <w:iCs w:val="0"/>
          <w:sz w:val="24"/>
        </w:rPr>
        <w:t>99,5</w:t>
      </w:r>
      <w:r w:rsidRPr="006C0CE9">
        <w:rPr>
          <w:b w:val="0"/>
          <w:i w:val="0"/>
          <w:iCs w:val="0"/>
          <w:sz w:val="24"/>
        </w:rPr>
        <w:t>% от утве</w:t>
      </w:r>
      <w:r>
        <w:rPr>
          <w:b w:val="0"/>
          <w:i w:val="0"/>
          <w:iCs w:val="0"/>
          <w:sz w:val="24"/>
        </w:rPr>
        <w:t>ржденных бюджетных назначений.</w:t>
      </w:r>
    </w:p>
    <w:p w:rsidR="0004369D" w:rsidRDefault="0004369D" w:rsidP="00C852D5">
      <w:pPr>
        <w:pStyle w:val="BodyText"/>
        <w:ind w:firstLine="709"/>
        <w:jc w:val="both"/>
        <w:rPr>
          <w:i w:val="0"/>
          <w:iCs w:val="0"/>
          <w:sz w:val="24"/>
          <w:u w:val="single"/>
        </w:rPr>
      </w:pPr>
      <w:r>
        <w:rPr>
          <w:b w:val="0"/>
          <w:i w:val="0"/>
          <w:iCs w:val="0"/>
          <w:sz w:val="24"/>
        </w:rPr>
        <w:t xml:space="preserve">По подразделу 0410 «Связь и информатика» расходы составили 46,440 </w:t>
      </w:r>
      <w:r w:rsidRPr="00AD0E6F">
        <w:rPr>
          <w:b w:val="0"/>
          <w:i w:val="0"/>
          <w:iCs w:val="0"/>
          <w:sz w:val="24"/>
        </w:rPr>
        <w:t>тыс.</w:t>
      </w:r>
      <w:r>
        <w:rPr>
          <w:b w:val="0"/>
          <w:i w:val="0"/>
          <w:iCs w:val="0"/>
          <w:sz w:val="24"/>
        </w:rPr>
        <w:t xml:space="preserve"> </w:t>
      </w:r>
      <w:r w:rsidRPr="00AD0E6F">
        <w:rPr>
          <w:b w:val="0"/>
          <w:i w:val="0"/>
          <w:iCs w:val="0"/>
          <w:sz w:val="24"/>
        </w:rPr>
        <w:t>руб.</w:t>
      </w:r>
      <w:r>
        <w:rPr>
          <w:b w:val="0"/>
          <w:i w:val="0"/>
          <w:iCs w:val="0"/>
          <w:sz w:val="24"/>
        </w:rPr>
        <w:t xml:space="preserve"> или 100% от утвержденного плана.</w:t>
      </w:r>
    </w:p>
    <w:p w:rsidR="0004369D" w:rsidRPr="00190BC3" w:rsidRDefault="0004369D" w:rsidP="00190BC3">
      <w:pPr>
        <w:pStyle w:val="BodyText"/>
        <w:ind w:firstLine="567"/>
        <w:rPr>
          <w:i w:val="0"/>
          <w:iCs w:val="0"/>
          <w:sz w:val="24"/>
          <w:u w:val="single"/>
        </w:rPr>
      </w:pPr>
      <w:r w:rsidRPr="00190BC3">
        <w:rPr>
          <w:i w:val="0"/>
          <w:iCs w:val="0"/>
          <w:sz w:val="24"/>
          <w:u w:val="single"/>
        </w:rPr>
        <w:t>Раздел 0500 «Жилищно-коммунальное хозяйство»</w:t>
      </w:r>
    </w:p>
    <w:p w:rsidR="0004369D" w:rsidRDefault="0004369D" w:rsidP="00190BC3">
      <w:pPr>
        <w:pStyle w:val="BodyText"/>
        <w:ind w:firstLine="709"/>
        <w:jc w:val="both"/>
        <w:rPr>
          <w:b w:val="0"/>
          <w:i w:val="0"/>
          <w:iCs w:val="0"/>
          <w:sz w:val="24"/>
        </w:rPr>
      </w:pPr>
      <w:r w:rsidRPr="006127FC">
        <w:rPr>
          <w:b w:val="0"/>
          <w:i w:val="0"/>
          <w:iCs w:val="0"/>
          <w:sz w:val="24"/>
        </w:rPr>
        <w:t xml:space="preserve">Расходы в целом по разделу составили </w:t>
      </w:r>
      <w:r>
        <w:rPr>
          <w:b w:val="0"/>
          <w:i w:val="0"/>
          <w:iCs w:val="0"/>
          <w:sz w:val="24"/>
        </w:rPr>
        <w:t>14857,340</w:t>
      </w:r>
      <w:r w:rsidRPr="00190BC3">
        <w:rPr>
          <w:b w:val="0"/>
          <w:i w:val="0"/>
          <w:iCs w:val="0"/>
          <w:sz w:val="24"/>
        </w:rPr>
        <w:t xml:space="preserve"> тыс. руб.,</w:t>
      </w:r>
      <w:r w:rsidRPr="006127FC">
        <w:rPr>
          <w:b w:val="0"/>
          <w:i w:val="0"/>
          <w:iCs w:val="0"/>
          <w:sz w:val="24"/>
        </w:rPr>
        <w:t xml:space="preserve"> при плане </w:t>
      </w:r>
      <w:r>
        <w:rPr>
          <w:b w:val="0"/>
          <w:i w:val="0"/>
          <w:iCs w:val="0"/>
          <w:sz w:val="24"/>
        </w:rPr>
        <w:t>14857,341</w:t>
      </w:r>
      <w:r w:rsidRPr="006127FC">
        <w:rPr>
          <w:b w:val="0"/>
          <w:i w:val="0"/>
          <w:iCs w:val="0"/>
          <w:sz w:val="24"/>
        </w:rPr>
        <w:t xml:space="preserve"> тыс. руб. или </w:t>
      </w:r>
      <w:r>
        <w:rPr>
          <w:b w:val="0"/>
          <w:i w:val="0"/>
          <w:iCs w:val="0"/>
          <w:sz w:val="24"/>
        </w:rPr>
        <w:t>100</w:t>
      </w:r>
      <w:r w:rsidRPr="006127FC">
        <w:rPr>
          <w:b w:val="0"/>
          <w:i w:val="0"/>
          <w:iCs w:val="0"/>
          <w:sz w:val="24"/>
        </w:rPr>
        <w:t>% от утвержденного годового плана. В сравнении с 20</w:t>
      </w:r>
      <w:r>
        <w:rPr>
          <w:b w:val="0"/>
          <w:i w:val="0"/>
          <w:iCs w:val="0"/>
          <w:sz w:val="24"/>
        </w:rPr>
        <w:t>21</w:t>
      </w:r>
      <w:r w:rsidRPr="006127FC">
        <w:rPr>
          <w:b w:val="0"/>
          <w:i w:val="0"/>
          <w:iCs w:val="0"/>
          <w:sz w:val="24"/>
        </w:rPr>
        <w:t xml:space="preserve"> годом расходы </w:t>
      </w:r>
      <w:r>
        <w:rPr>
          <w:b w:val="0"/>
          <w:i w:val="0"/>
          <w:iCs w:val="0"/>
          <w:sz w:val="24"/>
        </w:rPr>
        <w:t>увеличились на 5344,180</w:t>
      </w:r>
      <w:r w:rsidRPr="006127FC">
        <w:rPr>
          <w:b w:val="0"/>
          <w:i w:val="0"/>
          <w:iCs w:val="0"/>
          <w:sz w:val="24"/>
        </w:rPr>
        <w:t xml:space="preserve"> тыс. руб.</w:t>
      </w:r>
    </w:p>
    <w:p w:rsidR="0004369D" w:rsidRPr="00443970" w:rsidRDefault="0004369D" w:rsidP="00190BC3">
      <w:pPr>
        <w:pStyle w:val="BodyText"/>
        <w:ind w:firstLine="709"/>
        <w:jc w:val="both"/>
        <w:rPr>
          <w:b w:val="0"/>
          <w:i w:val="0"/>
          <w:iCs w:val="0"/>
          <w:sz w:val="24"/>
        </w:rPr>
      </w:pPr>
      <w:r w:rsidRPr="00443970">
        <w:rPr>
          <w:b w:val="0"/>
          <w:i w:val="0"/>
          <w:iCs w:val="0"/>
          <w:sz w:val="24"/>
        </w:rPr>
        <w:t xml:space="preserve">По подразделу </w:t>
      </w:r>
      <w:r w:rsidRPr="00190BC3">
        <w:rPr>
          <w:b w:val="0"/>
          <w:i w:val="0"/>
          <w:iCs w:val="0"/>
          <w:sz w:val="24"/>
        </w:rPr>
        <w:t>0502 «Коммунальное хозяйство»</w:t>
      </w:r>
      <w:r w:rsidRPr="00443970">
        <w:rPr>
          <w:b w:val="0"/>
          <w:i w:val="0"/>
          <w:iCs w:val="0"/>
          <w:sz w:val="24"/>
        </w:rPr>
        <w:t xml:space="preserve"> расходы составили </w:t>
      </w:r>
      <w:r>
        <w:rPr>
          <w:b w:val="0"/>
          <w:i w:val="0"/>
          <w:iCs w:val="0"/>
          <w:sz w:val="24"/>
        </w:rPr>
        <w:t>13792,236</w:t>
      </w:r>
      <w:r w:rsidRPr="00443970">
        <w:rPr>
          <w:b w:val="0"/>
          <w:i w:val="0"/>
          <w:iCs w:val="0"/>
          <w:sz w:val="24"/>
        </w:rPr>
        <w:t xml:space="preserve"> тыс. руб., что составило </w:t>
      </w:r>
      <w:r>
        <w:rPr>
          <w:b w:val="0"/>
          <w:i w:val="0"/>
          <w:iCs w:val="0"/>
          <w:sz w:val="24"/>
        </w:rPr>
        <w:t>100</w:t>
      </w:r>
      <w:r w:rsidRPr="00443970">
        <w:rPr>
          <w:b w:val="0"/>
          <w:i w:val="0"/>
          <w:iCs w:val="0"/>
          <w:sz w:val="24"/>
        </w:rPr>
        <w:t>% к плановым назначениям.</w:t>
      </w:r>
    </w:p>
    <w:p w:rsidR="0004369D" w:rsidRDefault="0004369D" w:rsidP="00C852D5">
      <w:pPr>
        <w:pStyle w:val="BodyText"/>
        <w:ind w:firstLine="709"/>
        <w:jc w:val="both"/>
        <w:rPr>
          <w:b w:val="0"/>
          <w:sz w:val="24"/>
        </w:rPr>
      </w:pPr>
      <w:r w:rsidRPr="00F3365A">
        <w:rPr>
          <w:b w:val="0"/>
          <w:i w:val="0"/>
          <w:sz w:val="24"/>
        </w:rPr>
        <w:t xml:space="preserve">По </w:t>
      </w:r>
      <w:r w:rsidRPr="00EC1C8F">
        <w:rPr>
          <w:b w:val="0"/>
          <w:i w:val="0"/>
          <w:sz w:val="24"/>
        </w:rPr>
        <w:t xml:space="preserve">подразделу </w:t>
      </w:r>
      <w:r w:rsidRPr="00B81174">
        <w:rPr>
          <w:b w:val="0"/>
          <w:i w:val="0"/>
          <w:sz w:val="24"/>
        </w:rPr>
        <w:t>0503 «Благоустройство»</w:t>
      </w:r>
      <w:r w:rsidRPr="00F3365A">
        <w:rPr>
          <w:b w:val="0"/>
          <w:i w:val="0"/>
          <w:sz w:val="24"/>
        </w:rPr>
        <w:t xml:space="preserve"> расходы составили </w:t>
      </w:r>
      <w:r>
        <w:rPr>
          <w:b w:val="0"/>
          <w:i w:val="0"/>
          <w:sz w:val="24"/>
        </w:rPr>
        <w:t>1065,105</w:t>
      </w:r>
      <w:r w:rsidRPr="00B81174">
        <w:rPr>
          <w:b w:val="0"/>
          <w:i w:val="0"/>
          <w:sz w:val="24"/>
        </w:rPr>
        <w:t xml:space="preserve"> тыс. руб.</w:t>
      </w:r>
      <w:r w:rsidRPr="00F3365A">
        <w:rPr>
          <w:b w:val="0"/>
          <w:i w:val="0"/>
          <w:sz w:val="24"/>
        </w:rPr>
        <w:t xml:space="preserve"> при плановых назначениях в объеме </w:t>
      </w:r>
      <w:r>
        <w:rPr>
          <w:b w:val="0"/>
          <w:i w:val="0"/>
          <w:sz w:val="24"/>
        </w:rPr>
        <w:t xml:space="preserve">1065,105 </w:t>
      </w:r>
      <w:r w:rsidRPr="00F3365A">
        <w:rPr>
          <w:b w:val="0"/>
          <w:i w:val="0"/>
          <w:sz w:val="24"/>
        </w:rPr>
        <w:t xml:space="preserve">тыс. руб., процент исполнения </w:t>
      </w:r>
      <w:r>
        <w:rPr>
          <w:b w:val="0"/>
          <w:i w:val="0"/>
          <w:sz w:val="24"/>
        </w:rPr>
        <w:t>100</w:t>
      </w:r>
      <w:r w:rsidRPr="00F3365A">
        <w:rPr>
          <w:b w:val="0"/>
          <w:i w:val="0"/>
          <w:sz w:val="24"/>
        </w:rPr>
        <w:t xml:space="preserve">%. </w:t>
      </w:r>
    </w:p>
    <w:p w:rsidR="0004369D" w:rsidRPr="00B81174" w:rsidRDefault="0004369D" w:rsidP="00B81174">
      <w:pPr>
        <w:pStyle w:val="22"/>
        <w:ind w:right="0" w:firstLine="567"/>
        <w:jc w:val="center"/>
        <w:rPr>
          <w:b/>
          <w:sz w:val="24"/>
          <w:u w:val="single"/>
        </w:rPr>
      </w:pPr>
      <w:r w:rsidRPr="00B81174">
        <w:rPr>
          <w:b/>
          <w:sz w:val="24"/>
          <w:u w:val="single"/>
        </w:rPr>
        <w:t>Раздел 0800 «Культура, кинематография»</w:t>
      </w:r>
    </w:p>
    <w:p w:rsidR="0004369D" w:rsidRDefault="0004369D" w:rsidP="00620FB3">
      <w:pPr>
        <w:pStyle w:val="BodyText3"/>
        <w:spacing w:line="240" w:lineRule="auto"/>
        <w:ind w:firstLine="709"/>
        <w:jc w:val="both"/>
        <w:rPr>
          <w:b/>
          <w:sz w:val="24"/>
          <w:szCs w:val="24"/>
          <w:u w:val="none"/>
        </w:rPr>
      </w:pPr>
      <w:r w:rsidRPr="00AD564A">
        <w:rPr>
          <w:sz w:val="24"/>
          <w:u w:val="none"/>
        </w:rPr>
        <w:t>Расходы в целом по разделу з</w:t>
      </w:r>
      <w:r>
        <w:rPr>
          <w:sz w:val="24"/>
          <w:u w:val="none"/>
        </w:rPr>
        <w:t>а отчетный период составили 1553,850</w:t>
      </w:r>
      <w:r w:rsidRPr="00AD564A">
        <w:rPr>
          <w:sz w:val="24"/>
          <w:u w:val="none"/>
        </w:rPr>
        <w:t xml:space="preserve"> тыс. руб., утве</w:t>
      </w:r>
      <w:r>
        <w:rPr>
          <w:sz w:val="24"/>
          <w:u w:val="none"/>
        </w:rPr>
        <w:t>ржденные лимиты исполнены на 100</w:t>
      </w:r>
      <w:r w:rsidRPr="00AD564A">
        <w:rPr>
          <w:sz w:val="24"/>
          <w:u w:val="none"/>
        </w:rPr>
        <w:t>%. В сравнении с 20</w:t>
      </w:r>
      <w:r>
        <w:rPr>
          <w:sz w:val="24"/>
          <w:u w:val="none"/>
        </w:rPr>
        <w:t>21</w:t>
      </w:r>
      <w:r w:rsidRPr="00AD564A">
        <w:rPr>
          <w:sz w:val="24"/>
          <w:u w:val="none"/>
        </w:rPr>
        <w:t xml:space="preserve"> годом расходы </w:t>
      </w:r>
      <w:r>
        <w:rPr>
          <w:sz w:val="24"/>
          <w:u w:val="none"/>
        </w:rPr>
        <w:t>увеличились на 284,850 тыс. руб.</w:t>
      </w:r>
      <w:r w:rsidRPr="00A0493F">
        <w:rPr>
          <w:u w:val="none"/>
        </w:rPr>
        <w:t xml:space="preserve"> </w:t>
      </w:r>
      <w:r w:rsidRPr="00A0493F">
        <w:rPr>
          <w:sz w:val="24"/>
          <w:u w:val="none"/>
        </w:rPr>
        <w:t>Расходы осуществлялись в виде перечисления МБТ на выполнение полномочий по культуре и молодежной политике в соответствии с заключенным Соглашением.</w:t>
      </w:r>
    </w:p>
    <w:p w:rsidR="0004369D" w:rsidRPr="008056CB" w:rsidRDefault="0004369D" w:rsidP="008056CB">
      <w:pPr>
        <w:pStyle w:val="BodyText3"/>
        <w:spacing w:line="240" w:lineRule="auto"/>
        <w:ind w:firstLine="567"/>
        <w:rPr>
          <w:b/>
          <w:sz w:val="24"/>
          <w:szCs w:val="24"/>
        </w:rPr>
      </w:pPr>
      <w:r w:rsidRPr="008056CB">
        <w:rPr>
          <w:b/>
          <w:sz w:val="24"/>
          <w:szCs w:val="24"/>
        </w:rPr>
        <w:t>Раздел 1000 «Социальная политика»</w:t>
      </w:r>
    </w:p>
    <w:p w:rsidR="0004369D" w:rsidRDefault="0004369D" w:rsidP="008056CB">
      <w:pPr>
        <w:ind w:firstLine="709"/>
        <w:jc w:val="both"/>
      </w:pPr>
      <w:r w:rsidRPr="00905906">
        <w:t>П</w:t>
      </w:r>
      <w:r>
        <w:t xml:space="preserve">ри плановых назначениях 16,365 тыс. </w:t>
      </w:r>
      <w:r w:rsidRPr="00905906">
        <w:t xml:space="preserve">руб., расходы составили </w:t>
      </w:r>
      <w:r>
        <w:t xml:space="preserve">16,365 тыс. </w:t>
      </w:r>
      <w:r w:rsidRPr="00905906">
        <w:t>руб.</w:t>
      </w:r>
      <w:r>
        <w:t xml:space="preserve">, или 100% </w:t>
      </w:r>
      <w:r w:rsidRPr="00905906">
        <w:t>к плану.</w:t>
      </w:r>
      <w:r>
        <w:t xml:space="preserve"> </w:t>
      </w:r>
      <w:r w:rsidRPr="002D2BCC">
        <w:t>По этому разделу финансировались мероприятия</w:t>
      </w:r>
      <w:r>
        <w:t>:</w:t>
      </w:r>
    </w:p>
    <w:p w:rsidR="0004369D" w:rsidRDefault="0004369D" w:rsidP="008A5A55">
      <w:pPr>
        <w:ind w:firstLine="709"/>
        <w:jc w:val="both"/>
        <w:rPr>
          <w:b/>
        </w:rPr>
      </w:pPr>
      <w:r>
        <w:rPr>
          <w:color w:val="000000"/>
        </w:rPr>
        <w:t>В сравнении с 2021 г. расходы остались на прежнем уровне.</w:t>
      </w:r>
    </w:p>
    <w:p w:rsidR="0004369D" w:rsidRDefault="0004369D" w:rsidP="00810B1C">
      <w:pPr>
        <w:ind w:firstLine="567"/>
        <w:jc w:val="both"/>
        <w:rPr>
          <w:b/>
        </w:rPr>
      </w:pPr>
    </w:p>
    <w:p w:rsidR="0004369D" w:rsidRPr="00C85C39" w:rsidRDefault="0004369D" w:rsidP="00C85C39">
      <w:pPr>
        <w:ind w:firstLine="567"/>
        <w:jc w:val="center"/>
        <w:rPr>
          <w:b/>
          <w:u w:val="single"/>
        </w:rPr>
      </w:pPr>
      <w:r w:rsidRPr="00C85C39">
        <w:rPr>
          <w:b/>
          <w:u w:val="single"/>
        </w:rPr>
        <w:t>Раздел 1100 «Физическая культура и спорт»</w:t>
      </w:r>
    </w:p>
    <w:p w:rsidR="0004369D" w:rsidRDefault="0004369D" w:rsidP="00C85C39">
      <w:pPr>
        <w:ind w:firstLine="709"/>
        <w:jc w:val="both"/>
      </w:pPr>
      <w:r>
        <w:t xml:space="preserve">Расходы в целом по разделу составили 17,000 тыс. руб., при плановых назначениях 17,000 тыс. руб., </w:t>
      </w:r>
      <w:r w:rsidRPr="00F56182">
        <w:t>ут</w:t>
      </w:r>
      <w:r>
        <w:t>вержденные лимиты исполнены на 100%.</w:t>
      </w:r>
      <w:r w:rsidRPr="00FA292D">
        <w:t xml:space="preserve"> Расходы осуществлялись в виде перечисления МБТ на выполнение полномочий по спорту в соответствии с заключенным Соглашением. </w:t>
      </w:r>
      <w:r>
        <w:t>Р</w:t>
      </w:r>
      <w:r w:rsidRPr="00FA292D">
        <w:t xml:space="preserve">асходы </w:t>
      </w:r>
      <w:r>
        <w:t>в сравнении с 2021 годом остались на прежнем уровне.</w:t>
      </w:r>
    </w:p>
    <w:p w:rsidR="0004369D" w:rsidRDefault="0004369D" w:rsidP="00810B1C">
      <w:pPr>
        <w:ind w:firstLine="567"/>
        <w:jc w:val="both"/>
      </w:pPr>
    </w:p>
    <w:p w:rsidR="0004369D" w:rsidRPr="00C85C39" w:rsidRDefault="0004369D" w:rsidP="00A0493F">
      <w:pPr>
        <w:ind w:right="-81" w:firstLine="567"/>
        <w:jc w:val="center"/>
        <w:rPr>
          <w:b/>
          <w:u w:val="single"/>
        </w:rPr>
      </w:pPr>
      <w:r w:rsidRPr="00C85C39">
        <w:rPr>
          <w:b/>
          <w:u w:val="single"/>
        </w:rPr>
        <w:t>Раздел 6. Исполнение муниципальных програм</w:t>
      </w:r>
      <w:r>
        <w:rPr>
          <w:b/>
          <w:u w:val="single"/>
        </w:rPr>
        <w:t>м</w:t>
      </w:r>
    </w:p>
    <w:p w:rsidR="0004369D" w:rsidRDefault="0004369D" w:rsidP="00C85C39">
      <w:pPr>
        <w:ind w:right="-81" w:firstLine="709"/>
        <w:jc w:val="both"/>
      </w:pPr>
      <w:r w:rsidRPr="00BB6ACE">
        <w:t>В 20</w:t>
      </w:r>
      <w:r>
        <w:t xml:space="preserve">22 году предусмотрено финансирование и </w:t>
      </w:r>
      <w:r w:rsidRPr="00BB6ACE">
        <w:t>фактически</w:t>
      </w:r>
      <w:r>
        <w:t xml:space="preserve"> финансировались мероприятия трех муниципальных программ МО «Новоникольское сельское поселение»:</w:t>
      </w:r>
    </w:p>
    <w:p w:rsidR="0004369D" w:rsidRDefault="0004369D" w:rsidP="00244E7D">
      <w:pPr>
        <w:ind w:right="-81" w:firstLine="709"/>
        <w:jc w:val="both"/>
      </w:pPr>
      <w:r>
        <w:t xml:space="preserve"> - </w:t>
      </w:r>
      <w:r w:rsidRPr="001D4105">
        <w:t>«Социальная</w:t>
      </w:r>
      <w:r>
        <w:t xml:space="preserve"> поддержка населения Новоникольского сельского поселения на 2020 -2022 гг.». На ее</w:t>
      </w:r>
      <w:r w:rsidRPr="00BB6ACE">
        <w:t xml:space="preserve"> реализацию выдел</w:t>
      </w:r>
      <w:r>
        <w:t xml:space="preserve">ено 16,365 тыс. </w:t>
      </w:r>
      <w:r w:rsidRPr="00BB6ACE">
        <w:t>руб.,</w:t>
      </w:r>
      <w:r>
        <w:t xml:space="preserve"> исполнение составило 16,365 тыс.</w:t>
      </w:r>
      <w:r w:rsidRPr="00BB6ACE">
        <w:t xml:space="preserve"> руб. или </w:t>
      </w:r>
      <w:r>
        <w:t>100%</w:t>
      </w:r>
      <w:r w:rsidRPr="00BB6ACE">
        <w:t xml:space="preserve"> от плана.</w:t>
      </w:r>
      <w:r>
        <w:t xml:space="preserve"> Расходы по п</w:t>
      </w:r>
      <w:r w:rsidRPr="002F0DDA">
        <w:t>рограммны</w:t>
      </w:r>
      <w:r>
        <w:t>м</w:t>
      </w:r>
      <w:r w:rsidRPr="002F0DDA">
        <w:t xml:space="preserve"> мероприятия</w:t>
      </w:r>
      <w:r>
        <w:t>м</w:t>
      </w:r>
      <w:r w:rsidRPr="002F0DDA">
        <w:t xml:space="preserve"> были нап</w:t>
      </w:r>
      <w:r>
        <w:t>равлены в основном на поддержку отдельных категорий граждан.</w:t>
      </w:r>
    </w:p>
    <w:p w:rsidR="0004369D" w:rsidRDefault="0004369D" w:rsidP="00244E7D">
      <w:pPr>
        <w:ind w:right="-81" w:firstLine="709"/>
        <w:jc w:val="both"/>
      </w:pPr>
      <w:r>
        <w:t>- «</w:t>
      </w:r>
      <w:r w:rsidRPr="001D4105">
        <w:t>Комплексное развитие систем коммунальной инфраструктуры Новоникольского сельского поселения на 2015-2020 годы и на период до 2025 года»</w:t>
      </w:r>
      <w:r>
        <w:t>. На ее</w:t>
      </w:r>
      <w:r w:rsidRPr="00BB6ACE">
        <w:t xml:space="preserve"> реализацию выдел</w:t>
      </w:r>
      <w:r>
        <w:t xml:space="preserve">ено 124,125 тыс. </w:t>
      </w:r>
      <w:r w:rsidRPr="00BB6ACE">
        <w:t>руб.,</w:t>
      </w:r>
      <w:r>
        <w:t xml:space="preserve"> исполнение составило 124,124 тыс.</w:t>
      </w:r>
      <w:r w:rsidRPr="00BB6ACE">
        <w:t xml:space="preserve"> руб. или </w:t>
      </w:r>
      <w:r>
        <w:t>100%</w:t>
      </w:r>
      <w:r w:rsidRPr="00BB6ACE">
        <w:t xml:space="preserve"> от плана.</w:t>
      </w:r>
      <w:r>
        <w:t xml:space="preserve"> Профинансированы м</w:t>
      </w:r>
      <w:r w:rsidRPr="002F0DDA">
        <w:t>ероприятия</w:t>
      </w:r>
      <w:r>
        <w:t xml:space="preserve"> по</w:t>
      </w:r>
      <w:r w:rsidRPr="00030EE2">
        <w:t xml:space="preserve"> </w:t>
      </w:r>
      <w:r>
        <w:t>освещению улиц в сумме 123,434 тыс. руб.</w:t>
      </w:r>
    </w:p>
    <w:p w:rsidR="0004369D" w:rsidRPr="005A378A" w:rsidRDefault="0004369D" w:rsidP="00244E7D">
      <w:pPr>
        <w:ind w:right="-81" w:firstLine="709"/>
        <w:jc w:val="both"/>
      </w:pPr>
      <w:r>
        <w:t xml:space="preserve">- </w:t>
      </w:r>
      <w:r w:rsidRPr="009D3929">
        <w:t>«Комплексное развитие систем транспортной инфраструктуры на территории Новоникольского сельского поселения на 2017-2033 годы»</w:t>
      </w:r>
      <w:r>
        <w:t>.</w:t>
      </w:r>
      <w:r w:rsidRPr="009D3929">
        <w:t xml:space="preserve"> </w:t>
      </w:r>
      <w:r>
        <w:t xml:space="preserve">Профинансированы мероприятия по </w:t>
      </w:r>
      <w:r w:rsidRPr="005A378A">
        <w:t xml:space="preserve">ремонту и содержанию дорог в сумме </w:t>
      </w:r>
      <w:r>
        <w:t>480,798</w:t>
      </w:r>
      <w:r w:rsidRPr="005A378A">
        <w:t xml:space="preserve"> тыс.</w:t>
      </w:r>
      <w:r>
        <w:t xml:space="preserve"> руб., что составило 99,5% от бюджетных назначений.</w:t>
      </w:r>
    </w:p>
    <w:p w:rsidR="0004369D" w:rsidRDefault="0004369D" w:rsidP="00810B1C">
      <w:pPr>
        <w:ind w:firstLine="567"/>
        <w:jc w:val="both"/>
        <w:rPr>
          <w:b/>
        </w:rPr>
      </w:pPr>
    </w:p>
    <w:p w:rsidR="0004369D" w:rsidRPr="00244E7D" w:rsidRDefault="0004369D" w:rsidP="005A378A">
      <w:pPr>
        <w:ind w:firstLine="567"/>
        <w:jc w:val="center"/>
        <w:rPr>
          <w:b/>
          <w:u w:val="single"/>
        </w:rPr>
      </w:pPr>
      <w:r w:rsidRPr="00244E7D">
        <w:rPr>
          <w:b/>
          <w:u w:val="single"/>
        </w:rPr>
        <w:t>Раздел 7. Муниципальный долг.</w:t>
      </w:r>
      <w:r>
        <w:rPr>
          <w:b/>
          <w:u w:val="single"/>
        </w:rPr>
        <w:t xml:space="preserve"> Дефицит бюджета</w:t>
      </w:r>
    </w:p>
    <w:p w:rsidR="0004369D" w:rsidRPr="00B706FC" w:rsidRDefault="0004369D" w:rsidP="00154976">
      <w:pPr>
        <w:ind w:firstLine="709"/>
        <w:jc w:val="both"/>
        <w:rPr>
          <w:b/>
        </w:rPr>
      </w:pPr>
      <w:r w:rsidRPr="00FF7B67">
        <w:t>Задолженност</w:t>
      </w:r>
      <w:r>
        <w:t>и</w:t>
      </w:r>
      <w:r w:rsidRPr="00FF7B67">
        <w:t xml:space="preserve"> МО «</w:t>
      </w:r>
      <w:r>
        <w:t>Новоникольское</w:t>
      </w:r>
      <w:r w:rsidRPr="00FF7B67">
        <w:t xml:space="preserve"> сельское поселение» по</w:t>
      </w:r>
      <w:r>
        <w:t xml:space="preserve"> кредитам</w:t>
      </w:r>
      <w:r w:rsidRPr="00FF7B67">
        <w:t xml:space="preserve"> согласно данным Муниципальной долговой книги по состоянию на 01.01.20</w:t>
      </w:r>
      <w:r>
        <w:t>22г. нет. В виду отсутствия задолженности по кредитам расходы на обслуживание муниципального долга не осуществлялись.</w:t>
      </w:r>
    </w:p>
    <w:p w:rsidR="0004369D" w:rsidRPr="006E08D3" w:rsidRDefault="0004369D" w:rsidP="006E08D3">
      <w:pPr>
        <w:autoSpaceDE w:val="0"/>
        <w:autoSpaceDN w:val="0"/>
        <w:adjustRightInd w:val="0"/>
        <w:ind w:right="-2" w:firstLine="708"/>
        <w:jc w:val="both"/>
        <w:rPr>
          <w:color w:val="000000"/>
        </w:rPr>
      </w:pPr>
      <w:r w:rsidRPr="001C2675">
        <w:t xml:space="preserve">Решением Совета поселения </w:t>
      </w:r>
      <w:r>
        <w:t>от 27.12.2021 №145</w:t>
      </w:r>
      <w:r w:rsidRPr="001C2675">
        <w:t xml:space="preserve"> «О бюджете </w:t>
      </w:r>
      <w:r>
        <w:t>МО «</w:t>
      </w:r>
      <w:r w:rsidRPr="001C2675">
        <w:t>Новоникольско</w:t>
      </w:r>
      <w:r>
        <w:t xml:space="preserve">е сельское поселение» на 2022 </w:t>
      </w:r>
      <w:r w:rsidRPr="001C2675">
        <w:t>год</w:t>
      </w:r>
      <w:r>
        <w:t xml:space="preserve"> и плановый период 2023 и 2024 годов</w:t>
      </w:r>
      <w:r w:rsidRPr="001C2675">
        <w:t>» первоначально бюджет поселения утвержден с</w:t>
      </w:r>
      <w:r>
        <w:t>бал</w:t>
      </w:r>
      <w:r w:rsidRPr="001C2675">
        <w:t xml:space="preserve">ансированным, без дефицитным. </w:t>
      </w:r>
      <w:r w:rsidRPr="006E08D3">
        <w:rPr>
          <w:color w:val="000000"/>
        </w:rPr>
        <w:t xml:space="preserve">В последней редакции Решения о бюджете на 2022 год (от </w:t>
      </w:r>
      <w:r>
        <w:rPr>
          <w:color w:val="000000"/>
        </w:rPr>
        <w:t>27</w:t>
      </w:r>
      <w:r w:rsidRPr="006E08D3">
        <w:rPr>
          <w:color w:val="000000"/>
        </w:rPr>
        <w:t>.12.2022 №1</w:t>
      </w:r>
      <w:r>
        <w:rPr>
          <w:color w:val="000000"/>
        </w:rPr>
        <w:t>6</w:t>
      </w:r>
      <w:r w:rsidRPr="006E08D3">
        <w:rPr>
          <w:color w:val="000000"/>
        </w:rPr>
        <w:t xml:space="preserve">) </w:t>
      </w:r>
      <w:r>
        <w:rPr>
          <w:color w:val="000000"/>
        </w:rPr>
        <w:t>профицит</w:t>
      </w:r>
      <w:r w:rsidRPr="006E08D3">
        <w:rPr>
          <w:color w:val="000000"/>
        </w:rPr>
        <w:t xml:space="preserve"> бюджета утвержден в размере </w:t>
      </w:r>
      <w:r>
        <w:rPr>
          <w:color w:val="000000"/>
        </w:rPr>
        <w:t>6</w:t>
      </w:r>
      <w:r w:rsidRPr="006E08D3">
        <w:rPr>
          <w:color w:val="000000"/>
        </w:rPr>
        <w:t>8,000 тыс. руб.</w:t>
      </w:r>
    </w:p>
    <w:p w:rsidR="0004369D" w:rsidRPr="00030EE2" w:rsidRDefault="0004369D" w:rsidP="009162E5">
      <w:pPr>
        <w:ind w:firstLine="709"/>
        <w:jc w:val="both"/>
      </w:pPr>
      <w:r>
        <w:t>По данным бюджетной отчетности</w:t>
      </w:r>
      <w:r w:rsidRPr="0085733F">
        <w:t xml:space="preserve"> остаток денежных средств на едином счете </w:t>
      </w:r>
      <w:r>
        <w:t>МО «Новоникольское</w:t>
      </w:r>
      <w:r w:rsidRPr="0085733F">
        <w:t xml:space="preserve"> сельско</w:t>
      </w:r>
      <w:r>
        <w:t>е</w:t>
      </w:r>
      <w:r w:rsidRPr="0085733F">
        <w:t xml:space="preserve"> посел</w:t>
      </w:r>
      <w:r>
        <w:t>ение» по состоянию на 01.01.2022</w:t>
      </w:r>
      <w:r w:rsidRPr="0085733F">
        <w:t xml:space="preserve"> г</w:t>
      </w:r>
      <w:r w:rsidRPr="00D11566">
        <w:t xml:space="preserve">. составлял </w:t>
      </w:r>
      <w:r>
        <w:t>276,522</w:t>
      </w:r>
      <w:r w:rsidRPr="00987818">
        <w:t xml:space="preserve"> тыс. руб. Фактически бюджет исполнен с </w:t>
      </w:r>
      <w:r>
        <w:t>профицитом</w:t>
      </w:r>
      <w:r w:rsidRPr="00987818">
        <w:t xml:space="preserve">, который составил </w:t>
      </w:r>
      <w:r>
        <w:t>256,764</w:t>
      </w:r>
      <w:r w:rsidRPr="00987818">
        <w:t xml:space="preserve"> тыс. руб</w:t>
      </w:r>
      <w:r w:rsidRPr="00030EE2">
        <w:t>., что отражено в годовой бюджетной отчетности.</w:t>
      </w:r>
    </w:p>
    <w:p w:rsidR="0004369D" w:rsidRDefault="0004369D" w:rsidP="00810B1C">
      <w:pPr>
        <w:ind w:firstLine="567"/>
        <w:jc w:val="both"/>
        <w:rPr>
          <w:b/>
        </w:rPr>
      </w:pPr>
    </w:p>
    <w:p w:rsidR="0004369D" w:rsidRPr="00F12758" w:rsidRDefault="0004369D" w:rsidP="004D6699">
      <w:pPr>
        <w:ind w:firstLine="567"/>
        <w:jc w:val="center"/>
        <w:rPr>
          <w:b/>
          <w:u w:val="single"/>
        </w:rPr>
      </w:pPr>
      <w:r w:rsidRPr="00F12758">
        <w:rPr>
          <w:b/>
          <w:u w:val="single"/>
        </w:rPr>
        <w:t>Раздел 8. Использование дорожного фонда</w:t>
      </w:r>
    </w:p>
    <w:p w:rsidR="0004369D" w:rsidRDefault="0004369D" w:rsidP="00F12758">
      <w:pPr>
        <w:ind w:firstLine="709"/>
        <w:jc w:val="both"/>
        <w:rPr>
          <w:bCs/>
        </w:rPr>
      </w:pPr>
      <w:r>
        <w:rPr>
          <w:bCs/>
        </w:rPr>
        <w:t xml:space="preserve">Дорожный фонд сформирован в соответствии с Положением о муниципальном дорожном фонде МО «Новоникольское сельское поселение», утвержденного решением Совета поселения </w:t>
      </w:r>
      <w:r w:rsidRPr="00FC4362">
        <w:rPr>
          <w:bCs/>
        </w:rPr>
        <w:t xml:space="preserve">от </w:t>
      </w:r>
      <w:r>
        <w:rPr>
          <w:bCs/>
        </w:rPr>
        <w:t>25</w:t>
      </w:r>
      <w:r w:rsidRPr="00FC4362">
        <w:rPr>
          <w:bCs/>
        </w:rPr>
        <w:t>.10.2013г</w:t>
      </w:r>
      <w:r w:rsidRPr="00FE327C">
        <w:rPr>
          <w:bCs/>
        </w:rPr>
        <w:t>. №44</w:t>
      </w:r>
      <w:r>
        <w:rPr>
          <w:bCs/>
        </w:rPr>
        <w:t>.</w:t>
      </w:r>
    </w:p>
    <w:p w:rsidR="0004369D" w:rsidRDefault="0004369D" w:rsidP="00F12758">
      <w:pPr>
        <w:ind w:firstLine="709"/>
        <w:jc w:val="both"/>
        <w:rPr>
          <w:bCs/>
        </w:rPr>
      </w:pPr>
      <w:r>
        <w:rPr>
          <w:bCs/>
        </w:rPr>
        <w:t>В соответствии с п.12 Положения о дорожном фонде в</w:t>
      </w:r>
      <w:r w:rsidRPr="00F849D3">
        <w:rPr>
          <w:bCs/>
        </w:rPr>
        <w:t xml:space="preserve"> составе </w:t>
      </w:r>
      <w:r>
        <w:rPr>
          <w:bCs/>
        </w:rPr>
        <w:t>проекта решения Совета поселения «</w:t>
      </w:r>
      <w:r w:rsidRPr="00777C27">
        <w:t>Об исполнении бюджета</w:t>
      </w:r>
      <w:r>
        <w:t xml:space="preserve"> муниципального образования</w:t>
      </w:r>
      <w:r w:rsidRPr="00777C27">
        <w:t xml:space="preserve"> </w:t>
      </w:r>
      <w:r>
        <w:t>«</w:t>
      </w:r>
      <w:r w:rsidRPr="00777C27">
        <w:t>Новоникольско</w:t>
      </w:r>
      <w:r>
        <w:t xml:space="preserve">е </w:t>
      </w:r>
      <w:r w:rsidRPr="00777C27">
        <w:t>сельско</w:t>
      </w:r>
      <w:r>
        <w:t>е</w:t>
      </w:r>
      <w:r w:rsidRPr="00777C27">
        <w:t xml:space="preserve"> поселени</w:t>
      </w:r>
      <w:r>
        <w:t>е»</w:t>
      </w:r>
      <w:r w:rsidRPr="00777C27">
        <w:t xml:space="preserve"> за 20</w:t>
      </w:r>
      <w:r>
        <w:t>22</w:t>
      </w:r>
      <w:r w:rsidRPr="00777C27">
        <w:t xml:space="preserve"> год</w:t>
      </w:r>
      <w:r>
        <w:t>»</w:t>
      </w:r>
      <w:r w:rsidRPr="00F849D3">
        <w:rPr>
          <w:bCs/>
        </w:rPr>
        <w:t xml:space="preserve"> представлен «Отчет об использовании средств</w:t>
      </w:r>
      <w:r>
        <w:rPr>
          <w:bCs/>
        </w:rPr>
        <w:t xml:space="preserve"> дорожного фонда» за 2022 год.</w:t>
      </w:r>
    </w:p>
    <w:p w:rsidR="0004369D" w:rsidRDefault="0004369D" w:rsidP="00F12758">
      <w:pPr>
        <w:ind w:firstLine="709"/>
        <w:jc w:val="both"/>
        <w:rPr>
          <w:bCs/>
        </w:rPr>
      </w:pPr>
      <w:r>
        <w:rPr>
          <w:bCs/>
        </w:rPr>
        <w:t>В Дорожный фонд зачислены доходы от акцизов по подакцизным товарам в объеме 548,200 тыс. руб. По состоянию на 01.01.2022 г. имелся остаток неиспользованных средств Дорожного фонда в объеме 229,972</w:t>
      </w:r>
      <w:r w:rsidRPr="00B706FC">
        <w:rPr>
          <w:b/>
        </w:rPr>
        <w:t xml:space="preserve"> </w:t>
      </w:r>
      <w:r w:rsidRPr="00C64020">
        <w:t>тыс. руб</w:t>
      </w:r>
      <w:r w:rsidRPr="00C64020">
        <w:rPr>
          <w:bCs/>
        </w:rPr>
        <w:t>.</w:t>
      </w:r>
    </w:p>
    <w:p w:rsidR="0004369D" w:rsidRDefault="0004369D" w:rsidP="00C64020">
      <w:pPr>
        <w:ind w:firstLine="709"/>
        <w:jc w:val="both"/>
        <w:rPr>
          <w:bCs/>
        </w:rPr>
      </w:pPr>
      <w:r w:rsidRPr="00C64020">
        <w:rPr>
          <w:bCs/>
        </w:rPr>
        <w:t xml:space="preserve">Расходы за счет Дорожного фонда составили </w:t>
      </w:r>
      <w:r>
        <w:rPr>
          <w:bCs/>
        </w:rPr>
        <w:t>480,798</w:t>
      </w:r>
      <w:r w:rsidRPr="00C64020">
        <w:rPr>
          <w:bCs/>
        </w:rPr>
        <w:t xml:space="preserve"> тыс. руб. Расходы произведены по подразделу 0409 «Дорожное хозяйство». Остаток неиспользованных средств Дорожного фонда составил </w:t>
      </w:r>
      <w:r>
        <w:rPr>
          <w:bCs/>
        </w:rPr>
        <w:t>297,374</w:t>
      </w:r>
      <w:r w:rsidRPr="00C64020">
        <w:t xml:space="preserve"> тыс. руб</w:t>
      </w:r>
      <w:r w:rsidRPr="00C64020">
        <w:rPr>
          <w:bCs/>
        </w:rPr>
        <w:t>.</w:t>
      </w:r>
    </w:p>
    <w:p w:rsidR="0004369D" w:rsidRDefault="0004369D" w:rsidP="00C64020">
      <w:pPr>
        <w:ind w:firstLine="709"/>
        <w:jc w:val="both"/>
        <w:rPr>
          <w:bCs/>
        </w:rPr>
      </w:pPr>
    </w:p>
    <w:p w:rsidR="0004369D" w:rsidRPr="006E08D3" w:rsidRDefault="0004369D" w:rsidP="001943C5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  <w:r w:rsidRPr="006E08D3">
        <w:rPr>
          <w:b/>
          <w:bCs/>
          <w:u w:val="single"/>
        </w:rPr>
        <w:t>Раздел 9. Приобретение и модернизация оборудования и предметов длительного пользования.</w:t>
      </w:r>
    </w:p>
    <w:p w:rsidR="0004369D" w:rsidRDefault="0004369D" w:rsidP="001943C5">
      <w:pPr>
        <w:ind w:firstLine="709"/>
        <w:jc w:val="both"/>
        <w:rPr>
          <w:bCs/>
          <w:iCs/>
        </w:rPr>
      </w:pPr>
      <w:r w:rsidRPr="001943C5">
        <w:rPr>
          <w:bCs/>
        </w:rPr>
        <w:t xml:space="preserve">Исполнение по плану приобретения и модернизации оборудования и предметов длительного пользования </w:t>
      </w:r>
      <w:r w:rsidRPr="001943C5">
        <w:rPr>
          <w:bCs/>
          <w:iCs/>
        </w:rPr>
        <w:t xml:space="preserve">составило </w:t>
      </w:r>
      <w:r>
        <w:rPr>
          <w:bCs/>
          <w:iCs/>
        </w:rPr>
        <w:t>2412,500</w:t>
      </w:r>
      <w:r w:rsidRPr="001943C5">
        <w:rPr>
          <w:bCs/>
          <w:iCs/>
        </w:rPr>
        <w:t xml:space="preserve"> тыс. руб. или 100%, от утвержденного годового плана в объеме </w:t>
      </w:r>
      <w:r>
        <w:rPr>
          <w:bCs/>
          <w:iCs/>
        </w:rPr>
        <w:t>2412,500</w:t>
      </w:r>
      <w:r w:rsidRPr="001943C5">
        <w:rPr>
          <w:bCs/>
          <w:iCs/>
        </w:rPr>
        <w:t xml:space="preserve"> тыс. руб.</w:t>
      </w:r>
    </w:p>
    <w:p w:rsidR="0004369D" w:rsidRPr="006E08D3" w:rsidRDefault="0004369D" w:rsidP="006E08D3">
      <w:pPr>
        <w:ind w:firstLine="709"/>
        <w:jc w:val="center"/>
        <w:rPr>
          <w:b/>
          <w:bCs/>
          <w:iCs/>
          <w:u w:val="single"/>
        </w:rPr>
      </w:pPr>
      <w:r w:rsidRPr="006E08D3">
        <w:rPr>
          <w:b/>
          <w:bCs/>
          <w:iCs/>
          <w:u w:val="single"/>
        </w:rPr>
        <w:t>Раздел 10. Использование средств резервного фонда.</w:t>
      </w:r>
    </w:p>
    <w:p w:rsidR="0004369D" w:rsidRPr="006E08D3" w:rsidRDefault="0004369D" w:rsidP="006E08D3">
      <w:pPr>
        <w:ind w:firstLine="709"/>
        <w:jc w:val="both"/>
        <w:rPr>
          <w:bCs/>
          <w:iCs/>
        </w:rPr>
      </w:pPr>
      <w:r w:rsidRPr="006E08D3">
        <w:rPr>
          <w:bCs/>
          <w:iCs/>
        </w:rPr>
        <w:t>На 2022 год резервный фонд в МО «</w:t>
      </w:r>
      <w:r>
        <w:rPr>
          <w:bCs/>
          <w:iCs/>
        </w:rPr>
        <w:t>Новоникольское</w:t>
      </w:r>
      <w:r w:rsidRPr="006E08D3">
        <w:rPr>
          <w:bCs/>
          <w:iCs/>
        </w:rPr>
        <w:t xml:space="preserve"> сельское поселение» решением Совета поселения о бюджете на 2022г. составил </w:t>
      </w:r>
      <w:r>
        <w:rPr>
          <w:bCs/>
          <w:iCs/>
        </w:rPr>
        <w:t>18,145</w:t>
      </w:r>
      <w:r w:rsidRPr="006E08D3">
        <w:rPr>
          <w:bCs/>
          <w:iCs/>
        </w:rPr>
        <w:t xml:space="preserve"> тыс. руб. За 2022 год </w:t>
      </w:r>
      <w:r>
        <w:rPr>
          <w:bCs/>
          <w:iCs/>
        </w:rPr>
        <w:t>расходы за счет средств</w:t>
      </w:r>
      <w:r w:rsidRPr="006E08D3">
        <w:rPr>
          <w:bCs/>
          <w:iCs/>
        </w:rPr>
        <w:t xml:space="preserve"> </w:t>
      </w:r>
      <w:r>
        <w:rPr>
          <w:bCs/>
          <w:iCs/>
        </w:rPr>
        <w:t xml:space="preserve">резервного фонда не производились. </w:t>
      </w:r>
    </w:p>
    <w:p w:rsidR="0004369D" w:rsidRPr="006E08D3" w:rsidRDefault="0004369D" w:rsidP="006E08D3">
      <w:pPr>
        <w:ind w:firstLine="709"/>
        <w:jc w:val="both"/>
        <w:rPr>
          <w:bCs/>
          <w:iCs/>
        </w:rPr>
      </w:pPr>
      <w:r w:rsidRPr="006E08D3">
        <w:rPr>
          <w:bCs/>
          <w:iCs/>
        </w:rPr>
        <w:t>Резервный фонд составляет 0,</w:t>
      </w:r>
      <w:r>
        <w:rPr>
          <w:bCs/>
          <w:iCs/>
        </w:rPr>
        <w:t>1</w:t>
      </w:r>
      <w:r w:rsidRPr="006E08D3">
        <w:rPr>
          <w:bCs/>
          <w:iCs/>
        </w:rPr>
        <w:t xml:space="preserve">% к общему объему расходов бюджета поселения и не превышает предельный норматив, установленный ст.81 Бюджетного кодекса РФ (предел 3%). Остаток неиспользованных средств Резервного фонда Администрации поселения составил </w:t>
      </w:r>
      <w:r>
        <w:rPr>
          <w:bCs/>
          <w:iCs/>
        </w:rPr>
        <w:t>18,145</w:t>
      </w:r>
      <w:r w:rsidRPr="006E08D3">
        <w:rPr>
          <w:bCs/>
          <w:iCs/>
        </w:rPr>
        <w:t xml:space="preserve"> тыс. руб.</w:t>
      </w:r>
    </w:p>
    <w:p w:rsidR="0004369D" w:rsidRPr="00C64020" w:rsidRDefault="0004369D" w:rsidP="00810B1C">
      <w:pPr>
        <w:ind w:firstLine="567"/>
        <w:jc w:val="both"/>
      </w:pPr>
    </w:p>
    <w:p w:rsidR="0004369D" w:rsidRPr="00C64020" w:rsidRDefault="0004369D" w:rsidP="00251CD8">
      <w:pPr>
        <w:tabs>
          <w:tab w:val="left" w:pos="886"/>
        </w:tabs>
        <w:ind w:firstLine="567"/>
        <w:jc w:val="center"/>
        <w:rPr>
          <w:b/>
          <w:u w:val="single"/>
        </w:rPr>
      </w:pPr>
      <w:r w:rsidRPr="00C64020">
        <w:rPr>
          <w:b/>
          <w:u w:val="single"/>
        </w:rPr>
        <w:t xml:space="preserve">Раздел </w:t>
      </w:r>
      <w:r>
        <w:rPr>
          <w:b/>
          <w:u w:val="single"/>
        </w:rPr>
        <w:t>11</w:t>
      </w:r>
      <w:r w:rsidRPr="00C64020">
        <w:rPr>
          <w:b/>
          <w:u w:val="single"/>
        </w:rPr>
        <w:t>. Результаты внешней проверки бюджетной отчетности за 202</w:t>
      </w:r>
      <w:r>
        <w:rPr>
          <w:b/>
          <w:u w:val="single"/>
        </w:rPr>
        <w:t>2</w:t>
      </w:r>
      <w:r w:rsidRPr="00C64020">
        <w:rPr>
          <w:b/>
          <w:u w:val="single"/>
        </w:rPr>
        <w:t xml:space="preserve"> год</w:t>
      </w:r>
    </w:p>
    <w:p w:rsidR="0004369D" w:rsidRPr="00187C75" w:rsidRDefault="0004369D" w:rsidP="00405D6F">
      <w:pPr>
        <w:autoSpaceDE w:val="0"/>
        <w:autoSpaceDN w:val="0"/>
        <w:adjustRightInd w:val="0"/>
        <w:ind w:firstLine="709"/>
        <w:jc w:val="both"/>
        <w:outlineLvl w:val="3"/>
        <w:rPr>
          <w:iCs/>
        </w:rPr>
      </w:pPr>
      <w:r w:rsidRPr="00187C75">
        <w:rPr>
          <w:iCs/>
        </w:rPr>
        <w:t xml:space="preserve">По результатам проведения внешней проверки бюджетной отчетности подготовлен Акт (от </w:t>
      </w:r>
      <w:r>
        <w:rPr>
          <w:iCs/>
        </w:rPr>
        <w:t>28</w:t>
      </w:r>
      <w:r w:rsidRPr="00187C75">
        <w:rPr>
          <w:iCs/>
        </w:rPr>
        <w:t>.</w:t>
      </w:r>
      <w:r>
        <w:rPr>
          <w:iCs/>
        </w:rPr>
        <w:t>02</w:t>
      </w:r>
      <w:r w:rsidRPr="00187C75">
        <w:rPr>
          <w:iCs/>
        </w:rPr>
        <w:t>.202</w:t>
      </w:r>
      <w:r>
        <w:rPr>
          <w:iCs/>
        </w:rPr>
        <w:t>3</w:t>
      </w:r>
      <w:r w:rsidRPr="00187C75">
        <w:rPr>
          <w:iCs/>
        </w:rPr>
        <w:t xml:space="preserve"> №</w:t>
      </w:r>
      <w:r>
        <w:rPr>
          <w:iCs/>
        </w:rPr>
        <w:t>10</w:t>
      </w:r>
      <w:r w:rsidRPr="00187C75">
        <w:rPr>
          <w:iCs/>
        </w:rPr>
        <w:t>). В ходе проверки установлено:</w:t>
      </w:r>
    </w:p>
    <w:p w:rsidR="0004369D" w:rsidRDefault="0004369D" w:rsidP="00405D6F">
      <w:pPr>
        <w:ind w:firstLine="708"/>
        <w:jc w:val="both"/>
      </w:pPr>
      <w:r>
        <w:t>1. Годовая бюджетная отчетность представлена в финансовый орган и Контрольно- ревизионную комиссию Александровского района своевременно, в установленные сроки.</w:t>
      </w:r>
    </w:p>
    <w:p w:rsidR="0004369D" w:rsidRDefault="0004369D" w:rsidP="00405D6F">
      <w:pPr>
        <w:ind w:firstLine="708"/>
        <w:jc w:val="both"/>
      </w:pPr>
      <w:r>
        <w:t>2.</w:t>
      </w:r>
      <w:r>
        <w:tab/>
        <w:t>В ходе контрольного мероприятия объем проверенных средств составил всего 39654,260 тыс. руб.;</w:t>
      </w:r>
    </w:p>
    <w:p w:rsidR="0004369D" w:rsidRDefault="0004369D" w:rsidP="00405D6F">
      <w:pPr>
        <w:ind w:firstLine="708"/>
        <w:jc w:val="both"/>
      </w:pPr>
      <w:r>
        <w:t xml:space="preserve">3. В составе представленной бюджетной отчетности содержатся формы отчетности, не предусмотренные п.п. 11.3 Инструкции №191н, а именно ф.0503151 «Отчеты по поступлениям и выбытиям» и ф. - ф.0503190 «Сведения о вложениях в объекты недвижимого имущества, объектах незавершенного строительства». </w:t>
      </w:r>
    </w:p>
    <w:p w:rsidR="0004369D" w:rsidRDefault="0004369D" w:rsidP="00405D6F">
      <w:pPr>
        <w:ind w:firstLine="708"/>
        <w:jc w:val="both"/>
      </w:pPr>
      <w:r>
        <w:t>4. В составе бюджетной отчетности, а именно в составе пояснительной записки (ф.0503360) не приложена форма 0503378 «Сведения об остатках денежных средств на счетах получателя бюджетных средств». Информация по данной форме не отражена в пояснительной записке.</w:t>
      </w:r>
    </w:p>
    <w:p w:rsidR="0004369D" w:rsidRDefault="0004369D" w:rsidP="00405D6F">
      <w:pPr>
        <w:ind w:firstLine="708"/>
        <w:jc w:val="both"/>
      </w:pPr>
      <w:r>
        <w:t>5. В составе Пояснительной записки отражена информация по форме отчета "Сведения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0503374)", утратившего силу. Нарушение повторное.</w:t>
      </w:r>
    </w:p>
    <w:p w:rsidR="0004369D" w:rsidRDefault="0004369D" w:rsidP="00405D6F">
      <w:pPr>
        <w:ind w:firstLine="708"/>
        <w:jc w:val="both"/>
      </w:pPr>
      <w:r>
        <w:t>6. В составе Пояснительной записки представлена форма 0503373 «Сведения об изменении остатков валюты баланса» которая не имеет числового значения. Нарушение повторное.</w:t>
      </w:r>
    </w:p>
    <w:p w:rsidR="0004369D" w:rsidRDefault="0004369D" w:rsidP="00405D6F">
      <w:pPr>
        <w:ind w:firstLine="708"/>
        <w:jc w:val="both"/>
      </w:pPr>
      <w:r>
        <w:t>7. В соответствии п.6 Приказа 191н бюджетная отчетность подписана руководителем и главным бухгалтером.</w:t>
      </w:r>
    </w:p>
    <w:p w:rsidR="0004369D" w:rsidRDefault="0004369D" w:rsidP="00405D6F">
      <w:pPr>
        <w:ind w:firstLine="708"/>
        <w:jc w:val="both"/>
      </w:pPr>
      <w:r>
        <w:t>8. Отчетность составлена нарастающим итогом с начала года в рублях с точностью до второго десятичного знака после запятой, что соответствует требованиям Инструкции №191н.</w:t>
      </w:r>
    </w:p>
    <w:p w:rsidR="0004369D" w:rsidRDefault="0004369D" w:rsidP="00405D6F">
      <w:pPr>
        <w:ind w:firstLine="708"/>
        <w:jc w:val="both"/>
      </w:pPr>
      <w:r>
        <w:t>9. В составе представленной ф.0503320 «Баланс исполнения консолидированного бюджета субъекта Российской Федерации и бюджета территориального государственного внебюджетного фонда» имеется Справка о наличии имущества и обязательств на забалансовых счетах.</w:t>
      </w:r>
    </w:p>
    <w:p w:rsidR="0004369D" w:rsidRDefault="0004369D" w:rsidP="00405D6F">
      <w:pPr>
        <w:ind w:firstLine="708"/>
        <w:jc w:val="both"/>
      </w:pPr>
      <w:r>
        <w:t xml:space="preserve">10. В соответствии ст. 11 Федерального закона «О бухгалтерском учете» от 06.12.2011 № 402 и п.7 Инструкции № 191н перед составлением годовой отчетности ГАБС проведена инвентаризация нефинансовых активов. </w:t>
      </w:r>
    </w:p>
    <w:p w:rsidR="0004369D" w:rsidRDefault="0004369D" w:rsidP="00405D6F">
      <w:pPr>
        <w:ind w:firstLine="708"/>
        <w:jc w:val="both"/>
      </w:pPr>
      <w:r>
        <w:t>11. Результаты инвентаризации (инвентаризационные описи) оформлены не по утвержденным учетной политикой Администрации Новоникольского сельского поселения формам. Нарушение повторное.</w:t>
      </w:r>
    </w:p>
    <w:p w:rsidR="0004369D" w:rsidRDefault="0004369D" w:rsidP="00405D6F">
      <w:pPr>
        <w:ind w:firstLine="708"/>
        <w:jc w:val="both"/>
      </w:pPr>
      <w:r>
        <w:t>12.</w:t>
      </w:r>
      <w:r>
        <w:tab/>
        <w:t>В соответствии с Инструкций №191н инвентаризация расчетов с покупателями, поставщиками и прочими дебиторами, и кредиторами проведена и документально оформлена.</w:t>
      </w:r>
    </w:p>
    <w:p w:rsidR="0004369D" w:rsidRDefault="0004369D" w:rsidP="00405D6F">
      <w:pPr>
        <w:ind w:firstLine="708"/>
        <w:jc w:val="both"/>
      </w:pPr>
      <w:r>
        <w:t>13.</w:t>
      </w:r>
      <w:r>
        <w:tab/>
        <w:t>Излишков и недостач при инвентаризации не установлено.</w:t>
      </w:r>
    </w:p>
    <w:p w:rsidR="0004369D" w:rsidRDefault="0004369D" w:rsidP="00405D6F">
      <w:pPr>
        <w:ind w:firstLine="708"/>
        <w:jc w:val="both"/>
      </w:pPr>
      <w:r>
        <w:t>14.</w:t>
      </w:r>
      <w:r>
        <w:tab/>
        <w:t>Согласно данным сводной отчетности ф. 0503369 в МО «Новоникольское сельское поселение» имеется дебиторская задолженность по доходам в бюджет поселения. По сравнению с прошлым годом сумма дебиторской задолженности уменьшилась.</w:t>
      </w:r>
    </w:p>
    <w:p w:rsidR="0004369D" w:rsidRDefault="0004369D" w:rsidP="00405D6F">
      <w:pPr>
        <w:ind w:firstLine="708"/>
        <w:jc w:val="both"/>
      </w:pPr>
      <w:r>
        <w:t>15.</w:t>
      </w:r>
      <w:r>
        <w:tab/>
        <w:t xml:space="preserve">В годовой бюджетной отчетности за 2022 год отражена переплата во внебюджетные фонды. Данная переплата установлена на уровне 2019 года. </w:t>
      </w:r>
    </w:p>
    <w:p w:rsidR="0004369D" w:rsidRDefault="0004369D" w:rsidP="00405D6F">
      <w:pPr>
        <w:ind w:firstLine="708"/>
        <w:jc w:val="both"/>
      </w:pPr>
      <w:r>
        <w:t xml:space="preserve">Согласно данным сводной отчетности ф. 0503369 в МО «Новоникольское сельское поселение» кредиторская задолженность отсутствует. </w:t>
      </w:r>
    </w:p>
    <w:p w:rsidR="0004369D" w:rsidRDefault="0004369D" w:rsidP="00405D6F">
      <w:pPr>
        <w:ind w:firstLine="708"/>
        <w:jc w:val="both"/>
      </w:pPr>
      <w:r>
        <w:t>17.       Нарушен п. 1.7 Порядка №22. Сводная бюджетная роспись на текущий финансовый год по состоянию на первое число каждого месяца не размещалась на официальном сайте муниципального образования «Новоникольское сельское поселение».</w:t>
      </w:r>
    </w:p>
    <w:p w:rsidR="0004369D" w:rsidRDefault="0004369D" w:rsidP="00405D6F">
      <w:pPr>
        <w:ind w:firstLine="708"/>
        <w:jc w:val="both"/>
      </w:pPr>
      <w:r>
        <w:t xml:space="preserve">18.     В нарушение Порядка № 61 бюджетные сметы утверждались ранее утверждения сводной бюджетной росписи. </w:t>
      </w:r>
    </w:p>
    <w:p w:rsidR="0004369D" w:rsidRDefault="0004369D" w:rsidP="00405D6F">
      <w:pPr>
        <w:ind w:firstLine="708"/>
        <w:jc w:val="both"/>
      </w:pPr>
      <w:r>
        <w:t>19. При анализе исполнения расходной части превышение фактического финансирования над плановыми бюджетными назначениями не установлено. При проверке соответствия объемов принятых денежных обязательств лимитам бюджетных обязательств нарушений не установлено.</w:t>
      </w:r>
    </w:p>
    <w:p w:rsidR="0004369D" w:rsidRDefault="0004369D" w:rsidP="00585702">
      <w:pPr>
        <w:ind w:firstLine="708"/>
        <w:jc w:val="both"/>
        <w:rPr>
          <w:b/>
        </w:rPr>
      </w:pPr>
    </w:p>
    <w:p w:rsidR="0004369D" w:rsidRDefault="0004369D" w:rsidP="00585702">
      <w:pPr>
        <w:ind w:firstLine="708"/>
        <w:jc w:val="both"/>
      </w:pPr>
      <w:r w:rsidRPr="00F56570">
        <w:rPr>
          <w:b/>
        </w:rPr>
        <w:t>Выводы</w:t>
      </w:r>
      <w:r>
        <w:t>:</w:t>
      </w:r>
    </w:p>
    <w:p w:rsidR="0004369D" w:rsidRPr="000E49FB" w:rsidRDefault="0004369D" w:rsidP="00585702">
      <w:pPr>
        <w:pStyle w:val="22"/>
        <w:ind w:right="40" w:firstLine="709"/>
        <w:rPr>
          <w:bCs/>
          <w:sz w:val="24"/>
        </w:rPr>
      </w:pPr>
      <w:r w:rsidRPr="000E49FB">
        <w:rPr>
          <w:bCs/>
          <w:sz w:val="24"/>
        </w:rPr>
        <w:t>1. Проверка соответствия плановых бюджетных назначений, отраженных в бюджетной отчетности по доходам и расходам показала, что они соответствуют суммам, утвержденны</w:t>
      </w:r>
      <w:r>
        <w:rPr>
          <w:bCs/>
          <w:sz w:val="24"/>
        </w:rPr>
        <w:t>м</w:t>
      </w:r>
      <w:r w:rsidRPr="000E49FB">
        <w:rPr>
          <w:bCs/>
          <w:sz w:val="24"/>
        </w:rPr>
        <w:t xml:space="preserve"> </w:t>
      </w:r>
      <w:r>
        <w:rPr>
          <w:bCs/>
          <w:sz w:val="24"/>
        </w:rPr>
        <w:t>сводной бюджетной росписи (уточненному плану)</w:t>
      </w:r>
      <w:r w:rsidRPr="000E49FB">
        <w:rPr>
          <w:bCs/>
          <w:sz w:val="24"/>
        </w:rPr>
        <w:t>.</w:t>
      </w:r>
    </w:p>
    <w:p w:rsidR="0004369D" w:rsidRPr="001B7249" w:rsidRDefault="0004369D" w:rsidP="00585702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>2. Контрольно</w:t>
      </w:r>
      <w:r>
        <w:rPr>
          <w:bCs/>
          <w:sz w:val="24"/>
        </w:rPr>
        <w:t xml:space="preserve"> </w:t>
      </w:r>
      <w:r w:rsidRPr="001B7249">
        <w:rPr>
          <w:bCs/>
          <w:sz w:val="24"/>
        </w:rPr>
        <w:t>- ревизионная комиссия подтверждает достоверность отчета об исполнении бюджета поселения:</w:t>
      </w:r>
    </w:p>
    <w:p w:rsidR="0004369D" w:rsidRPr="001B7249" w:rsidRDefault="0004369D" w:rsidP="00585702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доходам в сумме </w:t>
      </w:r>
      <w:r>
        <w:rPr>
          <w:bCs/>
          <w:sz w:val="24"/>
        </w:rPr>
        <w:t xml:space="preserve">22355,105 </w:t>
      </w:r>
      <w:r w:rsidRPr="001B7249">
        <w:rPr>
          <w:bCs/>
          <w:sz w:val="24"/>
        </w:rPr>
        <w:t>тыс. руб.;</w:t>
      </w:r>
    </w:p>
    <w:p w:rsidR="0004369D" w:rsidRPr="001B7249" w:rsidRDefault="0004369D" w:rsidP="00585702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расходам в сумме </w:t>
      </w:r>
      <w:r>
        <w:rPr>
          <w:bCs/>
          <w:sz w:val="24"/>
        </w:rPr>
        <w:t>22098,341</w:t>
      </w:r>
      <w:r w:rsidRPr="001B7249">
        <w:rPr>
          <w:bCs/>
          <w:sz w:val="24"/>
        </w:rPr>
        <w:t xml:space="preserve"> тыс. руб.;</w:t>
      </w:r>
    </w:p>
    <w:p w:rsidR="0004369D" w:rsidRPr="001B7249" w:rsidRDefault="0004369D" w:rsidP="00585702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</w:t>
      </w:r>
      <w:r>
        <w:rPr>
          <w:bCs/>
          <w:sz w:val="24"/>
        </w:rPr>
        <w:t>профициту</w:t>
      </w:r>
      <w:r w:rsidRPr="001B7249">
        <w:rPr>
          <w:bCs/>
          <w:sz w:val="24"/>
        </w:rPr>
        <w:t xml:space="preserve"> в сумме </w:t>
      </w:r>
      <w:r>
        <w:rPr>
          <w:bCs/>
          <w:sz w:val="24"/>
        </w:rPr>
        <w:t xml:space="preserve">256,764 </w:t>
      </w:r>
      <w:r w:rsidRPr="001B7249">
        <w:rPr>
          <w:bCs/>
          <w:sz w:val="24"/>
        </w:rPr>
        <w:t>тыс. руб.</w:t>
      </w:r>
    </w:p>
    <w:p w:rsidR="0004369D" w:rsidRPr="00B23FD0" w:rsidRDefault="0004369D" w:rsidP="00B23FD0">
      <w:pPr>
        <w:pStyle w:val="22"/>
        <w:ind w:right="40" w:firstLine="709"/>
        <w:rPr>
          <w:bCs/>
          <w:sz w:val="24"/>
        </w:rPr>
      </w:pPr>
      <w:r w:rsidRPr="00B23FD0">
        <w:rPr>
          <w:bCs/>
          <w:sz w:val="24"/>
        </w:rPr>
        <w:t>3. О выявленных признаках нарушения Бюджетного кодекса РФ, Устава и Бюджетного процесса в части нарушения установленных сроков для опубликования информации о бюджете было сообщено в прокуратуру Александровского района.</w:t>
      </w:r>
    </w:p>
    <w:p w:rsidR="0004369D" w:rsidRDefault="0004369D" w:rsidP="00B23FD0">
      <w:pPr>
        <w:pStyle w:val="22"/>
        <w:ind w:right="40" w:firstLine="709"/>
        <w:rPr>
          <w:bCs/>
          <w:sz w:val="24"/>
        </w:rPr>
      </w:pPr>
      <w:r w:rsidRPr="00B23FD0">
        <w:rPr>
          <w:bCs/>
          <w:sz w:val="24"/>
        </w:rPr>
        <w:t>4. В ходе проведения внешней проверки бюджетной отчетности (Акт №</w:t>
      </w:r>
      <w:r>
        <w:rPr>
          <w:bCs/>
          <w:sz w:val="24"/>
        </w:rPr>
        <w:t>10</w:t>
      </w:r>
      <w:r w:rsidRPr="00B23FD0">
        <w:rPr>
          <w:bCs/>
          <w:sz w:val="24"/>
        </w:rPr>
        <w:t xml:space="preserve"> от </w:t>
      </w:r>
      <w:r>
        <w:rPr>
          <w:bCs/>
          <w:sz w:val="24"/>
        </w:rPr>
        <w:t>28</w:t>
      </w:r>
      <w:r w:rsidRPr="00B23FD0">
        <w:rPr>
          <w:bCs/>
          <w:sz w:val="24"/>
        </w:rPr>
        <w:t>.02.2023) установлены повторные нарушения.</w:t>
      </w:r>
    </w:p>
    <w:p w:rsidR="0004369D" w:rsidRPr="00B23FD0" w:rsidRDefault="0004369D" w:rsidP="00B23FD0">
      <w:pPr>
        <w:pStyle w:val="22"/>
        <w:ind w:right="40" w:firstLine="709"/>
        <w:rPr>
          <w:bCs/>
          <w:sz w:val="24"/>
        </w:rPr>
      </w:pPr>
      <w:r>
        <w:rPr>
          <w:bCs/>
          <w:sz w:val="24"/>
        </w:rPr>
        <w:t>5</w:t>
      </w:r>
      <w:r w:rsidRPr="00B23FD0">
        <w:rPr>
          <w:bCs/>
          <w:sz w:val="24"/>
        </w:rPr>
        <w:t xml:space="preserve">. Годовой отчет об исполнении бюджета за 2022 год в Контрольно-ревизионную комиссию Александровского района представлен администрацией </w:t>
      </w:r>
      <w:r>
        <w:rPr>
          <w:bCs/>
          <w:sz w:val="24"/>
        </w:rPr>
        <w:t xml:space="preserve">Новоникольского сельского поселения </w:t>
      </w:r>
      <w:r w:rsidRPr="00B23FD0">
        <w:rPr>
          <w:bCs/>
          <w:sz w:val="24"/>
        </w:rPr>
        <w:t>с нарушением установленных сроков (вход. №</w:t>
      </w:r>
      <w:r>
        <w:rPr>
          <w:bCs/>
          <w:sz w:val="24"/>
        </w:rPr>
        <w:t>24</w:t>
      </w:r>
      <w:r w:rsidRPr="00B23FD0">
        <w:rPr>
          <w:bCs/>
          <w:sz w:val="24"/>
        </w:rPr>
        <w:t xml:space="preserve"> от </w:t>
      </w:r>
      <w:r>
        <w:rPr>
          <w:bCs/>
          <w:sz w:val="24"/>
        </w:rPr>
        <w:t>06</w:t>
      </w:r>
      <w:r w:rsidRPr="00B23FD0">
        <w:rPr>
          <w:bCs/>
          <w:sz w:val="24"/>
        </w:rPr>
        <w:t>.04.2023).</w:t>
      </w:r>
    </w:p>
    <w:p w:rsidR="0004369D" w:rsidRPr="00B23FD0" w:rsidRDefault="0004369D" w:rsidP="00B23FD0">
      <w:pPr>
        <w:pStyle w:val="22"/>
        <w:ind w:right="40" w:firstLine="709"/>
        <w:rPr>
          <w:bCs/>
          <w:sz w:val="24"/>
        </w:rPr>
      </w:pPr>
      <w:r>
        <w:rPr>
          <w:bCs/>
          <w:sz w:val="24"/>
        </w:rPr>
        <w:t>6</w:t>
      </w:r>
      <w:r w:rsidRPr="00B23FD0">
        <w:rPr>
          <w:bCs/>
          <w:sz w:val="24"/>
        </w:rPr>
        <w:t>. Представленный проект Решения Совета поселения «Об отчете по исполнению бюджета муниципального образования «</w:t>
      </w:r>
      <w:r>
        <w:rPr>
          <w:bCs/>
          <w:sz w:val="24"/>
        </w:rPr>
        <w:t>Новоникольское</w:t>
      </w:r>
      <w:r w:rsidRPr="00B23FD0">
        <w:rPr>
          <w:bCs/>
          <w:sz w:val="24"/>
        </w:rPr>
        <w:t xml:space="preserve"> сельское поселение» за 2022 год» содержит все приложения, указанные в Положении №</w:t>
      </w:r>
      <w:r>
        <w:rPr>
          <w:bCs/>
          <w:sz w:val="24"/>
        </w:rPr>
        <w:t>165</w:t>
      </w:r>
      <w:r w:rsidRPr="00B23FD0">
        <w:rPr>
          <w:bCs/>
          <w:sz w:val="24"/>
        </w:rPr>
        <w:t>.</w:t>
      </w:r>
    </w:p>
    <w:p w:rsidR="0004369D" w:rsidRPr="00B23FD0" w:rsidRDefault="0004369D" w:rsidP="00B23FD0">
      <w:pPr>
        <w:pStyle w:val="22"/>
        <w:ind w:right="40" w:firstLine="709"/>
        <w:rPr>
          <w:bCs/>
          <w:sz w:val="24"/>
        </w:rPr>
      </w:pPr>
      <w:r>
        <w:rPr>
          <w:bCs/>
          <w:sz w:val="24"/>
        </w:rPr>
        <w:t>7</w:t>
      </w:r>
      <w:r w:rsidRPr="00B23FD0">
        <w:rPr>
          <w:bCs/>
          <w:sz w:val="24"/>
        </w:rPr>
        <w:t>. Данные представленные в отчете об исполнении бюджета за 2022 год, согласуются с данными, отраженными в годовой отчетности ГРБС.</w:t>
      </w:r>
    </w:p>
    <w:p w:rsidR="0004369D" w:rsidRPr="00B23FD0" w:rsidRDefault="0004369D" w:rsidP="00B23FD0">
      <w:pPr>
        <w:pStyle w:val="22"/>
        <w:ind w:right="40" w:firstLine="709"/>
        <w:rPr>
          <w:bCs/>
          <w:sz w:val="24"/>
        </w:rPr>
      </w:pPr>
      <w:r>
        <w:rPr>
          <w:bCs/>
          <w:sz w:val="24"/>
        </w:rPr>
        <w:t>8</w:t>
      </w:r>
      <w:r w:rsidRPr="00B23FD0">
        <w:rPr>
          <w:bCs/>
          <w:sz w:val="24"/>
        </w:rPr>
        <w:t>. При исполнении бюджета муниципального образования «Н</w:t>
      </w:r>
      <w:r>
        <w:rPr>
          <w:bCs/>
          <w:sz w:val="24"/>
        </w:rPr>
        <w:t>овоникольское</w:t>
      </w:r>
      <w:r w:rsidRPr="00B23FD0">
        <w:rPr>
          <w:bCs/>
          <w:sz w:val="24"/>
        </w:rPr>
        <w:t xml:space="preserve"> сельское поселение» не осуществлялось привлечение муниципальных заимствований. Муниципальный долг по состоянию на 01.01.2022 г. отсутствует.</w:t>
      </w:r>
    </w:p>
    <w:p w:rsidR="0004369D" w:rsidRPr="00B23FD0" w:rsidRDefault="0004369D" w:rsidP="00B23FD0">
      <w:pPr>
        <w:pStyle w:val="22"/>
        <w:ind w:right="40" w:firstLine="709"/>
        <w:rPr>
          <w:bCs/>
          <w:sz w:val="24"/>
        </w:rPr>
      </w:pPr>
      <w:r>
        <w:rPr>
          <w:bCs/>
          <w:sz w:val="24"/>
        </w:rPr>
        <w:t>9</w:t>
      </w:r>
      <w:r w:rsidRPr="00B23FD0">
        <w:rPr>
          <w:bCs/>
          <w:sz w:val="24"/>
        </w:rPr>
        <w:t xml:space="preserve">. Остаток средств на едином счете бюджета поселения по состоянию на 01.01.2022г. составляет </w:t>
      </w:r>
      <w:r>
        <w:rPr>
          <w:bCs/>
          <w:sz w:val="24"/>
        </w:rPr>
        <w:t>276,522</w:t>
      </w:r>
      <w:r w:rsidRPr="00B23FD0">
        <w:rPr>
          <w:bCs/>
          <w:sz w:val="24"/>
        </w:rPr>
        <w:t xml:space="preserve"> тыс. руб.</w:t>
      </w:r>
    </w:p>
    <w:p w:rsidR="0004369D" w:rsidRPr="001B7249" w:rsidRDefault="0004369D" w:rsidP="00B23FD0">
      <w:pPr>
        <w:pStyle w:val="22"/>
        <w:ind w:right="40" w:firstLine="709"/>
        <w:rPr>
          <w:sz w:val="24"/>
          <w:szCs w:val="24"/>
          <w:highlight w:val="yellow"/>
        </w:rPr>
      </w:pPr>
      <w:r w:rsidRPr="00B23FD0">
        <w:rPr>
          <w:bCs/>
          <w:sz w:val="24"/>
        </w:rPr>
        <w:t>По результатам внешней проверки годового отчета об исполнении бюджета поселения за 2022 год, Контрольно - ревизионная комиссия подтверждает, что сведения, представленные в отчете об исполнении бюджета, достоверны, бюджетная отчетность за 2022 год в целом составлена в соответствии с требованиями статьи 264.1 Бюджетного кодекса РФ и Инструкции № 191н.</w:t>
      </w:r>
    </w:p>
    <w:p w:rsidR="0004369D" w:rsidRDefault="0004369D" w:rsidP="00585702">
      <w:pPr>
        <w:pStyle w:val="22"/>
        <w:ind w:right="40" w:firstLine="708"/>
        <w:rPr>
          <w:bCs/>
          <w:sz w:val="24"/>
        </w:rPr>
      </w:pPr>
      <w:r w:rsidRPr="00BC7B34">
        <w:rPr>
          <w:sz w:val="24"/>
          <w:szCs w:val="24"/>
        </w:rPr>
        <w:t xml:space="preserve">На основании вышесказанного, представленный </w:t>
      </w:r>
      <w:r>
        <w:rPr>
          <w:sz w:val="24"/>
          <w:szCs w:val="24"/>
        </w:rPr>
        <w:t>проект решения «Об о</w:t>
      </w:r>
      <w:r w:rsidRPr="00BC7B34">
        <w:rPr>
          <w:sz w:val="24"/>
          <w:szCs w:val="24"/>
        </w:rPr>
        <w:t>тчет</w:t>
      </w:r>
      <w:r>
        <w:rPr>
          <w:sz w:val="24"/>
          <w:szCs w:val="24"/>
        </w:rPr>
        <w:t>е по</w:t>
      </w:r>
      <w:r w:rsidRPr="00BC7B34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ю</w:t>
      </w:r>
      <w:r w:rsidRPr="00BC7B34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муниципального образования</w:t>
      </w:r>
      <w:r w:rsidRPr="00BC7B34">
        <w:rPr>
          <w:sz w:val="24"/>
          <w:szCs w:val="24"/>
        </w:rPr>
        <w:t xml:space="preserve"> «Н</w:t>
      </w:r>
      <w:r>
        <w:rPr>
          <w:sz w:val="24"/>
          <w:szCs w:val="24"/>
        </w:rPr>
        <w:t>овоникольское</w:t>
      </w:r>
      <w:r w:rsidRPr="00BC7B34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 поселение» за 2022</w:t>
      </w:r>
      <w:r w:rsidRPr="00BC7B34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BC7B34">
        <w:rPr>
          <w:sz w:val="24"/>
          <w:szCs w:val="24"/>
        </w:rPr>
        <w:t xml:space="preserve"> может быть рассмотрен Советом поселения и рекомендован к утверждению.</w:t>
      </w:r>
    </w:p>
    <w:p w:rsidR="0004369D" w:rsidRDefault="0004369D" w:rsidP="00810B1C">
      <w:pPr>
        <w:pStyle w:val="22"/>
        <w:ind w:right="40" w:firstLine="567"/>
        <w:rPr>
          <w:sz w:val="24"/>
          <w:szCs w:val="24"/>
        </w:rPr>
      </w:pPr>
    </w:p>
    <w:p w:rsidR="0004369D" w:rsidRDefault="0004369D" w:rsidP="00810B1C">
      <w:pPr>
        <w:pStyle w:val="22"/>
        <w:ind w:right="40" w:firstLine="567"/>
        <w:rPr>
          <w:sz w:val="24"/>
          <w:szCs w:val="24"/>
        </w:rPr>
      </w:pPr>
    </w:p>
    <w:p w:rsidR="0004369D" w:rsidRDefault="0004369D" w:rsidP="00810B1C">
      <w:pPr>
        <w:pStyle w:val="22"/>
        <w:ind w:right="40" w:firstLine="567"/>
        <w:rPr>
          <w:bCs/>
          <w:sz w:val="24"/>
        </w:rPr>
      </w:pPr>
      <w:r>
        <w:rPr>
          <w:bCs/>
          <w:sz w:val="24"/>
        </w:rPr>
        <w:t>Инспектор</w:t>
      </w:r>
    </w:p>
    <w:p w:rsidR="0004369D" w:rsidRDefault="0004369D" w:rsidP="00810B1C">
      <w:pPr>
        <w:pStyle w:val="22"/>
        <w:ind w:right="40" w:firstLine="567"/>
        <w:rPr>
          <w:bCs/>
          <w:sz w:val="24"/>
        </w:rPr>
      </w:pPr>
      <w:r>
        <w:rPr>
          <w:bCs/>
          <w:sz w:val="24"/>
        </w:rPr>
        <w:t>Контрольно-ревизионной комиссии</w:t>
      </w:r>
    </w:p>
    <w:p w:rsidR="0004369D" w:rsidRDefault="0004369D" w:rsidP="00AB7A67">
      <w:pPr>
        <w:pStyle w:val="22"/>
        <w:ind w:right="40" w:firstLine="567"/>
        <w:rPr>
          <w:bCs/>
          <w:sz w:val="24"/>
        </w:rPr>
      </w:pPr>
      <w:r>
        <w:rPr>
          <w:bCs/>
          <w:sz w:val="24"/>
        </w:rPr>
        <w:t>Александровского района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В.В.Раренко</w:t>
      </w:r>
    </w:p>
    <w:sectPr w:rsidR="0004369D" w:rsidSect="00BC1646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9D" w:rsidRDefault="0004369D">
      <w:r>
        <w:separator/>
      </w:r>
    </w:p>
  </w:endnote>
  <w:endnote w:type="continuationSeparator" w:id="0">
    <w:p w:rsidR="0004369D" w:rsidRDefault="0004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9D" w:rsidRDefault="0004369D" w:rsidP="00C54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69D" w:rsidRDefault="0004369D" w:rsidP="001B61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9D" w:rsidRDefault="0004369D" w:rsidP="00C54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4369D" w:rsidRDefault="0004369D" w:rsidP="001B61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9D" w:rsidRDefault="0004369D">
      <w:r>
        <w:separator/>
      </w:r>
    </w:p>
  </w:footnote>
  <w:footnote w:type="continuationSeparator" w:id="0">
    <w:p w:rsidR="0004369D" w:rsidRDefault="00043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E2A"/>
    <w:multiLevelType w:val="hybridMultilevel"/>
    <w:tmpl w:val="C8FA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56136"/>
    <w:multiLevelType w:val="hybridMultilevel"/>
    <w:tmpl w:val="CEA8A0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22920"/>
    <w:multiLevelType w:val="hybridMultilevel"/>
    <w:tmpl w:val="DE3C6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2D540D"/>
    <w:multiLevelType w:val="hybridMultilevel"/>
    <w:tmpl w:val="E3D62F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7056"/>
    <w:multiLevelType w:val="hybridMultilevel"/>
    <w:tmpl w:val="A588C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36539"/>
    <w:multiLevelType w:val="hybridMultilevel"/>
    <w:tmpl w:val="C4A80E10"/>
    <w:lvl w:ilvl="0" w:tplc="FB70B4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D00062"/>
    <w:multiLevelType w:val="hybridMultilevel"/>
    <w:tmpl w:val="D6A62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97585"/>
    <w:multiLevelType w:val="hybridMultilevel"/>
    <w:tmpl w:val="72128B64"/>
    <w:lvl w:ilvl="0" w:tplc="7E30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194B0ED1"/>
    <w:multiLevelType w:val="hybridMultilevel"/>
    <w:tmpl w:val="49303A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4D36DD"/>
    <w:multiLevelType w:val="multilevel"/>
    <w:tmpl w:val="018830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209B0F98"/>
    <w:multiLevelType w:val="hybridMultilevel"/>
    <w:tmpl w:val="CA5823D2"/>
    <w:lvl w:ilvl="0" w:tplc="CF92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34B72"/>
    <w:multiLevelType w:val="hybridMultilevel"/>
    <w:tmpl w:val="47249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77508"/>
    <w:multiLevelType w:val="hybridMultilevel"/>
    <w:tmpl w:val="589A78D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179AF"/>
    <w:multiLevelType w:val="hybridMultilevel"/>
    <w:tmpl w:val="F79CD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15603"/>
    <w:multiLevelType w:val="hybridMultilevel"/>
    <w:tmpl w:val="D11EF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E0A00"/>
    <w:multiLevelType w:val="hybridMultilevel"/>
    <w:tmpl w:val="98904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07804"/>
    <w:multiLevelType w:val="hybridMultilevel"/>
    <w:tmpl w:val="D012DE02"/>
    <w:lvl w:ilvl="0" w:tplc="37ECB4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7D2496"/>
    <w:multiLevelType w:val="hybridMultilevel"/>
    <w:tmpl w:val="B46C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831BF4"/>
    <w:multiLevelType w:val="hybridMultilevel"/>
    <w:tmpl w:val="0EC29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F02F18"/>
    <w:multiLevelType w:val="hybridMultilevel"/>
    <w:tmpl w:val="D422CA9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F929CC"/>
    <w:multiLevelType w:val="hybridMultilevel"/>
    <w:tmpl w:val="FA0E824A"/>
    <w:lvl w:ilvl="0" w:tplc="CF92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F2950BC"/>
    <w:multiLevelType w:val="hybridMultilevel"/>
    <w:tmpl w:val="F1EED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F002F"/>
    <w:multiLevelType w:val="hybridMultilevel"/>
    <w:tmpl w:val="698C8B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6D332E"/>
    <w:multiLevelType w:val="hybridMultilevel"/>
    <w:tmpl w:val="707A5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D06C9C"/>
    <w:multiLevelType w:val="hybridMultilevel"/>
    <w:tmpl w:val="A86EF2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A05FB"/>
    <w:multiLevelType w:val="hybridMultilevel"/>
    <w:tmpl w:val="3788C4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BC0968"/>
    <w:multiLevelType w:val="hybridMultilevel"/>
    <w:tmpl w:val="337C6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9222B"/>
    <w:multiLevelType w:val="hybridMultilevel"/>
    <w:tmpl w:val="14DA5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EB41A1"/>
    <w:multiLevelType w:val="hybridMultilevel"/>
    <w:tmpl w:val="30F0F8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602551"/>
    <w:multiLevelType w:val="hybridMultilevel"/>
    <w:tmpl w:val="89BEDB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86F5C57"/>
    <w:multiLevelType w:val="hybridMultilevel"/>
    <w:tmpl w:val="9B6E5292"/>
    <w:lvl w:ilvl="0" w:tplc="8D80D578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853279"/>
    <w:multiLevelType w:val="hybridMultilevel"/>
    <w:tmpl w:val="1AD4A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4B474A"/>
    <w:multiLevelType w:val="hybridMultilevel"/>
    <w:tmpl w:val="B7A0F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883A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i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B4242F0"/>
    <w:multiLevelType w:val="hybridMultilevel"/>
    <w:tmpl w:val="74845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61333"/>
    <w:multiLevelType w:val="hybridMultilevel"/>
    <w:tmpl w:val="87507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44B4C"/>
    <w:multiLevelType w:val="hybridMultilevel"/>
    <w:tmpl w:val="BEC04D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9822CE"/>
    <w:multiLevelType w:val="hybridMultilevel"/>
    <w:tmpl w:val="02A61C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C37EF8"/>
    <w:multiLevelType w:val="hybridMultilevel"/>
    <w:tmpl w:val="FEA4710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5B7FD4"/>
    <w:multiLevelType w:val="hybridMultilevel"/>
    <w:tmpl w:val="56D0C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80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DD7A92"/>
    <w:multiLevelType w:val="hybridMultilevel"/>
    <w:tmpl w:val="19C6040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3E00C3"/>
    <w:multiLevelType w:val="hybridMultilevel"/>
    <w:tmpl w:val="8D708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983E1E"/>
    <w:multiLevelType w:val="hybridMultilevel"/>
    <w:tmpl w:val="89EEF17E"/>
    <w:lvl w:ilvl="0" w:tplc="8D80D578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E0C21F4"/>
    <w:multiLevelType w:val="hybridMultilevel"/>
    <w:tmpl w:val="71346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54E0A95"/>
    <w:multiLevelType w:val="hybridMultilevel"/>
    <w:tmpl w:val="68FE4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AA1DB2"/>
    <w:multiLevelType w:val="hybridMultilevel"/>
    <w:tmpl w:val="E9FC1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A7A7079"/>
    <w:multiLevelType w:val="hybridMultilevel"/>
    <w:tmpl w:val="C82CD0CA"/>
    <w:lvl w:ilvl="0" w:tplc="63E82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D8D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B0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AEC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EAA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0B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D25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22A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1AF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7B8443C2"/>
    <w:multiLevelType w:val="hybridMultilevel"/>
    <w:tmpl w:val="3BFC8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FC3B9F"/>
    <w:multiLevelType w:val="hybridMultilevel"/>
    <w:tmpl w:val="FB940F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>
    <w:nsid w:val="7C342F60"/>
    <w:multiLevelType w:val="hybridMultilevel"/>
    <w:tmpl w:val="7EA88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FE71BFA"/>
    <w:multiLevelType w:val="hybridMultilevel"/>
    <w:tmpl w:val="46688FEE"/>
    <w:lvl w:ilvl="0" w:tplc="77B2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sz w:val="19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43"/>
  </w:num>
  <w:num w:numId="4">
    <w:abstractNumId w:val="48"/>
  </w:num>
  <w:num w:numId="5">
    <w:abstractNumId w:val="35"/>
  </w:num>
  <w:num w:numId="6">
    <w:abstractNumId w:val="27"/>
  </w:num>
  <w:num w:numId="7">
    <w:abstractNumId w:val="39"/>
  </w:num>
  <w:num w:numId="8">
    <w:abstractNumId w:val="33"/>
  </w:num>
  <w:num w:numId="9">
    <w:abstractNumId w:val="3"/>
  </w:num>
  <w:num w:numId="10">
    <w:abstractNumId w:val="11"/>
  </w:num>
  <w:num w:numId="11">
    <w:abstractNumId w:val="41"/>
  </w:num>
  <w:num w:numId="12">
    <w:abstractNumId w:val="13"/>
  </w:num>
  <w:num w:numId="13">
    <w:abstractNumId w:val="19"/>
  </w:num>
  <w:num w:numId="14">
    <w:abstractNumId w:val="37"/>
  </w:num>
  <w:num w:numId="15">
    <w:abstractNumId w:val="23"/>
  </w:num>
  <w:num w:numId="16">
    <w:abstractNumId w:val="42"/>
  </w:num>
  <w:num w:numId="17">
    <w:abstractNumId w:val="47"/>
  </w:num>
  <w:num w:numId="18">
    <w:abstractNumId w:val="32"/>
  </w:num>
  <w:num w:numId="19">
    <w:abstractNumId w:val="30"/>
  </w:num>
  <w:num w:numId="20">
    <w:abstractNumId w:val="34"/>
  </w:num>
  <w:num w:numId="21">
    <w:abstractNumId w:val="46"/>
  </w:num>
  <w:num w:numId="22">
    <w:abstractNumId w:val="10"/>
  </w:num>
  <w:num w:numId="23">
    <w:abstractNumId w:val="50"/>
  </w:num>
  <w:num w:numId="24">
    <w:abstractNumId w:val="20"/>
  </w:num>
  <w:num w:numId="25">
    <w:abstractNumId w:val="1"/>
  </w:num>
  <w:num w:numId="26">
    <w:abstractNumId w:val="14"/>
  </w:num>
  <w:num w:numId="27">
    <w:abstractNumId w:val="31"/>
  </w:num>
  <w:num w:numId="28">
    <w:abstractNumId w:val="29"/>
  </w:num>
  <w:num w:numId="29">
    <w:abstractNumId w:val="4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6"/>
  </w:num>
  <w:num w:numId="33">
    <w:abstractNumId w:val="9"/>
  </w:num>
  <w:num w:numId="34">
    <w:abstractNumId w:val="18"/>
  </w:num>
  <w:num w:numId="35">
    <w:abstractNumId w:val="22"/>
  </w:num>
  <w:num w:numId="36">
    <w:abstractNumId w:val="4"/>
  </w:num>
  <w:num w:numId="37">
    <w:abstractNumId w:val="0"/>
  </w:num>
  <w:num w:numId="38">
    <w:abstractNumId w:val="26"/>
  </w:num>
  <w:num w:numId="39">
    <w:abstractNumId w:val="17"/>
  </w:num>
  <w:num w:numId="40">
    <w:abstractNumId w:val="28"/>
  </w:num>
  <w:num w:numId="41">
    <w:abstractNumId w:val="45"/>
  </w:num>
  <w:num w:numId="42">
    <w:abstractNumId w:val="21"/>
  </w:num>
  <w:num w:numId="43">
    <w:abstractNumId w:val="49"/>
  </w:num>
  <w:num w:numId="44">
    <w:abstractNumId w:val="2"/>
  </w:num>
  <w:num w:numId="45">
    <w:abstractNumId w:val="7"/>
  </w:num>
  <w:num w:numId="46">
    <w:abstractNumId w:val="25"/>
  </w:num>
  <w:num w:numId="47">
    <w:abstractNumId w:val="16"/>
  </w:num>
  <w:num w:numId="48">
    <w:abstractNumId w:val="5"/>
  </w:num>
  <w:num w:numId="49">
    <w:abstractNumId w:val="40"/>
  </w:num>
  <w:num w:numId="50">
    <w:abstractNumId w:val="38"/>
  </w:num>
  <w:num w:numId="51">
    <w:abstractNumId w:val="1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D4"/>
    <w:rsid w:val="0000030A"/>
    <w:rsid w:val="00002733"/>
    <w:rsid w:val="00004ED1"/>
    <w:rsid w:val="00005F2D"/>
    <w:rsid w:val="00006B20"/>
    <w:rsid w:val="00006F04"/>
    <w:rsid w:val="000073E4"/>
    <w:rsid w:val="00007503"/>
    <w:rsid w:val="00010940"/>
    <w:rsid w:val="00015C33"/>
    <w:rsid w:val="000164A2"/>
    <w:rsid w:val="000212C9"/>
    <w:rsid w:val="000215B6"/>
    <w:rsid w:val="0002160B"/>
    <w:rsid w:val="00024D71"/>
    <w:rsid w:val="00026E3A"/>
    <w:rsid w:val="00030EE2"/>
    <w:rsid w:val="000359A7"/>
    <w:rsid w:val="000363DC"/>
    <w:rsid w:val="00040189"/>
    <w:rsid w:val="0004079C"/>
    <w:rsid w:val="000407F0"/>
    <w:rsid w:val="000408C3"/>
    <w:rsid w:val="0004131D"/>
    <w:rsid w:val="0004152F"/>
    <w:rsid w:val="000427B3"/>
    <w:rsid w:val="0004369D"/>
    <w:rsid w:val="00044932"/>
    <w:rsid w:val="00044CC2"/>
    <w:rsid w:val="0004652B"/>
    <w:rsid w:val="000478E1"/>
    <w:rsid w:val="0005213F"/>
    <w:rsid w:val="00052CD9"/>
    <w:rsid w:val="0005474D"/>
    <w:rsid w:val="00054CAE"/>
    <w:rsid w:val="000556F2"/>
    <w:rsid w:val="000558D7"/>
    <w:rsid w:val="00055A6E"/>
    <w:rsid w:val="00055E0D"/>
    <w:rsid w:val="000561D0"/>
    <w:rsid w:val="000569A5"/>
    <w:rsid w:val="0005787F"/>
    <w:rsid w:val="0006163F"/>
    <w:rsid w:val="0006195A"/>
    <w:rsid w:val="00064E8C"/>
    <w:rsid w:val="000700DC"/>
    <w:rsid w:val="00070479"/>
    <w:rsid w:val="000706CF"/>
    <w:rsid w:val="00074FFD"/>
    <w:rsid w:val="000760AC"/>
    <w:rsid w:val="00077BDF"/>
    <w:rsid w:val="00077E13"/>
    <w:rsid w:val="0008087D"/>
    <w:rsid w:val="00080AEF"/>
    <w:rsid w:val="00081A63"/>
    <w:rsid w:val="00083E2A"/>
    <w:rsid w:val="0008610D"/>
    <w:rsid w:val="000903C1"/>
    <w:rsid w:val="000904B5"/>
    <w:rsid w:val="0009152A"/>
    <w:rsid w:val="00091C5E"/>
    <w:rsid w:val="000935A3"/>
    <w:rsid w:val="00094537"/>
    <w:rsid w:val="000953E4"/>
    <w:rsid w:val="00096ADA"/>
    <w:rsid w:val="000A0CB7"/>
    <w:rsid w:val="000A1C0F"/>
    <w:rsid w:val="000A33BA"/>
    <w:rsid w:val="000A492B"/>
    <w:rsid w:val="000A769E"/>
    <w:rsid w:val="000B25F9"/>
    <w:rsid w:val="000B276F"/>
    <w:rsid w:val="000B6DBA"/>
    <w:rsid w:val="000C1340"/>
    <w:rsid w:val="000C2014"/>
    <w:rsid w:val="000C3AFC"/>
    <w:rsid w:val="000C6471"/>
    <w:rsid w:val="000D137F"/>
    <w:rsid w:val="000D1A88"/>
    <w:rsid w:val="000D2629"/>
    <w:rsid w:val="000D2B95"/>
    <w:rsid w:val="000D4188"/>
    <w:rsid w:val="000D6126"/>
    <w:rsid w:val="000E10D3"/>
    <w:rsid w:val="000E49FB"/>
    <w:rsid w:val="000F1297"/>
    <w:rsid w:val="000F167A"/>
    <w:rsid w:val="000F251F"/>
    <w:rsid w:val="000F3B0F"/>
    <w:rsid w:val="000F5C00"/>
    <w:rsid w:val="000F72E3"/>
    <w:rsid w:val="001033E9"/>
    <w:rsid w:val="00104D8A"/>
    <w:rsid w:val="00105B57"/>
    <w:rsid w:val="0011049D"/>
    <w:rsid w:val="00110680"/>
    <w:rsid w:val="00112ECC"/>
    <w:rsid w:val="00115317"/>
    <w:rsid w:val="0012234E"/>
    <w:rsid w:val="001226FD"/>
    <w:rsid w:val="001236F1"/>
    <w:rsid w:val="00124AFF"/>
    <w:rsid w:val="001305A0"/>
    <w:rsid w:val="00134565"/>
    <w:rsid w:val="00134980"/>
    <w:rsid w:val="00137121"/>
    <w:rsid w:val="00137D96"/>
    <w:rsid w:val="0014448D"/>
    <w:rsid w:val="001444FD"/>
    <w:rsid w:val="001454F0"/>
    <w:rsid w:val="00150923"/>
    <w:rsid w:val="00150A4E"/>
    <w:rsid w:val="00150D81"/>
    <w:rsid w:val="00152038"/>
    <w:rsid w:val="001529F8"/>
    <w:rsid w:val="00154976"/>
    <w:rsid w:val="00155264"/>
    <w:rsid w:val="001563E2"/>
    <w:rsid w:val="001576B2"/>
    <w:rsid w:val="00161C84"/>
    <w:rsid w:val="00164E87"/>
    <w:rsid w:val="00165359"/>
    <w:rsid w:val="001663A1"/>
    <w:rsid w:val="00166615"/>
    <w:rsid w:val="00166797"/>
    <w:rsid w:val="0016711B"/>
    <w:rsid w:val="0016721A"/>
    <w:rsid w:val="001727A2"/>
    <w:rsid w:val="0017426D"/>
    <w:rsid w:val="00174E9A"/>
    <w:rsid w:val="00175BDF"/>
    <w:rsid w:val="00176ABA"/>
    <w:rsid w:val="0018125C"/>
    <w:rsid w:val="0018292D"/>
    <w:rsid w:val="001833A9"/>
    <w:rsid w:val="001836CD"/>
    <w:rsid w:val="00183A04"/>
    <w:rsid w:val="00187C75"/>
    <w:rsid w:val="00190BC3"/>
    <w:rsid w:val="00191BAE"/>
    <w:rsid w:val="00193E15"/>
    <w:rsid w:val="001943C5"/>
    <w:rsid w:val="00195991"/>
    <w:rsid w:val="001A201E"/>
    <w:rsid w:val="001A228A"/>
    <w:rsid w:val="001A3634"/>
    <w:rsid w:val="001A59B7"/>
    <w:rsid w:val="001A62B1"/>
    <w:rsid w:val="001B125D"/>
    <w:rsid w:val="001B6150"/>
    <w:rsid w:val="001B7249"/>
    <w:rsid w:val="001C2675"/>
    <w:rsid w:val="001C359F"/>
    <w:rsid w:val="001C4419"/>
    <w:rsid w:val="001C455D"/>
    <w:rsid w:val="001C7C9D"/>
    <w:rsid w:val="001C7DEB"/>
    <w:rsid w:val="001D12F6"/>
    <w:rsid w:val="001D4105"/>
    <w:rsid w:val="001D62F1"/>
    <w:rsid w:val="001E0291"/>
    <w:rsid w:val="001E4F51"/>
    <w:rsid w:val="001F4E1B"/>
    <w:rsid w:val="001F63A4"/>
    <w:rsid w:val="00200A45"/>
    <w:rsid w:val="002047DD"/>
    <w:rsid w:val="00204DB3"/>
    <w:rsid w:val="00206B2D"/>
    <w:rsid w:val="00207F0C"/>
    <w:rsid w:val="00210533"/>
    <w:rsid w:val="00210D25"/>
    <w:rsid w:val="00213F8A"/>
    <w:rsid w:val="002140FF"/>
    <w:rsid w:val="002148BB"/>
    <w:rsid w:val="002176BF"/>
    <w:rsid w:val="00220C1C"/>
    <w:rsid w:val="00221207"/>
    <w:rsid w:val="00222B02"/>
    <w:rsid w:val="002234BB"/>
    <w:rsid w:val="00226220"/>
    <w:rsid w:val="002268D9"/>
    <w:rsid w:val="00232E0D"/>
    <w:rsid w:val="00233C72"/>
    <w:rsid w:val="0023531B"/>
    <w:rsid w:val="0023603C"/>
    <w:rsid w:val="0023656C"/>
    <w:rsid w:val="00243EF2"/>
    <w:rsid w:val="00244E7D"/>
    <w:rsid w:val="00251CD8"/>
    <w:rsid w:val="00255688"/>
    <w:rsid w:val="00257C45"/>
    <w:rsid w:val="002606A0"/>
    <w:rsid w:val="00260DC8"/>
    <w:rsid w:val="0026369C"/>
    <w:rsid w:val="00264296"/>
    <w:rsid w:val="002651FD"/>
    <w:rsid w:val="00271EC0"/>
    <w:rsid w:val="00272716"/>
    <w:rsid w:val="00272A58"/>
    <w:rsid w:val="00273692"/>
    <w:rsid w:val="00275A20"/>
    <w:rsid w:val="00280C09"/>
    <w:rsid w:val="00282909"/>
    <w:rsid w:val="00285C07"/>
    <w:rsid w:val="002921D0"/>
    <w:rsid w:val="00292328"/>
    <w:rsid w:val="00292D08"/>
    <w:rsid w:val="002932F0"/>
    <w:rsid w:val="002A29D8"/>
    <w:rsid w:val="002A3152"/>
    <w:rsid w:val="002A4B33"/>
    <w:rsid w:val="002A66EA"/>
    <w:rsid w:val="002A72C7"/>
    <w:rsid w:val="002B051E"/>
    <w:rsid w:val="002B1340"/>
    <w:rsid w:val="002B2922"/>
    <w:rsid w:val="002B4BA1"/>
    <w:rsid w:val="002B689C"/>
    <w:rsid w:val="002C4822"/>
    <w:rsid w:val="002C4E22"/>
    <w:rsid w:val="002C53D3"/>
    <w:rsid w:val="002C5FBD"/>
    <w:rsid w:val="002C7A2D"/>
    <w:rsid w:val="002D1096"/>
    <w:rsid w:val="002D2BCC"/>
    <w:rsid w:val="002D48E7"/>
    <w:rsid w:val="002D4DEA"/>
    <w:rsid w:val="002D5EBB"/>
    <w:rsid w:val="002E0B55"/>
    <w:rsid w:val="002F0DDA"/>
    <w:rsid w:val="002F2B87"/>
    <w:rsid w:val="002F3675"/>
    <w:rsid w:val="002F49D4"/>
    <w:rsid w:val="002F511A"/>
    <w:rsid w:val="002F5785"/>
    <w:rsid w:val="002F6F9F"/>
    <w:rsid w:val="003002C1"/>
    <w:rsid w:val="00301313"/>
    <w:rsid w:val="003026C8"/>
    <w:rsid w:val="00303715"/>
    <w:rsid w:val="00303886"/>
    <w:rsid w:val="00306418"/>
    <w:rsid w:val="003064A6"/>
    <w:rsid w:val="00306D31"/>
    <w:rsid w:val="00307598"/>
    <w:rsid w:val="0031368C"/>
    <w:rsid w:val="003136A7"/>
    <w:rsid w:val="00314AE0"/>
    <w:rsid w:val="003158D8"/>
    <w:rsid w:val="00317C4A"/>
    <w:rsid w:val="0032019F"/>
    <w:rsid w:val="003237E5"/>
    <w:rsid w:val="0032414F"/>
    <w:rsid w:val="00324999"/>
    <w:rsid w:val="0032556B"/>
    <w:rsid w:val="00326E55"/>
    <w:rsid w:val="00327812"/>
    <w:rsid w:val="00331CB2"/>
    <w:rsid w:val="00334A0E"/>
    <w:rsid w:val="00334A1C"/>
    <w:rsid w:val="003350E9"/>
    <w:rsid w:val="00335F9C"/>
    <w:rsid w:val="00336860"/>
    <w:rsid w:val="003413D5"/>
    <w:rsid w:val="00341545"/>
    <w:rsid w:val="00342AA8"/>
    <w:rsid w:val="0034524C"/>
    <w:rsid w:val="00347D9D"/>
    <w:rsid w:val="0035031B"/>
    <w:rsid w:val="003511DC"/>
    <w:rsid w:val="0035340F"/>
    <w:rsid w:val="00360648"/>
    <w:rsid w:val="00361F0A"/>
    <w:rsid w:val="0036679C"/>
    <w:rsid w:val="00366E34"/>
    <w:rsid w:val="003708DE"/>
    <w:rsid w:val="003714E2"/>
    <w:rsid w:val="00371F5D"/>
    <w:rsid w:val="00373B48"/>
    <w:rsid w:val="0037417D"/>
    <w:rsid w:val="00374CEC"/>
    <w:rsid w:val="00375849"/>
    <w:rsid w:val="00380B12"/>
    <w:rsid w:val="0038117A"/>
    <w:rsid w:val="003813E0"/>
    <w:rsid w:val="00381E4D"/>
    <w:rsid w:val="00384E4C"/>
    <w:rsid w:val="003854AB"/>
    <w:rsid w:val="003854B4"/>
    <w:rsid w:val="003854BB"/>
    <w:rsid w:val="00390080"/>
    <w:rsid w:val="003943FF"/>
    <w:rsid w:val="00396809"/>
    <w:rsid w:val="00397A68"/>
    <w:rsid w:val="00397C10"/>
    <w:rsid w:val="003A023E"/>
    <w:rsid w:val="003A0A4C"/>
    <w:rsid w:val="003A0BC3"/>
    <w:rsid w:val="003A3CF0"/>
    <w:rsid w:val="003A442E"/>
    <w:rsid w:val="003A6415"/>
    <w:rsid w:val="003A70FC"/>
    <w:rsid w:val="003B165D"/>
    <w:rsid w:val="003B1F80"/>
    <w:rsid w:val="003B2534"/>
    <w:rsid w:val="003B2A12"/>
    <w:rsid w:val="003B34AA"/>
    <w:rsid w:val="003C4D5E"/>
    <w:rsid w:val="003C5111"/>
    <w:rsid w:val="003D3530"/>
    <w:rsid w:val="003D398D"/>
    <w:rsid w:val="003D4C79"/>
    <w:rsid w:val="003D517C"/>
    <w:rsid w:val="003D7070"/>
    <w:rsid w:val="003D71EB"/>
    <w:rsid w:val="003E4195"/>
    <w:rsid w:val="003E500D"/>
    <w:rsid w:val="003E5A07"/>
    <w:rsid w:val="003F1470"/>
    <w:rsid w:val="003F1F1C"/>
    <w:rsid w:val="003F3785"/>
    <w:rsid w:val="00400B39"/>
    <w:rsid w:val="00405D6F"/>
    <w:rsid w:val="00406CDE"/>
    <w:rsid w:val="00407C17"/>
    <w:rsid w:val="00410415"/>
    <w:rsid w:val="00410737"/>
    <w:rsid w:val="004120D2"/>
    <w:rsid w:val="00412D08"/>
    <w:rsid w:val="00420752"/>
    <w:rsid w:val="00423CCE"/>
    <w:rsid w:val="00432E54"/>
    <w:rsid w:val="00432F1B"/>
    <w:rsid w:val="004349DE"/>
    <w:rsid w:val="00440A45"/>
    <w:rsid w:val="004428ED"/>
    <w:rsid w:val="0044291B"/>
    <w:rsid w:val="00443103"/>
    <w:rsid w:val="00443970"/>
    <w:rsid w:val="00444370"/>
    <w:rsid w:val="00446D9F"/>
    <w:rsid w:val="004502A6"/>
    <w:rsid w:val="0045030C"/>
    <w:rsid w:val="0045375E"/>
    <w:rsid w:val="004560FC"/>
    <w:rsid w:val="00456FBB"/>
    <w:rsid w:val="0045756C"/>
    <w:rsid w:val="00457F4D"/>
    <w:rsid w:val="00460E50"/>
    <w:rsid w:val="004634D6"/>
    <w:rsid w:val="0047633C"/>
    <w:rsid w:val="004763C6"/>
    <w:rsid w:val="00484A8A"/>
    <w:rsid w:val="00484FEC"/>
    <w:rsid w:val="0048749E"/>
    <w:rsid w:val="0049301C"/>
    <w:rsid w:val="00493480"/>
    <w:rsid w:val="00494A0C"/>
    <w:rsid w:val="00497371"/>
    <w:rsid w:val="004A0072"/>
    <w:rsid w:val="004A0BC3"/>
    <w:rsid w:val="004A2D0F"/>
    <w:rsid w:val="004A2F93"/>
    <w:rsid w:val="004A67ED"/>
    <w:rsid w:val="004A6FC8"/>
    <w:rsid w:val="004C1C21"/>
    <w:rsid w:val="004C2819"/>
    <w:rsid w:val="004C42FE"/>
    <w:rsid w:val="004C6083"/>
    <w:rsid w:val="004C70CD"/>
    <w:rsid w:val="004D1F40"/>
    <w:rsid w:val="004D2443"/>
    <w:rsid w:val="004D285A"/>
    <w:rsid w:val="004D35FA"/>
    <w:rsid w:val="004D6699"/>
    <w:rsid w:val="004D67FF"/>
    <w:rsid w:val="004D7A35"/>
    <w:rsid w:val="004D7CA3"/>
    <w:rsid w:val="004E0ACE"/>
    <w:rsid w:val="004E39BC"/>
    <w:rsid w:val="004E5AD0"/>
    <w:rsid w:val="004E67AB"/>
    <w:rsid w:val="004F09FE"/>
    <w:rsid w:val="004F403C"/>
    <w:rsid w:val="004F4962"/>
    <w:rsid w:val="004F5658"/>
    <w:rsid w:val="004F68E8"/>
    <w:rsid w:val="004F6C71"/>
    <w:rsid w:val="004F71F5"/>
    <w:rsid w:val="00501F24"/>
    <w:rsid w:val="005029B1"/>
    <w:rsid w:val="00505523"/>
    <w:rsid w:val="00505845"/>
    <w:rsid w:val="005116EB"/>
    <w:rsid w:val="0051246C"/>
    <w:rsid w:val="00512FAD"/>
    <w:rsid w:val="00513679"/>
    <w:rsid w:val="005136ED"/>
    <w:rsid w:val="00513C48"/>
    <w:rsid w:val="0051496D"/>
    <w:rsid w:val="00516128"/>
    <w:rsid w:val="0051789B"/>
    <w:rsid w:val="0052121B"/>
    <w:rsid w:val="00521361"/>
    <w:rsid w:val="00522CD4"/>
    <w:rsid w:val="00527194"/>
    <w:rsid w:val="00530A69"/>
    <w:rsid w:val="00530D18"/>
    <w:rsid w:val="00531F70"/>
    <w:rsid w:val="00532104"/>
    <w:rsid w:val="0053515F"/>
    <w:rsid w:val="00535887"/>
    <w:rsid w:val="00537BC0"/>
    <w:rsid w:val="0054113C"/>
    <w:rsid w:val="00550B77"/>
    <w:rsid w:val="00550BEE"/>
    <w:rsid w:val="00551D08"/>
    <w:rsid w:val="0055356C"/>
    <w:rsid w:val="005565CF"/>
    <w:rsid w:val="005569C9"/>
    <w:rsid w:val="00562AA9"/>
    <w:rsid w:val="00564AA2"/>
    <w:rsid w:val="00570064"/>
    <w:rsid w:val="00576A16"/>
    <w:rsid w:val="005773D2"/>
    <w:rsid w:val="005807CD"/>
    <w:rsid w:val="00580BBC"/>
    <w:rsid w:val="00582E27"/>
    <w:rsid w:val="00584FAB"/>
    <w:rsid w:val="00585702"/>
    <w:rsid w:val="005907B0"/>
    <w:rsid w:val="0059160E"/>
    <w:rsid w:val="00592A09"/>
    <w:rsid w:val="005931A8"/>
    <w:rsid w:val="00597138"/>
    <w:rsid w:val="00597CC1"/>
    <w:rsid w:val="005A0E4A"/>
    <w:rsid w:val="005A2603"/>
    <w:rsid w:val="005A2C8D"/>
    <w:rsid w:val="005A33CF"/>
    <w:rsid w:val="005A378A"/>
    <w:rsid w:val="005A6948"/>
    <w:rsid w:val="005A6DB6"/>
    <w:rsid w:val="005B5DD8"/>
    <w:rsid w:val="005B685C"/>
    <w:rsid w:val="005B6D20"/>
    <w:rsid w:val="005B70E5"/>
    <w:rsid w:val="005B7CC5"/>
    <w:rsid w:val="005B7D5E"/>
    <w:rsid w:val="005C062F"/>
    <w:rsid w:val="005C152E"/>
    <w:rsid w:val="005C1E6A"/>
    <w:rsid w:val="005C424B"/>
    <w:rsid w:val="005C46B4"/>
    <w:rsid w:val="005C6829"/>
    <w:rsid w:val="005C7BB7"/>
    <w:rsid w:val="005C7DA8"/>
    <w:rsid w:val="005D3B44"/>
    <w:rsid w:val="005D5A86"/>
    <w:rsid w:val="005D7E43"/>
    <w:rsid w:val="005D7F1A"/>
    <w:rsid w:val="005E1653"/>
    <w:rsid w:val="005E4FA5"/>
    <w:rsid w:val="005E533A"/>
    <w:rsid w:val="005E6195"/>
    <w:rsid w:val="005F0FB5"/>
    <w:rsid w:val="005F1B93"/>
    <w:rsid w:val="005F3112"/>
    <w:rsid w:val="005F4165"/>
    <w:rsid w:val="005F4A74"/>
    <w:rsid w:val="005F5923"/>
    <w:rsid w:val="005F7663"/>
    <w:rsid w:val="006014B8"/>
    <w:rsid w:val="0060223D"/>
    <w:rsid w:val="006028A1"/>
    <w:rsid w:val="00604D73"/>
    <w:rsid w:val="006062FE"/>
    <w:rsid w:val="00607001"/>
    <w:rsid w:val="00607FEB"/>
    <w:rsid w:val="00610EE3"/>
    <w:rsid w:val="006114BB"/>
    <w:rsid w:val="006127FC"/>
    <w:rsid w:val="006128C8"/>
    <w:rsid w:val="00615345"/>
    <w:rsid w:val="00616A0D"/>
    <w:rsid w:val="006171E4"/>
    <w:rsid w:val="00617F23"/>
    <w:rsid w:val="00620DBF"/>
    <w:rsid w:val="00620FB3"/>
    <w:rsid w:val="00621F4F"/>
    <w:rsid w:val="00623196"/>
    <w:rsid w:val="00625177"/>
    <w:rsid w:val="006256FA"/>
    <w:rsid w:val="00625E1F"/>
    <w:rsid w:val="00627DEE"/>
    <w:rsid w:val="006307CF"/>
    <w:rsid w:val="00630C30"/>
    <w:rsid w:val="00630EBB"/>
    <w:rsid w:val="00631867"/>
    <w:rsid w:val="00633E10"/>
    <w:rsid w:val="00633E21"/>
    <w:rsid w:val="006424A2"/>
    <w:rsid w:val="00644D98"/>
    <w:rsid w:val="00650277"/>
    <w:rsid w:val="00650ABC"/>
    <w:rsid w:val="006516A4"/>
    <w:rsid w:val="00653378"/>
    <w:rsid w:val="00653D1A"/>
    <w:rsid w:val="006575E1"/>
    <w:rsid w:val="00662A1F"/>
    <w:rsid w:val="00670399"/>
    <w:rsid w:val="0067193B"/>
    <w:rsid w:val="00671E4A"/>
    <w:rsid w:val="00672654"/>
    <w:rsid w:val="00672BCF"/>
    <w:rsid w:val="0067387D"/>
    <w:rsid w:val="0067541C"/>
    <w:rsid w:val="00676FE7"/>
    <w:rsid w:val="00677992"/>
    <w:rsid w:val="00677B36"/>
    <w:rsid w:val="0068080D"/>
    <w:rsid w:val="00681ADF"/>
    <w:rsid w:val="00683BE0"/>
    <w:rsid w:val="00691827"/>
    <w:rsid w:val="00691AFF"/>
    <w:rsid w:val="0069471F"/>
    <w:rsid w:val="00694762"/>
    <w:rsid w:val="006A0AB6"/>
    <w:rsid w:val="006A151C"/>
    <w:rsid w:val="006A19C7"/>
    <w:rsid w:val="006B03A8"/>
    <w:rsid w:val="006B0DDB"/>
    <w:rsid w:val="006B258E"/>
    <w:rsid w:val="006B4646"/>
    <w:rsid w:val="006B6C7E"/>
    <w:rsid w:val="006C05BF"/>
    <w:rsid w:val="006C0CE9"/>
    <w:rsid w:val="006C3A22"/>
    <w:rsid w:val="006C3BA0"/>
    <w:rsid w:val="006C3D53"/>
    <w:rsid w:val="006C6B24"/>
    <w:rsid w:val="006C75A8"/>
    <w:rsid w:val="006D31E0"/>
    <w:rsid w:val="006D64BD"/>
    <w:rsid w:val="006D7755"/>
    <w:rsid w:val="006E08D3"/>
    <w:rsid w:val="006E286D"/>
    <w:rsid w:val="006E4861"/>
    <w:rsid w:val="006E53CF"/>
    <w:rsid w:val="006E54CB"/>
    <w:rsid w:val="006E6017"/>
    <w:rsid w:val="006E624F"/>
    <w:rsid w:val="006F1140"/>
    <w:rsid w:val="006F25C8"/>
    <w:rsid w:val="006F324D"/>
    <w:rsid w:val="006F5212"/>
    <w:rsid w:val="006F5722"/>
    <w:rsid w:val="006F6949"/>
    <w:rsid w:val="006F76F5"/>
    <w:rsid w:val="007061E6"/>
    <w:rsid w:val="0071078E"/>
    <w:rsid w:val="00711590"/>
    <w:rsid w:val="00712A3A"/>
    <w:rsid w:val="00713630"/>
    <w:rsid w:val="0071715A"/>
    <w:rsid w:val="007237EF"/>
    <w:rsid w:val="00723A8B"/>
    <w:rsid w:val="007310A6"/>
    <w:rsid w:val="007310CD"/>
    <w:rsid w:val="007348FE"/>
    <w:rsid w:val="00735EE6"/>
    <w:rsid w:val="007361C4"/>
    <w:rsid w:val="00741D97"/>
    <w:rsid w:val="0074256D"/>
    <w:rsid w:val="00742C95"/>
    <w:rsid w:val="0074393F"/>
    <w:rsid w:val="00743AE3"/>
    <w:rsid w:val="0074634B"/>
    <w:rsid w:val="00747B04"/>
    <w:rsid w:val="0075191B"/>
    <w:rsid w:val="00751D82"/>
    <w:rsid w:val="0076182D"/>
    <w:rsid w:val="0076215E"/>
    <w:rsid w:val="00764690"/>
    <w:rsid w:val="007721E0"/>
    <w:rsid w:val="00774164"/>
    <w:rsid w:val="00775C11"/>
    <w:rsid w:val="00777C27"/>
    <w:rsid w:val="0078181E"/>
    <w:rsid w:val="00781D8E"/>
    <w:rsid w:val="00782F66"/>
    <w:rsid w:val="007854C9"/>
    <w:rsid w:val="00787255"/>
    <w:rsid w:val="00787C20"/>
    <w:rsid w:val="007907BE"/>
    <w:rsid w:val="00794A5A"/>
    <w:rsid w:val="00795AF0"/>
    <w:rsid w:val="00797A91"/>
    <w:rsid w:val="007A0F1F"/>
    <w:rsid w:val="007A1A1E"/>
    <w:rsid w:val="007A1E90"/>
    <w:rsid w:val="007A43A9"/>
    <w:rsid w:val="007A4D44"/>
    <w:rsid w:val="007A62C3"/>
    <w:rsid w:val="007A67C4"/>
    <w:rsid w:val="007B23D3"/>
    <w:rsid w:val="007B7C52"/>
    <w:rsid w:val="007C1057"/>
    <w:rsid w:val="007C3A91"/>
    <w:rsid w:val="007C7982"/>
    <w:rsid w:val="007C7B74"/>
    <w:rsid w:val="007D20BC"/>
    <w:rsid w:val="007D2605"/>
    <w:rsid w:val="007D2F55"/>
    <w:rsid w:val="007D524D"/>
    <w:rsid w:val="007D5736"/>
    <w:rsid w:val="007D7C67"/>
    <w:rsid w:val="007E097F"/>
    <w:rsid w:val="007E123F"/>
    <w:rsid w:val="007E1D9B"/>
    <w:rsid w:val="007E45B9"/>
    <w:rsid w:val="007E4F66"/>
    <w:rsid w:val="007E58E6"/>
    <w:rsid w:val="007E5983"/>
    <w:rsid w:val="007E5C39"/>
    <w:rsid w:val="007E7E16"/>
    <w:rsid w:val="007E7E1D"/>
    <w:rsid w:val="007F0FA2"/>
    <w:rsid w:val="007F2B9B"/>
    <w:rsid w:val="007F7B23"/>
    <w:rsid w:val="00800B87"/>
    <w:rsid w:val="00802E5A"/>
    <w:rsid w:val="00803606"/>
    <w:rsid w:val="00805543"/>
    <w:rsid w:val="008056CB"/>
    <w:rsid w:val="00805AF7"/>
    <w:rsid w:val="008064BD"/>
    <w:rsid w:val="008103B1"/>
    <w:rsid w:val="00810B1C"/>
    <w:rsid w:val="00812E6E"/>
    <w:rsid w:val="00812F5C"/>
    <w:rsid w:val="0081376E"/>
    <w:rsid w:val="00815CF1"/>
    <w:rsid w:val="00820383"/>
    <w:rsid w:val="00822017"/>
    <w:rsid w:val="00822B55"/>
    <w:rsid w:val="008235DF"/>
    <w:rsid w:val="0082416F"/>
    <w:rsid w:val="0083186E"/>
    <w:rsid w:val="008338A8"/>
    <w:rsid w:val="00834305"/>
    <w:rsid w:val="0084474B"/>
    <w:rsid w:val="00846726"/>
    <w:rsid w:val="00846849"/>
    <w:rsid w:val="00847BE7"/>
    <w:rsid w:val="0085733F"/>
    <w:rsid w:val="00865382"/>
    <w:rsid w:val="008659C6"/>
    <w:rsid w:val="00867BCD"/>
    <w:rsid w:val="00870C0C"/>
    <w:rsid w:val="0087148B"/>
    <w:rsid w:val="0087480A"/>
    <w:rsid w:val="00874BDD"/>
    <w:rsid w:val="00874C5F"/>
    <w:rsid w:val="00874D42"/>
    <w:rsid w:val="008849E2"/>
    <w:rsid w:val="0088626D"/>
    <w:rsid w:val="00891A0D"/>
    <w:rsid w:val="008934D0"/>
    <w:rsid w:val="0089583A"/>
    <w:rsid w:val="00895DF0"/>
    <w:rsid w:val="008965F2"/>
    <w:rsid w:val="008A0D69"/>
    <w:rsid w:val="008A13E4"/>
    <w:rsid w:val="008A3639"/>
    <w:rsid w:val="008A4A05"/>
    <w:rsid w:val="008A5A55"/>
    <w:rsid w:val="008A6A27"/>
    <w:rsid w:val="008A71D6"/>
    <w:rsid w:val="008B2747"/>
    <w:rsid w:val="008B5603"/>
    <w:rsid w:val="008B6EAF"/>
    <w:rsid w:val="008C089D"/>
    <w:rsid w:val="008C11E2"/>
    <w:rsid w:val="008C26F1"/>
    <w:rsid w:val="008C462A"/>
    <w:rsid w:val="008C4E9F"/>
    <w:rsid w:val="008C5F3E"/>
    <w:rsid w:val="008C626D"/>
    <w:rsid w:val="008C65F9"/>
    <w:rsid w:val="008C6641"/>
    <w:rsid w:val="008C6AB3"/>
    <w:rsid w:val="008C6CC8"/>
    <w:rsid w:val="008D01C5"/>
    <w:rsid w:val="008D1AFE"/>
    <w:rsid w:val="008D1FD8"/>
    <w:rsid w:val="008D7BD8"/>
    <w:rsid w:val="008E0BF9"/>
    <w:rsid w:val="008E78EE"/>
    <w:rsid w:val="008F2048"/>
    <w:rsid w:val="008F218D"/>
    <w:rsid w:val="008F2293"/>
    <w:rsid w:val="008F32EF"/>
    <w:rsid w:val="008F3E16"/>
    <w:rsid w:val="008F4F4A"/>
    <w:rsid w:val="008F556D"/>
    <w:rsid w:val="008F5A39"/>
    <w:rsid w:val="008F5D0C"/>
    <w:rsid w:val="008F6434"/>
    <w:rsid w:val="009002BD"/>
    <w:rsid w:val="00903408"/>
    <w:rsid w:val="00905906"/>
    <w:rsid w:val="009068CE"/>
    <w:rsid w:val="009110AB"/>
    <w:rsid w:val="00912553"/>
    <w:rsid w:val="009139C8"/>
    <w:rsid w:val="0091494C"/>
    <w:rsid w:val="0091521E"/>
    <w:rsid w:val="009162E5"/>
    <w:rsid w:val="00916537"/>
    <w:rsid w:val="0091680A"/>
    <w:rsid w:val="009169F2"/>
    <w:rsid w:val="009170E8"/>
    <w:rsid w:val="00924A41"/>
    <w:rsid w:val="00924D5A"/>
    <w:rsid w:val="00926409"/>
    <w:rsid w:val="00937053"/>
    <w:rsid w:val="0094234E"/>
    <w:rsid w:val="00942E18"/>
    <w:rsid w:val="00947C58"/>
    <w:rsid w:val="00951E72"/>
    <w:rsid w:val="00953C7E"/>
    <w:rsid w:val="0095442D"/>
    <w:rsid w:val="00955A29"/>
    <w:rsid w:val="00955F1B"/>
    <w:rsid w:val="00960A35"/>
    <w:rsid w:val="0096154A"/>
    <w:rsid w:val="009673F7"/>
    <w:rsid w:val="00970DEF"/>
    <w:rsid w:val="00976E9A"/>
    <w:rsid w:val="00976EB6"/>
    <w:rsid w:val="00977CD7"/>
    <w:rsid w:val="00981FF5"/>
    <w:rsid w:val="00982353"/>
    <w:rsid w:val="0098383A"/>
    <w:rsid w:val="00984C80"/>
    <w:rsid w:val="00985939"/>
    <w:rsid w:val="009877FF"/>
    <w:rsid w:val="00987818"/>
    <w:rsid w:val="00991976"/>
    <w:rsid w:val="00991EB9"/>
    <w:rsid w:val="009957CF"/>
    <w:rsid w:val="00995B1B"/>
    <w:rsid w:val="009A08FD"/>
    <w:rsid w:val="009A2117"/>
    <w:rsid w:val="009A7396"/>
    <w:rsid w:val="009B688C"/>
    <w:rsid w:val="009B696A"/>
    <w:rsid w:val="009C15DD"/>
    <w:rsid w:val="009C3776"/>
    <w:rsid w:val="009C4D00"/>
    <w:rsid w:val="009C4EA3"/>
    <w:rsid w:val="009C52C9"/>
    <w:rsid w:val="009C5355"/>
    <w:rsid w:val="009C54FE"/>
    <w:rsid w:val="009C55DB"/>
    <w:rsid w:val="009C6B3D"/>
    <w:rsid w:val="009C79B4"/>
    <w:rsid w:val="009D213D"/>
    <w:rsid w:val="009D3929"/>
    <w:rsid w:val="009D64C9"/>
    <w:rsid w:val="009D78A1"/>
    <w:rsid w:val="009D7DB6"/>
    <w:rsid w:val="009D7F36"/>
    <w:rsid w:val="009E2799"/>
    <w:rsid w:val="009E30DA"/>
    <w:rsid w:val="009E367F"/>
    <w:rsid w:val="009E5113"/>
    <w:rsid w:val="009E7541"/>
    <w:rsid w:val="009E7627"/>
    <w:rsid w:val="009F007E"/>
    <w:rsid w:val="009F0DE4"/>
    <w:rsid w:val="009F2C1D"/>
    <w:rsid w:val="009F2EC7"/>
    <w:rsid w:val="009F3CD6"/>
    <w:rsid w:val="009F559A"/>
    <w:rsid w:val="009F5D52"/>
    <w:rsid w:val="009F65F4"/>
    <w:rsid w:val="00A00051"/>
    <w:rsid w:val="00A00B4E"/>
    <w:rsid w:val="00A01088"/>
    <w:rsid w:val="00A019A7"/>
    <w:rsid w:val="00A02555"/>
    <w:rsid w:val="00A0493F"/>
    <w:rsid w:val="00A13298"/>
    <w:rsid w:val="00A13AF8"/>
    <w:rsid w:val="00A14365"/>
    <w:rsid w:val="00A15066"/>
    <w:rsid w:val="00A15B5F"/>
    <w:rsid w:val="00A161CA"/>
    <w:rsid w:val="00A17A8E"/>
    <w:rsid w:val="00A20E61"/>
    <w:rsid w:val="00A21D79"/>
    <w:rsid w:val="00A240C3"/>
    <w:rsid w:val="00A252A6"/>
    <w:rsid w:val="00A252FF"/>
    <w:rsid w:val="00A321E5"/>
    <w:rsid w:val="00A322A8"/>
    <w:rsid w:val="00A329F0"/>
    <w:rsid w:val="00A34379"/>
    <w:rsid w:val="00A34388"/>
    <w:rsid w:val="00A34D1B"/>
    <w:rsid w:val="00A34EF9"/>
    <w:rsid w:val="00A37C2A"/>
    <w:rsid w:val="00A42642"/>
    <w:rsid w:val="00A427FD"/>
    <w:rsid w:val="00A4504F"/>
    <w:rsid w:val="00A46BBB"/>
    <w:rsid w:val="00A47B6D"/>
    <w:rsid w:val="00A5256C"/>
    <w:rsid w:val="00A525E3"/>
    <w:rsid w:val="00A52B42"/>
    <w:rsid w:val="00A5427B"/>
    <w:rsid w:val="00A56238"/>
    <w:rsid w:val="00A577AA"/>
    <w:rsid w:val="00A61BC0"/>
    <w:rsid w:val="00A62006"/>
    <w:rsid w:val="00A6486F"/>
    <w:rsid w:val="00A66756"/>
    <w:rsid w:val="00A6682D"/>
    <w:rsid w:val="00A66FF9"/>
    <w:rsid w:val="00A74828"/>
    <w:rsid w:val="00A75E9B"/>
    <w:rsid w:val="00A80D27"/>
    <w:rsid w:val="00A81769"/>
    <w:rsid w:val="00A82700"/>
    <w:rsid w:val="00A84F74"/>
    <w:rsid w:val="00A86183"/>
    <w:rsid w:val="00A90D15"/>
    <w:rsid w:val="00A921A9"/>
    <w:rsid w:val="00A92456"/>
    <w:rsid w:val="00A9399D"/>
    <w:rsid w:val="00A945E5"/>
    <w:rsid w:val="00A94FD7"/>
    <w:rsid w:val="00A9559E"/>
    <w:rsid w:val="00AA0A39"/>
    <w:rsid w:val="00AA27B8"/>
    <w:rsid w:val="00AA46C6"/>
    <w:rsid w:val="00AA5C38"/>
    <w:rsid w:val="00AB0116"/>
    <w:rsid w:val="00AB08D4"/>
    <w:rsid w:val="00AB1970"/>
    <w:rsid w:val="00AB29E6"/>
    <w:rsid w:val="00AB62C1"/>
    <w:rsid w:val="00AB7573"/>
    <w:rsid w:val="00AB7A67"/>
    <w:rsid w:val="00AC01EE"/>
    <w:rsid w:val="00AC44CF"/>
    <w:rsid w:val="00AC5370"/>
    <w:rsid w:val="00AC5708"/>
    <w:rsid w:val="00AC60EB"/>
    <w:rsid w:val="00AC7AE6"/>
    <w:rsid w:val="00AD0E6F"/>
    <w:rsid w:val="00AD20EF"/>
    <w:rsid w:val="00AD564A"/>
    <w:rsid w:val="00AD66BF"/>
    <w:rsid w:val="00AD68DE"/>
    <w:rsid w:val="00AD7F83"/>
    <w:rsid w:val="00AE37FC"/>
    <w:rsid w:val="00AE4845"/>
    <w:rsid w:val="00AE6B3E"/>
    <w:rsid w:val="00AE77CF"/>
    <w:rsid w:val="00AE7AC5"/>
    <w:rsid w:val="00AF211C"/>
    <w:rsid w:val="00AF3171"/>
    <w:rsid w:val="00AF491E"/>
    <w:rsid w:val="00AF5A0C"/>
    <w:rsid w:val="00AF6697"/>
    <w:rsid w:val="00AF7B0F"/>
    <w:rsid w:val="00AF7BFE"/>
    <w:rsid w:val="00B0122B"/>
    <w:rsid w:val="00B013BA"/>
    <w:rsid w:val="00B02B7B"/>
    <w:rsid w:val="00B02D45"/>
    <w:rsid w:val="00B037F2"/>
    <w:rsid w:val="00B0399C"/>
    <w:rsid w:val="00B042EC"/>
    <w:rsid w:val="00B04B1F"/>
    <w:rsid w:val="00B055F9"/>
    <w:rsid w:val="00B100E7"/>
    <w:rsid w:val="00B16688"/>
    <w:rsid w:val="00B2036C"/>
    <w:rsid w:val="00B2084F"/>
    <w:rsid w:val="00B23FD0"/>
    <w:rsid w:val="00B256FB"/>
    <w:rsid w:val="00B309D7"/>
    <w:rsid w:val="00B32020"/>
    <w:rsid w:val="00B331F7"/>
    <w:rsid w:val="00B35AA6"/>
    <w:rsid w:val="00B36D2B"/>
    <w:rsid w:val="00B40A6B"/>
    <w:rsid w:val="00B42C39"/>
    <w:rsid w:val="00B45022"/>
    <w:rsid w:val="00B4508C"/>
    <w:rsid w:val="00B50F6D"/>
    <w:rsid w:val="00B5171F"/>
    <w:rsid w:val="00B51E9D"/>
    <w:rsid w:val="00B55013"/>
    <w:rsid w:val="00B6372A"/>
    <w:rsid w:val="00B64FD3"/>
    <w:rsid w:val="00B65AF4"/>
    <w:rsid w:val="00B65C93"/>
    <w:rsid w:val="00B66C37"/>
    <w:rsid w:val="00B670DC"/>
    <w:rsid w:val="00B706FC"/>
    <w:rsid w:val="00B70865"/>
    <w:rsid w:val="00B71B84"/>
    <w:rsid w:val="00B73A93"/>
    <w:rsid w:val="00B73C71"/>
    <w:rsid w:val="00B76002"/>
    <w:rsid w:val="00B76195"/>
    <w:rsid w:val="00B80063"/>
    <w:rsid w:val="00B81174"/>
    <w:rsid w:val="00B814DE"/>
    <w:rsid w:val="00B81954"/>
    <w:rsid w:val="00B821A7"/>
    <w:rsid w:val="00B8313B"/>
    <w:rsid w:val="00B83A95"/>
    <w:rsid w:val="00B843CE"/>
    <w:rsid w:val="00B851E1"/>
    <w:rsid w:val="00B85B6D"/>
    <w:rsid w:val="00B90118"/>
    <w:rsid w:val="00B9078E"/>
    <w:rsid w:val="00B91732"/>
    <w:rsid w:val="00B94B8F"/>
    <w:rsid w:val="00BA0941"/>
    <w:rsid w:val="00BA12EF"/>
    <w:rsid w:val="00BA1947"/>
    <w:rsid w:val="00BA1EED"/>
    <w:rsid w:val="00BA2129"/>
    <w:rsid w:val="00BA23BD"/>
    <w:rsid w:val="00BA2A24"/>
    <w:rsid w:val="00BA4574"/>
    <w:rsid w:val="00BA5014"/>
    <w:rsid w:val="00BA6492"/>
    <w:rsid w:val="00BA65A3"/>
    <w:rsid w:val="00BB01EA"/>
    <w:rsid w:val="00BB0498"/>
    <w:rsid w:val="00BB488E"/>
    <w:rsid w:val="00BB5967"/>
    <w:rsid w:val="00BB6ACE"/>
    <w:rsid w:val="00BC1646"/>
    <w:rsid w:val="00BC3F2F"/>
    <w:rsid w:val="00BC6381"/>
    <w:rsid w:val="00BC7144"/>
    <w:rsid w:val="00BC7A05"/>
    <w:rsid w:val="00BC7B34"/>
    <w:rsid w:val="00BD0BF0"/>
    <w:rsid w:val="00BD14B2"/>
    <w:rsid w:val="00BD3358"/>
    <w:rsid w:val="00BD3E8E"/>
    <w:rsid w:val="00BD4549"/>
    <w:rsid w:val="00BD4D36"/>
    <w:rsid w:val="00BD55DC"/>
    <w:rsid w:val="00BD6BA8"/>
    <w:rsid w:val="00BD6C29"/>
    <w:rsid w:val="00BE084C"/>
    <w:rsid w:val="00BF06D2"/>
    <w:rsid w:val="00BF1EC2"/>
    <w:rsid w:val="00BF25BB"/>
    <w:rsid w:val="00BF75E0"/>
    <w:rsid w:val="00C02108"/>
    <w:rsid w:val="00C02913"/>
    <w:rsid w:val="00C02C8C"/>
    <w:rsid w:val="00C049C4"/>
    <w:rsid w:val="00C06E46"/>
    <w:rsid w:val="00C155FA"/>
    <w:rsid w:val="00C15714"/>
    <w:rsid w:val="00C15D76"/>
    <w:rsid w:val="00C15F8F"/>
    <w:rsid w:val="00C1689E"/>
    <w:rsid w:val="00C251BA"/>
    <w:rsid w:val="00C25280"/>
    <w:rsid w:val="00C27029"/>
    <w:rsid w:val="00C2724E"/>
    <w:rsid w:val="00C278B1"/>
    <w:rsid w:val="00C318B2"/>
    <w:rsid w:val="00C31D68"/>
    <w:rsid w:val="00C3272B"/>
    <w:rsid w:val="00C42BA9"/>
    <w:rsid w:val="00C434A1"/>
    <w:rsid w:val="00C4445F"/>
    <w:rsid w:val="00C544B9"/>
    <w:rsid w:val="00C54828"/>
    <w:rsid w:val="00C54E8F"/>
    <w:rsid w:val="00C572E4"/>
    <w:rsid w:val="00C5763F"/>
    <w:rsid w:val="00C57B6D"/>
    <w:rsid w:val="00C6293A"/>
    <w:rsid w:val="00C63D9D"/>
    <w:rsid w:val="00C64020"/>
    <w:rsid w:val="00C652C0"/>
    <w:rsid w:val="00C65CC2"/>
    <w:rsid w:val="00C664DD"/>
    <w:rsid w:val="00C7072E"/>
    <w:rsid w:val="00C71384"/>
    <w:rsid w:val="00C7198E"/>
    <w:rsid w:val="00C75340"/>
    <w:rsid w:val="00C759D5"/>
    <w:rsid w:val="00C80506"/>
    <w:rsid w:val="00C80749"/>
    <w:rsid w:val="00C852D5"/>
    <w:rsid w:val="00C859AD"/>
    <w:rsid w:val="00C85C39"/>
    <w:rsid w:val="00C8671E"/>
    <w:rsid w:val="00C90807"/>
    <w:rsid w:val="00C93794"/>
    <w:rsid w:val="00C94A48"/>
    <w:rsid w:val="00C96D62"/>
    <w:rsid w:val="00CA1104"/>
    <w:rsid w:val="00CA1481"/>
    <w:rsid w:val="00CA1B4C"/>
    <w:rsid w:val="00CA45D1"/>
    <w:rsid w:val="00CA4C2D"/>
    <w:rsid w:val="00CA65D2"/>
    <w:rsid w:val="00CA7CA1"/>
    <w:rsid w:val="00CB099E"/>
    <w:rsid w:val="00CB3C5A"/>
    <w:rsid w:val="00CC20BE"/>
    <w:rsid w:val="00CC2A23"/>
    <w:rsid w:val="00CC6549"/>
    <w:rsid w:val="00CC69FF"/>
    <w:rsid w:val="00CC7F50"/>
    <w:rsid w:val="00CD2CEE"/>
    <w:rsid w:val="00CD40F2"/>
    <w:rsid w:val="00CD52E5"/>
    <w:rsid w:val="00CD56F2"/>
    <w:rsid w:val="00CD5B75"/>
    <w:rsid w:val="00CD7008"/>
    <w:rsid w:val="00CE045A"/>
    <w:rsid w:val="00CE06BC"/>
    <w:rsid w:val="00CE1529"/>
    <w:rsid w:val="00CE3E8D"/>
    <w:rsid w:val="00CE4EDC"/>
    <w:rsid w:val="00CE6238"/>
    <w:rsid w:val="00CE7944"/>
    <w:rsid w:val="00CF3B91"/>
    <w:rsid w:val="00CF4DDA"/>
    <w:rsid w:val="00CF525C"/>
    <w:rsid w:val="00CF6E06"/>
    <w:rsid w:val="00D00269"/>
    <w:rsid w:val="00D01EBF"/>
    <w:rsid w:val="00D02370"/>
    <w:rsid w:val="00D025FE"/>
    <w:rsid w:val="00D027D8"/>
    <w:rsid w:val="00D03009"/>
    <w:rsid w:val="00D05355"/>
    <w:rsid w:val="00D05784"/>
    <w:rsid w:val="00D062A4"/>
    <w:rsid w:val="00D113F3"/>
    <w:rsid w:val="00D11566"/>
    <w:rsid w:val="00D1200F"/>
    <w:rsid w:val="00D12297"/>
    <w:rsid w:val="00D12607"/>
    <w:rsid w:val="00D13968"/>
    <w:rsid w:val="00D1480F"/>
    <w:rsid w:val="00D17792"/>
    <w:rsid w:val="00D204A7"/>
    <w:rsid w:val="00D26F34"/>
    <w:rsid w:val="00D27019"/>
    <w:rsid w:val="00D3249D"/>
    <w:rsid w:val="00D334E8"/>
    <w:rsid w:val="00D3422B"/>
    <w:rsid w:val="00D3572F"/>
    <w:rsid w:val="00D37B85"/>
    <w:rsid w:val="00D408F6"/>
    <w:rsid w:val="00D41DDE"/>
    <w:rsid w:val="00D434EB"/>
    <w:rsid w:val="00D43E78"/>
    <w:rsid w:val="00D45EB7"/>
    <w:rsid w:val="00D46DB1"/>
    <w:rsid w:val="00D518F6"/>
    <w:rsid w:val="00D51A4C"/>
    <w:rsid w:val="00D55AE0"/>
    <w:rsid w:val="00D67346"/>
    <w:rsid w:val="00D677E9"/>
    <w:rsid w:val="00D67834"/>
    <w:rsid w:val="00D716BE"/>
    <w:rsid w:val="00D729FE"/>
    <w:rsid w:val="00D74321"/>
    <w:rsid w:val="00D7603C"/>
    <w:rsid w:val="00D809E7"/>
    <w:rsid w:val="00D80C83"/>
    <w:rsid w:val="00D81FEE"/>
    <w:rsid w:val="00D82767"/>
    <w:rsid w:val="00D84D24"/>
    <w:rsid w:val="00D85C82"/>
    <w:rsid w:val="00D86BF3"/>
    <w:rsid w:val="00D91F19"/>
    <w:rsid w:val="00D91F43"/>
    <w:rsid w:val="00D923B7"/>
    <w:rsid w:val="00D95012"/>
    <w:rsid w:val="00D95065"/>
    <w:rsid w:val="00D95DB8"/>
    <w:rsid w:val="00D96D15"/>
    <w:rsid w:val="00DA1FA5"/>
    <w:rsid w:val="00DA403E"/>
    <w:rsid w:val="00DA4097"/>
    <w:rsid w:val="00DA43CA"/>
    <w:rsid w:val="00DB05BF"/>
    <w:rsid w:val="00DB19E6"/>
    <w:rsid w:val="00DB78AF"/>
    <w:rsid w:val="00DC081A"/>
    <w:rsid w:val="00DC094F"/>
    <w:rsid w:val="00DC424A"/>
    <w:rsid w:val="00DC4314"/>
    <w:rsid w:val="00DC6886"/>
    <w:rsid w:val="00DD0176"/>
    <w:rsid w:val="00DD3FA0"/>
    <w:rsid w:val="00DD5DF7"/>
    <w:rsid w:val="00DE2D30"/>
    <w:rsid w:val="00DE3D9A"/>
    <w:rsid w:val="00DE5794"/>
    <w:rsid w:val="00DE5B8A"/>
    <w:rsid w:val="00DF3756"/>
    <w:rsid w:val="00DF4106"/>
    <w:rsid w:val="00DF6E67"/>
    <w:rsid w:val="00E02D64"/>
    <w:rsid w:val="00E044C5"/>
    <w:rsid w:val="00E05501"/>
    <w:rsid w:val="00E05C5E"/>
    <w:rsid w:val="00E065B6"/>
    <w:rsid w:val="00E06A6B"/>
    <w:rsid w:val="00E07127"/>
    <w:rsid w:val="00E1147B"/>
    <w:rsid w:val="00E16065"/>
    <w:rsid w:val="00E174AB"/>
    <w:rsid w:val="00E17A3C"/>
    <w:rsid w:val="00E17E17"/>
    <w:rsid w:val="00E25561"/>
    <w:rsid w:val="00E26991"/>
    <w:rsid w:val="00E27069"/>
    <w:rsid w:val="00E2713A"/>
    <w:rsid w:val="00E27201"/>
    <w:rsid w:val="00E35057"/>
    <w:rsid w:val="00E40470"/>
    <w:rsid w:val="00E40B64"/>
    <w:rsid w:val="00E5043E"/>
    <w:rsid w:val="00E50B41"/>
    <w:rsid w:val="00E526AC"/>
    <w:rsid w:val="00E53102"/>
    <w:rsid w:val="00E55CFC"/>
    <w:rsid w:val="00E56169"/>
    <w:rsid w:val="00E57028"/>
    <w:rsid w:val="00E60310"/>
    <w:rsid w:val="00E621DE"/>
    <w:rsid w:val="00E67BC2"/>
    <w:rsid w:val="00E70182"/>
    <w:rsid w:val="00E706FA"/>
    <w:rsid w:val="00E71031"/>
    <w:rsid w:val="00E75B5A"/>
    <w:rsid w:val="00E76AF6"/>
    <w:rsid w:val="00E77C7D"/>
    <w:rsid w:val="00E80A54"/>
    <w:rsid w:val="00E80EBF"/>
    <w:rsid w:val="00E82978"/>
    <w:rsid w:val="00E9232E"/>
    <w:rsid w:val="00E925A7"/>
    <w:rsid w:val="00E9393C"/>
    <w:rsid w:val="00E94590"/>
    <w:rsid w:val="00E94CD5"/>
    <w:rsid w:val="00E9506D"/>
    <w:rsid w:val="00E96251"/>
    <w:rsid w:val="00E975F8"/>
    <w:rsid w:val="00EA0B4C"/>
    <w:rsid w:val="00EA2183"/>
    <w:rsid w:val="00EA22C1"/>
    <w:rsid w:val="00EB171A"/>
    <w:rsid w:val="00EB2C51"/>
    <w:rsid w:val="00EB2D98"/>
    <w:rsid w:val="00EB2E90"/>
    <w:rsid w:val="00EB3D16"/>
    <w:rsid w:val="00EB4293"/>
    <w:rsid w:val="00EB48A2"/>
    <w:rsid w:val="00EB5271"/>
    <w:rsid w:val="00EC1C8F"/>
    <w:rsid w:val="00EC242A"/>
    <w:rsid w:val="00ED140F"/>
    <w:rsid w:val="00ED5300"/>
    <w:rsid w:val="00ED6F72"/>
    <w:rsid w:val="00ED7910"/>
    <w:rsid w:val="00EE267B"/>
    <w:rsid w:val="00EE45BC"/>
    <w:rsid w:val="00EE6512"/>
    <w:rsid w:val="00EE77AD"/>
    <w:rsid w:val="00EE7D0F"/>
    <w:rsid w:val="00EF071C"/>
    <w:rsid w:val="00EF12AA"/>
    <w:rsid w:val="00EF1F92"/>
    <w:rsid w:val="00EF3A8B"/>
    <w:rsid w:val="00EF4A09"/>
    <w:rsid w:val="00F01941"/>
    <w:rsid w:val="00F031DC"/>
    <w:rsid w:val="00F0534B"/>
    <w:rsid w:val="00F10130"/>
    <w:rsid w:val="00F1174B"/>
    <w:rsid w:val="00F11C37"/>
    <w:rsid w:val="00F12567"/>
    <w:rsid w:val="00F12758"/>
    <w:rsid w:val="00F14422"/>
    <w:rsid w:val="00F21A99"/>
    <w:rsid w:val="00F247A1"/>
    <w:rsid w:val="00F255DF"/>
    <w:rsid w:val="00F26C0C"/>
    <w:rsid w:val="00F3115E"/>
    <w:rsid w:val="00F32FAE"/>
    <w:rsid w:val="00F3365A"/>
    <w:rsid w:val="00F337DA"/>
    <w:rsid w:val="00F342C7"/>
    <w:rsid w:val="00F347E1"/>
    <w:rsid w:val="00F43B64"/>
    <w:rsid w:val="00F455C0"/>
    <w:rsid w:val="00F45AA5"/>
    <w:rsid w:val="00F46896"/>
    <w:rsid w:val="00F521C0"/>
    <w:rsid w:val="00F5502C"/>
    <w:rsid w:val="00F5567B"/>
    <w:rsid w:val="00F56182"/>
    <w:rsid w:val="00F56570"/>
    <w:rsid w:val="00F567E3"/>
    <w:rsid w:val="00F70A54"/>
    <w:rsid w:val="00F73592"/>
    <w:rsid w:val="00F74D52"/>
    <w:rsid w:val="00F81D29"/>
    <w:rsid w:val="00F820EB"/>
    <w:rsid w:val="00F82A9E"/>
    <w:rsid w:val="00F834E0"/>
    <w:rsid w:val="00F849D3"/>
    <w:rsid w:val="00F84CB6"/>
    <w:rsid w:val="00F84EAD"/>
    <w:rsid w:val="00F85283"/>
    <w:rsid w:val="00F8597C"/>
    <w:rsid w:val="00F879DC"/>
    <w:rsid w:val="00F87A7C"/>
    <w:rsid w:val="00F91B59"/>
    <w:rsid w:val="00F92AB3"/>
    <w:rsid w:val="00F95A89"/>
    <w:rsid w:val="00F96295"/>
    <w:rsid w:val="00F9644D"/>
    <w:rsid w:val="00FA09B9"/>
    <w:rsid w:val="00FA145E"/>
    <w:rsid w:val="00FA1959"/>
    <w:rsid w:val="00FA292D"/>
    <w:rsid w:val="00FA47DB"/>
    <w:rsid w:val="00FB3DC6"/>
    <w:rsid w:val="00FB4C2B"/>
    <w:rsid w:val="00FB5E11"/>
    <w:rsid w:val="00FB6582"/>
    <w:rsid w:val="00FB75B6"/>
    <w:rsid w:val="00FB7E62"/>
    <w:rsid w:val="00FC0989"/>
    <w:rsid w:val="00FC131B"/>
    <w:rsid w:val="00FC3E6E"/>
    <w:rsid w:val="00FC4049"/>
    <w:rsid w:val="00FC4067"/>
    <w:rsid w:val="00FC4362"/>
    <w:rsid w:val="00FC4774"/>
    <w:rsid w:val="00FC610D"/>
    <w:rsid w:val="00FC7DE6"/>
    <w:rsid w:val="00FD0AFE"/>
    <w:rsid w:val="00FD6DBA"/>
    <w:rsid w:val="00FE1079"/>
    <w:rsid w:val="00FE327C"/>
    <w:rsid w:val="00FE36FB"/>
    <w:rsid w:val="00FE4516"/>
    <w:rsid w:val="00FE6A94"/>
    <w:rsid w:val="00FE7BBF"/>
    <w:rsid w:val="00FF299F"/>
    <w:rsid w:val="00FF3CCB"/>
    <w:rsid w:val="00FF58A8"/>
    <w:rsid w:val="00FF6BA5"/>
    <w:rsid w:val="00FF6F83"/>
    <w:rsid w:val="00FF72AF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9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9D4"/>
    <w:pPr>
      <w:keepNext/>
      <w:ind w:left="851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9D4"/>
    <w:pPr>
      <w:keepNext/>
      <w:spacing w:line="360" w:lineRule="auto"/>
      <w:ind w:firstLine="708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9D4"/>
    <w:pPr>
      <w:keepNext/>
      <w:spacing w:line="360" w:lineRule="auto"/>
      <w:ind w:firstLine="709"/>
      <w:jc w:val="both"/>
      <w:outlineLvl w:val="2"/>
    </w:pPr>
    <w:rPr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49D4"/>
    <w:pPr>
      <w:keepNext/>
      <w:spacing w:line="360" w:lineRule="auto"/>
      <w:outlineLvl w:val="3"/>
    </w:pPr>
    <w:rPr>
      <w:b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49D4"/>
    <w:pPr>
      <w:keepNext/>
      <w:ind w:firstLine="851"/>
      <w:jc w:val="both"/>
      <w:outlineLvl w:val="4"/>
    </w:pPr>
    <w:rPr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49D4"/>
    <w:pPr>
      <w:keepNext/>
      <w:spacing w:line="360" w:lineRule="auto"/>
      <w:ind w:firstLine="708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49D4"/>
    <w:pPr>
      <w:keepNext/>
      <w:ind w:firstLine="851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49D4"/>
    <w:pPr>
      <w:keepNext/>
      <w:ind w:firstLine="709"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1">
    <w:name w:val="1"/>
    <w:basedOn w:val="Normal"/>
    <w:uiPriority w:val="99"/>
    <w:rsid w:val="002F49D4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F49D4"/>
    <w:pPr>
      <w:jc w:val="center"/>
    </w:pPr>
    <w:rPr>
      <w:b/>
      <w:i/>
      <w:i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559E"/>
    <w:rPr>
      <w:rFonts w:cs="Times New Roman"/>
      <w:b/>
      <w:i/>
      <w:sz w:val="24"/>
    </w:rPr>
  </w:style>
  <w:style w:type="paragraph" w:styleId="BodyText2">
    <w:name w:val="Body Text 2"/>
    <w:basedOn w:val="Normal"/>
    <w:link w:val="BodyText2Char"/>
    <w:uiPriority w:val="99"/>
    <w:rsid w:val="002F49D4"/>
    <w:pPr>
      <w:spacing w:line="360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7663"/>
    <w:rPr>
      <w:rFonts w:cs="Times New Roman"/>
      <w:sz w:val="24"/>
      <w:szCs w:val="24"/>
    </w:rPr>
  </w:style>
  <w:style w:type="paragraph" w:styleId="BodyTextIndent">
    <w:name w:val="Body Text Indent"/>
    <w:aliases w:val="Надин стиль,Основной текст 1,Нумерованный список !!,Iniiaiie oaeno 1,Ioia?iaaiiue nienie !!,Iaaei noeeu"/>
    <w:basedOn w:val="Normal"/>
    <w:link w:val="BodyTextIndentChar"/>
    <w:uiPriority w:val="99"/>
    <w:rsid w:val="002F49D4"/>
    <w:pPr>
      <w:spacing w:line="360" w:lineRule="auto"/>
      <w:ind w:left="-567"/>
    </w:pPr>
    <w:rPr>
      <w:sz w:val="28"/>
      <w:szCs w:val="20"/>
      <w:lang w:val="en-US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F49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F49D4"/>
    <w:pPr>
      <w:ind w:firstLine="708"/>
      <w:jc w:val="center"/>
    </w:pPr>
    <w:rPr>
      <w:b/>
      <w:bCs/>
      <w:i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F49D4"/>
    <w:pPr>
      <w:ind w:firstLine="709"/>
      <w:jc w:val="both"/>
    </w:pPr>
    <w:rPr>
      <w:b/>
      <w:bCs/>
      <w:i/>
      <w:iCs/>
      <w:kern w:val="28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2F49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49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F49D4"/>
    <w:pPr>
      <w:spacing w:line="360" w:lineRule="auto"/>
      <w:jc w:val="center"/>
    </w:pPr>
    <w:rPr>
      <w:sz w:val="28"/>
      <w:szCs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Oaeno">
    <w:name w:val="Oaeno"/>
    <w:basedOn w:val="Normal"/>
    <w:uiPriority w:val="99"/>
    <w:rsid w:val="002F49D4"/>
    <w:pPr>
      <w:widowControl w:val="0"/>
    </w:pPr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F49D4"/>
    <w:pPr>
      <w:spacing w:line="360" w:lineRule="auto"/>
      <w:ind w:firstLine="720"/>
      <w:jc w:val="both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2F49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F49D4"/>
    <w:rPr>
      <w:rFonts w:cs="Times New Roman"/>
      <w:color w:val="000000"/>
      <w:u w:val="single"/>
    </w:rPr>
  </w:style>
  <w:style w:type="paragraph" w:customStyle="1" w:styleId="ConsPlusNormal">
    <w:name w:val="ConsPlusNormal"/>
    <w:uiPriority w:val="99"/>
    <w:rsid w:val="002F4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F49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49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2F49D4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F49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2F49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F49D4"/>
    <w:pPr>
      <w:widowControl w:val="0"/>
      <w:autoSpaceDE w:val="0"/>
      <w:autoSpaceDN w:val="0"/>
      <w:adjustRightInd w:val="0"/>
      <w:spacing w:line="254" w:lineRule="atLeast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Normal"/>
    <w:uiPriority w:val="99"/>
    <w:rsid w:val="002F49D4"/>
    <w:pPr>
      <w:jc w:val="both"/>
    </w:pPr>
  </w:style>
  <w:style w:type="paragraph" w:customStyle="1" w:styleId="a">
    <w:name w:val="Знак Знак Знак Знак"/>
    <w:basedOn w:val="Normal"/>
    <w:uiPriority w:val="99"/>
    <w:rsid w:val="002F49D4"/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2F49D4"/>
    <w:rPr>
      <w:b/>
      <w:color w:val="000080"/>
      <w:sz w:val="20"/>
    </w:rPr>
  </w:style>
  <w:style w:type="character" w:customStyle="1" w:styleId="a1">
    <w:name w:val="Гипертекстовая ссылка"/>
    <w:uiPriority w:val="99"/>
    <w:rsid w:val="002F49D4"/>
    <w:rPr>
      <w:b/>
      <w:color w:val="008000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F49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F49D4"/>
    <w:rPr>
      <w:rFonts w:cs="Times New Roman"/>
      <w:b/>
    </w:rPr>
  </w:style>
  <w:style w:type="paragraph" w:customStyle="1" w:styleId="a2">
    <w:name w:val="Документ"/>
    <w:basedOn w:val="Normal"/>
    <w:uiPriority w:val="99"/>
    <w:rsid w:val="002F49D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2F49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Не вступил в силу"/>
    <w:uiPriority w:val="99"/>
    <w:rsid w:val="002F49D4"/>
    <w:rPr>
      <w:b/>
      <w:color w:val="008080"/>
      <w:sz w:val="20"/>
    </w:rPr>
  </w:style>
  <w:style w:type="paragraph" w:customStyle="1" w:styleId="22">
    <w:name w:val="Основной текст 22"/>
    <w:basedOn w:val="Normal"/>
    <w:uiPriority w:val="99"/>
    <w:rsid w:val="002F49D4"/>
    <w:pPr>
      <w:ind w:right="-99" w:firstLine="851"/>
      <w:jc w:val="both"/>
    </w:pPr>
    <w:rPr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F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10">
    <w:name w:val="Основной текст с отступом 1"/>
    <w:basedOn w:val="BodyTextIndent"/>
    <w:link w:val="11"/>
    <w:uiPriority w:val="99"/>
    <w:rsid w:val="002F49D4"/>
    <w:pPr>
      <w:tabs>
        <w:tab w:val="left" w:pos="9360"/>
      </w:tabs>
      <w:spacing w:line="240" w:lineRule="auto"/>
      <w:ind w:left="0" w:firstLine="567"/>
      <w:jc w:val="both"/>
    </w:pPr>
    <w:rPr>
      <w:color w:val="000000"/>
      <w:lang w:val="ru-RU"/>
    </w:rPr>
  </w:style>
  <w:style w:type="character" w:customStyle="1" w:styleId="11">
    <w:name w:val="Основной текст с отступом 1 Знак"/>
    <w:link w:val="10"/>
    <w:uiPriority w:val="99"/>
    <w:locked/>
    <w:rsid w:val="002F49D4"/>
    <w:rPr>
      <w:color w:val="000000"/>
      <w:sz w:val="28"/>
      <w:lang w:val="ru-RU" w:eastAsia="ru-RU"/>
    </w:rPr>
  </w:style>
  <w:style w:type="character" w:styleId="Emphasis">
    <w:name w:val="Emphasis"/>
    <w:basedOn w:val="DefaultParagraphFont"/>
    <w:uiPriority w:val="99"/>
    <w:qFormat/>
    <w:rsid w:val="002F49D4"/>
    <w:rPr>
      <w:rFonts w:cs="Times New Roman"/>
      <w:i/>
    </w:rPr>
  </w:style>
  <w:style w:type="paragraph" w:customStyle="1" w:styleId="12">
    <w:name w:val="Обычный (веб)1"/>
    <w:basedOn w:val="Normal"/>
    <w:uiPriority w:val="99"/>
    <w:rsid w:val="002F49D4"/>
    <w:pPr>
      <w:spacing w:after="105"/>
    </w:pPr>
    <w:rPr>
      <w:rFonts w:ascii="Georgia" w:hAnsi="Georgia"/>
      <w:sz w:val="19"/>
      <w:szCs w:val="19"/>
    </w:rPr>
  </w:style>
  <w:style w:type="paragraph" w:customStyle="1" w:styleId="CharChar">
    <w:name w:val="Char Char Знак Знак Знак"/>
    <w:basedOn w:val="Normal"/>
    <w:uiPriority w:val="99"/>
    <w:rsid w:val="0091255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ListParagraph">
    <w:name w:val="List Paragraph"/>
    <w:basedOn w:val="Normal"/>
    <w:uiPriority w:val="99"/>
    <w:qFormat/>
    <w:rsid w:val="00995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6">
    <w:name w:val="xl26"/>
    <w:basedOn w:val="Normal"/>
    <w:uiPriority w:val="99"/>
    <w:rsid w:val="00D41DDE"/>
    <w:pPr>
      <w:pBdr>
        <w:lef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.alek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1920</TotalTime>
  <Pages>9</Pages>
  <Words>3990</Words>
  <Characters>22743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проверке отчета</dc:title>
  <dc:subject/>
  <dc:creator>User</dc:creator>
  <cp:keywords/>
  <dc:description/>
  <cp:lastModifiedBy>Customer</cp:lastModifiedBy>
  <cp:revision>104</cp:revision>
  <cp:lastPrinted>2022-04-20T09:29:00Z</cp:lastPrinted>
  <dcterms:created xsi:type="dcterms:W3CDTF">2018-04-09T19:12:00Z</dcterms:created>
  <dcterms:modified xsi:type="dcterms:W3CDTF">2023-04-20T05:24:00Z</dcterms:modified>
</cp:coreProperties>
</file>