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8" w:rsidRPr="00F17DB9" w:rsidRDefault="005362C8" w:rsidP="00B1367C">
      <w:pPr>
        <w:keepNext/>
        <w:spacing w:before="240" w:after="6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17DB9">
        <w:rPr>
          <w:rFonts w:ascii="Times New Roman" w:hAnsi="Times New Roman"/>
          <w:bCs/>
          <w:sz w:val="28"/>
          <w:szCs w:val="28"/>
          <w:lang w:eastAsia="ru-RU"/>
        </w:rPr>
        <w:t>ДМИНИСТРАЦИЯ Н</w:t>
      </w:r>
      <w:r>
        <w:rPr>
          <w:rFonts w:ascii="Times New Roman" w:hAnsi="Times New Roman"/>
          <w:bCs/>
          <w:sz w:val="28"/>
          <w:szCs w:val="28"/>
          <w:lang w:eastAsia="ru-RU"/>
        </w:rPr>
        <w:t>ОВОНИКОЛЬ</w:t>
      </w:r>
      <w:r w:rsidRPr="00F17DB9">
        <w:rPr>
          <w:rFonts w:ascii="Times New Roman" w:hAnsi="Times New Roman"/>
          <w:bCs/>
          <w:sz w:val="28"/>
          <w:szCs w:val="28"/>
          <w:lang w:eastAsia="ru-RU"/>
        </w:rPr>
        <w:t>СКОГО СЕЛЬСКОГО ПОСЕЛЕНИЯ</w:t>
      </w:r>
    </w:p>
    <w:p w:rsidR="005362C8" w:rsidRPr="00F17DB9" w:rsidRDefault="005362C8" w:rsidP="00E77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F17DB9">
        <w:rPr>
          <w:rFonts w:ascii="Times New Roman" w:hAnsi="Times New Roman"/>
          <w:sz w:val="28"/>
          <w:szCs w:val="28"/>
          <w:lang w:eastAsia="ru-RU"/>
        </w:rPr>
        <w:t xml:space="preserve">АЛЕКСАНДРОВСКОГО РАЙОНА </w:t>
      </w:r>
    </w:p>
    <w:bookmarkEnd w:id="0"/>
    <w:p w:rsidR="005362C8" w:rsidRPr="00F17DB9" w:rsidRDefault="005362C8" w:rsidP="00E77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DB9">
        <w:rPr>
          <w:rFonts w:ascii="Times New Roman" w:hAnsi="Times New Roman"/>
          <w:sz w:val="28"/>
          <w:szCs w:val="28"/>
          <w:lang w:eastAsia="ru-RU"/>
        </w:rPr>
        <w:t>ТОМСКОЙ  ОБЛАСТИ</w:t>
      </w:r>
    </w:p>
    <w:p w:rsidR="005362C8" w:rsidRPr="00F17DB9" w:rsidRDefault="005362C8" w:rsidP="00E77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62C8" w:rsidRPr="00F17DB9" w:rsidRDefault="005362C8" w:rsidP="00E77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DB9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362C8" w:rsidRPr="00E777F0" w:rsidRDefault="005362C8" w:rsidP="00E777F0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5362C8" w:rsidRPr="00E777F0" w:rsidRDefault="005362C8" w:rsidP="00E777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8"/>
        <w:gridCol w:w="4469"/>
      </w:tblGrid>
      <w:tr w:rsidR="005362C8" w:rsidRPr="009F0A01" w:rsidTr="00E777F0">
        <w:tc>
          <w:tcPr>
            <w:tcW w:w="4428" w:type="dxa"/>
          </w:tcPr>
          <w:p w:rsidR="005362C8" w:rsidRPr="00E777F0" w:rsidRDefault="005362C8" w:rsidP="00E7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2C8" w:rsidRPr="00E777F0" w:rsidRDefault="005362C8" w:rsidP="008A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03.07.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777F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</w:t>
              </w:r>
              <w:r w:rsidRPr="00E777F0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E77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5362C8" w:rsidRPr="00E777F0" w:rsidRDefault="005362C8" w:rsidP="008A52FC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31а </w:t>
            </w:r>
            <w:r w:rsidRPr="00E777F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5362C8" w:rsidRPr="009F0A01" w:rsidTr="00E777F0">
        <w:tc>
          <w:tcPr>
            <w:tcW w:w="8897" w:type="dxa"/>
            <w:gridSpan w:val="2"/>
          </w:tcPr>
          <w:p w:rsidR="005362C8" w:rsidRPr="00E777F0" w:rsidRDefault="005362C8" w:rsidP="00E77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hAnsi="Times New Roman"/>
                <w:sz w:val="24"/>
                <w:szCs w:val="24"/>
                <w:lang w:eastAsia="ru-RU"/>
              </w:rPr>
              <w:t>с.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овоникольское</w:t>
            </w:r>
          </w:p>
        </w:tc>
      </w:tr>
    </w:tbl>
    <w:p w:rsidR="005362C8" w:rsidRDefault="005362C8" w:rsidP="00E77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2C8" w:rsidRPr="005E6A59" w:rsidRDefault="005362C8" w:rsidP="00C3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A59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5362C8" w:rsidRDefault="005362C8" w:rsidP="00C3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A59">
        <w:rPr>
          <w:rFonts w:ascii="Times New Roman" w:hAnsi="Times New Roman"/>
          <w:b/>
          <w:sz w:val="24"/>
          <w:szCs w:val="24"/>
          <w:lang w:eastAsia="ru-RU"/>
        </w:rPr>
        <w:t>Администрации Н</w:t>
      </w:r>
      <w:r>
        <w:rPr>
          <w:rFonts w:ascii="Times New Roman" w:hAnsi="Times New Roman"/>
          <w:b/>
          <w:sz w:val="24"/>
          <w:szCs w:val="24"/>
          <w:lang w:eastAsia="ru-RU"/>
        </w:rPr>
        <w:t>овоникольского</w:t>
      </w:r>
      <w:r w:rsidRPr="005E6A59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5362C8" w:rsidRDefault="005362C8" w:rsidP="00C3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A59">
        <w:rPr>
          <w:rFonts w:ascii="Times New Roman" w:hAnsi="Times New Roman"/>
          <w:b/>
          <w:sz w:val="24"/>
          <w:szCs w:val="24"/>
          <w:lang w:eastAsia="ru-RU"/>
        </w:rPr>
        <w:t xml:space="preserve"> от 30.12.202</w:t>
      </w:r>
      <w:r>
        <w:rPr>
          <w:rFonts w:ascii="Times New Roman" w:hAnsi="Times New Roman"/>
          <w:b/>
          <w:sz w:val="24"/>
          <w:szCs w:val="24"/>
          <w:lang w:eastAsia="ru-RU"/>
        </w:rPr>
        <w:t>2 № 63</w:t>
      </w:r>
      <w:r w:rsidRPr="005E6A59">
        <w:rPr>
          <w:rFonts w:ascii="Times New Roman" w:hAnsi="Times New Roman"/>
          <w:b/>
          <w:sz w:val="24"/>
          <w:szCs w:val="24"/>
          <w:lang w:eastAsia="ru-RU"/>
        </w:rPr>
        <w:t xml:space="preserve"> «Об утверждении сводной бюджетной росписи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E6A59">
        <w:rPr>
          <w:rFonts w:ascii="Times New Roman" w:hAnsi="Times New Roman"/>
          <w:b/>
          <w:sz w:val="24"/>
          <w:szCs w:val="24"/>
          <w:lang w:eastAsia="ru-RU"/>
        </w:rPr>
        <w:t>бюджета муниципального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«Новониколь</w:t>
      </w:r>
      <w:r w:rsidRPr="005E6A59">
        <w:rPr>
          <w:rFonts w:ascii="Times New Roman" w:hAnsi="Times New Roman"/>
          <w:b/>
          <w:sz w:val="24"/>
          <w:szCs w:val="24"/>
          <w:lang w:eastAsia="ru-RU"/>
        </w:rPr>
        <w:t>ское сельское поселение»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362C8" w:rsidRDefault="005362C8" w:rsidP="00C32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6A59">
        <w:rPr>
          <w:rFonts w:ascii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 финансовый </w:t>
      </w:r>
      <w:r w:rsidRPr="005E6A59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плановый период 2024 и 2025 годов»</w:t>
      </w:r>
    </w:p>
    <w:p w:rsidR="005362C8" w:rsidRPr="00E777F0" w:rsidRDefault="005362C8" w:rsidP="00E77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2C8" w:rsidRPr="00E777F0" w:rsidRDefault="005362C8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Arial" w:hAnsi="Arial" w:cs="Arial"/>
          <w:sz w:val="24"/>
          <w:szCs w:val="24"/>
          <w:lang w:eastAsia="ru-RU"/>
        </w:rPr>
        <w:tab/>
      </w:r>
      <w:r w:rsidRPr="00E777F0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</w:t>
      </w:r>
      <w:r>
        <w:rPr>
          <w:rFonts w:ascii="Times New Roman" w:hAnsi="Times New Roman"/>
          <w:sz w:val="24"/>
          <w:szCs w:val="24"/>
          <w:lang w:eastAsia="ru-RU"/>
        </w:rPr>
        <w:t>овониколь</w:t>
      </w:r>
      <w:r w:rsidRPr="00E777F0">
        <w:rPr>
          <w:rFonts w:ascii="Times New Roman" w:hAnsi="Times New Roman"/>
          <w:sz w:val="24"/>
          <w:szCs w:val="24"/>
          <w:lang w:eastAsia="ru-RU"/>
        </w:rPr>
        <w:t>ского сельского поселения от 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777F0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 № 1</w:t>
      </w:r>
      <w:r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 образования  «Н</w:t>
      </w:r>
      <w:r>
        <w:rPr>
          <w:rFonts w:ascii="Times New Roman" w:hAnsi="Times New Roman"/>
          <w:sz w:val="24"/>
          <w:szCs w:val="24"/>
          <w:lang w:eastAsia="ru-RU"/>
        </w:rPr>
        <w:t>овониколь</w:t>
      </w:r>
      <w:r w:rsidRPr="00E777F0">
        <w:rPr>
          <w:rFonts w:ascii="Times New Roman" w:hAnsi="Times New Roman"/>
          <w:sz w:val="24"/>
          <w:szCs w:val="24"/>
          <w:lang w:eastAsia="ru-RU"/>
        </w:rPr>
        <w:t>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годов»,</w:t>
      </w:r>
      <w:r w:rsidRPr="00A92A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постановления Администрации Новоникольского сельского поселения  от 16.05.2022 № 22</w:t>
      </w:r>
      <w:r w:rsidRPr="00493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930EA">
        <w:rPr>
          <w:rFonts w:ascii="Times New Roman" w:hAnsi="Times New Roman"/>
          <w:sz w:val="24"/>
          <w:szCs w:val="24"/>
        </w:rPr>
        <w:t>Об    утверждении    Порядка</w:t>
      </w:r>
      <w:r w:rsidRPr="00F855DA">
        <w:rPr>
          <w:rFonts w:ascii="Times New Roman" w:hAnsi="Times New Roman"/>
          <w:sz w:val="24"/>
          <w:szCs w:val="24"/>
        </w:rPr>
        <w:t xml:space="preserve"> составления и ведения сводной бюджетной росписи и бюджетных росписей главных распорядителей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855D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овониколь</w:t>
      </w:r>
      <w:r w:rsidRPr="00F855DA">
        <w:rPr>
          <w:rFonts w:ascii="Times New Roman" w:hAnsi="Times New Roman"/>
          <w:sz w:val="24"/>
          <w:szCs w:val="24"/>
        </w:rPr>
        <w:t>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F855DA">
        <w:rPr>
          <w:rFonts w:ascii="Times New Roman" w:hAnsi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5362C8" w:rsidRPr="00E777F0" w:rsidRDefault="005362C8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5362C8" w:rsidRDefault="005362C8" w:rsidP="005E0B4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A59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</w:t>
      </w:r>
      <w:r>
        <w:rPr>
          <w:rFonts w:ascii="Times New Roman" w:hAnsi="Times New Roman"/>
          <w:sz w:val="24"/>
          <w:szCs w:val="24"/>
          <w:lang w:eastAsia="ru-RU"/>
        </w:rPr>
        <w:t>овониколь</w:t>
      </w:r>
      <w:r w:rsidRPr="005E6A59">
        <w:rPr>
          <w:rFonts w:ascii="Times New Roman" w:hAnsi="Times New Roman"/>
          <w:sz w:val="24"/>
          <w:szCs w:val="24"/>
          <w:lang w:eastAsia="ru-RU"/>
        </w:rPr>
        <w:t>ского сельского поселения от 30.12.202</w:t>
      </w:r>
      <w:r>
        <w:rPr>
          <w:rFonts w:ascii="Times New Roman" w:hAnsi="Times New Roman"/>
          <w:sz w:val="24"/>
          <w:szCs w:val="24"/>
          <w:lang w:eastAsia="ru-RU"/>
        </w:rPr>
        <w:t>2 г. № 63</w:t>
      </w:r>
      <w:r w:rsidRPr="005E6A59">
        <w:rPr>
          <w:rFonts w:ascii="Times New Roman" w:hAnsi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</w:t>
      </w:r>
      <w:r>
        <w:rPr>
          <w:rFonts w:ascii="Times New Roman" w:hAnsi="Times New Roman"/>
          <w:sz w:val="24"/>
          <w:szCs w:val="24"/>
          <w:lang w:eastAsia="ru-RU"/>
        </w:rPr>
        <w:t>овониколь</w:t>
      </w:r>
      <w:r w:rsidRPr="005E6A59">
        <w:rPr>
          <w:rFonts w:ascii="Times New Roman" w:hAnsi="Times New Roman"/>
          <w:sz w:val="24"/>
          <w:szCs w:val="24"/>
          <w:lang w:eastAsia="ru-RU"/>
        </w:rPr>
        <w:t>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3 финансовый год и плановый период 2024 и 2025 годов»</w:t>
      </w:r>
      <w:r w:rsidRPr="005E6A59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5362C8" w:rsidRPr="00DE199D" w:rsidRDefault="005362C8" w:rsidP="005E0B4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5362C8" w:rsidRDefault="005362C8" w:rsidP="005E0B4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приложение 2,3  к постановлению Администрации Новоникольского сельского поселения от 30.12.2022 № 63 изложить в новой редакции согласно приложениям 2 и 3:</w:t>
      </w:r>
    </w:p>
    <w:p w:rsidR="005362C8" w:rsidRPr="005E6A59" w:rsidRDefault="005362C8" w:rsidP="00372A5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E6A59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«Новоникольское сельское поселение».</w:t>
      </w:r>
    </w:p>
    <w:p w:rsidR="005362C8" w:rsidRPr="005E6A59" w:rsidRDefault="005362C8" w:rsidP="00372A5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E6A59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362C8" w:rsidRDefault="005362C8" w:rsidP="003C5E85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2C8" w:rsidRPr="005E6A59" w:rsidRDefault="005362C8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E77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362C8" w:rsidSect="00F17DB9">
          <w:headerReference w:type="default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77F0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Новоникольского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В.Н.Першин</w:t>
      </w:r>
    </w:p>
    <w:p w:rsidR="005362C8" w:rsidRPr="00E777F0" w:rsidRDefault="005362C8" w:rsidP="005E0B40">
      <w:pPr>
        <w:keepNext/>
        <w:keepLines/>
        <w:tabs>
          <w:tab w:val="left" w:pos="610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777F0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5362C8" w:rsidRDefault="005362C8" w:rsidP="00BF6305">
      <w:pPr>
        <w:keepNext/>
        <w:keepLines/>
        <w:tabs>
          <w:tab w:val="left" w:pos="5040"/>
        </w:tabs>
        <w:spacing w:after="12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5362C8" w:rsidRDefault="005362C8" w:rsidP="005E0B4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 Новоникольского сельского поселения </w:t>
      </w:r>
    </w:p>
    <w:p w:rsidR="005362C8" w:rsidRPr="00E777F0" w:rsidRDefault="005362C8" w:rsidP="005E0B4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03.07</w:t>
      </w:r>
      <w:r w:rsidRPr="00E777F0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31а</w:t>
      </w:r>
    </w:p>
    <w:p w:rsidR="005362C8" w:rsidRDefault="005362C8" w:rsidP="008C099D">
      <w:pPr>
        <w:keepNext/>
        <w:keepLines/>
        <w:tabs>
          <w:tab w:val="left" w:pos="610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362C8" w:rsidRDefault="005362C8" w:rsidP="008C099D">
      <w:pPr>
        <w:keepNext/>
        <w:keepLines/>
        <w:tabs>
          <w:tab w:val="left" w:pos="610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2C8" w:rsidRPr="00E777F0" w:rsidRDefault="005362C8" w:rsidP="008C099D">
      <w:pPr>
        <w:keepNext/>
        <w:keepLines/>
        <w:tabs>
          <w:tab w:val="left" w:pos="610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5362C8" w:rsidRDefault="005362C8" w:rsidP="00E75DF9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5362C8" w:rsidRDefault="005362C8" w:rsidP="00E75DF9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 Новоникольского сельского поселения </w:t>
      </w:r>
    </w:p>
    <w:p w:rsidR="005362C8" w:rsidRPr="00E777F0" w:rsidRDefault="005362C8" w:rsidP="00E75DF9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E777F0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63</w:t>
      </w:r>
    </w:p>
    <w:p w:rsidR="005362C8" w:rsidRPr="00E777F0" w:rsidRDefault="005362C8" w:rsidP="00BF524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5362C8" w:rsidRDefault="005362C8" w:rsidP="00BF524C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Pr="00E777F0" w:rsidRDefault="005362C8" w:rsidP="00BF524C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E777F0">
        <w:rPr>
          <w:rFonts w:ascii="Times New Roman" w:hAnsi="Times New Roman"/>
          <w:b/>
          <w:sz w:val="24"/>
          <w:szCs w:val="24"/>
          <w:lang w:eastAsia="ru-RU"/>
        </w:rPr>
        <w:t xml:space="preserve">водная  бюджетная роспись </w:t>
      </w:r>
    </w:p>
    <w:p w:rsidR="005362C8" w:rsidRPr="00E777F0" w:rsidRDefault="005362C8" w:rsidP="00BF524C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7F0">
        <w:rPr>
          <w:rFonts w:ascii="Times New Roman" w:hAnsi="Times New Roman"/>
          <w:b/>
          <w:sz w:val="24"/>
          <w:szCs w:val="24"/>
          <w:lang w:eastAsia="ru-RU"/>
        </w:rPr>
        <w:t>бюджета муниципального образования «Н</w:t>
      </w:r>
      <w:r>
        <w:rPr>
          <w:rFonts w:ascii="Times New Roman" w:hAnsi="Times New Roman"/>
          <w:b/>
          <w:sz w:val="24"/>
          <w:szCs w:val="24"/>
          <w:lang w:eastAsia="ru-RU"/>
        </w:rPr>
        <w:t>овониколь</w:t>
      </w:r>
      <w:r w:rsidRPr="00E777F0">
        <w:rPr>
          <w:rFonts w:ascii="Times New Roman" w:hAnsi="Times New Roman"/>
          <w:b/>
          <w:sz w:val="24"/>
          <w:szCs w:val="24"/>
          <w:lang w:eastAsia="ru-RU"/>
        </w:rPr>
        <w:t xml:space="preserve">ское сельское поселение» </w:t>
      </w:r>
    </w:p>
    <w:p w:rsidR="005362C8" w:rsidRDefault="005362C8" w:rsidP="00BF524C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7F0">
        <w:rPr>
          <w:rFonts w:ascii="Times New Roman" w:hAnsi="Times New Roman"/>
          <w:b/>
          <w:sz w:val="24"/>
          <w:szCs w:val="24"/>
          <w:lang w:eastAsia="ru-RU"/>
        </w:rPr>
        <w:t xml:space="preserve">  на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777F0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на плановый период 2024 и 2025 годов</w:t>
      </w:r>
    </w:p>
    <w:p w:rsidR="005362C8" w:rsidRDefault="005362C8" w:rsidP="00BF524C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Pr="00802EFE" w:rsidRDefault="005362C8" w:rsidP="00BF524C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7F27">
        <w:rPr>
          <w:rFonts w:ascii="Times New Roman" w:hAnsi="Times New Roman"/>
          <w:sz w:val="24"/>
          <w:szCs w:val="24"/>
          <w:lang w:eastAsia="ru-RU"/>
        </w:rPr>
        <w:t>Раздел 1.</w:t>
      </w:r>
      <w:r w:rsidRPr="00797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2EFE">
        <w:rPr>
          <w:rFonts w:ascii="Times New Roman" w:hAnsi="Times New Roman"/>
          <w:color w:val="000000"/>
          <w:sz w:val="24"/>
          <w:szCs w:val="24"/>
          <w:lang w:eastAsia="ru-RU"/>
        </w:rPr>
        <w:t>Бюджетные ассигнования по расходам местного</w:t>
      </w:r>
    </w:p>
    <w:p w:rsidR="005362C8" w:rsidRDefault="005362C8" w:rsidP="00BF524C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EFE">
        <w:rPr>
          <w:rFonts w:ascii="Times New Roman" w:hAnsi="Times New Roman"/>
          <w:color w:val="000000"/>
          <w:sz w:val="24"/>
          <w:szCs w:val="24"/>
          <w:lang w:eastAsia="ru-RU"/>
        </w:rPr>
        <w:t>бюджета на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802E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финансовый год</w:t>
      </w:r>
    </w:p>
    <w:p w:rsidR="005362C8" w:rsidRPr="00E777F0" w:rsidRDefault="005362C8" w:rsidP="00BF524C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38"/>
        <w:gridCol w:w="709"/>
        <w:gridCol w:w="708"/>
        <w:gridCol w:w="1276"/>
        <w:gridCol w:w="561"/>
        <w:gridCol w:w="1260"/>
      </w:tblGrid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Код главного расорядителя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Код раздела и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Сумма (тыс. руб.)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16 588,126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Администрация Новоникольского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16 588,126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4 6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91</w:t>
            </w: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,530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99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,451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,451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,451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,451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,451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,451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6,889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6,889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6,889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6,889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2 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823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,640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2 823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,640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771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,134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771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,134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2,115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2,115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66,000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18,145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18,145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8,145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8,145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8,145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11,045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11,045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5,160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5,160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5,160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5,885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5,885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5,885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195,700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195,700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195,700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ВЦП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195,700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195,700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195,700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195,700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214,100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214,100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214,100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214,100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214,100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214,100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214,100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5EA1">
              <w:rPr>
                <w:rFonts w:ascii="Times New Roman" w:hAnsi="Times New Roman"/>
                <w:b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2 36</w:t>
            </w:r>
            <w:r w:rsidRPr="001F5EA1">
              <w:rPr>
                <w:rFonts w:ascii="Times New Roman" w:hAnsi="Times New Roman"/>
                <w:b/>
                <w:lang w:eastAsia="ru-RU"/>
              </w:rPr>
              <w:t>8,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Pr="001F5EA1">
              <w:rPr>
                <w:rFonts w:ascii="Times New Roman" w:hAnsi="Times New Roman"/>
                <w:b/>
                <w:lang w:eastAsia="ru-RU"/>
              </w:rPr>
              <w:t>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352,700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262,700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262,700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90,300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90,300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D7343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90,300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D7343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172,400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D7343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172,400</w:t>
            </w:r>
          </w:p>
        </w:tc>
      </w:tr>
      <w:tr w:rsidR="005362C8" w:rsidRPr="001F5EA1" w:rsidTr="00E75DF9">
        <w:trPr>
          <w:trHeight w:val="6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D7343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172,400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E75DF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E75DF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526,000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Муниципальная программа «Комплексное развитие транспортной инфраструктуры на территории Новоникольского сельского поселения на 2017-2032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526,000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Ремонт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436,000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436,000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436,000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89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4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89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4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F5EA1">
              <w:rPr>
                <w:rFonts w:ascii="Times New Roman" w:hAnsi="Times New Roman"/>
                <w:bCs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5EA1">
              <w:rPr>
                <w:rFonts w:ascii="Times New Roman" w:hAnsi="Times New Roman"/>
                <w:bCs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5EA1">
              <w:rPr>
                <w:rFonts w:ascii="Times New Roman" w:hAnsi="Times New Roman"/>
                <w:bCs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lang w:eastAsia="ru-RU"/>
              </w:rPr>
              <w:t>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89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4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1 400,000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1 400,000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1 400,000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1 400,000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1 400,000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1 400,000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7 463,331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7 106,331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5EA1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2017 –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lang w:eastAsia="ru-RU"/>
              </w:rPr>
              <w:t>4 873,137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F5EA1">
              <w:rPr>
                <w:rFonts w:ascii="Times New Roman" w:hAnsi="Times New Roman"/>
                <w:lang w:eastAsia="ru-RU"/>
              </w:rPr>
              <w:t>4 781,137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4 781,137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4 781,137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4 781,137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92,000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92,000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92,000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92,000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2 224,369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2 059,369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На  пополнение  оборотных  средств для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2 059,369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2 059,369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2 059,369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165,000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165,000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165,000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165,000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,825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,825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,825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,825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 w:rsidRPr="001F5EA1">
              <w:rPr>
                <w:rFonts w:ascii="Times New Roman" w:hAnsi="Times New Roman"/>
                <w:b/>
                <w:color w:val="000000"/>
                <w:lang w:eastAsia="ru-RU"/>
              </w:rPr>
              <w:t>57,000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«Комплексное развитие систем коммунальной инфраструктуры Новоникольского сельского поселения на 2018-2020 годы и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7800000000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50,000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7800500000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150,000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7800700004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150,000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7800700004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150,000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07,000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 xml:space="preserve">Благоустройство территорий сельских поселений Александровского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07,000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07,000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07,000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1F5EA1">
              <w:rPr>
                <w:rFonts w:ascii="Times New Roman" w:hAnsi="Times New Roman"/>
                <w:color w:val="000000"/>
                <w:lang w:eastAsia="ru-RU"/>
              </w:rPr>
              <w:t>07,000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622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622</w:t>
            </w: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,000 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16,365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16,365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Муниципальная программа «Социальная поддержка населения Новоникольского сельского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7900000000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16,365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Адресная 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16,365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7700110000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7700110000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7700110000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Оказание материальной помощи к праздничным мероприятиям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7700120000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11,965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7700120000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11,965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7700120000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11,965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Приобретение подарков детям из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7700130000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3,400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7700130000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3,400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7700130000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3,400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17,000</w:t>
            </w:r>
          </w:p>
        </w:tc>
      </w:tr>
      <w:tr w:rsidR="005362C8" w:rsidRPr="001F5EA1" w:rsidTr="000C45AA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Дефицит бюджета (-), профицит бюджета 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0C45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B90D4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5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,000</w:t>
            </w:r>
          </w:p>
        </w:tc>
      </w:tr>
    </w:tbl>
    <w:p w:rsidR="005362C8" w:rsidRDefault="005362C8" w:rsidP="00E777F0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E777F0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E777F0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Pr="00E777F0" w:rsidRDefault="005362C8" w:rsidP="00B90D44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E777F0">
        <w:rPr>
          <w:rFonts w:ascii="Times New Roman" w:hAnsi="Times New Roman"/>
          <w:b/>
          <w:sz w:val="24"/>
          <w:szCs w:val="24"/>
          <w:lang w:eastAsia="ru-RU"/>
        </w:rPr>
        <w:t>водная  бюджетная роспись</w:t>
      </w:r>
    </w:p>
    <w:p w:rsidR="005362C8" w:rsidRPr="00E777F0" w:rsidRDefault="005362C8" w:rsidP="00B90D44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7F0">
        <w:rPr>
          <w:rFonts w:ascii="Times New Roman" w:hAnsi="Times New Roman"/>
          <w:b/>
          <w:sz w:val="24"/>
          <w:szCs w:val="24"/>
          <w:lang w:eastAsia="ru-RU"/>
        </w:rPr>
        <w:t>бюджета муниципального образования «Н</w:t>
      </w:r>
      <w:r>
        <w:rPr>
          <w:rFonts w:ascii="Times New Roman" w:hAnsi="Times New Roman"/>
          <w:b/>
          <w:sz w:val="24"/>
          <w:szCs w:val="24"/>
          <w:lang w:eastAsia="ru-RU"/>
        </w:rPr>
        <w:t>овониколь</w:t>
      </w:r>
      <w:r w:rsidRPr="00E777F0">
        <w:rPr>
          <w:rFonts w:ascii="Times New Roman" w:hAnsi="Times New Roman"/>
          <w:b/>
          <w:sz w:val="24"/>
          <w:szCs w:val="24"/>
          <w:lang w:eastAsia="ru-RU"/>
        </w:rPr>
        <w:t>ское сельское поселение»</w:t>
      </w:r>
    </w:p>
    <w:p w:rsidR="005362C8" w:rsidRDefault="005362C8" w:rsidP="00B90D44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7F0">
        <w:rPr>
          <w:rFonts w:ascii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777F0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на плановый период 2024 и 2025 годов</w:t>
      </w:r>
    </w:p>
    <w:p w:rsidR="005362C8" w:rsidRDefault="005362C8" w:rsidP="00B90D44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2C8" w:rsidRPr="00123796" w:rsidRDefault="005362C8" w:rsidP="00AE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23796">
        <w:rPr>
          <w:rFonts w:ascii="Times New Roman" w:hAnsi="Times New Roman"/>
          <w:sz w:val="24"/>
          <w:szCs w:val="24"/>
          <w:lang w:eastAsia="ru-RU"/>
        </w:rPr>
        <w:t>аздел III. Бюджетные ассигнования по источникам</w:t>
      </w:r>
    </w:p>
    <w:p w:rsidR="005362C8" w:rsidRPr="00123796" w:rsidRDefault="005362C8" w:rsidP="00AE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3796">
        <w:rPr>
          <w:rFonts w:ascii="Times New Roman" w:hAnsi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12379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5362C8" w:rsidRDefault="005362C8" w:rsidP="00AE042A">
      <w:pPr>
        <w:tabs>
          <w:tab w:val="left" w:pos="4605"/>
        </w:tabs>
        <w:ind w:firstLine="708"/>
      </w:pPr>
      <w:r>
        <w:tab/>
      </w:r>
    </w:p>
    <w:tbl>
      <w:tblPr>
        <w:tblW w:w="9982" w:type="dxa"/>
        <w:tblInd w:w="-176" w:type="dxa"/>
        <w:tblLayout w:type="fixed"/>
        <w:tblLook w:val="00A0"/>
      </w:tblPr>
      <w:tblGrid>
        <w:gridCol w:w="5076"/>
        <w:gridCol w:w="3204"/>
        <w:gridCol w:w="1702"/>
      </w:tblGrid>
      <w:tr w:rsidR="005362C8" w:rsidRPr="00300CAA" w:rsidTr="00F85300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05693D" w:rsidRDefault="005362C8" w:rsidP="00F8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362C8" w:rsidRPr="00300CAA" w:rsidTr="00F85300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2C8" w:rsidRPr="00300CAA" w:rsidTr="00F85300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овониколь</w:t>
            </w: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2C8" w:rsidRPr="00300CAA" w:rsidTr="00F85300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C8" w:rsidRPr="001800CF" w:rsidRDefault="005362C8" w:rsidP="0083203B">
            <w:pPr>
              <w:tabs>
                <w:tab w:val="left" w:pos="134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16 353,126</w:t>
            </w:r>
          </w:p>
        </w:tc>
      </w:tr>
      <w:tr w:rsidR="005362C8" w:rsidRPr="00300CAA" w:rsidTr="00F85300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C8" w:rsidRPr="001800CF" w:rsidRDefault="005362C8" w:rsidP="0083203B">
            <w:pPr>
              <w:tabs>
                <w:tab w:val="left" w:pos="134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16 588,126</w:t>
            </w:r>
          </w:p>
        </w:tc>
      </w:tr>
      <w:tr w:rsidR="005362C8" w:rsidRPr="00300CAA" w:rsidTr="00F85300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Дефицит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профицит</w:t>
            </w: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800CF" w:rsidRDefault="005362C8" w:rsidP="00F8530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C8" w:rsidRPr="001800CF" w:rsidRDefault="005362C8" w:rsidP="0083203B">
            <w:pPr>
              <w:tabs>
                <w:tab w:val="left" w:pos="134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235,000</w:t>
            </w:r>
          </w:p>
        </w:tc>
      </w:tr>
    </w:tbl>
    <w:p w:rsidR="005362C8" w:rsidRDefault="005362C8" w:rsidP="00381565"/>
    <w:p w:rsidR="005362C8" w:rsidRDefault="005362C8" w:rsidP="004E3B2C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5362C8" w:rsidRDefault="005362C8" w:rsidP="004E3B2C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4E3B2C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4E3B2C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7846B2">
      <w:pPr>
        <w:tabs>
          <w:tab w:val="left" w:pos="5745"/>
          <w:tab w:val="right" w:pos="9922"/>
        </w:tabs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7846B2">
      <w:pPr>
        <w:tabs>
          <w:tab w:val="left" w:pos="5745"/>
          <w:tab w:val="right" w:pos="9922"/>
        </w:tabs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7846B2">
      <w:pPr>
        <w:tabs>
          <w:tab w:val="left" w:pos="5745"/>
          <w:tab w:val="right" w:pos="9922"/>
        </w:tabs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362C8" w:rsidRPr="00725A99" w:rsidRDefault="005362C8" w:rsidP="00725A99">
      <w:pPr>
        <w:spacing w:after="0" w:line="240" w:lineRule="auto"/>
        <w:rPr>
          <w:rFonts w:ascii="Times New Roman" w:hAnsi="Times New Roman"/>
          <w:lang w:eastAsia="ru-RU"/>
        </w:rPr>
      </w:pPr>
    </w:p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Pr="00E777F0" w:rsidRDefault="005362C8" w:rsidP="00B90D44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5362C8" w:rsidRDefault="005362C8" w:rsidP="00B90D4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5362C8" w:rsidRDefault="005362C8" w:rsidP="00B90D4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 Новоникольского сельского поселения </w:t>
      </w:r>
    </w:p>
    <w:p w:rsidR="005362C8" w:rsidRPr="00E777F0" w:rsidRDefault="005362C8" w:rsidP="00B90D4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03.07</w:t>
      </w:r>
      <w:r w:rsidRPr="00E777F0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31а</w:t>
      </w:r>
    </w:p>
    <w:p w:rsidR="005362C8" w:rsidRPr="00E777F0" w:rsidRDefault="005362C8" w:rsidP="005E0B40">
      <w:pPr>
        <w:keepNext/>
        <w:keepLines/>
        <w:tabs>
          <w:tab w:val="left" w:pos="610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5362C8" w:rsidRDefault="005362C8" w:rsidP="005E0B4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5362C8" w:rsidRDefault="005362C8" w:rsidP="005E0B4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 Новоникольского сельского поселения </w:t>
      </w:r>
    </w:p>
    <w:p w:rsidR="005362C8" w:rsidRPr="00E777F0" w:rsidRDefault="005362C8" w:rsidP="005E0B4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E777F0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 xml:space="preserve">2 г.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63</w:t>
      </w:r>
    </w:p>
    <w:p w:rsidR="005362C8" w:rsidRPr="00E777F0" w:rsidRDefault="005362C8" w:rsidP="00E75DF9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t xml:space="preserve">                                                                     </w:t>
      </w:r>
    </w:p>
    <w:p w:rsidR="005362C8" w:rsidRDefault="005362C8" w:rsidP="00B90D44">
      <w:pPr>
        <w:tabs>
          <w:tab w:val="left" w:pos="7215"/>
        </w:tabs>
      </w:pPr>
    </w:p>
    <w:p w:rsidR="005362C8" w:rsidRPr="001A4402" w:rsidRDefault="005362C8" w:rsidP="00B90D44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1A4402">
        <w:rPr>
          <w:rFonts w:ascii="Times New Roman" w:hAnsi="Times New Roman"/>
          <w:b/>
          <w:color w:val="000000"/>
          <w:sz w:val="20"/>
          <w:szCs w:val="20"/>
          <w:lang w:eastAsia="ru-RU"/>
        </w:rPr>
        <w:t>ЛИМИТЫ БЮДЖЕТНЫХ ОБЯЗАТЕЛЬСТВ НА 202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3</w:t>
      </w:r>
    </w:p>
    <w:p w:rsidR="005362C8" w:rsidRDefault="005362C8" w:rsidP="00B90D44">
      <w:pPr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1A4402">
        <w:rPr>
          <w:rFonts w:ascii="Times New Roman" w:hAnsi="Times New Roman"/>
          <w:b/>
          <w:color w:val="000000"/>
          <w:sz w:val="20"/>
          <w:szCs w:val="20"/>
          <w:lang w:eastAsia="ru-RU"/>
        </w:rPr>
        <w:t>ФИНАНСОВЫЙ ГОД И НА ПЛАНОВЫЙ ПЕРИОД 202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4</w:t>
      </w:r>
      <w:r w:rsidRPr="001A440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5</w:t>
      </w:r>
      <w:r w:rsidRPr="001A440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ГОДОВ</w:t>
      </w:r>
    </w:p>
    <w:tbl>
      <w:tblPr>
        <w:tblW w:w="1055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4"/>
        <w:gridCol w:w="709"/>
        <w:gridCol w:w="708"/>
        <w:gridCol w:w="1276"/>
        <w:gridCol w:w="561"/>
        <w:gridCol w:w="1260"/>
        <w:gridCol w:w="1246"/>
        <w:gridCol w:w="1274"/>
      </w:tblGrid>
      <w:tr w:rsidR="005362C8" w:rsidRPr="001F5EA1" w:rsidTr="000C45AA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главного расорядителя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2023 год (тыс. руб.)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2024 год (тыс. 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2025 год (тыс. руб.)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588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14 369,128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14 361,845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Новоникольского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588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14 369,128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14 361,845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4 691</w:t>
            </w: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,530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4 601,616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4 556,733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3 596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,889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3 381,351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3 148,468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6,889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i/>
                <w:sz w:val="20"/>
                <w:szCs w:val="20"/>
              </w:rPr>
              <w:t>3 381,351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i/>
                <w:sz w:val="20"/>
                <w:szCs w:val="20"/>
              </w:rPr>
              <w:t>3 148,468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6,889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i/>
                <w:sz w:val="20"/>
                <w:szCs w:val="20"/>
              </w:rPr>
              <w:t>3 381,351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i/>
                <w:sz w:val="20"/>
                <w:szCs w:val="20"/>
              </w:rPr>
              <w:t>3 148,468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6,889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i/>
                <w:sz w:val="20"/>
                <w:szCs w:val="20"/>
              </w:rPr>
              <w:t>3 381,351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i/>
                <w:sz w:val="20"/>
                <w:szCs w:val="20"/>
              </w:rPr>
              <w:t>3 148,468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2 823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,640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2 628,420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2 648,340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823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,640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2 628,420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2 648,340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771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,134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748,631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498,628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771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,134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748,631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498,628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2,115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4,300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1,500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2,115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4,300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1,500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66,000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66,000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17,420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32,340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7,420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12,340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7,420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12,340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7,420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12,340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7,420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12,340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11,045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186,385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359,465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11,045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10,160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10,160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5,885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5,885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5,885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175,725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348,805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175,725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348,805</w:t>
            </w:r>
          </w:p>
        </w:tc>
      </w:tr>
      <w:tr w:rsidR="005362C8" w:rsidRPr="001F5EA1" w:rsidTr="0026393B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175,725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348,805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ВЦП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trHeight w:val="35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2 36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967,700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997,700</w:t>
            </w:r>
          </w:p>
        </w:tc>
      </w:tr>
      <w:tr w:rsidR="005362C8" w:rsidRPr="001F5EA1" w:rsidTr="001F5EA1">
        <w:trPr>
          <w:trHeight w:val="184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352,700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352,700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352,700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262,700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262,700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262,700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262,700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262,700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262,700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172,400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172,400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172,400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565,000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595,000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транспортной инфраструктуры на территории Новоникольского сельского поселения на 2017-2032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565,000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595,000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Ремонт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436,000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475,000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505,000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436,000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475,000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505,000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436,000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475,000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505,000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89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50,000</w:t>
            </w:r>
          </w:p>
        </w:tc>
      </w:tr>
      <w:tr w:rsidR="005362C8" w:rsidRPr="001F5EA1" w:rsidTr="001F5EA1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50,000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362C8" w:rsidRPr="001F5EA1" w:rsidTr="00D73437">
        <w:trPr>
          <w:trHeight w:val="135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362C8" w:rsidRPr="001F5EA1" w:rsidTr="00D73437">
        <w:trPr>
          <w:trHeight w:val="223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4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5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5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4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7 463,331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6750,347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6750,347</w:t>
            </w:r>
          </w:p>
        </w:tc>
      </w:tr>
      <w:tr w:rsidR="005362C8" w:rsidRPr="001F5EA1" w:rsidTr="00D73437">
        <w:trPr>
          <w:trHeight w:val="241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7 106,331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6550,347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6550,347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873,137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4873,137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4873,137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781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,137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781,137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781,137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781,137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</w:tr>
      <w:tr w:rsidR="005362C8" w:rsidRPr="001F5EA1" w:rsidTr="00D73437"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2 224,369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1677,210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1677,210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2 059,369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2 059,369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1512,210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1512,210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2 059,369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1512,210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1512,210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2 059,369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1512,210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1512,210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200,000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Новоникольского сельского поселения на 2018-2020 годы и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62C8" w:rsidRPr="001F5EA1" w:rsidTr="00D7343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622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1 597,000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16,365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16,365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16,365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16,365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населения Новоникольского сельского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16,365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16,365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16,365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16,365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Оказание материальной помощи к праздничным мероприятиям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11,965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11,965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11,965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Приобретение подарков детям из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077C5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бюджета (-), профицит бюджета 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362C8" w:rsidRDefault="005362C8" w:rsidP="00B90D44">
      <w:pPr>
        <w:jc w:val="center"/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2C8" w:rsidRPr="001A4402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1A4402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5362C8" w:rsidRPr="001A4402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A4402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5362C8" w:rsidRPr="001A4402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A4402">
        <w:rPr>
          <w:rFonts w:ascii="Times New Roman" w:hAnsi="Times New Roman"/>
          <w:sz w:val="24"/>
          <w:szCs w:val="24"/>
          <w:lang w:eastAsia="ru-RU"/>
        </w:rPr>
        <w:t>Администрации  Н</w:t>
      </w:r>
      <w:r>
        <w:rPr>
          <w:rFonts w:ascii="Times New Roman" w:hAnsi="Times New Roman"/>
          <w:sz w:val="24"/>
          <w:szCs w:val="24"/>
          <w:lang w:eastAsia="ru-RU"/>
        </w:rPr>
        <w:t>овониколь</w:t>
      </w:r>
      <w:r w:rsidRPr="001A4402">
        <w:rPr>
          <w:rFonts w:ascii="Times New Roman" w:hAnsi="Times New Roman"/>
          <w:sz w:val="24"/>
          <w:szCs w:val="24"/>
          <w:lang w:eastAsia="ru-RU"/>
        </w:rPr>
        <w:t>ского</w:t>
      </w:r>
    </w:p>
    <w:p w:rsidR="005362C8" w:rsidRPr="001A4402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1A440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5362C8" w:rsidRDefault="005362C8" w:rsidP="008A26F0">
      <w:pPr>
        <w:tabs>
          <w:tab w:val="left" w:pos="5745"/>
          <w:tab w:val="right" w:pos="99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 03.07.2023</w:t>
      </w:r>
      <w:r w:rsidRPr="001A4402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31а</w:t>
      </w:r>
    </w:p>
    <w:p w:rsidR="005362C8" w:rsidRPr="001A4402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1A4402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5362C8" w:rsidRPr="001A4402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A4402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5362C8" w:rsidRPr="001A4402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A4402">
        <w:rPr>
          <w:rFonts w:ascii="Times New Roman" w:hAnsi="Times New Roman"/>
          <w:sz w:val="24"/>
          <w:szCs w:val="24"/>
          <w:lang w:eastAsia="ru-RU"/>
        </w:rPr>
        <w:t>Администрации  Н</w:t>
      </w:r>
      <w:r>
        <w:rPr>
          <w:rFonts w:ascii="Times New Roman" w:hAnsi="Times New Roman"/>
          <w:sz w:val="24"/>
          <w:szCs w:val="24"/>
          <w:lang w:eastAsia="ru-RU"/>
        </w:rPr>
        <w:t>овониколь</w:t>
      </w:r>
      <w:r w:rsidRPr="001A4402">
        <w:rPr>
          <w:rFonts w:ascii="Times New Roman" w:hAnsi="Times New Roman"/>
          <w:sz w:val="24"/>
          <w:szCs w:val="24"/>
          <w:lang w:eastAsia="ru-RU"/>
        </w:rPr>
        <w:t>ского</w:t>
      </w:r>
    </w:p>
    <w:p w:rsidR="005362C8" w:rsidRPr="001A4402" w:rsidRDefault="005362C8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1A440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5362C8" w:rsidRDefault="005362C8" w:rsidP="008A26F0">
      <w:pPr>
        <w:tabs>
          <w:tab w:val="left" w:pos="5745"/>
          <w:tab w:val="right" w:pos="99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 30.12.2022</w:t>
      </w:r>
      <w:r w:rsidRPr="001A440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63</w:t>
      </w:r>
    </w:p>
    <w:p w:rsidR="005362C8" w:rsidRDefault="005362C8" w:rsidP="008A26F0">
      <w:pPr>
        <w:tabs>
          <w:tab w:val="left" w:pos="5745"/>
          <w:tab w:val="right" w:pos="9922"/>
        </w:tabs>
        <w:rPr>
          <w:rFonts w:ascii="Times New Roman" w:hAnsi="Times New Roman"/>
          <w:sz w:val="24"/>
          <w:szCs w:val="24"/>
          <w:lang w:eastAsia="ru-RU"/>
        </w:rPr>
      </w:pPr>
    </w:p>
    <w:p w:rsidR="005362C8" w:rsidRDefault="005362C8" w:rsidP="008A26F0">
      <w:pPr>
        <w:jc w:val="right"/>
      </w:pPr>
    </w:p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4"/>
        <w:gridCol w:w="709"/>
        <w:gridCol w:w="708"/>
        <w:gridCol w:w="1276"/>
        <w:gridCol w:w="561"/>
        <w:gridCol w:w="1260"/>
        <w:gridCol w:w="1260"/>
        <w:gridCol w:w="1260"/>
        <w:gridCol w:w="358"/>
      </w:tblGrid>
      <w:tr w:rsidR="005362C8" w:rsidRPr="001F5EA1" w:rsidTr="009932F1">
        <w:trPr>
          <w:trHeight w:val="693"/>
        </w:trPr>
        <w:tc>
          <w:tcPr>
            <w:tcW w:w="10916" w:type="dxa"/>
            <w:gridSpan w:val="9"/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2023 ГОД И</w:t>
            </w:r>
          </w:p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2024 и 2025 ГОДОВ</w:t>
            </w:r>
          </w:p>
        </w:tc>
      </w:tr>
      <w:tr w:rsidR="005362C8" w:rsidRPr="001F5EA1" w:rsidTr="009932F1">
        <w:trPr>
          <w:trHeight w:val="986"/>
        </w:trPr>
        <w:tc>
          <w:tcPr>
            <w:tcW w:w="10916" w:type="dxa"/>
            <w:gridSpan w:val="9"/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</w:p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измерения: тыс. руб</w:t>
            </w:r>
          </w:p>
        </w:tc>
      </w:tr>
      <w:tr w:rsidR="005362C8" w:rsidRPr="001F5EA1" w:rsidTr="009932F1">
        <w:trPr>
          <w:trHeight w:val="882"/>
        </w:trPr>
        <w:tc>
          <w:tcPr>
            <w:tcW w:w="10916" w:type="dxa"/>
            <w:gridSpan w:val="9"/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 I. РАСХОДЫ МЕСТНОГО БЮДЖЕТА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главного расорядителя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2023 год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2024 год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2025 год (тыс. руб.)</w:t>
            </w:r>
          </w:p>
        </w:tc>
      </w:tr>
      <w:tr w:rsidR="005362C8" w:rsidRPr="001F5EA1" w:rsidTr="008A26F0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16 588,126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14 369,128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14 361,845</w:t>
            </w:r>
          </w:p>
        </w:tc>
      </w:tr>
      <w:tr w:rsidR="005362C8" w:rsidRPr="001F5EA1" w:rsidTr="008A26F0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Новоникольского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588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14 369,128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14 361,845</w:t>
            </w:r>
          </w:p>
        </w:tc>
      </w:tr>
      <w:tr w:rsidR="005362C8" w:rsidRPr="001F5EA1" w:rsidTr="008A26F0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4 691</w:t>
            </w: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4601,616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4556,733</w:t>
            </w:r>
          </w:p>
        </w:tc>
      </w:tr>
      <w:tr w:rsidR="005362C8" w:rsidRPr="001F5EA1" w:rsidTr="008A26F0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8A26F0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8A26F0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999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950,460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6,889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3381,351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3148,468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6,889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3381,351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3148,468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6,889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3381,351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3148,468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3 59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6,889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3381,351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3148,468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2 823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2628,420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2648,340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2 823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2628,420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2648,340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771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748,631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498,628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771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748,631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498,628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2,115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4,300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1,500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2,115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4,300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1,500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66,000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66,000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17,420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32,340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7,420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12,340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7,420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12,340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7,420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12,340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7,420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12,340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11,045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186,385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359,465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11,045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10,160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5,500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5,500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5,885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5,500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175,725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348,805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175,725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348,805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175,725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348,805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205,000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205,000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ВЦП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205,000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212,600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2 36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967,700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sz w:val="20"/>
                <w:szCs w:val="20"/>
              </w:rPr>
              <w:t>997,700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352,700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352,700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352,700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262,700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262,700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262,700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262,700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262,700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262,700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</w:tr>
      <w:tr w:rsidR="005362C8" w:rsidRPr="001F5EA1" w:rsidTr="001F5EA1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565,000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i/>
                <w:sz w:val="20"/>
                <w:szCs w:val="20"/>
              </w:rPr>
              <w:t>595,000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транспортной инфраструктуры на территории Новоникольского сельского поселения на 2017-2032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i/>
                <w:sz w:val="20"/>
                <w:szCs w:val="20"/>
              </w:rPr>
              <w:t>565,000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i/>
                <w:sz w:val="20"/>
                <w:szCs w:val="20"/>
              </w:rPr>
              <w:t>595,000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Ремонт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436,000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475,000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505,000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436,000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475,000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505,000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436,000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475,000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505,000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89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50,000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89,4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89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362C8" w:rsidRPr="001F5EA1" w:rsidTr="00F12EE5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F12EE5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F12EE5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F12EE5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F12EE5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F12EE5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1 400,000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7 463,331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6750,347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6750,347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7 106,331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6550,347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6550,347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4873,137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4873,137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4873,137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4781,137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4781,137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4781,137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4781,137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4781,137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2 224,369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1677,210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1677,210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 пополнение  оборотных  средств для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1 512,210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362C8" w:rsidRPr="001F5EA1" w:rsidTr="00AD7D97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AD7D97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AD7D97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pStyle w:val="NoSpacing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Новоникольского сельского поселения на 2018-2020 годы и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сельских территорий поселений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sz w:val="20"/>
                <w:szCs w:val="20"/>
                <w:lang w:eastAsia="ru-RU"/>
              </w:rPr>
              <w:t>07,000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1 597,000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1 597,000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1 597,000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1 597,000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1 597,000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1 597,000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1 597,000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1 597,000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1 597,000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1 597,000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1 622</w:t>
            </w: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1 597,000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1 597,000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населения Новоникольского сельского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16,365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Оказание материальной помощи к праздничным мероприятиям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11,965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Приобретение подарков детям из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7700130000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3,400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5EA1">
              <w:rPr>
                <w:rFonts w:ascii="Times New Roman" w:hAnsi="Times New Roman"/>
                <w:b/>
                <w:sz w:val="20"/>
                <w:szCs w:val="20"/>
              </w:rPr>
              <w:t>17,000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EA1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5362C8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бюджета (-), профицит бюджета 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8" w:rsidRPr="001F5EA1" w:rsidRDefault="005362C8" w:rsidP="001C3C58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p w:rsidR="005362C8" w:rsidRDefault="005362C8" w:rsidP="001800CF"/>
    <w:sectPr w:rsidR="005362C8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C8" w:rsidRDefault="005362C8" w:rsidP="00381565">
      <w:pPr>
        <w:spacing w:after="0" w:line="240" w:lineRule="auto"/>
      </w:pPr>
      <w:r>
        <w:separator/>
      </w:r>
    </w:p>
  </w:endnote>
  <w:endnote w:type="continuationSeparator" w:id="0">
    <w:p w:rsidR="005362C8" w:rsidRDefault="005362C8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8" w:rsidRDefault="005362C8">
    <w:pPr>
      <w:pStyle w:val="Footer"/>
    </w:pPr>
  </w:p>
  <w:p w:rsidR="005362C8" w:rsidRDefault="005362C8">
    <w:pPr>
      <w:pStyle w:val="Footer"/>
    </w:pPr>
  </w:p>
  <w:p w:rsidR="005362C8" w:rsidRDefault="005362C8">
    <w:pPr>
      <w:pStyle w:val="Footer"/>
    </w:pPr>
  </w:p>
  <w:p w:rsidR="005362C8" w:rsidRDefault="00536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C8" w:rsidRDefault="005362C8" w:rsidP="00381565">
      <w:pPr>
        <w:spacing w:after="0" w:line="240" w:lineRule="auto"/>
      </w:pPr>
      <w:r>
        <w:separator/>
      </w:r>
    </w:p>
  </w:footnote>
  <w:footnote w:type="continuationSeparator" w:id="0">
    <w:p w:rsidR="005362C8" w:rsidRDefault="005362C8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8" w:rsidRDefault="005362C8">
    <w:pPr>
      <w:pStyle w:val="Header"/>
      <w:jc w:val="center"/>
    </w:pPr>
    <w:fldSimple w:instr="PAGE   \* MERGEFORMAT">
      <w:r>
        <w:rPr>
          <w:noProof/>
        </w:rPr>
        <w:t>26</w:t>
      </w:r>
    </w:fldSimple>
  </w:p>
  <w:p w:rsidR="005362C8" w:rsidRDefault="00536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E82"/>
    <w:rsid w:val="00006DEE"/>
    <w:rsid w:val="000223F9"/>
    <w:rsid w:val="00026193"/>
    <w:rsid w:val="000402CF"/>
    <w:rsid w:val="0004639B"/>
    <w:rsid w:val="0005693D"/>
    <w:rsid w:val="00057379"/>
    <w:rsid w:val="00060488"/>
    <w:rsid w:val="00063149"/>
    <w:rsid w:val="000636F4"/>
    <w:rsid w:val="000656EC"/>
    <w:rsid w:val="000673CB"/>
    <w:rsid w:val="00071CB9"/>
    <w:rsid w:val="000743DF"/>
    <w:rsid w:val="000744ED"/>
    <w:rsid w:val="00075E13"/>
    <w:rsid w:val="00077C5D"/>
    <w:rsid w:val="000828BB"/>
    <w:rsid w:val="000946BA"/>
    <w:rsid w:val="000964A9"/>
    <w:rsid w:val="000A663A"/>
    <w:rsid w:val="000C07F5"/>
    <w:rsid w:val="000C45AA"/>
    <w:rsid w:val="000D4A27"/>
    <w:rsid w:val="000D67CE"/>
    <w:rsid w:val="000E07CF"/>
    <w:rsid w:val="000E2987"/>
    <w:rsid w:val="000F4C58"/>
    <w:rsid w:val="0010047C"/>
    <w:rsid w:val="00103B79"/>
    <w:rsid w:val="00110E5F"/>
    <w:rsid w:val="00111034"/>
    <w:rsid w:val="00122C75"/>
    <w:rsid w:val="001231D8"/>
    <w:rsid w:val="00123297"/>
    <w:rsid w:val="00123796"/>
    <w:rsid w:val="001351FE"/>
    <w:rsid w:val="00135E45"/>
    <w:rsid w:val="0014302F"/>
    <w:rsid w:val="00146FC5"/>
    <w:rsid w:val="001575A1"/>
    <w:rsid w:val="0017227B"/>
    <w:rsid w:val="00173A8C"/>
    <w:rsid w:val="001800CF"/>
    <w:rsid w:val="0018662D"/>
    <w:rsid w:val="00190F42"/>
    <w:rsid w:val="001A4402"/>
    <w:rsid w:val="001B1AFD"/>
    <w:rsid w:val="001B43A6"/>
    <w:rsid w:val="001B60D2"/>
    <w:rsid w:val="001C020A"/>
    <w:rsid w:val="001C3C58"/>
    <w:rsid w:val="001D0BD0"/>
    <w:rsid w:val="001D1C47"/>
    <w:rsid w:val="001D6D0C"/>
    <w:rsid w:val="001F4C90"/>
    <w:rsid w:val="001F5EA1"/>
    <w:rsid w:val="0020090A"/>
    <w:rsid w:val="00201B1D"/>
    <w:rsid w:val="00202ADA"/>
    <w:rsid w:val="00212E0A"/>
    <w:rsid w:val="002178B1"/>
    <w:rsid w:val="002218BF"/>
    <w:rsid w:val="00224DF6"/>
    <w:rsid w:val="0023436B"/>
    <w:rsid w:val="00237294"/>
    <w:rsid w:val="00237471"/>
    <w:rsid w:val="00247FD9"/>
    <w:rsid w:val="002630BF"/>
    <w:rsid w:val="0026393B"/>
    <w:rsid w:val="00270111"/>
    <w:rsid w:val="0027101A"/>
    <w:rsid w:val="00275C54"/>
    <w:rsid w:val="0027726A"/>
    <w:rsid w:val="0028090C"/>
    <w:rsid w:val="0028609F"/>
    <w:rsid w:val="002A2101"/>
    <w:rsid w:val="002A3A47"/>
    <w:rsid w:val="002A674C"/>
    <w:rsid w:val="002C1436"/>
    <w:rsid w:val="002C312E"/>
    <w:rsid w:val="002C342F"/>
    <w:rsid w:val="002C4237"/>
    <w:rsid w:val="002C6AC7"/>
    <w:rsid w:val="002E72B8"/>
    <w:rsid w:val="002F4125"/>
    <w:rsid w:val="00300CAA"/>
    <w:rsid w:val="00301726"/>
    <w:rsid w:val="00312E0C"/>
    <w:rsid w:val="00320A19"/>
    <w:rsid w:val="00326157"/>
    <w:rsid w:val="00336D76"/>
    <w:rsid w:val="00337445"/>
    <w:rsid w:val="0034591D"/>
    <w:rsid w:val="003536B3"/>
    <w:rsid w:val="00361A58"/>
    <w:rsid w:val="003638BB"/>
    <w:rsid w:val="00372A50"/>
    <w:rsid w:val="0037579B"/>
    <w:rsid w:val="00381060"/>
    <w:rsid w:val="00381565"/>
    <w:rsid w:val="0039116A"/>
    <w:rsid w:val="003928F8"/>
    <w:rsid w:val="00394EEA"/>
    <w:rsid w:val="003A48BE"/>
    <w:rsid w:val="003B13C6"/>
    <w:rsid w:val="003B29E9"/>
    <w:rsid w:val="003B35CA"/>
    <w:rsid w:val="003B65A5"/>
    <w:rsid w:val="003C4FFC"/>
    <w:rsid w:val="003C57CE"/>
    <w:rsid w:val="003C5E85"/>
    <w:rsid w:val="003D743D"/>
    <w:rsid w:val="003E171F"/>
    <w:rsid w:val="00400FFF"/>
    <w:rsid w:val="00401020"/>
    <w:rsid w:val="00407B75"/>
    <w:rsid w:val="00407FFC"/>
    <w:rsid w:val="00420C2D"/>
    <w:rsid w:val="00421244"/>
    <w:rsid w:val="00422EE8"/>
    <w:rsid w:val="00435C04"/>
    <w:rsid w:val="004478F4"/>
    <w:rsid w:val="004533DE"/>
    <w:rsid w:val="004537DE"/>
    <w:rsid w:val="00455F62"/>
    <w:rsid w:val="004604D2"/>
    <w:rsid w:val="004612EF"/>
    <w:rsid w:val="00462223"/>
    <w:rsid w:val="00463416"/>
    <w:rsid w:val="00473439"/>
    <w:rsid w:val="00474EE8"/>
    <w:rsid w:val="00477B93"/>
    <w:rsid w:val="00487521"/>
    <w:rsid w:val="00490F59"/>
    <w:rsid w:val="004930EA"/>
    <w:rsid w:val="004A1E19"/>
    <w:rsid w:val="004A4917"/>
    <w:rsid w:val="004B0DEE"/>
    <w:rsid w:val="004B363C"/>
    <w:rsid w:val="004E3B2C"/>
    <w:rsid w:val="004E787D"/>
    <w:rsid w:val="004F00BB"/>
    <w:rsid w:val="004F66A9"/>
    <w:rsid w:val="0050519B"/>
    <w:rsid w:val="00507141"/>
    <w:rsid w:val="00521204"/>
    <w:rsid w:val="0052169A"/>
    <w:rsid w:val="00524FF1"/>
    <w:rsid w:val="0052582C"/>
    <w:rsid w:val="0053367F"/>
    <w:rsid w:val="005362C8"/>
    <w:rsid w:val="00543715"/>
    <w:rsid w:val="00547DB5"/>
    <w:rsid w:val="00551E43"/>
    <w:rsid w:val="00552BB6"/>
    <w:rsid w:val="00556287"/>
    <w:rsid w:val="00563CEE"/>
    <w:rsid w:val="00581A9C"/>
    <w:rsid w:val="005863DB"/>
    <w:rsid w:val="005869A9"/>
    <w:rsid w:val="00590653"/>
    <w:rsid w:val="00590E86"/>
    <w:rsid w:val="00595409"/>
    <w:rsid w:val="005B3AB8"/>
    <w:rsid w:val="005B7F9D"/>
    <w:rsid w:val="005C0C10"/>
    <w:rsid w:val="005C210F"/>
    <w:rsid w:val="005D215E"/>
    <w:rsid w:val="005D2400"/>
    <w:rsid w:val="005E0B40"/>
    <w:rsid w:val="005E6A59"/>
    <w:rsid w:val="005F0086"/>
    <w:rsid w:val="005F30B3"/>
    <w:rsid w:val="005F33A0"/>
    <w:rsid w:val="005F608A"/>
    <w:rsid w:val="006052C7"/>
    <w:rsid w:val="00606E14"/>
    <w:rsid w:val="006115AF"/>
    <w:rsid w:val="00611C2F"/>
    <w:rsid w:val="00614237"/>
    <w:rsid w:val="00614549"/>
    <w:rsid w:val="0062333B"/>
    <w:rsid w:val="00623801"/>
    <w:rsid w:val="00626ACE"/>
    <w:rsid w:val="006345B0"/>
    <w:rsid w:val="00657F91"/>
    <w:rsid w:val="006605EC"/>
    <w:rsid w:val="00662378"/>
    <w:rsid w:val="00662FA5"/>
    <w:rsid w:val="00666756"/>
    <w:rsid w:val="00670041"/>
    <w:rsid w:val="00671CA4"/>
    <w:rsid w:val="00672E1F"/>
    <w:rsid w:val="006765E2"/>
    <w:rsid w:val="0068009C"/>
    <w:rsid w:val="0068100C"/>
    <w:rsid w:val="00684410"/>
    <w:rsid w:val="006858F5"/>
    <w:rsid w:val="0069799F"/>
    <w:rsid w:val="006A2025"/>
    <w:rsid w:val="006B0EB8"/>
    <w:rsid w:val="00704330"/>
    <w:rsid w:val="00711F15"/>
    <w:rsid w:val="00716613"/>
    <w:rsid w:val="00725A99"/>
    <w:rsid w:val="00733593"/>
    <w:rsid w:val="00734733"/>
    <w:rsid w:val="00744E76"/>
    <w:rsid w:val="00762499"/>
    <w:rsid w:val="00764818"/>
    <w:rsid w:val="00771F1E"/>
    <w:rsid w:val="007736BE"/>
    <w:rsid w:val="00784575"/>
    <w:rsid w:val="007846B2"/>
    <w:rsid w:val="0078750D"/>
    <w:rsid w:val="00790EC7"/>
    <w:rsid w:val="0079290E"/>
    <w:rsid w:val="0079677B"/>
    <w:rsid w:val="00797D6D"/>
    <w:rsid w:val="00797F27"/>
    <w:rsid w:val="007A1F7C"/>
    <w:rsid w:val="007A7D92"/>
    <w:rsid w:val="007C2CAE"/>
    <w:rsid w:val="007F4C62"/>
    <w:rsid w:val="00802EFE"/>
    <w:rsid w:val="00821BE7"/>
    <w:rsid w:val="0083203B"/>
    <w:rsid w:val="00834020"/>
    <w:rsid w:val="008458DB"/>
    <w:rsid w:val="008471F3"/>
    <w:rsid w:val="008520B5"/>
    <w:rsid w:val="00872EF1"/>
    <w:rsid w:val="00877CB2"/>
    <w:rsid w:val="0088103D"/>
    <w:rsid w:val="00881F62"/>
    <w:rsid w:val="008844D4"/>
    <w:rsid w:val="008925B3"/>
    <w:rsid w:val="008944A9"/>
    <w:rsid w:val="008A26F0"/>
    <w:rsid w:val="008A4075"/>
    <w:rsid w:val="008A4CD5"/>
    <w:rsid w:val="008A52FC"/>
    <w:rsid w:val="008C06B3"/>
    <w:rsid w:val="008C099D"/>
    <w:rsid w:val="008C5687"/>
    <w:rsid w:val="008C6B85"/>
    <w:rsid w:val="008D1CE9"/>
    <w:rsid w:val="008D6F5F"/>
    <w:rsid w:val="008D7660"/>
    <w:rsid w:val="008F2DB5"/>
    <w:rsid w:val="0091499C"/>
    <w:rsid w:val="00921C05"/>
    <w:rsid w:val="00921C92"/>
    <w:rsid w:val="00932514"/>
    <w:rsid w:val="00934343"/>
    <w:rsid w:val="00947B76"/>
    <w:rsid w:val="00950D29"/>
    <w:rsid w:val="0095370A"/>
    <w:rsid w:val="009673CF"/>
    <w:rsid w:val="009676F2"/>
    <w:rsid w:val="009770E1"/>
    <w:rsid w:val="009821E1"/>
    <w:rsid w:val="009932F1"/>
    <w:rsid w:val="00995045"/>
    <w:rsid w:val="00995AAF"/>
    <w:rsid w:val="009A180D"/>
    <w:rsid w:val="009B2274"/>
    <w:rsid w:val="009C578F"/>
    <w:rsid w:val="009D60C7"/>
    <w:rsid w:val="009D7881"/>
    <w:rsid w:val="009D7A6C"/>
    <w:rsid w:val="009E38CF"/>
    <w:rsid w:val="009E5C7F"/>
    <w:rsid w:val="009F0A01"/>
    <w:rsid w:val="009F0A18"/>
    <w:rsid w:val="009F302F"/>
    <w:rsid w:val="009F4AB2"/>
    <w:rsid w:val="009F4D10"/>
    <w:rsid w:val="00A01646"/>
    <w:rsid w:val="00A04A85"/>
    <w:rsid w:val="00A061D7"/>
    <w:rsid w:val="00A1284A"/>
    <w:rsid w:val="00A13009"/>
    <w:rsid w:val="00A20163"/>
    <w:rsid w:val="00A2136F"/>
    <w:rsid w:val="00A34695"/>
    <w:rsid w:val="00A448C0"/>
    <w:rsid w:val="00A54CF9"/>
    <w:rsid w:val="00A575B8"/>
    <w:rsid w:val="00A77AB3"/>
    <w:rsid w:val="00A869C7"/>
    <w:rsid w:val="00A8730C"/>
    <w:rsid w:val="00A926C9"/>
    <w:rsid w:val="00A92A24"/>
    <w:rsid w:val="00A946FB"/>
    <w:rsid w:val="00AA7C9D"/>
    <w:rsid w:val="00AB0D44"/>
    <w:rsid w:val="00AC46BE"/>
    <w:rsid w:val="00AD07D7"/>
    <w:rsid w:val="00AD6112"/>
    <w:rsid w:val="00AD7D97"/>
    <w:rsid w:val="00AE042A"/>
    <w:rsid w:val="00AE642A"/>
    <w:rsid w:val="00AE6462"/>
    <w:rsid w:val="00AF0F12"/>
    <w:rsid w:val="00AF3B62"/>
    <w:rsid w:val="00B10E7B"/>
    <w:rsid w:val="00B12D6A"/>
    <w:rsid w:val="00B1367C"/>
    <w:rsid w:val="00B23E19"/>
    <w:rsid w:val="00B25EB5"/>
    <w:rsid w:val="00B25FB1"/>
    <w:rsid w:val="00B2796A"/>
    <w:rsid w:val="00B3620D"/>
    <w:rsid w:val="00B36AB3"/>
    <w:rsid w:val="00B37794"/>
    <w:rsid w:val="00B45917"/>
    <w:rsid w:val="00B5252D"/>
    <w:rsid w:val="00B52FF6"/>
    <w:rsid w:val="00B850F8"/>
    <w:rsid w:val="00B87C5D"/>
    <w:rsid w:val="00B90D44"/>
    <w:rsid w:val="00B91552"/>
    <w:rsid w:val="00B93D30"/>
    <w:rsid w:val="00B93DD8"/>
    <w:rsid w:val="00B96FA0"/>
    <w:rsid w:val="00BA2689"/>
    <w:rsid w:val="00BA380D"/>
    <w:rsid w:val="00BA4D27"/>
    <w:rsid w:val="00BA5E4A"/>
    <w:rsid w:val="00BC1304"/>
    <w:rsid w:val="00BD3E2E"/>
    <w:rsid w:val="00BE4893"/>
    <w:rsid w:val="00BE54CF"/>
    <w:rsid w:val="00BE7202"/>
    <w:rsid w:val="00BF524C"/>
    <w:rsid w:val="00BF6305"/>
    <w:rsid w:val="00C105D4"/>
    <w:rsid w:val="00C15501"/>
    <w:rsid w:val="00C24E32"/>
    <w:rsid w:val="00C25421"/>
    <w:rsid w:val="00C32D85"/>
    <w:rsid w:val="00C40E9B"/>
    <w:rsid w:val="00C56D10"/>
    <w:rsid w:val="00C66610"/>
    <w:rsid w:val="00C7048C"/>
    <w:rsid w:val="00C80DFE"/>
    <w:rsid w:val="00C81ECC"/>
    <w:rsid w:val="00C8578B"/>
    <w:rsid w:val="00CA6E4F"/>
    <w:rsid w:val="00CC1EF6"/>
    <w:rsid w:val="00CC3415"/>
    <w:rsid w:val="00CD069F"/>
    <w:rsid w:val="00CD232C"/>
    <w:rsid w:val="00CD2EFB"/>
    <w:rsid w:val="00CF2C44"/>
    <w:rsid w:val="00CF3BEE"/>
    <w:rsid w:val="00CF6998"/>
    <w:rsid w:val="00D171DB"/>
    <w:rsid w:val="00D20978"/>
    <w:rsid w:val="00D26ABE"/>
    <w:rsid w:val="00D3470C"/>
    <w:rsid w:val="00D4371E"/>
    <w:rsid w:val="00D62A15"/>
    <w:rsid w:val="00D63A28"/>
    <w:rsid w:val="00D73437"/>
    <w:rsid w:val="00D74D9E"/>
    <w:rsid w:val="00D7556D"/>
    <w:rsid w:val="00D84222"/>
    <w:rsid w:val="00D8585C"/>
    <w:rsid w:val="00D86862"/>
    <w:rsid w:val="00D86E74"/>
    <w:rsid w:val="00DA1914"/>
    <w:rsid w:val="00DC12D8"/>
    <w:rsid w:val="00DC6C97"/>
    <w:rsid w:val="00DD3887"/>
    <w:rsid w:val="00DD7144"/>
    <w:rsid w:val="00DE199D"/>
    <w:rsid w:val="00DE2EF9"/>
    <w:rsid w:val="00DE30F0"/>
    <w:rsid w:val="00DE4F4D"/>
    <w:rsid w:val="00DE62A6"/>
    <w:rsid w:val="00DE6CB1"/>
    <w:rsid w:val="00DF3950"/>
    <w:rsid w:val="00E00546"/>
    <w:rsid w:val="00E10135"/>
    <w:rsid w:val="00E16E82"/>
    <w:rsid w:val="00E2497B"/>
    <w:rsid w:val="00E27526"/>
    <w:rsid w:val="00E30EA0"/>
    <w:rsid w:val="00E30EC3"/>
    <w:rsid w:val="00E3587F"/>
    <w:rsid w:val="00E407BE"/>
    <w:rsid w:val="00E528E4"/>
    <w:rsid w:val="00E57DC5"/>
    <w:rsid w:val="00E6037B"/>
    <w:rsid w:val="00E60FFC"/>
    <w:rsid w:val="00E622BB"/>
    <w:rsid w:val="00E64959"/>
    <w:rsid w:val="00E75DF9"/>
    <w:rsid w:val="00E777F0"/>
    <w:rsid w:val="00E8059E"/>
    <w:rsid w:val="00E85C7D"/>
    <w:rsid w:val="00E900C3"/>
    <w:rsid w:val="00E97FC7"/>
    <w:rsid w:val="00EA5263"/>
    <w:rsid w:val="00EC754B"/>
    <w:rsid w:val="00ED04DD"/>
    <w:rsid w:val="00EE02DA"/>
    <w:rsid w:val="00EE0C65"/>
    <w:rsid w:val="00EE5943"/>
    <w:rsid w:val="00EF4D83"/>
    <w:rsid w:val="00F12EE5"/>
    <w:rsid w:val="00F13174"/>
    <w:rsid w:val="00F152C8"/>
    <w:rsid w:val="00F17DB9"/>
    <w:rsid w:val="00F236B0"/>
    <w:rsid w:val="00F2544C"/>
    <w:rsid w:val="00F3106A"/>
    <w:rsid w:val="00F320D4"/>
    <w:rsid w:val="00F32F3D"/>
    <w:rsid w:val="00F50EFE"/>
    <w:rsid w:val="00F56351"/>
    <w:rsid w:val="00F626D2"/>
    <w:rsid w:val="00F64614"/>
    <w:rsid w:val="00F810F6"/>
    <w:rsid w:val="00F85300"/>
    <w:rsid w:val="00F855DA"/>
    <w:rsid w:val="00F91A38"/>
    <w:rsid w:val="00FA1226"/>
    <w:rsid w:val="00FA6DA1"/>
    <w:rsid w:val="00FB6CA2"/>
    <w:rsid w:val="00FE085E"/>
    <w:rsid w:val="00FE1576"/>
    <w:rsid w:val="00FE3A49"/>
    <w:rsid w:val="00FF1073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6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77F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777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link w:val="Default0"/>
    <w:uiPriority w:val="99"/>
    <w:rsid w:val="00E777F0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Default0">
    <w:name w:val="Default Знак"/>
    <w:link w:val="Default"/>
    <w:uiPriority w:val="99"/>
    <w:locked/>
    <w:rsid w:val="00E777F0"/>
    <w:rPr>
      <w:rFonts w:ascii="Times New Roman" w:hAnsi="Times New Roman"/>
      <w:color w:val="000000"/>
      <w:sz w:val="22"/>
      <w:lang w:eastAsia="ru-RU"/>
    </w:rPr>
  </w:style>
  <w:style w:type="paragraph" w:customStyle="1" w:styleId="ConsPlusNonformat">
    <w:name w:val="ConsPlusNonformat"/>
    <w:link w:val="ConsPlusNonformat0"/>
    <w:uiPriority w:val="99"/>
    <w:rsid w:val="00E777F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E777F0"/>
    <w:rPr>
      <w:rFonts w:ascii="Courier New" w:hAnsi="Courier New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777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77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......."/>
    <w:basedOn w:val="Default"/>
    <w:next w:val="Default"/>
    <w:link w:val="a0"/>
    <w:uiPriority w:val="99"/>
    <w:rsid w:val="00E777F0"/>
  </w:style>
  <w:style w:type="character" w:customStyle="1" w:styleId="a0">
    <w:name w:val="....... Знак"/>
    <w:basedOn w:val="Default0"/>
    <w:link w:val="a"/>
    <w:uiPriority w:val="99"/>
    <w:locked/>
    <w:rsid w:val="00E777F0"/>
    <w:rPr>
      <w:rFonts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E777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77F0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777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77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77F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77F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777F0"/>
    <w:rPr>
      <w:rFonts w:cs="Times New Roman"/>
    </w:rPr>
  </w:style>
  <w:style w:type="table" w:styleId="TableGrid">
    <w:name w:val="Table Grid"/>
    <w:basedOn w:val="TableNormal"/>
    <w:uiPriority w:val="99"/>
    <w:rsid w:val="00E777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777F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77F0"/>
    <w:rPr>
      <w:rFonts w:ascii="Tahoma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7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Знак"/>
    <w:basedOn w:val="Normal"/>
    <w:uiPriority w:val="99"/>
    <w:rsid w:val="00E777F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1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3148</TotalTime>
  <Pages>26</Pages>
  <Words>8291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НОВОНИКОЛЬСКОГО СЕЛЬСКОГО ПОСЕЛЕНИЯ</dc:title>
  <dc:subject/>
  <dc:creator>User</dc:creator>
  <cp:keywords/>
  <dc:description/>
  <cp:lastModifiedBy>Customer</cp:lastModifiedBy>
  <cp:revision>29</cp:revision>
  <cp:lastPrinted>2023-03-06T09:52:00Z</cp:lastPrinted>
  <dcterms:created xsi:type="dcterms:W3CDTF">2022-08-08T05:55:00Z</dcterms:created>
  <dcterms:modified xsi:type="dcterms:W3CDTF">2023-07-14T03:34:00Z</dcterms:modified>
</cp:coreProperties>
</file>