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7B" w:rsidRPr="007202EF" w:rsidRDefault="00112E7B" w:rsidP="006B4F23">
      <w:pPr>
        <w:jc w:val="center"/>
        <w:rPr>
          <w:sz w:val="28"/>
          <w:szCs w:val="28"/>
        </w:rPr>
      </w:pPr>
      <w:r w:rsidRPr="007202EF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НОВОНИКОЛЬСКОГО</w:t>
      </w:r>
      <w:r w:rsidRPr="007202EF">
        <w:rPr>
          <w:sz w:val="28"/>
          <w:szCs w:val="28"/>
        </w:rPr>
        <w:t xml:space="preserve"> СЕЛЬСКОГО ПОСЕЛЕНИЯ                               </w:t>
      </w:r>
    </w:p>
    <w:p w:rsidR="00112E7B" w:rsidRPr="007202EF" w:rsidRDefault="00112E7B" w:rsidP="006B4F23">
      <w:pPr>
        <w:jc w:val="center"/>
        <w:rPr>
          <w:sz w:val="28"/>
          <w:szCs w:val="28"/>
        </w:rPr>
      </w:pPr>
      <w:r w:rsidRPr="007202EF">
        <w:rPr>
          <w:bCs/>
          <w:sz w:val="28"/>
          <w:szCs w:val="28"/>
        </w:rPr>
        <w:t xml:space="preserve">АЛЕКСАНДРОВСКОГО РАЙОНА  ТОМСКОЙ ОБЛАСТИ                             </w:t>
      </w:r>
    </w:p>
    <w:p w:rsidR="00112E7B" w:rsidRPr="007202EF" w:rsidRDefault="00112E7B" w:rsidP="006B4F23">
      <w:pPr>
        <w:jc w:val="center"/>
      </w:pPr>
    </w:p>
    <w:p w:rsidR="00112E7B" w:rsidRPr="007202EF" w:rsidRDefault="00112E7B" w:rsidP="006B4F23">
      <w:pPr>
        <w:jc w:val="center"/>
        <w:rPr>
          <w:b/>
          <w:bCs/>
        </w:rPr>
      </w:pPr>
      <w:r w:rsidRPr="007202EF">
        <w:rPr>
          <w:b/>
          <w:bCs/>
          <w:sz w:val="28"/>
        </w:rPr>
        <w:t>ПОСТАНОВЛЕНИЕ</w:t>
      </w:r>
      <w:r w:rsidRPr="007202EF">
        <w:rPr>
          <w:b/>
          <w:bCs/>
        </w:rPr>
        <w:t xml:space="preserve">                                                                       </w:t>
      </w:r>
    </w:p>
    <w:p w:rsidR="00112E7B" w:rsidRPr="007202EF" w:rsidRDefault="00112E7B" w:rsidP="006B4F23"/>
    <w:tbl>
      <w:tblPr>
        <w:tblW w:w="5000" w:type="pct"/>
        <w:tblInd w:w="108" w:type="dxa"/>
        <w:tblLook w:val="01E0"/>
      </w:tblPr>
      <w:tblGrid>
        <w:gridCol w:w="4897"/>
        <w:gridCol w:w="4674"/>
      </w:tblGrid>
      <w:tr w:rsidR="00112E7B" w:rsidRPr="007202EF" w:rsidTr="00EE0AA5">
        <w:trPr>
          <w:trHeight w:val="263"/>
        </w:trPr>
        <w:tc>
          <w:tcPr>
            <w:tcW w:w="2558" w:type="pct"/>
          </w:tcPr>
          <w:p w:rsidR="00112E7B" w:rsidRDefault="00112E7B" w:rsidP="00EE0AA5"/>
          <w:p w:rsidR="00112E7B" w:rsidRPr="00115433" w:rsidRDefault="00112E7B" w:rsidP="00EE0AA5">
            <w:r>
              <w:t>21.07</w:t>
            </w:r>
            <w:r w:rsidRPr="002742AE">
              <w:t>.202</w:t>
            </w:r>
            <w:r>
              <w:t>3</w:t>
            </w:r>
            <w:r w:rsidRPr="00115433">
              <w:t xml:space="preserve">                                                                                                       </w:t>
            </w:r>
          </w:p>
        </w:tc>
        <w:tc>
          <w:tcPr>
            <w:tcW w:w="2442" w:type="pct"/>
          </w:tcPr>
          <w:p w:rsidR="00112E7B" w:rsidRPr="00115433" w:rsidRDefault="00112E7B" w:rsidP="00EE0AA5">
            <w:pPr>
              <w:keepNext/>
              <w:ind w:right="-217"/>
              <w:outlineLvl w:val="1"/>
              <w:rPr>
                <w:b/>
                <w:bCs/>
              </w:rPr>
            </w:pPr>
            <w:r w:rsidRPr="00115433">
              <w:rPr>
                <w:b/>
                <w:bCs/>
              </w:rPr>
              <w:t xml:space="preserve">                                                  </w:t>
            </w:r>
          </w:p>
          <w:p w:rsidR="00112E7B" w:rsidRPr="00115433" w:rsidRDefault="00112E7B" w:rsidP="00EE0AA5">
            <w:pPr>
              <w:keepNext/>
              <w:outlineLvl w:val="1"/>
              <w:rPr>
                <w:bCs/>
              </w:rPr>
            </w:pPr>
            <w:r w:rsidRPr="00115433">
              <w:rPr>
                <w:b/>
                <w:bCs/>
              </w:rPr>
              <w:t xml:space="preserve">                                                         </w:t>
            </w:r>
            <w:r>
              <w:rPr>
                <w:b/>
                <w:bCs/>
              </w:rPr>
              <w:t xml:space="preserve">        </w:t>
            </w:r>
            <w:r w:rsidRPr="002742AE">
              <w:rPr>
                <w:bCs/>
              </w:rPr>
              <w:t>№</w:t>
            </w:r>
            <w:r>
              <w:rPr>
                <w:bCs/>
              </w:rPr>
              <w:t xml:space="preserve"> 36</w:t>
            </w:r>
            <w:r w:rsidRPr="002742AE">
              <w:rPr>
                <w:bCs/>
              </w:rPr>
              <w:t xml:space="preserve"> </w:t>
            </w:r>
            <w:r w:rsidRPr="00115433">
              <w:rPr>
                <w:bCs/>
              </w:rPr>
              <w:t xml:space="preserve">                </w:t>
            </w:r>
          </w:p>
        </w:tc>
      </w:tr>
      <w:tr w:rsidR="00112E7B" w:rsidRPr="007202EF" w:rsidTr="00EE0AA5">
        <w:trPr>
          <w:trHeight w:val="329"/>
        </w:trPr>
        <w:tc>
          <w:tcPr>
            <w:tcW w:w="5000" w:type="pct"/>
            <w:gridSpan w:val="2"/>
          </w:tcPr>
          <w:p w:rsidR="00112E7B" w:rsidRPr="007202EF" w:rsidRDefault="00112E7B" w:rsidP="00EE0AA5">
            <w:pPr>
              <w:jc w:val="center"/>
            </w:pPr>
          </w:p>
          <w:p w:rsidR="00112E7B" w:rsidRPr="007202EF" w:rsidRDefault="00112E7B" w:rsidP="00EE0AA5">
            <w:pPr>
              <w:jc w:val="center"/>
            </w:pPr>
            <w:r w:rsidRPr="007202EF">
              <w:t xml:space="preserve">с. </w:t>
            </w:r>
            <w:r>
              <w:t>Новоникольское</w:t>
            </w:r>
          </w:p>
        </w:tc>
      </w:tr>
    </w:tbl>
    <w:p w:rsidR="00112E7B" w:rsidRPr="004E4D67" w:rsidRDefault="00112E7B" w:rsidP="00FC67B9">
      <w:pPr>
        <w:jc w:val="center"/>
        <w:rPr>
          <w:color w:val="000000"/>
        </w:rPr>
      </w:pPr>
      <w:r w:rsidRPr="004E4D67">
        <w:rPr>
          <w:color w:val="000000"/>
        </w:rPr>
        <w:t>Об утверждении   отчета об исполнении</w:t>
      </w:r>
    </w:p>
    <w:p w:rsidR="00112E7B" w:rsidRPr="004E4D67" w:rsidRDefault="00112E7B" w:rsidP="00FC67B9">
      <w:pPr>
        <w:jc w:val="center"/>
        <w:rPr>
          <w:color w:val="000000"/>
        </w:rPr>
      </w:pPr>
      <w:r w:rsidRPr="004E4D67">
        <w:rPr>
          <w:color w:val="000000"/>
        </w:rPr>
        <w:t>бюджета муниципального образования</w:t>
      </w:r>
    </w:p>
    <w:p w:rsidR="00112E7B" w:rsidRPr="004E4D67" w:rsidRDefault="00112E7B" w:rsidP="00FC67B9">
      <w:pPr>
        <w:jc w:val="center"/>
        <w:rPr>
          <w:color w:val="000000"/>
        </w:rPr>
      </w:pPr>
      <w:r w:rsidRPr="004E4D67">
        <w:rPr>
          <w:color w:val="000000"/>
        </w:rPr>
        <w:t>«</w:t>
      </w:r>
      <w:r>
        <w:rPr>
          <w:color w:val="000000"/>
        </w:rPr>
        <w:t>Новониколь</w:t>
      </w:r>
      <w:r w:rsidRPr="004E4D67">
        <w:rPr>
          <w:color w:val="000000"/>
        </w:rPr>
        <w:t>ское сельское поселение»</w:t>
      </w:r>
    </w:p>
    <w:p w:rsidR="00112E7B" w:rsidRPr="004E4D67" w:rsidRDefault="00112E7B" w:rsidP="00FC67B9">
      <w:pPr>
        <w:jc w:val="center"/>
        <w:rPr>
          <w:color w:val="000000"/>
        </w:rPr>
      </w:pPr>
      <w:r w:rsidRPr="004E4D67">
        <w:rPr>
          <w:color w:val="000000"/>
        </w:rPr>
        <w:t xml:space="preserve">за </w:t>
      </w:r>
      <w:r>
        <w:rPr>
          <w:color w:val="000000"/>
        </w:rPr>
        <w:t>1</w:t>
      </w:r>
      <w:r w:rsidRPr="004E4D67">
        <w:rPr>
          <w:color w:val="000000"/>
        </w:rPr>
        <w:t xml:space="preserve"> </w:t>
      </w:r>
      <w:r>
        <w:rPr>
          <w:color w:val="000000"/>
        </w:rPr>
        <w:t xml:space="preserve">полугодие </w:t>
      </w:r>
      <w:r w:rsidRPr="004E4D67">
        <w:rPr>
          <w:color w:val="000000"/>
        </w:rPr>
        <w:t xml:space="preserve"> 202</w:t>
      </w:r>
      <w:r>
        <w:rPr>
          <w:color w:val="000000"/>
        </w:rPr>
        <w:t>3</w:t>
      </w:r>
      <w:r w:rsidRPr="004E4D67">
        <w:rPr>
          <w:color w:val="000000"/>
        </w:rPr>
        <w:t xml:space="preserve"> года</w:t>
      </w:r>
    </w:p>
    <w:p w:rsidR="00112E7B" w:rsidRPr="004E4D67" w:rsidRDefault="00112E7B" w:rsidP="006B4F23">
      <w:pPr>
        <w:tabs>
          <w:tab w:val="left" w:pos="5760"/>
        </w:tabs>
        <w:rPr>
          <w:color w:val="000000"/>
        </w:rPr>
      </w:pPr>
      <w:r w:rsidRPr="004E4D67">
        <w:rPr>
          <w:color w:val="000000"/>
        </w:rPr>
        <w:tab/>
      </w:r>
    </w:p>
    <w:p w:rsidR="00112E7B" w:rsidRPr="004E4D67" w:rsidRDefault="00112E7B" w:rsidP="006B4F23">
      <w:pPr>
        <w:ind w:firstLine="708"/>
        <w:jc w:val="both"/>
        <w:rPr>
          <w:color w:val="000000"/>
        </w:rPr>
      </w:pPr>
      <w:r w:rsidRPr="004E4D67">
        <w:rPr>
          <w:color w:val="000000"/>
        </w:rPr>
        <w:t xml:space="preserve">В соответствии со статьей 28  Федеральным Законом  от 06.10.2003 № 131 –ФЗ» Об общих принципах местного самоуправления в Российской Федерации», Положением о бюджетном процессе в муниципальном образовании  </w:t>
      </w:r>
      <w:r>
        <w:rPr>
          <w:color w:val="000000"/>
        </w:rPr>
        <w:t>«Новониколь</w:t>
      </w:r>
      <w:r w:rsidRPr="004E4D67">
        <w:rPr>
          <w:color w:val="000000"/>
        </w:rPr>
        <w:t xml:space="preserve">ское сельское поселение» утвержденного решением Совета </w:t>
      </w:r>
      <w:r>
        <w:rPr>
          <w:color w:val="000000"/>
        </w:rPr>
        <w:t>Новониколь</w:t>
      </w:r>
      <w:r w:rsidRPr="004E4D67">
        <w:rPr>
          <w:color w:val="000000"/>
        </w:rPr>
        <w:t>ского сельск</w:t>
      </w:r>
      <w:r>
        <w:rPr>
          <w:color w:val="000000"/>
        </w:rPr>
        <w:t xml:space="preserve">ого поселения от </w:t>
      </w:r>
      <w:r w:rsidRPr="004D39CD">
        <w:t>20.05.2022  № 165</w:t>
      </w:r>
      <w:r w:rsidRPr="004E4D67">
        <w:rPr>
          <w:color w:val="000000"/>
        </w:rPr>
        <w:t xml:space="preserve">  , руководствуясь Уставом « </w:t>
      </w:r>
      <w:r>
        <w:rPr>
          <w:color w:val="000000"/>
        </w:rPr>
        <w:t>Новоникольс</w:t>
      </w:r>
      <w:r w:rsidRPr="004E4D67">
        <w:rPr>
          <w:color w:val="000000"/>
        </w:rPr>
        <w:t xml:space="preserve">кое сельское поселение», </w:t>
      </w:r>
    </w:p>
    <w:p w:rsidR="00112E7B" w:rsidRPr="004E4D67" w:rsidRDefault="00112E7B" w:rsidP="006B4F23">
      <w:pPr>
        <w:ind w:firstLine="708"/>
        <w:jc w:val="both"/>
        <w:rPr>
          <w:color w:val="000000"/>
        </w:rPr>
      </w:pPr>
      <w:r w:rsidRPr="004E4D67">
        <w:rPr>
          <w:color w:val="000000"/>
        </w:rPr>
        <w:t xml:space="preserve">           ПОСТАНОВЛЯЮ:</w:t>
      </w:r>
    </w:p>
    <w:p w:rsidR="00112E7B" w:rsidRPr="004E4D67" w:rsidRDefault="00112E7B" w:rsidP="006B4F23">
      <w:pPr>
        <w:numPr>
          <w:ilvl w:val="0"/>
          <w:numId w:val="1"/>
        </w:numPr>
        <w:jc w:val="both"/>
        <w:rPr>
          <w:color w:val="000000"/>
        </w:rPr>
      </w:pPr>
      <w:r w:rsidRPr="004E4D67">
        <w:rPr>
          <w:color w:val="000000"/>
        </w:rPr>
        <w:t>Утвердить  отчет об исполнении бюджета муниципального образования</w:t>
      </w:r>
    </w:p>
    <w:p w:rsidR="00112E7B" w:rsidRPr="004E4D67" w:rsidRDefault="00112E7B" w:rsidP="006B4F23">
      <w:pPr>
        <w:jc w:val="both"/>
        <w:rPr>
          <w:color w:val="000000"/>
        </w:rPr>
      </w:pPr>
      <w:r w:rsidRPr="004E4D67">
        <w:rPr>
          <w:color w:val="000000"/>
        </w:rPr>
        <w:t>«</w:t>
      </w:r>
      <w:r>
        <w:rPr>
          <w:color w:val="000000"/>
        </w:rPr>
        <w:t>Новоникольское</w:t>
      </w:r>
      <w:r w:rsidRPr="004E4D67">
        <w:rPr>
          <w:color w:val="000000"/>
        </w:rPr>
        <w:t xml:space="preserve"> сельское поселение»  за </w:t>
      </w:r>
      <w:r>
        <w:rPr>
          <w:color w:val="000000"/>
        </w:rPr>
        <w:t>1</w:t>
      </w:r>
      <w:r w:rsidRPr="004E4D67">
        <w:rPr>
          <w:color w:val="000000"/>
        </w:rPr>
        <w:t xml:space="preserve"> </w:t>
      </w:r>
      <w:r>
        <w:rPr>
          <w:color w:val="000000"/>
        </w:rPr>
        <w:t xml:space="preserve">полугодие </w:t>
      </w:r>
      <w:r w:rsidRPr="004E4D67">
        <w:rPr>
          <w:color w:val="000000"/>
        </w:rPr>
        <w:t xml:space="preserve"> 202</w:t>
      </w:r>
      <w:r>
        <w:rPr>
          <w:color w:val="000000"/>
        </w:rPr>
        <w:t>3</w:t>
      </w:r>
      <w:r w:rsidRPr="004E4D67">
        <w:rPr>
          <w:color w:val="000000"/>
        </w:rPr>
        <w:t xml:space="preserve"> года:</w:t>
      </w:r>
    </w:p>
    <w:p w:rsidR="00112E7B" w:rsidRPr="004E4D67" w:rsidRDefault="00112E7B" w:rsidP="006B4F23">
      <w:pPr>
        <w:jc w:val="both"/>
        <w:rPr>
          <w:color w:val="000000"/>
        </w:rPr>
      </w:pPr>
      <w:r w:rsidRPr="004E4D67">
        <w:rPr>
          <w:color w:val="000000"/>
        </w:rPr>
        <w:t xml:space="preserve">-по доходам в сумме  </w:t>
      </w:r>
      <w:r>
        <w:rPr>
          <w:color w:val="000000"/>
        </w:rPr>
        <w:t>8 839,874</w:t>
      </w:r>
      <w:r w:rsidRPr="004E4D67">
        <w:rPr>
          <w:i/>
          <w:color w:val="000000"/>
        </w:rPr>
        <w:t xml:space="preserve"> </w:t>
      </w:r>
      <w:r w:rsidRPr="004E4D67">
        <w:rPr>
          <w:color w:val="000000"/>
        </w:rPr>
        <w:t>тыс.</w:t>
      </w:r>
      <w:r w:rsidRPr="004E4D67">
        <w:rPr>
          <w:i/>
          <w:color w:val="000000"/>
        </w:rPr>
        <w:t xml:space="preserve"> </w:t>
      </w:r>
      <w:r w:rsidRPr="004E4D67">
        <w:rPr>
          <w:color w:val="000000"/>
        </w:rPr>
        <w:t xml:space="preserve">рублей, </w:t>
      </w:r>
    </w:p>
    <w:p w:rsidR="00112E7B" w:rsidRPr="004E4D67" w:rsidRDefault="00112E7B" w:rsidP="006B4F23">
      <w:pPr>
        <w:jc w:val="both"/>
        <w:rPr>
          <w:color w:val="000000"/>
        </w:rPr>
      </w:pPr>
      <w:r w:rsidRPr="004E4D67">
        <w:rPr>
          <w:color w:val="000000"/>
        </w:rPr>
        <w:t>-по расходам  в сумме</w:t>
      </w:r>
      <w:r>
        <w:rPr>
          <w:color w:val="000000"/>
        </w:rPr>
        <w:t xml:space="preserve"> 8 544,328</w:t>
      </w:r>
      <w:r w:rsidRPr="004E4D67">
        <w:rPr>
          <w:color w:val="000000"/>
        </w:rPr>
        <w:t xml:space="preserve">  тыс.рублей </w:t>
      </w:r>
    </w:p>
    <w:p w:rsidR="00112E7B" w:rsidRPr="004E4D67" w:rsidRDefault="00112E7B" w:rsidP="006B4F23">
      <w:pPr>
        <w:jc w:val="both"/>
        <w:rPr>
          <w:color w:val="000000"/>
        </w:rPr>
      </w:pPr>
      <w:r w:rsidRPr="004E4D67">
        <w:rPr>
          <w:color w:val="000000"/>
        </w:rPr>
        <w:t xml:space="preserve">с превышением </w:t>
      </w:r>
      <w:r>
        <w:rPr>
          <w:color w:val="000000"/>
        </w:rPr>
        <w:t>доходов</w:t>
      </w:r>
      <w:r w:rsidRPr="004E4D67">
        <w:rPr>
          <w:color w:val="000000"/>
        </w:rPr>
        <w:t xml:space="preserve">  над </w:t>
      </w:r>
      <w:r>
        <w:rPr>
          <w:color w:val="000000"/>
        </w:rPr>
        <w:t>расход</w:t>
      </w:r>
      <w:r w:rsidRPr="004E4D67">
        <w:rPr>
          <w:color w:val="000000"/>
        </w:rPr>
        <w:t xml:space="preserve">ами (профицит местного бюджета) в сумме </w:t>
      </w:r>
      <w:r>
        <w:rPr>
          <w:color w:val="000000"/>
        </w:rPr>
        <w:t xml:space="preserve"> 295,546</w:t>
      </w:r>
      <w:r w:rsidRPr="004E4D67">
        <w:rPr>
          <w:color w:val="000000"/>
        </w:rPr>
        <w:t xml:space="preserve"> тыс.рублей по следующим показателям:</w:t>
      </w:r>
    </w:p>
    <w:p w:rsidR="00112E7B" w:rsidRPr="004E4D67" w:rsidRDefault="00112E7B" w:rsidP="006B4F23">
      <w:pPr>
        <w:numPr>
          <w:ilvl w:val="0"/>
          <w:numId w:val="2"/>
        </w:numPr>
        <w:ind w:left="0" w:firstLine="425"/>
        <w:jc w:val="both"/>
        <w:rPr>
          <w:color w:val="000000"/>
        </w:rPr>
      </w:pPr>
      <w:r w:rsidRPr="004E4D67">
        <w:rPr>
          <w:color w:val="000000"/>
        </w:rPr>
        <w:t xml:space="preserve">по поступлениям доходов в местный бюджет за </w:t>
      </w:r>
      <w:r>
        <w:rPr>
          <w:color w:val="000000"/>
        </w:rPr>
        <w:t>1 полугодие</w:t>
      </w:r>
      <w:r w:rsidRPr="004E4D67">
        <w:rPr>
          <w:color w:val="000000"/>
        </w:rPr>
        <w:t xml:space="preserve"> 202</w:t>
      </w:r>
      <w:r>
        <w:rPr>
          <w:color w:val="000000"/>
        </w:rPr>
        <w:t>3</w:t>
      </w:r>
      <w:r w:rsidRPr="004E4D67">
        <w:rPr>
          <w:color w:val="000000"/>
        </w:rPr>
        <w:t xml:space="preserve"> года , согласно приложению 1;</w:t>
      </w:r>
    </w:p>
    <w:p w:rsidR="00112E7B" w:rsidRPr="004E4D67" w:rsidRDefault="00112E7B" w:rsidP="006B4F23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4E4D67">
        <w:rPr>
          <w:color w:val="000000"/>
        </w:rPr>
        <w:t xml:space="preserve">по распределению бюджетных ассигнований по разделам и подразделам классификации расходов местного бюджета за </w:t>
      </w:r>
      <w:r>
        <w:rPr>
          <w:color w:val="000000"/>
        </w:rPr>
        <w:t>1 полугодие</w:t>
      </w:r>
      <w:r w:rsidRPr="004E4D67">
        <w:rPr>
          <w:color w:val="000000"/>
        </w:rPr>
        <w:t xml:space="preserve"> 202</w:t>
      </w:r>
      <w:r>
        <w:rPr>
          <w:color w:val="000000"/>
        </w:rPr>
        <w:t>3</w:t>
      </w:r>
      <w:r w:rsidRPr="004E4D67">
        <w:rPr>
          <w:color w:val="000000"/>
        </w:rPr>
        <w:t xml:space="preserve"> года, согласно приложению 2;</w:t>
      </w:r>
    </w:p>
    <w:p w:rsidR="00112E7B" w:rsidRPr="004E4D67" w:rsidRDefault="00112E7B" w:rsidP="006B4F23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4E4D67">
        <w:rPr>
          <w:color w:val="000000"/>
        </w:rPr>
        <w:t xml:space="preserve">по ведомственной структуре расходов местного бюджета за </w:t>
      </w:r>
      <w:r>
        <w:rPr>
          <w:color w:val="000000"/>
        </w:rPr>
        <w:t>1 полугодие</w:t>
      </w:r>
      <w:r w:rsidRPr="004E4D67">
        <w:rPr>
          <w:color w:val="000000"/>
        </w:rPr>
        <w:t xml:space="preserve"> 202</w:t>
      </w:r>
      <w:r>
        <w:rPr>
          <w:color w:val="000000"/>
        </w:rPr>
        <w:t>3</w:t>
      </w:r>
      <w:r w:rsidRPr="004E4D67">
        <w:rPr>
          <w:color w:val="000000"/>
        </w:rPr>
        <w:t xml:space="preserve"> года, согласно приложенияю3;</w:t>
      </w:r>
    </w:p>
    <w:p w:rsidR="00112E7B" w:rsidRPr="004E4D67" w:rsidRDefault="00112E7B" w:rsidP="006B4F23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4E4D67">
        <w:rPr>
          <w:color w:val="000000"/>
        </w:rPr>
        <w:t xml:space="preserve">по объемам финансирования целевых программ из бюджета поселения за </w:t>
      </w:r>
      <w:r>
        <w:rPr>
          <w:color w:val="000000"/>
        </w:rPr>
        <w:t>1 полугодие</w:t>
      </w:r>
      <w:r w:rsidRPr="004E4D67">
        <w:rPr>
          <w:color w:val="000000"/>
        </w:rPr>
        <w:t xml:space="preserve"> 202</w:t>
      </w:r>
      <w:r>
        <w:rPr>
          <w:color w:val="000000"/>
        </w:rPr>
        <w:t>3</w:t>
      </w:r>
      <w:r w:rsidRPr="004E4D67">
        <w:rPr>
          <w:color w:val="000000"/>
        </w:rPr>
        <w:t xml:space="preserve"> года согласно приложению 4;</w:t>
      </w:r>
    </w:p>
    <w:p w:rsidR="00112E7B" w:rsidRPr="004E4D67" w:rsidRDefault="00112E7B" w:rsidP="006B4F23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4E4D67">
        <w:rPr>
          <w:color w:val="000000"/>
        </w:rPr>
        <w:t xml:space="preserve">источники внутреннего финансирования дефицита бюджета за </w:t>
      </w:r>
      <w:r>
        <w:rPr>
          <w:color w:val="000000"/>
        </w:rPr>
        <w:t xml:space="preserve">1 полугодие </w:t>
      </w:r>
      <w:r w:rsidRPr="004E4D67">
        <w:rPr>
          <w:color w:val="000000"/>
        </w:rPr>
        <w:t>202</w:t>
      </w:r>
      <w:r>
        <w:rPr>
          <w:color w:val="000000"/>
        </w:rPr>
        <w:t>3</w:t>
      </w:r>
      <w:r w:rsidRPr="004E4D67">
        <w:rPr>
          <w:color w:val="000000"/>
        </w:rPr>
        <w:t xml:space="preserve"> года, согласно приложению 5;</w:t>
      </w:r>
    </w:p>
    <w:p w:rsidR="00112E7B" w:rsidRPr="004E4D67" w:rsidRDefault="00112E7B" w:rsidP="006B4F23">
      <w:pPr>
        <w:numPr>
          <w:ilvl w:val="0"/>
          <w:numId w:val="2"/>
        </w:numPr>
        <w:ind w:hanging="501"/>
        <w:jc w:val="both"/>
        <w:rPr>
          <w:color w:val="000000"/>
        </w:rPr>
      </w:pPr>
      <w:r w:rsidRPr="004E4D67">
        <w:rPr>
          <w:color w:val="000000"/>
        </w:rPr>
        <w:t>отчет об использовании средств дорожного фонда, согласно приложению 6.</w:t>
      </w:r>
    </w:p>
    <w:p w:rsidR="00112E7B" w:rsidRPr="004E4D67" w:rsidRDefault="00112E7B" w:rsidP="006B4F23">
      <w:pPr>
        <w:numPr>
          <w:ilvl w:val="0"/>
          <w:numId w:val="2"/>
        </w:numPr>
        <w:ind w:right="567" w:hanging="501"/>
      </w:pPr>
      <w:r w:rsidRPr="004E4D67">
        <w:t xml:space="preserve"> отчет по программе муниципальных внутренних заимствований,</w:t>
      </w:r>
      <w:r w:rsidRPr="004E4D67">
        <w:rPr>
          <w:color w:val="000000"/>
        </w:rPr>
        <w:t xml:space="preserve"> согласно приложению 7;</w:t>
      </w:r>
    </w:p>
    <w:p w:rsidR="00112E7B" w:rsidRDefault="00112E7B" w:rsidP="006A7DEE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4E4D67">
        <w:rPr>
          <w:color w:val="000000"/>
        </w:rPr>
        <w:t xml:space="preserve">отчет по  </w:t>
      </w:r>
      <w:r w:rsidRPr="004E4D67">
        <w:rPr>
          <w:bCs/>
          <w:color w:val="000000"/>
        </w:rPr>
        <w:t xml:space="preserve">объему межбюджетных трансфертов, передаваемых из бюджета </w:t>
      </w:r>
      <w:r w:rsidRPr="004E4D67">
        <w:rPr>
          <w:color w:val="000000"/>
        </w:rPr>
        <w:t>муниципального образования «</w:t>
      </w:r>
      <w:r>
        <w:rPr>
          <w:color w:val="000000"/>
        </w:rPr>
        <w:t>Новониколь</w:t>
      </w:r>
      <w:r w:rsidRPr="004E4D67">
        <w:rPr>
          <w:color w:val="000000"/>
        </w:rPr>
        <w:t xml:space="preserve">ское сельское поселение» </w:t>
      </w:r>
      <w:r w:rsidRPr="004E4D67">
        <w:rPr>
          <w:bCs/>
          <w:color w:val="000000"/>
        </w:rPr>
        <w:t xml:space="preserve">в бюджет муниципального образования «Александровский район» за </w:t>
      </w:r>
      <w:r>
        <w:rPr>
          <w:bCs/>
          <w:color w:val="000000"/>
        </w:rPr>
        <w:t>1 полугодие</w:t>
      </w:r>
      <w:r w:rsidRPr="004E4D67">
        <w:rPr>
          <w:color w:val="000000"/>
        </w:rPr>
        <w:t xml:space="preserve"> </w:t>
      </w:r>
      <w:r w:rsidRPr="004E4D67">
        <w:rPr>
          <w:bCs/>
          <w:color w:val="000000"/>
        </w:rPr>
        <w:t>202</w:t>
      </w:r>
      <w:r>
        <w:rPr>
          <w:bCs/>
          <w:color w:val="000000"/>
        </w:rPr>
        <w:t>3</w:t>
      </w:r>
      <w:r w:rsidRPr="004E4D67">
        <w:rPr>
          <w:bCs/>
          <w:color w:val="000000"/>
        </w:rPr>
        <w:t xml:space="preserve"> года,</w:t>
      </w:r>
      <w:r w:rsidRPr="004E4D67">
        <w:rPr>
          <w:color w:val="000000"/>
        </w:rPr>
        <w:t xml:space="preserve"> согласно приложению</w:t>
      </w:r>
      <w:r>
        <w:rPr>
          <w:color w:val="000000"/>
        </w:rPr>
        <w:t xml:space="preserve"> 8</w:t>
      </w:r>
      <w:r w:rsidRPr="004E4D67">
        <w:rPr>
          <w:color w:val="000000"/>
        </w:rPr>
        <w:t>;</w:t>
      </w:r>
    </w:p>
    <w:p w:rsidR="00112E7B" w:rsidRDefault="00112E7B" w:rsidP="006A7DEE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>
        <w:rPr>
          <w:color w:val="000000"/>
        </w:rPr>
        <w:t>отчет об исполнении плана приобретения оборудования и модернизации оборудования и предметов длительного пользования за 1 полугодие 2023 года, согласно приложению 9.</w:t>
      </w:r>
    </w:p>
    <w:p w:rsidR="00112E7B" w:rsidRPr="004E4D67" w:rsidRDefault="00112E7B" w:rsidP="006A7DEE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4E4D67">
        <w:rPr>
          <w:color w:val="000000"/>
        </w:rPr>
        <w:t>Настоящее постановление опубликовать на портале Министерства юстиции Российской Федерации «Нормативные правовые акты в Российской Федерации» (</w:t>
      </w:r>
      <w:hyperlink r:id="rId5" w:history="1">
        <w:r w:rsidRPr="004E4D67">
          <w:rPr>
            <w:color w:val="0000FF"/>
            <w:u w:val="single"/>
          </w:rPr>
          <w:t>http://pravo-minjust.ru)»</w:t>
        </w:r>
      </w:hyperlink>
      <w:r w:rsidRPr="004E4D67">
        <w:rPr>
          <w:color w:val="000000"/>
        </w:rPr>
        <w:t xml:space="preserve">. </w:t>
      </w:r>
    </w:p>
    <w:p w:rsidR="00112E7B" w:rsidRPr="004E4D67" w:rsidRDefault="00112E7B" w:rsidP="006B4F23">
      <w:pPr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4E4D67">
        <w:rPr>
          <w:color w:val="000000"/>
        </w:rPr>
        <w:t xml:space="preserve">Настоящее постановление разместить на официальном сайте Администрации </w:t>
      </w:r>
      <w:r>
        <w:rPr>
          <w:color w:val="000000"/>
        </w:rPr>
        <w:t>Новониколь</w:t>
      </w:r>
      <w:r w:rsidRPr="004E4D67">
        <w:rPr>
          <w:color w:val="000000"/>
        </w:rPr>
        <w:t>ского сельского поселения Александровского района Томской области</w:t>
      </w:r>
      <w:r>
        <w:rPr>
          <w:color w:val="000000"/>
        </w:rPr>
        <w:t xml:space="preserve"> (</w:t>
      </w:r>
      <w:hyperlink r:id="rId6" w:history="1">
        <w:r w:rsidRPr="00E36454">
          <w:rPr>
            <w:rStyle w:val="Hyperlink"/>
          </w:rPr>
          <w:t>https://sp-novonikol.ru/</w:t>
        </w:r>
      </w:hyperlink>
      <w:r w:rsidRPr="004E4D67">
        <w:rPr>
          <w:color w:val="000000"/>
        </w:rPr>
        <w:t>)</w:t>
      </w:r>
      <w:r>
        <w:rPr>
          <w:color w:val="000000"/>
        </w:rPr>
        <w:t xml:space="preserve"> </w:t>
      </w:r>
    </w:p>
    <w:p w:rsidR="00112E7B" w:rsidRDefault="00112E7B" w:rsidP="006B4F23">
      <w:pPr>
        <w:numPr>
          <w:ilvl w:val="0"/>
          <w:numId w:val="1"/>
        </w:numPr>
        <w:ind w:hanging="361"/>
        <w:jc w:val="both"/>
        <w:rPr>
          <w:color w:val="000000"/>
        </w:rPr>
      </w:pPr>
      <w:r w:rsidRPr="004E4D67">
        <w:rPr>
          <w:bCs/>
        </w:rPr>
        <w:t>Настоящее постановление вступает в силу со дня его подписания</w:t>
      </w:r>
      <w:r w:rsidRPr="004E4D67">
        <w:rPr>
          <w:color w:val="000000"/>
        </w:rPr>
        <w:t xml:space="preserve">. </w:t>
      </w:r>
    </w:p>
    <w:p w:rsidR="00112E7B" w:rsidRDefault="00112E7B" w:rsidP="006A7DEE">
      <w:pPr>
        <w:jc w:val="both"/>
        <w:rPr>
          <w:color w:val="000000"/>
        </w:rPr>
      </w:pPr>
    </w:p>
    <w:p w:rsidR="00112E7B" w:rsidRDefault="00112E7B" w:rsidP="006A7DEE">
      <w:pPr>
        <w:jc w:val="both"/>
        <w:rPr>
          <w:color w:val="000000"/>
        </w:rPr>
      </w:pPr>
    </w:p>
    <w:p w:rsidR="00112E7B" w:rsidRDefault="00112E7B" w:rsidP="006A7DEE">
      <w:pPr>
        <w:jc w:val="both"/>
        <w:rPr>
          <w:color w:val="000000"/>
        </w:rPr>
      </w:pPr>
    </w:p>
    <w:p w:rsidR="00112E7B" w:rsidRDefault="00112E7B" w:rsidP="006A7DEE">
      <w:pPr>
        <w:jc w:val="both"/>
        <w:rPr>
          <w:color w:val="000000"/>
        </w:rPr>
      </w:pPr>
    </w:p>
    <w:p w:rsidR="00112E7B" w:rsidRPr="004E4D67" w:rsidRDefault="00112E7B" w:rsidP="006A7DEE">
      <w:pPr>
        <w:jc w:val="both"/>
        <w:rPr>
          <w:color w:val="000000"/>
        </w:rPr>
      </w:pPr>
    </w:p>
    <w:p w:rsidR="00112E7B" w:rsidRPr="004E4D67" w:rsidRDefault="00112E7B" w:rsidP="006B4F23">
      <w:pPr>
        <w:rPr>
          <w:color w:val="000000"/>
        </w:rPr>
      </w:pPr>
      <w:r w:rsidRPr="004E4D67">
        <w:rPr>
          <w:color w:val="000000"/>
        </w:rPr>
        <w:t xml:space="preserve">Глава  </w:t>
      </w:r>
      <w:r>
        <w:rPr>
          <w:color w:val="000000"/>
        </w:rPr>
        <w:t>Новониколь</w:t>
      </w:r>
      <w:r w:rsidRPr="004E4D67">
        <w:rPr>
          <w:color w:val="000000"/>
        </w:rPr>
        <w:t xml:space="preserve">ского сельского   поселения                                    </w:t>
      </w:r>
      <w:r>
        <w:rPr>
          <w:color w:val="000000"/>
        </w:rPr>
        <w:t xml:space="preserve">               В.Н.Першин</w:t>
      </w:r>
    </w:p>
    <w:p w:rsidR="00112E7B" w:rsidRPr="004E4D67" w:rsidRDefault="00112E7B" w:rsidP="006B4F23">
      <w:pPr>
        <w:ind w:right="-284"/>
        <w:rPr>
          <w:color w:val="000000"/>
        </w:rPr>
      </w:pPr>
    </w:p>
    <w:p w:rsidR="00112E7B" w:rsidRPr="004E4D67" w:rsidRDefault="00112E7B" w:rsidP="006B4F23">
      <w:pPr>
        <w:ind w:right="-284"/>
        <w:jc w:val="right"/>
        <w:rPr>
          <w:color w:val="000000"/>
        </w:rPr>
      </w:pPr>
    </w:p>
    <w:p w:rsidR="00112E7B" w:rsidRPr="004E4D67" w:rsidRDefault="00112E7B" w:rsidP="006B4F23">
      <w:pPr>
        <w:ind w:right="-284"/>
        <w:jc w:val="right"/>
        <w:rPr>
          <w:color w:val="000000"/>
        </w:rPr>
      </w:pPr>
    </w:p>
    <w:p w:rsidR="00112E7B" w:rsidRPr="004E4D67" w:rsidRDefault="00112E7B" w:rsidP="006B4F23">
      <w:pPr>
        <w:ind w:right="-284"/>
        <w:jc w:val="right"/>
        <w:rPr>
          <w:color w:val="000000"/>
        </w:rPr>
      </w:pPr>
    </w:p>
    <w:p w:rsidR="00112E7B" w:rsidRPr="004E4D67" w:rsidRDefault="00112E7B" w:rsidP="006B4F23">
      <w:pPr>
        <w:ind w:right="-284"/>
        <w:jc w:val="right"/>
        <w:rPr>
          <w:color w:val="000000"/>
        </w:rPr>
      </w:pPr>
    </w:p>
    <w:p w:rsidR="00112E7B" w:rsidRPr="004E4D67" w:rsidRDefault="00112E7B" w:rsidP="006B4F23">
      <w:pPr>
        <w:ind w:right="-284"/>
        <w:jc w:val="right"/>
        <w:rPr>
          <w:color w:val="000000"/>
        </w:rPr>
      </w:pPr>
    </w:p>
    <w:p w:rsidR="00112E7B" w:rsidRPr="004E4D67" w:rsidRDefault="00112E7B" w:rsidP="006B4F23">
      <w:pPr>
        <w:ind w:right="-284"/>
        <w:jc w:val="right"/>
        <w:rPr>
          <w:color w:val="000000"/>
        </w:rPr>
      </w:pPr>
    </w:p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Pr="002B055C" w:rsidRDefault="00112E7B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2B055C">
        <w:rPr>
          <w:rFonts w:ascii="Times New Roman" w:hAnsi="Times New Roman"/>
          <w:sz w:val="24"/>
          <w:szCs w:val="24"/>
        </w:rPr>
        <w:t xml:space="preserve">Приложение 1                                                                                                                                   </w:t>
      </w:r>
    </w:p>
    <w:p w:rsidR="00112E7B" w:rsidRPr="002B055C" w:rsidRDefault="00112E7B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2B055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2B05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112E7B" w:rsidRPr="002B055C" w:rsidRDefault="00112E7B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2B055C"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112E7B" w:rsidRPr="002B055C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21.07.2023 №36</w:t>
      </w:r>
    </w:p>
    <w:p w:rsidR="00112E7B" w:rsidRDefault="00112E7B" w:rsidP="00662DFC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</w:p>
    <w:p w:rsidR="00112E7B" w:rsidRDefault="00112E7B" w:rsidP="00662DFC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</w:p>
    <w:p w:rsidR="00112E7B" w:rsidRPr="00945AC0" w:rsidRDefault="00112E7B" w:rsidP="00662DF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45AC0">
        <w:rPr>
          <w:rFonts w:ascii="Times New Roman" w:hAnsi="Times New Roman"/>
          <w:bCs/>
          <w:sz w:val="24"/>
          <w:szCs w:val="24"/>
        </w:rPr>
        <w:t>0</w:t>
      </w:r>
      <w:r w:rsidRPr="00945AC0">
        <w:rPr>
          <w:rFonts w:ascii="Times New Roman" w:hAnsi="Times New Roman"/>
          <w:sz w:val="24"/>
          <w:szCs w:val="24"/>
        </w:rPr>
        <w:t>тчет об объемах поступлений доходов в бюджет муниципального образования «Новоникольское сельское поселение» за</w:t>
      </w:r>
      <w:r>
        <w:rPr>
          <w:rFonts w:ascii="Times New Roman" w:hAnsi="Times New Roman"/>
          <w:sz w:val="24"/>
          <w:szCs w:val="24"/>
        </w:rPr>
        <w:t xml:space="preserve"> 1 полугодие  </w:t>
      </w:r>
      <w:r w:rsidRPr="00945AC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945AC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tbl>
      <w:tblPr>
        <w:tblpPr w:leftFromText="180" w:rightFromText="180" w:vertAnchor="text" w:horzAnchor="margin" w:tblpX="-419" w:tblpY="322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88"/>
        <w:gridCol w:w="2583"/>
        <w:gridCol w:w="1417"/>
        <w:gridCol w:w="1343"/>
        <w:gridCol w:w="777"/>
      </w:tblGrid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Код бюджетной классификации</w:t>
            </w:r>
          </w:p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План,</w:t>
            </w:r>
          </w:p>
          <w:p w:rsidR="00112E7B" w:rsidRPr="002C51EE" w:rsidRDefault="00112E7B" w:rsidP="00F4236F">
            <w:pPr>
              <w:pStyle w:val="NoSpacing"/>
              <w:ind w:left="-108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год, (тыс. руб.)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Исполнен</w:t>
            </w:r>
          </w:p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%</w:t>
            </w:r>
          </w:p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исполнения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ДОХОДЫ БЮДЖЕТА – ИТОГО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16 353,126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tabs>
                <w:tab w:val="right" w:pos="1059"/>
              </w:tabs>
              <w:ind w:left="-17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8 839,874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54,1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 xml:space="preserve">Налоговые и неналоговые доходы 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000 1 00 00000 00 0000 000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keepNext/>
              <w:keepLines/>
              <w:spacing w:after="12"/>
              <w:jc w:val="center"/>
            </w:pPr>
            <w:r>
              <w:t>1 047,300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424,892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40,3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Налоговые доходы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112E7B" w:rsidRPr="009B5263" w:rsidRDefault="00112E7B" w:rsidP="00F4236F">
            <w:pPr>
              <w:keepNext/>
              <w:keepLines/>
              <w:spacing w:after="12"/>
              <w:jc w:val="center"/>
            </w:pPr>
            <w:r w:rsidRPr="009B5263">
              <w:t>1 032,300</w:t>
            </w:r>
          </w:p>
        </w:tc>
        <w:tc>
          <w:tcPr>
            <w:tcW w:w="1343" w:type="dxa"/>
            <w:vAlign w:val="center"/>
          </w:tcPr>
          <w:p w:rsidR="00112E7B" w:rsidRPr="009B5263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9B5263">
              <w:rPr>
                <w:rFonts w:ascii="Times New Roman" w:hAnsi="Times New Roman"/>
              </w:rPr>
              <w:t>421,892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 xml:space="preserve">Налоги на прибыль, доходы 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000 1 01 00000 00 0000 000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keepNext/>
              <w:keepLines/>
              <w:spacing w:after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491,300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141,749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28,9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color w:val="000000"/>
              </w:rPr>
              <w:t xml:space="preserve">Налог на доходы физических лиц  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182 1 01 02000 01 0000 110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keepNext/>
              <w:keepLines/>
              <w:spacing w:after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491,300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141,749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28,9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статьей 227, 227.1 и 228 Налогового кодекса Российской Федерации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</w:rPr>
              <w:t>182 1 01 02010 01 1000 110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keepNext/>
              <w:keepLines/>
              <w:spacing w:after="12"/>
              <w:jc w:val="center"/>
            </w:pPr>
            <w:r>
              <w:t>491,300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141,749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28,9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000 1 03 00000 00 0000 000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keepNext/>
              <w:keepLines/>
              <w:spacing w:after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526,000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270,887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51,5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100 1 03 02000 00 0000 000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keepNext/>
              <w:keepLines/>
              <w:spacing w:after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526</w:t>
            </w:r>
            <w:r w:rsidRPr="002C51EE">
              <w:rPr>
                <w:b/>
                <w:i/>
              </w:rPr>
              <w:t>,000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270,887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51,5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100 1 03 02230 01 0000 110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keepNext/>
              <w:keepLines/>
              <w:spacing w:after="12"/>
              <w:jc w:val="center"/>
            </w:pPr>
            <w:r w:rsidRPr="002C51EE">
              <w:t>2</w:t>
            </w:r>
            <w:r>
              <w:t>58</w:t>
            </w:r>
            <w:r w:rsidRPr="002C51EE">
              <w:t>,000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139,644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54,1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100 1 03 02240 01 0000 110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keepNext/>
              <w:keepLines/>
              <w:spacing w:after="12"/>
              <w:jc w:val="center"/>
            </w:pPr>
            <w:r>
              <w:t>1</w:t>
            </w:r>
            <w:r w:rsidRPr="002C51EE">
              <w:t>,000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726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72,6</w:t>
            </w:r>
          </w:p>
        </w:tc>
      </w:tr>
      <w:tr w:rsidR="00112E7B" w:rsidRPr="002C51EE" w:rsidTr="00F4236F">
        <w:trPr>
          <w:trHeight w:val="2154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100 1 03 02250 01 0000 110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keepNext/>
              <w:keepLines/>
              <w:spacing w:after="12"/>
              <w:jc w:val="center"/>
            </w:pPr>
            <w:r>
              <w:t>294</w:t>
            </w:r>
            <w:r w:rsidRPr="002C51EE">
              <w:t>,000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147,941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100 1 03 02260 01 0000 110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keepNext/>
              <w:keepLines/>
              <w:spacing w:after="12"/>
              <w:jc w:val="center"/>
            </w:pPr>
            <w:r w:rsidRPr="002C51EE">
              <w:t>-</w:t>
            </w:r>
            <w:r>
              <w:t>27</w:t>
            </w:r>
            <w:r w:rsidRPr="002C51EE">
              <w:t xml:space="preserve"> ,000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-17,423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Налоги на имущество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  <w:i/>
              </w:rPr>
              <w:t>000 1 06 00000 00 0000 000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2C51EE">
              <w:rPr>
                <w:b/>
              </w:rPr>
              <w:t>1</w:t>
            </w:r>
            <w:r>
              <w:rPr>
                <w:b/>
              </w:rPr>
              <w:t>1</w:t>
            </w:r>
            <w:r w:rsidRPr="002C51EE">
              <w:rPr>
                <w:b/>
              </w:rPr>
              <w:t>,000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8,056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73,2</w:t>
            </w:r>
          </w:p>
        </w:tc>
      </w:tr>
      <w:tr w:rsidR="00112E7B" w:rsidRPr="002C51EE" w:rsidTr="00F4236F">
        <w:trPr>
          <w:trHeight w:val="525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Налог на имущество физических лиц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000 1 06 01000 00 0000 000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keepNext/>
              <w:keepLines/>
              <w:spacing w:after="12"/>
              <w:jc w:val="center"/>
              <w:rPr>
                <w:b/>
                <w:i/>
              </w:rPr>
            </w:pPr>
            <w:r w:rsidRPr="002C51EE">
              <w:rPr>
                <w:b/>
                <w:i/>
              </w:rPr>
              <w:t>5,000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0,</w:t>
            </w:r>
            <w:r>
              <w:rPr>
                <w:rFonts w:ascii="Times New Roman" w:hAnsi="Times New Roman"/>
                <w:i/>
              </w:rPr>
              <w:t>535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10,7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ind w:right="-41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182 1 06 01030 10 1000 110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jc w:val="center"/>
            </w:pPr>
            <w:r w:rsidRPr="002C51EE">
              <w:t>5,000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535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000 1 06 06000 00 0000 000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2C51EE">
              <w:rPr>
                <w:b/>
              </w:rPr>
              <w:t>,000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7,522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182 1 06 06033 10 1000 110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jc w:val="center"/>
            </w:pPr>
            <w:r w:rsidRPr="002C51EE">
              <w:t>5,000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7,413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1,48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182 1 06 06043 10 1000 110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jc w:val="center"/>
            </w:pPr>
            <w:r>
              <w:t>1</w:t>
            </w:r>
            <w:r w:rsidRPr="002C51EE">
              <w:t>,000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0,109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000 1 08 00000 00 0000 000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jc w:val="center"/>
              <w:rPr>
                <w:b/>
              </w:rPr>
            </w:pPr>
            <w:r w:rsidRPr="002C51EE">
              <w:rPr>
                <w:b/>
              </w:rPr>
              <w:t>4,000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1,200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901 1 08 04020 01 1000 110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jc w:val="center"/>
            </w:pPr>
            <w:r w:rsidRPr="002C51EE">
              <w:t>4,000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1,200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Неналоговые доходы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jc w:val="center"/>
              <w:rPr>
                <w:b/>
                <w:i/>
              </w:rPr>
            </w:pPr>
            <w:r w:rsidRPr="002C51EE">
              <w:rPr>
                <w:b/>
                <w:i/>
              </w:rPr>
              <w:t>1</w:t>
            </w:r>
            <w:r>
              <w:rPr>
                <w:b/>
                <w:i/>
              </w:rPr>
              <w:t>5</w:t>
            </w:r>
            <w:r w:rsidRPr="002C51EE">
              <w:rPr>
                <w:b/>
                <w:i/>
              </w:rPr>
              <w:t>,000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3,000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C51EE">
              <w:rPr>
                <w:rFonts w:ascii="Times New Roman" w:hAnsi="Times New Roman"/>
                <w:i/>
              </w:rPr>
              <w:t>000 1 11 00000 00 0000 000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jc w:val="center"/>
              <w:rPr>
                <w:b/>
                <w:i/>
              </w:rPr>
            </w:pPr>
            <w:r w:rsidRPr="002C51EE">
              <w:rPr>
                <w:b/>
                <w:i/>
              </w:rPr>
              <w:t>15,000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3,00</w:t>
            </w:r>
            <w:r w:rsidRPr="002C51EE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901 1 11 09045 10 0000 120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jc w:val="center"/>
            </w:pPr>
            <w:r w:rsidRPr="002C51EE">
              <w:t>15,000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</w:t>
            </w:r>
            <w:r w:rsidRPr="002C51EE">
              <w:rPr>
                <w:rFonts w:ascii="Times New Roman" w:hAnsi="Times New Roman"/>
              </w:rPr>
              <w:t>0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000 2 00 00000 00 0000 000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jc w:val="center"/>
              <w:rPr>
                <w:b/>
              </w:rPr>
            </w:pPr>
            <w:r>
              <w:rPr>
                <w:b/>
              </w:rPr>
              <w:t>15 305,826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8 414,982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901 2 02 00000 00 0000 150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jc w:val="center"/>
            </w:pPr>
            <w:r>
              <w:t>15 335,826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8 444,982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55,1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901 2 02 10000 00 0000 150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jc w:val="center"/>
              <w:rPr>
                <w:b/>
              </w:rPr>
            </w:pPr>
            <w:r w:rsidRPr="002C51EE">
              <w:rPr>
                <w:b/>
              </w:rPr>
              <w:t>5</w:t>
            </w:r>
            <w:r>
              <w:rPr>
                <w:b/>
              </w:rPr>
              <w:t> 986,4</w:t>
            </w:r>
            <w:r w:rsidRPr="002C51EE">
              <w:rPr>
                <w:b/>
              </w:rPr>
              <w:t>20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2 992,620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901 2 02 15001 00 0000 150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jc w:val="center"/>
            </w:pPr>
            <w:r>
              <w:t>198,016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98,400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49,7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901 2 02 15001 10 0000 150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jc w:val="center"/>
            </w:pPr>
            <w:r>
              <w:t>198,016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98,400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901 2 02 15002 00 0000 150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jc w:val="center"/>
            </w:pPr>
            <w:r>
              <w:t>109,800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54,900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B44E46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 xml:space="preserve">Дотация бюджетам сельских поселений на поддержку мер по обеспечению сбалансированности бюджетов  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B44E4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901 2 02 15002 10 0000 150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B44E46">
            <w:pPr>
              <w:jc w:val="center"/>
            </w:pPr>
            <w:r>
              <w:t>109,800</w:t>
            </w:r>
          </w:p>
        </w:tc>
        <w:tc>
          <w:tcPr>
            <w:tcW w:w="1343" w:type="dxa"/>
            <w:vAlign w:val="center"/>
          </w:tcPr>
          <w:p w:rsidR="00112E7B" w:rsidRDefault="00112E7B" w:rsidP="00B44E46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54,900</w:t>
            </w:r>
          </w:p>
          <w:p w:rsidR="00112E7B" w:rsidRPr="002C51EE" w:rsidRDefault="00112E7B" w:rsidP="006E3E5D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vAlign w:val="center"/>
          </w:tcPr>
          <w:p w:rsidR="00112E7B" w:rsidRPr="002C51EE" w:rsidRDefault="00112E7B" w:rsidP="00B44E46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jc w:val="both"/>
            </w:pPr>
            <w:r w:rsidRPr="002C51EE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901 2 02 16001 00 0000 150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jc w:val="center"/>
            </w:pPr>
            <w:r>
              <w:t>5 678,604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2 839,320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B44E46">
            <w:pPr>
              <w:jc w:val="both"/>
            </w:pPr>
            <w:r w:rsidRPr="002C51E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B44E4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901 2 02 16001 10 0000 150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B44E46">
            <w:pPr>
              <w:jc w:val="center"/>
            </w:pPr>
            <w:r>
              <w:t>5 678,604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B44E46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2 839,320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B44E46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C51EE">
              <w:rPr>
                <w:rFonts w:ascii="Times New Roman" w:hAnsi="Times New Roman"/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51EE">
              <w:rPr>
                <w:rFonts w:ascii="Times New Roman" w:hAnsi="Times New Roman"/>
                <w:b/>
                <w:color w:val="000000"/>
              </w:rPr>
              <w:t>901 2 02 30000 00 0000 150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  <w:r w:rsidRPr="002C51EE">
              <w:rPr>
                <w:b/>
              </w:rPr>
              <w:t>,</w:t>
            </w:r>
            <w:r>
              <w:rPr>
                <w:b/>
              </w:rPr>
              <w:t>7</w:t>
            </w:r>
            <w:r w:rsidRPr="002C51EE">
              <w:rPr>
                <w:b/>
              </w:rPr>
              <w:t>00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104,000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2C51EE">
              <w:rPr>
                <w:rFonts w:ascii="Times New Roman" w:hAnsi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2C51EE">
              <w:rPr>
                <w:rFonts w:ascii="Times New Roman" w:hAnsi="Times New Roman"/>
                <w:color w:val="000000"/>
              </w:rPr>
              <w:t>901 2 02 35118 10 0000 150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jc w:val="center"/>
            </w:pPr>
            <w:r>
              <w:t>195,700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104,000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2C51EE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C51EE">
              <w:rPr>
                <w:rFonts w:ascii="Times New Roman" w:hAnsi="Times New Roman"/>
                <w:b/>
              </w:rPr>
              <w:t>000 2 02 40000 00 0000 150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jc w:val="center"/>
              <w:rPr>
                <w:b/>
              </w:rPr>
            </w:pPr>
            <w:r>
              <w:rPr>
                <w:b/>
              </w:rPr>
              <w:t>9 153,706</w:t>
            </w:r>
          </w:p>
        </w:tc>
        <w:tc>
          <w:tcPr>
            <w:tcW w:w="1343" w:type="dxa"/>
            <w:vAlign w:val="center"/>
          </w:tcPr>
          <w:p w:rsidR="00112E7B" w:rsidRPr="00113861" w:rsidRDefault="00112E7B">
            <w:pPr>
              <w:jc w:val="right"/>
            </w:pPr>
            <w:r w:rsidRPr="00113861">
              <w:rPr>
                <w:sz w:val="22"/>
                <w:szCs w:val="22"/>
              </w:rPr>
              <w:t>5 348,362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58,4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Прочие межбюджетные трансферты, предаваемые бюджетам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901 2 02 49999 00 0000 150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jc w:val="center"/>
            </w:pPr>
            <w:r>
              <w:t>9 153,706</w:t>
            </w:r>
          </w:p>
        </w:tc>
        <w:tc>
          <w:tcPr>
            <w:tcW w:w="1343" w:type="dxa"/>
            <w:vAlign w:val="center"/>
          </w:tcPr>
          <w:p w:rsidR="00112E7B" w:rsidRPr="00113861" w:rsidRDefault="00112E7B">
            <w:pPr>
              <w:jc w:val="right"/>
            </w:pPr>
            <w:r w:rsidRPr="00113861">
              <w:rPr>
                <w:sz w:val="22"/>
                <w:szCs w:val="22"/>
              </w:rPr>
              <w:t xml:space="preserve">5 348,362 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tabs>
                <w:tab w:val="left" w:pos="375"/>
                <w:tab w:val="right" w:pos="63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58,4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B44E46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B44E4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B44E46">
            <w:pPr>
              <w:jc w:val="center"/>
            </w:pPr>
            <w:r>
              <w:t>9 153,706</w:t>
            </w:r>
          </w:p>
        </w:tc>
        <w:tc>
          <w:tcPr>
            <w:tcW w:w="1343" w:type="dxa"/>
            <w:vAlign w:val="center"/>
          </w:tcPr>
          <w:p w:rsidR="00112E7B" w:rsidRPr="00113861" w:rsidRDefault="00112E7B">
            <w:pPr>
              <w:jc w:val="right"/>
            </w:pPr>
            <w:r w:rsidRPr="00113861">
              <w:rPr>
                <w:sz w:val="22"/>
                <w:szCs w:val="22"/>
              </w:rPr>
              <w:t>5 348,362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B44E46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58,4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- иные межбюджетные трансферты на финансирование полномочий по организации сбора и у</w:t>
            </w:r>
            <w:r>
              <w:rPr>
                <w:rFonts w:ascii="Times New Roman" w:hAnsi="Times New Roman"/>
              </w:rPr>
              <w:t>тилизации твердых коммунальных отходов</w:t>
            </w:r>
            <w:r w:rsidRPr="002C51EE">
              <w:rPr>
                <w:rFonts w:ascii="Times New Roman" w:hAnsi="Times New Roman"/>
              </w:rPr>
              <w:t>(248)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jc w:val="center"/>
            </w:pPr>
            <w:r w:rsidRPr="002C51EE">
              <w:t>92,000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23,00</w:t>
            </w:r>
            <w:r w:rsidRPr="002C51EE">
              <w:rPr>
                <w:rFonts w:ascii="Times New Roman" w:hAnsi="Times New Roman"/>
              </w:rPr>
              <w:t>0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112E7B" w:rsidRPr="002C51EE" w:rsidTr="00F4236F">
        <w:trPr>
          <w:trHeight w:val="1427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- на реализацию Муниципальной программы "Социальное развитие сел Александровского района на 2017 - 2021 годы"». На траление паромных причалов(986)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jc w:val="center"/>
            </w:pPr>
            <w:r>
              <w:t>90,300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</w:t>
            </w:r>
            <w:r w:rsidRPr="002C51EE">
              <w:rPr>
                <w:rFonts w:ascii="Times New Roman" w:hAnsi="Times New Roman"/>
              </w:rPr>
              <w:t>0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tabs>
                <w:tab w:val="left" w:pos="330"/>
                <w:tab w:val="right" w:pos="63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- на установку знаков навигационного ограждения судового хода(969)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jc w:val="center"/>
            </w:pPr>
            <w:r w:rsidRPr="002C51EE">
              <w:t>1</w:t>
            </w:r>
            <w:r>
              <w:t>7</w:t>
            </w:r>
            <w:r w:rsidRPr="002C51EE">
              <w:t>2,</w:t>
            </w:r>
            <w:r>
              <w:t>4</w:t>
            </w:r>
            <w:r w:rsidRPr="002C51EE">
              <w:t>00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81,00</w:t>
            </w:r>
            <w:r w:rsidRPr="002C51EE">
              <w:rPr>
                <w:rFonts w:ascii="Times New Roman" w:hAnsi="Times New Roman"/>
              </w:rPr>
              <w:t>0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</w:t>
            </w:r>
          </w:p>
        </w:tc>
      </w:tr>
      <w:tr w:rsidR="00112E7B" w:rsidRPr="002C51EE" w:rsidTr="00F4236F">
        <w:trPr>
          <w:trHeight w:val="293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- на содержание пожарных машин(629)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jc w:val="center"/>
            </w:pPr>
            <w:r w:rsidRPr="002C51EE">
              <w:t>214,100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146,00</w:t>
            </w:r>
            <w:r w:rsidRPr="002C51EE">
              <w:rPr>
                <w:rFonts w:ascii="Times New Roman" w:hAnsi="Times New Roman"/>
              </w:rPr>
              <w:t>0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</w:t>
            </w:r>
          </w:p>
        </w:tc>
      </w:tr>
      <w:tr w:rsidR="00112E7B" w:rsidRPr="002C51EE" w:rsidTr="00F4236F">
        <w:trPr>
          <w:trHeight w:val="293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jc w:val="both"/>
            </w:pPr>
            <w:r w:rsidRPr="002C51EE">
              <w:t>-организация перевозок тел (останков) умерших или погибших в места проведения патологоанатомического вскрытия, судебно-медицинской экспертизы (Доп. КД 987)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jc w:val="center"/>
            </w:pPr>
            <w:r w:rsidRPr="002C51EE">
              <w:t>901 2 02 49999 10 0000 150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jc w:val="center"/>
            </w:pPr>
            <w:r w:rsidRPr="002C51EE">
              <w:t>90,000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90,000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12E7B" w:rsidRPr="002C51EE" w:rsidTr="00F4236F">
        <w:trPr>
          <w:trHeight w:val="293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jc w:val="both"/>
            </w:pP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jc w:val="center"/>
            </w:pP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jc w:val="center"/>
            </w:pP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- на мероприятия по обеспечению населения Томской области чистой водой (поставка ВОК) (028)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jc w:val="center"/>
            </w:pPr>
            <w:r w:rsidRPr="002C51EE">
              <w:t>165,000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jc w:val="right"/>
            </w:pPr>
            <w:r>
              <w:t>92,525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 xml:space="preserve">- на компенсацию местным бюджетам по организации электроснабжения от ДЭС (208) 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jc w:val="center"/>
            </w:pPr>
            <w:r>
              <w:t>4 780,437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jc w:val="right"/>
            </w:pPr>
            <w:r>
              <w:t>4 780,437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12E7B" w:rsidRPr="002C51EE" w:rsidTr="00F4236F">
        <w:trPr>
          <w:trHeight w:val="1502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-н</w:t>
            </w: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а пополнение оборотных средств, для завоза угля на отопительный сезон  организациям, оказывающим услуги учреждениям бюджетной сферы</w:t>
            </w:r>
            <w:r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 xml:space="preserve"> (821)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901 2 02 49999 10 0000 150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jc w:val="center"/>
            </w:pPr>
            <w:r>
              <w:t>2 059,369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jc w:val="right"/>
            </w:pPr>
            <w:r w:rsidRPr="002C51EE">
              <w:t>0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 w:rsidRPr="002C51EE">
              <w:rPr>
                <w:color w:val="000000"/>
              </w:rPr>
              <w:t xml:space="preserve">  -софинансирование мероприятий  на компенсацию местным бюджетам расходов по организации электроснабжения от дизельных электростанций(209)</w:t>
            </w:r>
          </w:p>
        </w:tc>
        <w:tc>
          <w:tcPr>
            <w:tcW w:w="2583" w:type="dxa"/>
          </w:tcPr>
          <w:p w:rsidR="00112E7B" w:rsidRPr="002C51EE" w:rsidRDefault="00112E7B" w:rsidP="00F4236F">
            <w:pPr>
              <w:jc w:val="center"/>
            </w:pPr>
          </w:p>
          <w:p w:rsidR="00112E7B" w:rsidRPr="002C51EE" w:rsidRDefault="00112E7B" w:rsidP="00F4236F">
            <w:pPr>
              <w:jc w:val="center"/>
            </w:pPr>
            <w:r w:rsidRPr="002C51EE">
              <w:t>901 2 02 49999 10 0000 150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jc w:val="center"/>
            </w:pPr>
            <w:r w:rsidRPr="002C51EE">
              <w:t>0,700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C51E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,700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 w:rsidRPr="002C51EE">
              <w:rPr>
                <w:color w:val="000000"/>
              </w:rPr>
              <w:t>- на содержание оборудования спутникового интернета (Доп.КД107)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jc w:val="center"/>
            </w:pPr>
            <w:r w:rsidRPr="002C51EE">
              <w:t>901 2 02 49999 10 0000 150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jc w:val="center"/>
            </w:pPr>
            <w:r>
              <w:t>89,400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44,700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2C51EE" w:rsidRDefault="00112E7B" w:rsidP="00F4236F">
            <w:pPr>
              <w:jc w:val="both"/>
            </w:pPr>
            <w:r>
              <w:t>- на подготовку проектов изменений в генеральные планы и правила землепользования и застройки ОБ(160)</w:t>
            </w:r>
          </w:p>
        </w:tc>
        <w:tc>
          <w:tcPr>
            <w:tcW w:w="2583" w:type="dxa"/>
            <w:vAlign w:val="center"/>
          </w:tcPr>
          <w:p w:rsidR="00112E7B" w:rsidRPr="002C51EE" w:rsidRDefault="00112E7B" w:rsidP="00F4236F">
            <w:pPr>
              <w:jc w:val="center"/>
            </w:pPr>
            <w:r w:rsidRPr="002C51EE">
              <w:t>901 2 02 49999 10 0000 150</w:t>
            </w:r>
          </w:p>
        </w:tc>
        <w:tc>
          <w:tcPr>
            <w:tcW w:w="1417" w:type="dxa"/>
            <w:vAlign w:val="center"/>
          </w:tcPr>
          <w:p w:rsidR="00112E7B" w:rsidRPr="002C51EE" w:rsidRDefault="00112E7B" w:rsidP="00F4236F">
            <w:pPr>
              <w:jc w:val="center"/>
            </w:pPr>
            <w:r>
              <w:t>1 400,000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12E7B" w:rsidRPr="002C51EE" w:rsidTr="00F4236F">
        <w:trPr>
          <w:trHeight w:val="20"/>
        </w:trPr>
        <w:tc>
          <w:tcPr>
            <w:tcW w:w="4188" w:type="dxa"/>
            <w:vAlign w:val="center"/>
          </w:tcPr>
          <w:p w:rsidR="00112E7B" w:rsidRPr="000A0BB7" w:rsidRDefault="00112E7B" w:rsidP="000A0BB7">
            <w:pPr>
              <w:jc w:val="both"/>
            </w:pPr>
            <w:r w:rsidRPr="000A0BB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83" w:type="dxa"/>
            <w:vAlign w:val="center"/>
          </w:tcPr>
          <w:p w:rsidR="00112E7B" w:rsidRPr="004D39CD" w:rsidRDefault="00112E7B" w:rsidP="000A0BB7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4D39C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4D39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4D39C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4D39CD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4D39CD">
              <w:rPr>
                <w:sz w:val="22"/>
                <w:szCs w:val="22"/>
              </w:rPr>
              <w:t>60010</w:t>
            </w:r>
            <w:r>
              <w:rPr>
                <w:sz w:val="22"/>
                <w:szCs w:val="22"/>
              </w:rPr>
              <w:t xml:space="preserve"> </w:t>
            </w:r>
            <w:r w:rsidRPr="004D39C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4D39CD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4D39CD">
              <w:rPr>
                <w:sz w:val="22"/>
                <w:szCs w:val="22"/>
              </w:rPr>
              <w:t>150</w:t>
            </w:r>
          </w:p>
          <w:p w:rsidR="00112E7B" w:rsidRPr="002C51EE" w:rsidRDefault="00112E7B" w:rsidP="000A0BB7">
            <w:pPr>
              <w:jc w:val="center"/>
            </w:pPr>
          </w:p>
        </w:tc>
        <w:tc>
          <w:tcPr>
            <w:tcW w:w="1417" w:type="dxa"/>
            <w:vAlign w:val="center"/>
          </w:tcPr>
          <w:p w:rsidR="00112E7B" w:rsidRPr="002C51EE" w:rsidRDefault="00112E7B" w:rsidP="000A0BB7">
            <w:pPr>
              <w:jc w:val="center"/>
            </w:pPr>
            <w:r>
              <w:t>-30,000</w:t>
            </w:r>
          </w:p>
        </w:tc>
        <w:tc>
          <w:tcPr>
            <w:tcW w:w="1343" w:type="dxa"/>
            <w:vAlign w:val="center"/>
          </w:tcPr>
          <w:p w:rsidR="00112E7B" w:rsidRPr="002C51EE" w:rsidRDefault="00112E7B" w:rsidP="000A0BB7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-30,000</w:t>
            </w:r>
          </w:p>
        </w:tc>
        <w:tc>
          <w:tcPr>
            <w:tcW w:w="777" w:type="dxa"/>
            <w:vAlign w:val="center"/>
          </w:tcPr>
          <w:p w:rsidR="00112E7B" w:rsidRPr="002C51EE" w:rsidRDefault="00112E7B" w:rsidP="000A0BB7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112E7B" w:rsidRDefault="00112E7B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sz w:val="20"/>
          <w:szCs w:val="20"/>
        </w:rPr>
      </w:pPr>
    </w:p>
    <w:p w:rsidR="00112E7B" w:rsidRPr="002B055C" w:rsidRDefault="00112E7B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2B055C">
        <w:rPr>
          <w:rFonts w:ascii="Times New Roman" w:hAnsi="Times New Roman"/>
          <w:sz w:val="24"/>
          <w:szCs w:val="24"/>
        </w:rPr>
        <w:t xml:space="preserve">Приложение 2                                                                                                                                   </w:t>
      </w:r>
    </w:p>
    <w:p w:rsidR="00112E7B" w:rsidRPr="002B055C" w:rsidRDefault="00112E7B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2B055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112E7B" w:rsidRPr="002B055C" w:rsidRDefault="00112E7B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2B055C"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112E7B" w:rsidRPr="002B055C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21.07.2023 № 36</w:t>
      </w:r>
    </w:p>
    <w:p w:rsidR="00112E7B" w:rsidRPr="00DD6443" w:rsidRDefault="00112E7B" w:rsidP="00662DFC">
      <w:pPr>
        <w:pStyle w:val="NoSpacing"/>
        <w:jc w:val="right"/>
        <w:rPr>
          <w:rFonts w:ascii="Times New Roman" w:hAnsi="Times New Roman"/>
          <w:bCs/>
          <w:sz w:val="20"/>
          <w:szCs w:val="20"/>
        </w:rPr>
      </w:pPr>
    </w:p>
    <w:p w:rsidR="00112E7B" w:rsidRPr="00DD6443" w:rsidRDefault="00112E7B" w:rsidP="00662DFC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DD6443">
        <w:rPr>
          <w:rFonts w:ascii="Times New Roman" w:hAnsi="Times New Roman"/>
          <w:b/>
          <w:sz w:val="20"/>
          <w:szCs w:val="20"/>
        </w:rPr>
        <w:t>Отчет по распределению бюджетных ассигнований по разделам, подразделам классификации расходов бюджета муниципального образования «Новоникольское сельское поселение»</w:t>
      </w:r>
    </w:p>
    <w:p w:rsidR="00112E7B" w:rsidRPr="00312C7B" w:rsidRDefault="00112E7B" w:rsidP="00662DFC">
      <w:pPr>
        <w:pStyle w:val="NoSpacing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 1 полугодие 2023</w:t>
      </w:r>
      <w:r w:rsidRPr="001C5AA4">
        <w:rPr>
          <w:rFonts w:ascii="Times New Roman" w:hAnsi="Times New Roman"/>
          <w:b/>
          <w:sz w:val="20"/>
          <w:szCs w:val="20"/>
        </w:rPr>
        <w:t xml:space="preserve"> год</w:t>
      </w:r>
      <w:r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7"/>
        <w:gridCol w:w="4673"/>
        <w:gridCol w:w="1296"/>
        <w:gridCol w:w="1348"/>
        <w:gridCol w:w="1467"/>
      </w:tblGrid>
      <w:tr w:rsidR="00112E7B" w:rsidRPr="00306F00" w:rsidTr="001E0ACF">
        <w:trPr>
          <w:jc w:val="center"/>
        </w:trPr>
        <w:tc>
          <w:tcPr>
            <w:tcW w:w="787" w:type="dxa"/>
            <w:vMerge w:val="restart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center"/>
            </w:pPr>
            <w:r w:rsidRPr="00306F00">
              <w:t>РЗ ПР</w:t>
            </w:r>
          </w:p>
        </w:tc>
        <w:tc>
          <w:tcPr>
            <w:tcW w:w="4673" w:type="dxa"/>
            <w:vMerge w:val="restart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Показатели</w:t>
            </w:r>
          </w:p>
        </w:tc>
        <w:tc>
          <w:tcPr>
            <w:tcW w:w="1296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center"/>
            </w:pPr>
            <w:r>
              <w:t>План</w:t>
            </w:r>
          </w:p>
        </w:tc>
        <w:tc>
          <w:tcPr>
            <w:tcW w:w="1348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center"/>
            </w:pPr>
            <w:r w:rsidRPr="00306F00">
              <w:t>Исполнено</w:t>
            </w:r>
          </w:p>
        </w:tc>
        <w:tc>
          <w:tcPr>
            <w:tcW w:w="146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center"/>
            </w:pPr>
            <w:r w:rsidRPr="00306F00">
              <w:t>%</w:t>
            </w:r>
          </w:p>
        </w:tc>
      </w:tr>
      <w:tr w:rsidR="00112E7B" w:rsidRPr="00306F00" w:rsidTr="001E0ACF">
        <w:trPr>
          <w:jc w:val="center"/>
        </w:trPr>
        <w:tc>
          <w:tcPr>
            <w:tcW w:w="787" w:type="dxa"/>
            <w:vMerge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center"/>
            </w:pPr>
          </w:p>
        </w:tc>
        <w:tc>
          <w:tcPr>
            <w:tcW w:w="4673" w:type="dxa"/>
            <w:vMerge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both"/>
            </w:pPr>
          </w:p>
        </w:tc>
        <w:tc>
          <w:tcPr>
            <w:tcW w:w="1296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center"/>
            </w:pPr>
            <w:r>
              <w:t>2023</w:t>
            </w:r>
            <w:r w:rsidRPr="00306F00">
              <w:t xml:space="preserve"> год</w:t>
            </w:r>
          </w:p>
        </w:tc>
        <w:tc>
          <w:tcPr>
            <w:tcW w:w="1348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center"/>
            </w:pPr>
            <w:r>
              <w:t xml:space="preserve">1 пг 2023 </w:t>
            </w:r>
          </w:p>
        </w:tc>
        <w:tc>
          <w:tcPr>
            <w:tcW w:w="146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center"/>
            </w:pPr>
            <w:r w:rsidRPr="00306F00">
              <w:t>Исполнения</w:t>
            </w:r>
          </w:p>
        </w:tc>
      </w:tr>
      <w:tr w:rsidR="00112E7B" w:rsidRPr="00306F00" w:rsidTr="001E0ACF">
        <w:trPr>
          <w:jc w:val="center"/>
        </w:trPr>
        <w:tc>
          <w:tcPr>
            <w:tcW w:w="78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0000</w:t>
            </w:r>
          </w:p>
        </w:tc>
        <w:tc>
          <w:tcPr>
            <w:tcW w:w="4673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Всего расходов</w:t>
            </w:r>
          </w:p>
        </w:tc>
        <w:tc>
          <w:tcPr>
            <w:tcW w:w="1296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16 588,126</w:t>
            </w:r>
          </w:p>
        </w:tc>
        <w:tc>
          <w:tcPr>
            <w:tcW w:w="1348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8 544,328</w:t>
            </w:r>
          </w:p>
        </w:tc>
        <w:tc>
          <w:tcPr>
            <w:tcW w:w="146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51,5</w:t>
            </w:r>
          </w:p>
        </w:tc>
      </w:tr>
      <w:tr w:rsidR="00112E7B" w:rsidRPr="00306F00" w:rsidTr="001E0ACF">
        <w:trPr>
          <w:jc w:val="center"/>
        </w:trPr>
        <w:tc>
          <w:tcPr>
            <w:tcW w:w="78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0100</w:t>
            </w:r>
          </w:p>
        </w:tc>
        <w:tc>
          <w:tcPr>
            <w:tcW w:w="4673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Общегосударственные вопросы</w:t>
            </w:r>
          </w:p>
        </w:tc>
        <w:tc>
          <w:tcPr>
            <w:tcW w:w="1296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4 691,530</w:t>
            </w:r>
          </w:p>
        </w:tc>
        <w:tc>
          <w:tcPr>
            <w:tcW w:w="1348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2 050,204</w:t>
            </w:r>
          </w:p>
        </w:tc>
        <w:tc>
          <w:tcPr>
            <w:tcW w:w="146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43,7</w:t>
            </w:r>
          </w:p>
        </w:tc>
      </w:tr>
      <w:tr w:rsidR="00112E7B" w:rsidRPr="00306F00" w:rsidTr="001E0ACF">
        <w:trPr>
          <w:jc w:val="center"/>
        </w:trPr>
        <w:tc>
          <w:tcPr>
            <w:tcW w:w="78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center"/>
            </w:pPr>
            <w:r w:rsidRPr="00306F00">
              <w:t>0102</w:t>
            </w:r>
          </w:p>
        </w:tc>
        <w:tc>
          <w:tcPr>
            <w:tcW w:w="4673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both"/>
            </w:pPr>
            <w:r w:rsidRPr="00306F00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96" w:type="dxa"/>
            <w:vAlign w:val="center"/>
          </w:tcPr>
          <w:p w:rsidR="00112E7B" w:rsidRPr="00761F74" w:rsidRDefault="00112E7B">
            <w:pPr>
              <w:jc w:val="right"/>
              <w:outlineLvl w:val="0"/>
            </w:pPr>
            <w:r w:rsidRPr="00761F74">
              <w:rPr>
                <w:sz w:val="22"/>
                <w:szCs w:val="22"/>
              </w:rPr>
              <w:t>999,451</w:t>
            </w:r>
          </w:p>
        </w:tc>
        <w:tc>
          <w:tcPr>
            <w:tcW w:w="1348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</w:pPr>
            <w:r>
              <w:t>405,183</w:t>
            </w:r>
          </w:p>
        </w:tc>
        <w:tc>
          <w:tcPr>
            <w:tcW w:w="1467" w:type="dxa"/>
            <w:vAlign w:val="center"/>
          </w:tcPr>
          <w:p w:rsidR="00112E7B" w:rsidRPr="00306F00" w:rsidRDefault="00112E7B" w:rsidP="00F4236F">
            <w:pPr>
              <w:keepNext/>
              <w:keepLines/>
              <w:tabs>
                <w:tab w:val="left" w:pos="1227"/>
                <w:tab w:val="right" w:pos="1460"/>
              </w:tabs>
              <w:spacing w:after="12"/>
              <w:jc w:val="right"/>
            </w:pPr>
            <w:r>
              <w:t>40,5</w:t>
            </w:r>
          </w:p>
        </w:tc>
      </w:tr>
      <w:tr w:rsidR="00112E7B" w:rsidRPr="00306F00" w:rsidTr="001E0ACF">
        <w:trPr>
          <w:jc w:val="center"/>
        </w:trPr>
        <w:tc>
          <w:tcPr>
            <w:tcW w:w="78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center"/>
            </w:pPr>
            <w:r w:rsidRPr="00306F00">
              <w:t>0104</w:t>
            </w:r>
          </w:p>
        </w:tc>
        <w:tc>
          <w:tcPr>
            <w:tcW w:w="4673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both"/>
            </w:pPr>
            <w:r w:rsidRPr="00306F00"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96" w:type="dxa"/>
            <w:vAlign w:val="center"/>
          </w:tcPr>
          <w:p w:rsidR="00112E7B" w:rsidRPr="00761F74" w:rsidRDefault="00112E7B">
            <w:pPr>
              <w:jc w:val="right"/>
              <w:outlineLvl w:val="0"/>
            </w:pPr>
            <w:r w:rsidRPr="00761F74">
              <w:rPr>
                <w:sz w:val="22"/>
                <w:szCs w:val="22"/>
              </w:rPr>
              <w:t>3 596,889</w:t>
            </w:r>
          </w:p>
        </w:tc>
        <w:tc>
          <w:tcPr>
            <w:tcW w:w="1348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</w:pPr>
            <w:r>
              <w:t>1 602,008</w:t>
            </w:r>
          </w:p>
        </w:tc>
        <w:tc>
          <w:tcPr>
            <w:tcW w:w="1467" w:type="dxa"/>
            <w:vAlign w:val="center"/>
          </w:tcPr>
          <w:p w:rsidR="00112E7B" w:rsidRPr="00306F00" w:rsidRDefault="00112E7B" w:rsidP="00F4236F">
            <w:pPr>
              <w:jc w:val="right"/>
            </w:pPr>
            <w:r>
              <w:t>44,5</w:t>
            </w:r>
          </w:p>
        </w:tc>
      </w:tr>
      <w:tr w:rsidR="00112E7B" w:rsidRPr="00306F00" w:rsidTr="001E0ACF">
        <w:trPr>
          <w:jc w:val="center"/>
        </w:trPr>
        <w:tc>
          <w:tcPr>
            <w:tcW w:w="78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center"/>
            </w:pPr>
            <w:r w:rsidRPr="00306F00">
              <w:t>0106</w:t>
            </w:r>
          </w:p>
        </w:tc>
        <w:tc>
          <w:tcPr>
            <w:tcW w:w="4673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both"/>
            </w:pPr>
            <w:r w:rsidRPr="00306F0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6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</w:pPr>
            <w:r>
              <w:t>66,000</w:t>
            </w:r>
          </w:p>
        </w:tc>
        <w:tc>
          <w:tcPr>
            <w:tcW w:w="1348" w:type="dxa"/>
            <w:vAlign w:val="center"/>
          </w:tcPr>
          <w:p w:rsidR="00112E7B" w:rsidRPr="00306F00" w:rsidRDefault="00112E7B" w:rsidP="00F4236F">
            <w:pPr>
              <w:keepNext/>
              <w:keepLines/>
              <w:tabs>
                <w:tab w:val="center" w:pos="519"/>
                <w:tab w:val="right" w:pos="1038"/>
              </w:tabs>
              <w:spacing w:after="12"/>
              <w:jc w:val="right"/>
              <w:rPr>
                <w:bCs/>
                <w:color w:val="1D1B11"/>
              </w:rPr>
            </w:pPr>
            <w:r>
              <w:rPr>
                <w:bCs/>
                <w:color w:val="1D1B11"/>
              </w:rPr>
              <w:t>34,550</w:t>
            </w:r>
          </w:p>
        </w:tc>
        <w:tc>
          <w:tcPr>
            <w:tcW w:w="1467" w:type="dxa"/>
            <w:vAlign w:val="center"/>
          </w:tcPr>
          <w:p w:rsidR="00112E7B" w:rsidRPr="00306F00" w:rsidRDefault="00112E7B" w:rsidP="00F4236F">
            <w:pPr>
              <w:tabs>
                <w:tab w:val="left" w:pos="1215"/>
              </w:tabs>
              <w:jc w:val="right"/>
            </w:pPr>
            <w:r>
              <w:t>52,3</w:t>
            </w:r>
          </w:p>
        </w:tc>
      </w:tr>
      <w:tr w:rsidR="00112E7B" w:rsidRPr="00306F00" w:rsidTr="001E0ACF">
        <w:trPr>
          <w:jc w:val="center"/>
        </w:trPr>
        <w:tc>
          <w:tcPr>
            <w:tcW w:w="78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center"/>
            </w:pPr>
            <w:r>
              <w:t>0111</w:t>
            </w:r>
          </w:p>
        </w:tc>
        <w:tc>
          <w:tcPr>
            <w:tcW w:w="4673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both"/>
            </w:pPr>
            <w:r>
              <w:t>Резервные фонды</w:t>
            </w:r>
          </w:p>
        </w:tc>
        <w:tc>
          <w:tcPr>
            <w:tcW w:w="1296" w:type="dxa"/>
            <w:vAlign w:val="center"/>
          </w:tcPr>
          <w:p w:rsidR="00112E7B" w:rsidRDefault="00112E7B" w:rsidP="00F4236F">
            <w:pPr>
              <w:keepNext/>
              <w:keepLines/>
              <w:spacing w:after="12"/>
              <w:jc w:val="right"/>
            </w:pPr>
            <w:r>
              <w:t>18,145</w:t>
            </w:r>
          </w:p>
        </w:tc>
        <w:tc>
          <w:tcPr>
            <w:tcW w:w="1348" w:type="dxa"/>
            <w:vAlign w:val="center"/>
          </w:tcPr>
          <w:p w:rsidR="00112E7B" w:rsidRDefault="00112E7B" w:rsidP="00F4236F">
            <w:pPr>
              <w:keepNext/>
              <w:keepLines/>
              <w:tabs>
                <w:tab w:val="center" w:pos="519"/>
                <w:tab w:val="right" w:pos="1038"/>
              </w:tabs>
              <w:spacing w:after="12"/>
              <w:jc w:val="right"/>
              <w:rPr>
                <w:bCs/>
                <w:color w:val="1D1B11"/>
              </w:rPr>
            </w:pPr>
            <w:r>
              <w:rPr>
                <w:bCs/>
                <w:color w:val="1D1B11"/>
              </w:rPr>
              <w:t>0</w:t>
            </w:r>
          </w:p>
        </w:tc>
        <w:tc>
          <w:tcPr>
            <w:tcW w:w="1467" w:type="dxa"/>
            <w:vAlign w:val="center"/>
          </w:tcPr>
          <w:p w:rsidR="00112E7B" w:rsidRDefault="00112E7B" w:rsidP="00F4236F">
            <w:pPr>
              <w:tabs>
                <w:tab w:val="left" w:pos="1215"/>
              </w:tabs>
              <w:jc w:val="right"/>
            </w:pPr>
            <w:r>
              <w:t>0</w:t>
            </w:r>
          </w:p>
        </w:tc>
      </w:tr>
      <w:tr w:rsidR="00112E7B" w:rsidRPr="00306F00" w:rsidTr="001E0ACF">
        <w:trPr>
          <w:jc w:val="center"/>
        </w:trPr>
        <w:tc>
          <w:tcPr>
            <w:tcW w:w="78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center"/>
            </w:pPr>
            <w:r w:rsidRPr="00306F00">
              <w:t>0113</w:t>
            </w:r>
          </w:p>
        </w:tc>
        <w:tc>
          <w:tcPr>
            <w:tcW w:w="4673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both"/>
            </w:pPr>
            <w:r w:rsidRPr="00306F00">
              <w:t>Другие общегосударственные вопросы</w:t>
            </w:r>
          </w:p>
        </w:tc>
        <w:tc>
          <w:tcPr>
            <w:tcW w:w="1296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</w:pPr>
            <w:r>
              <w:t>11,045</w:t>
            </w:r>
          </w:p>
        </w:tc>
        <w:tc>
          <w:tcPr>
            <w:tcW w:w="1348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</w:pPr>
            <w:r>
              <w:t>8 463</w:t>
            </w:r>
          </w:p>
        </w:tc>
        <w:tc>
          <w:tcPr>
            <w:tcW w:w="146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</w:pPr>
            <w:r>
              <w:t>76,6</w:t>
            </w:r>
          </w:p>
        </w:tc>
      </w:tr>
      <w:tr w:rsidR="00112E7B" w:rsidRPr="00306F00" w:rsidTr="001E0ACF">
        <w:trPr>
          <w:jc w:val="center"/>
        </w:trPr>
        <w:tc>
          <w:tcPr>
            <w:tcW w:w="78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0200</w:t>
            </w:r>
          </w:p>
        </w:tc>
        <w:tc>
          <w:tcPr>
            <w:tcW w:w="4673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Национальная оборона</w:t>
            </w:r>
          </w:p>
        </w:tc>
        <w:tc>
          <w:tcPr>
            <w:tcW w:w="1296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195,700</w:t>
            </w:r>
          </w:p>
        </w:tc>
        <w:tc>
          <w:tcPr>
            <w:tcW w:w="1348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95,005</w:t>
            </w:r>
          </w:p>
        </w:tc>
        <w:tc>
          <w:tcPr>
            <w:tcW w:w="146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48,5</w:t>
            </w:r>
          </w:p>
        </w:tc>
      </w:tr>
      <w:tr w:rsidR="00112E7B" w:rsidRPr="00306F00" w:rsidTr="001E0ACF">
        <w:trPr>
          <w:jc w:val="center"/>
        </w:trPr>
        <w:tc>
          <w:tcPr>
            <w:tcW w:w="78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center"/>
            </w:pPr>
            <w:r w:rsidRPr="00306F00">
              <w:t>0203</w:t>
            </w:r>
          </w:p>
        </w:tc>
        <w:tc>
          <w:tcPr>
            <w:tcW w:w="4673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both"/>
            </w:pPr>
            <w:r w:rsidRPr="00306F00">
              <w:t>Мобилизационная и вневойсковая подготовка</w:t>
            </w:r>
          </w:p>
        </w:tc>
        <w:tc>
          <w:tcPr>
            <w:tcW w:w="1296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</w:pPr>
            <w:r>
              <w:t>195,700</w:t>
            </w:r>
          </w:p>
        </w:tc>
        <w:tc>
          <w:tcPr>
            <w:tcW w:w="1348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</w:pPr>
            <w:r>
              <w:t>95,005</w:t>
            </w:r>
          </w:p>
        </w:tc>
        <w:tc>
          <w:tcPr>
            <w:tcW w:w="146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</w:pPr>
            <w:r>
              <w:t>48,5</w:t>
            </w:r>
          </w:p>
        </w:tc>
      </w:tr>
      <w:tr w:rsidR="00112E7B" w:rsidRPr="00306F00" w:rsidTr="001E0ACF">
        <w:trPr>
          <w:jc w:val="center"/>
        </w:trPr>
        <w:tc>
          <w:tcPr>
            <w:tcW w:w="78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0300</w:t>
            </w:r>
          </w:p>
        </w:tc>
        <w:tc>
          <w:tcPr>
            <w:tcW w:w="4673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96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214,100</w:t>
            </w:r>
          </w:p>
        </w:tc>
        <w:tc>
          <w:tcPr>
            <w:tcW w:w="1348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146,000</w:t>
            </w:r>
          </w:p>
        </w:tc>
        <w:tc>
          <w:tcPr>
            <w:tcW w:w="146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68,2</w:t>
            </w:r>
          </w:p>
        </w:tc>
      </w:tr>
      <w:tr w:rsidR="00112E7B" w:rsidRPr="00306F00" w:rsidTr="001E0ACF">
        <w:trPr>
          <w:jc w:val="center"/>
        </w:trPr>
        <w:tc>
          <w:tcPr>
            <w:tcW w:w="78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center"/>
            </w:pPr>
            <w:r w:rsidRPr="00306F00">
              <w:t>0310</w:t>
            </w:r>
          </w:p>
        </w:tc>
        <w:tc>
          <w:tcPr>
            <w:tcW w:w="4673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both"/>
            </w:pPr>
            <w:r w:rsidRPr="00306F00">
              <w:t>Обеспечение пожарной безопасности</w:t>
            </w:r>
          </w:p>
        </w:tc>
        <w:tc>
          <w:tcPr>
            <w:tcW w:w="1296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</w:pPr>
            <w:r>
              <w:t>214,100</w:t>
            </w:r>
          </w:p>
        </w:tc>
        <w:tc>
          <w:tcPr>
            <w:tcW w:w="1348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</w:pPr>
            <w:r>
              <w:t>146,000</w:t>
            </w:r>
          </w:p>
        </w:tc>
        <w:tc>
          <w:tcPr>
            <w:tcW w:w="146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</w:pPr>
            <w:r>
              <w:t>68,2</w:t>
            </w:r>
          </w:p>
        </w:tc>
      </w:tr>
      <w:tr w:rsidR="00112E7B" w:rsidRPr="00306F00" w:rsidTr="001E0ACF">
        <w:trPr>
          <w:jc w:val="center"/>
        </w:trPr>
        <w:tc>
          <w:tcPr>
            <w:tcW w:w="78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0400</w:t>
            </w:r>
          </w:p>
        </w:tc>
        <w:tc>
          <w:tcPr>
            <w:tcW w:w="4673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Национальная экономика</w:t>
            </w:r>
          </w:p>
        </w:tc>
        <w:tc>
          <w:tcPr>
            <w:tcW w:w="1296" w:type="dxa"/>
            <w:vAlign w:val="center"/>
          </w:tcPr>
          <w:p w:rsidR="00112E7B" w:rsidRPr="00992138" w:rsidRDefault="00112E7B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2 368,100</w:t>
            </w:r>
          </w:p>
        </w:tc>
        <w:tc>
          <w:tcPr>
            <w:tcW w:w="1348" w:type="dxa"/>
            <w:vAlign w:val="center"/>
          </w:tcPr>
          <w:p w:rsidR="00112E7B" w:rsidRPr="00992138" w:rsidRDefault="00112E7B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317,901</w:t>
            </w:r>
          </w:p>
        </w:tc>
        <w:tc>
          <w:tcPr>
            <w:tcW w:w="1467" w:type="dxa"/>
            <w:vAlign w:val="center"/>
          </w:tcPr>
          <w:p w:rsidR="00112E7B" w:rsidRPr="00306F00" w:rsidRDefault="00112E7B" w:rsidP="00F4236F">
            <w:pPr>
              <w:keepNext/>
              <w:keepLines/>
              <w:tabs>
                <w:tab w:val="left" w:pos="1052"/>
              </w:tabs>
              <w:spacing w:after="12"/>
              <w:jc w:val="right"/>
              <w:rPr>
                <w:b/>
              </w:rPr>
            </w:pPr>
            <w:r>
              <w:rPr>
                <w:b/>
              </w:rPr>
              <w:t>13,4</w:t>
            </w:r>
          </w:p>
        </w:tc>
      </w:tr>
      <w:tr w:rsidR="00112E7B" w:rsidRPr="00306F00" w:rsidTr="001E0ACF">
        <w:trPr>
          <w:jc w:val="center"/>
        </w:trPr>
        <w:tc>
          <w:tcPr>
            <w:tcW w:w="78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center"/>
            </w:pPr>
            <w:r w:rsidRPr="00306F00">
              <w:t>0408</w:t>
            </w:r>
          </w:p>
        </w:tc>
        <w:tc>
          <w:tcPr>
            <w:tcW w:w="4673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both"/>
            </w:pPr>
            <w:r w:rsidRPr="00306F00">
              <w:t xml:space="preserve">Транспорт </w:t>
            </w:r>
          </w:p>
        </w:tc>
        <w:tc>
          <w:tcPr>
            <w:tcW w:w="1296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</w:pPr>
            <w:r>
              <w:t>352,700</w:t>
            </w:r>
          </w:p>
        </w:tc>
        <w:tc>
          <w:tcPr>
            <w:tcW w:w="1348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</w:pPr>
            <w:r>
              <w:t>95,665</w:t>
            </w:r>
          </w:p>
        </w:tc>
        <w:tc>
          <w:tcPr>
            <w:tcW w:w="1467" w:type="dxa"/>
            <w:vAlign w:val="center"/>
          </w:tcPr>
          <w:p w:rsidR="00112E7B" w:rsidRPr="00306F00" w:rsidRDefault="00112E7B" w:rsidP="00F4236F">
            <w:pPr>
              <w:keepNext/>
              <w:keepLines/>
              <w:tabs>
                <w:tab w:val="left" w:pos="1240"/>
              </w:tabs>
              <w:spacing w:after="12"/>
              <w:jc w:val="right"/>
            </w:pPr>
            <w:r>
              <w:t>27,1</w:t>
            </w:r>
          </w:p>
        </w:tc>
      </w:tr>
      <w:tr w:rsidR="00112E7B" w:rsidRPr="00306F00" w:rsidTr="001E0ACF">
        <w:trPr>
          <w:jc w:val="center"/>
        </w:trPr>
        <w:tc>
          <w:tcPr>
            <w:tcW w:w="78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center"/>
            </w:pPr>
            <w:r w:rsidRPr="00306F00">
              <w:t>0409</w:t>
            </w:r>
          </w:p>
        </w:tc>
        <w:tc>
          <w:tcPr>
            <w:tcW w:w="4673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both"/>
            </w:pPr>
            <w:r w:rsidRPr="00306F00">
              <w:t>Дорожное хозяйство (дорожные фонды)</w:t>
            </w:r>
          </w:p>
        </w:tc>
        <w:tc>
          <w:tcPr>
            <w:tcW w:w="1296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</w:pPr>
            <w:r>
              <w:t>526,000</w:t>
            </w:r>
          </w:p>
        </w:tc>
        <w:tc>
          <w:tcPr>
            <w:tcW w:w="1348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</w:pPr>
            <w:r>
              <w:t>184,986</w:t>
            </w:r>
          </w:p>
        </w:tc>
        <w:tc>
          <w:tcPr>
            <w:tcW w:w="146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</w:pPr>
            <w:r>
              <w:t>35,2</w:t>
            </w:r>
          </w:p>
        </w:tc>
      </w:tr>
      <w:tr w:rsidR="00112E7B" w:rsidRPr="00306F00" w:rsidTr="001E0ACF">
        <w:trPr>
          <w:jc w:val="center"/>
        </w:trPr>
        <w:tc>
          <w:tcPr>
            <w:tcW w:w="78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center"/>
            </w:pPr>
            <w:r>
              <w:t>0410</w:t>
            </w:r>
          </w:p>
        </w:tc>
        <w:tc>
          <w:tcPr>
            <w:tcW w:w="4673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both"/>
            </w:pPr>
            <w:r>
              <w:t>Связь и информатика</w:t>
            </w:r>
          </w:p>
        </w:tc>
        <w:tc>
          <w:tcPr>
            <w:tcW w:w="1296" w:type="dxa"/>
            <w:vAlign w:val="center"/>
          </w:tcPr>
          <w:p w:rsidR="00112E7B" w:rsidRDefault="00112E7B" w:rsidP="00F4236F">
            <w:pPr>
              <w:keepNext/>
              <w:keepLines/>
              <w:spacing w:after="12"/>
              <w:jc w:val="right"/>
            </w:pPr>
            <w:r>
              <w:t>89,400</w:t>
            </w:r>
          </w:p>
        </w:tc>
        <w:tc>
          <w:tcPr>
            <w:tcW w:w="1348" w:type="dxa"/>
            <w:vAlign w:val="center"/>
          </w:tcPr>
          <w:p w:rsidR="00112E7B" w:rsidRDefault="00112E7B" w:rsidP="00F4236F">
            <w:pPr>
              <w:keepNext/>
              <w:keepLines/>
              <w:spacing w:after="12"/>
              <w:jc w:val="right"/>
            </w:pPr>
            <w:r>
              <w:t>37,250</w:t>
            </w:r>
          </w:p>
        </w:tc>
        <w:tc>
          <w:tcPr>
            <w:tcW w:w="1467" w:type="dxa"/>
            <w:vAlign w:val="center"/>
          </w:tcPr>
          <w:p w:rsidR="00112E7B" w:rsidRDefault="00112E7B" w:rsidP="00F4236F">
            <w:pPr>
              <w:keepNext/>
              <w:keepLines/>
              <w:spacing w:after="12"/>
              <w:jc w:val="right"/>
            </w:pPr>
            <w:r>
              <w:t>41,7</w:t>
            </w:r>
          </w:p>
        </w:tc>
      </w:tr>
      <w:tr w:rsidR="00112E7B" w:rsidRPr="00306F00" w:rsidTr="001E0ACF">
        <w:trPr>
          <w:jc w:val="center"/>
        </w:trPr>
        <w:tc>
          <w:tcPr>
            <w:tcW w:w="787" w:type="dxa"/>
            <w:vAlign w:val="center"/>
          </w:tcPr>
          <w:p w:rsidR="00112E7B" w:rsidRDefault="00112E7B" w:rsidP="00F4236F">
            <w:pPr>
              <w:keepNext/>
              <w:keepLines/>
              <w:spacing w:after="12"/>
              <w:jc w:val="center"/>
            </w:pPr>
            <w:r>
              <w:t>0412</w:t>
            </w:r>
          </w:p>
        </w:tc>
        <w:tc>
          <w:tcPr>
            <w:tcW w:w="4673" w:type="dxa"/>
            <w:vAlign w:val="center"/>
          </w:tcPr>
          <w:p w:rsidR="00112E7B" w:rsidRDefault="00112E7B" w:rsidP="00F4236F">
            <w:pPr>
              <w:keepNext/>
              <w:keepLines/>
              <w:spacing w:after="12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296" w:type="dxa"/>
            <w:vAlign w:val="center"/>
          </w:tcPr>
          <w:p w:rsidR="00112E7B" w:rsidRDefault="00112E7B" w:rsidP="00F4236F">
            <w:pPr>
              <w:keepNext/>
              <w:keepLines/>
              <w:spacing w:after="12"/>
              <w:jc w:val="right"/>
            </w:pPr>
            <w:r>
              <w:t>1 400,000</w:t>
            </w:r>
          </w:p>
        </w:tc>
        <w:tc>
          <w:tcPr>
            <w:tcW w:w="1348" w:type="dxa"/>
            <w:vAlign w:val="center"/>
          </w:tcPr>
          <w:p w:rsidR="00112E7B" w:rsidRDefault="00112E7B" w:rsidP="00F4236F">
            <w:pPr>
              <w:keepNext/>
              <w:keepLines/>
              <w:spacing w:after="12"/>
              <w:jc w:val="right"/>
            </w:pPr>
            <w:r>
              <w:t>0</w:t>
            </w:r>
          </w:p>
        </w:tc>
        <w:tc>
          <w:tcPr>
            <w:tcW w:w="1467" w:type="dxa"/>
            <w:vAlign w:val="center"/>
          </w:tcPr>
          <w:p w:rsidR="00112E7B" w:rsidRDefault="00112E7B" w:rsidP="00F4236F">
            <w:pPr>
              <w:keepNext/>
              <w:keepLines/>
              <w:spacing w:after="12"/>
              <w:jc w:val="right"/>
            </w:pPr>
            <w:r>
              <w:t>0</w:t>
            </w:r>
          </w:p>
        </w:tc>
      </w:tr>
      <w:tr w:rsidR="00112E7B" w:rsidRPr="00306F00" w:rsidTr="001E0ACF">
        <w:trPr>
          <w:jc w:val="center"/>
        </w:trPr>
        <w:tc>
          <w:tcPr>
            <w:tcW w:w="78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0500</w:t>
            </w:r>
          </w:p>
        </w:tc>
        <w:tc>
          <w:tcPr>
            <w:tcW w:w="4673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Жилищно-коммунальное хозяйство</w:t>
            </w:r>
          </w:p>
        </w:tc>
        <w:tc>
          <w:tcPr>
            <w:tcW w:w="1296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7 463,331</w:t>
            </w:r>
          </w:p>
        </w:tc>
        <w:tc>
          <w:tcPr>
            <w:tcW w:w="1348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4 994,917</w:t>
            </w:r>
          </w:p>
        </w:tc>
        <w:tc>
          <w:tcPr>
            <w:tcW w:w="146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66,9</w:t>
            </w:r>
          </w:p>
        </w:tc>
      </w:tr>
      <w:tr w:rsidR="00112E7B" w:rsidRPr="00306F00" w:rsidTr="001E0ACF">
        <w:trPr>
          <w:jc w:val="center"/>
        </w:trPr>
        <w:tc>
          <w:tcPr>
            <w:tcW w:w="78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center"/>
            </w:pPr>
            <w:r w:rsidRPr="00306F00">
              <w:t>0502</w:t>
            </w:r>
          </w:p>
        </w:tc>
        <w:tc>
          <w:tcPr>
            <w:tcW w:w="4673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both"/>
            </w:pPr>
            <w:r w:rsidRPr="00306F00">
              <w:t>Коммунальное хозяйство</w:t>
            </w:r>
          </w:p>
        </w:tc>
        <w:tc>
          <w:tcPr>
            <w:tcW w:w="1296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</w:pPr>
            <w:r>
              <w:t>7 106,331</w:t>
            </w:r>
          </w:p>
        </w:tc>
        <w:tc>
          <w:tcPr>
            <w:tcW w:w="1348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</w:pPr>
            <w:r>
              <w:t>4 879,107</w:t>
            </w:r>
          </w:p>
        </w:tc>
        <w:tc>
          <w:tcPr>
            <w:tcW w:w="146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</w:pPr>
            <w:r>
              <w:t>68,7</w:t>
            </w:r>
          </w:p>
        </w:tc>
      </w:tr>
      <w:tr w:rsidR="00112E7B" w:rsidRPr="00306F00" w:rsidTr="001E0ACF">
        <w:trPr>
          <w:jc w:val="center"/>
        </w:trPr>
        <w:tc>
          <w:tcPr>
            <w:tcW w:w="78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center"/>
            </w:pPr>
            <w:r w:rsidRPr="00306F00">
              <w:t>0503</w:t>
            </w:r>
          </w:p>
        </w:tc>
        <w:tc>
          <w:tcPr>
            <w:tcW w:w="4673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both"/>
            </w:pPr>
            <w:r w:rsidRPr="00306F00">
              <w:t xml:space="preserve">Благоустройство </w:t>
            </w:r>
          </w:p>
        </w:tc>
        <w:tc>
          <w:tcPr>
            <w:tcW w:w="1296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</w:pPr>
            <w:r>
              <w:t>357,000</w:t>
            </w:r>
          </w:p>
        </w:tc>
        <w:tc>
          <w:tcPr>
            <w:tcW w:w="1348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</w:pPr>
            <w:r>
              <w:t>115,811</w:t>
            </w:r>
          </w:p>
        </w:tc>
        <w:tc>
          <w:tcPr>
            <w:tcW w:w="146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</w:pPr>
            <w:r>
              <w:t>32,4</w:t>
            </w:r>
          </w:p>
        </w:tc>
      </w:tr>
      <w:tr w:rsidR="00112E7B" w:rsidRPr="00306F00" w:rsidTr="001E0ACF">
        <w:trPr>
          <w:jc w:val="center"/>
        </w:trPr>
        <w:tc>
          <w:tcPr>
            <w:tcW w:w="78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0800</w:t>
            </w:r>
          </w:p>
        </w:tc>
        <w:tc>
          <w:tcPr>
            <w:tcW w:w="4673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Культура, кинематография</w:t>
            </w:r>
          </w:p>
        </w:tc>
        <w:tc>
          <w:tcPr>
            <w:tcW w:w="1296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1622,000</w:t>
            </w:r>
          </w:p>
        </w:tc>
        <w:tc>
          <w:tcPr>
            <w:tcW w:w="1348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926,900</w:t>
            </w:r>
          </w:p>
        </w:tc>
        <w:tc>
          <w:tcPr>
            <w:tcW w:w="146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57,1</w:t>
            </w:r>
          </w:p>
        </w:tc>
      </w:tr>
      <w:tr w:rsidR="00112E7B" w:rsidRPr="00306F00" w:rsidTr="001E0ACF">
        <w:trPr>
          <w:jc w:val="center"/>
        </w:trPr>
        <w:tc>
          <w:tcPr>
            <w:tcW w:w="78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center"/>
            </w:pPr>
            <w:r w:rsidRPr="00306F00">
              <w:t>0801</w:t>
            </w:r>
          </w:p>
        </w:tc>
        <w:tc>
          <w:tcPr>
            <w:tcW w:w="4673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both"/>
            </w:pPr>
            <w:r w:rsidRPr="00306F00">
              <w:t xml:space="preserve">Культура </w:t>
            </w:r>
          </w:p>
        </w:tc>
        <w:tc>
          <w:tcPr>
            <w:tcW w:w="1296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</w:pPr>
            <w:r>
              <w:t>1 622,000</w:t>
            </w:r>
          </w:p>
        </w:tc>
        <w:tc>
          <w:tcPr>
            <w:tcW w:w="1348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</w:pPr>
            <w:r>
              <w:t>926,900</w:t>
            </w:r>
          </w:p>
        </w:tc>
        <w:tc>
          <w:tcPr>
            <w:tcW w:w="146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57,1</w:t>
            </w:r>
          </w:p>
        </w:tc>
      </w:tr>
      <w:tr w:rsidR="00112E7B" w:rsidRPr="00306F00" w:rsidTr="001E0ACF">
        <w:trPr>
          <w:jc w:val="center"/>
        </w:trPr>
        <w:tc>
          <w:tcPr>
            <w:tcW w:w="78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1000</w:t>
            </w:r>
          </w:p>
        </w:tc>
        <w:tc>
          <w:tcPr>
            <w:tcW w:w="4673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Социальная политика</w:t>
            </w:r>
          </w:p>
        </w:tc>
        <w:tc>
          <w:tcPr>
            <w:tcW w:w="1296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16,365</w:t>
            </w:r>
          </w:p>
        </w:tc>
        <w:tc>
          <w:tcPr>
            <w:tcW w:w="1348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3,400</w:t>
            </w:r>
          </w:p>
        </w:tc>
        <w:tc>
          <w:tcPr>
            <w:tcW w:w="146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20,8</w:t>
            </w:r>
          </w:p>
        </w:tc>
      </w:tr>
      <w:tr w:rsidR="00112E7B" w:rsidRPr="00306F00" w:rsidTr="001E0ACF">
        <w:trPr>
          <w:jc w:val="center"/>
        </w:trPr>
        <w:tc>
          <w:tcPr>
            <w:tcW w:w="78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center"/>
            </w:pPr>
            <w:r w:rsidRPr="00306F00">
              <w:t>1003</w:t>
            </w:r>
          </w:p>
        </w:tc>
        <w:tc>
          <w:tcPr>
            <w:tcW w:w="4673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both"/>
            </w:pPr>
            <w:r w:rsidRPr="00306F00">
              <w:t>Социальное обеспечение населения</w:t>
            </w:r>
          </w:p>
        </w:tc>
        <w:tc>
          <w:tcPr>
            <w:tcW w:w="1296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</w:pPr>
            <w:r>
              <w:t>16,365</w:t>
            </w:r>
          </w:p>
        </w:tc>
        <w:tc>
          <w:tcPr>
            <w:tcW w:w="1348" w:type="dxa"/>
            <w:vAlign w:val="center"/>
          </w:tcPr>
          <w:p w:rsidR="00112E7B" w:rsidRPr="00306F00" w:rsidRDefault="00112E7B" w:rsidP="00F4236F">
            <w:pPr>
              <w:keepNext/>
              <w:keepLines/>
              <w:tabs>
                <w:tab w:val="center" w:pos="519"/>
                <w:tab w:val="right" w:pos="1038"/>
              </w:tabs>
              <w:spacing w:after="12"/>
              <w:jc w:val="right"/>
            </w:pPr>
            <w:r>
              <w:t>3,400</w:t>
            </w:r>
          </w:p>
        </w:tc>
        <w:tc>
          <w:tcPr>
            <w:tcW w:w="146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</w:pPr>
            <w:r>
              <w:t>20,8</w:t>
            </w:r>
          </w:p>
        </w:tc>
      </w:tr>
      <w:tr w:rsidR="00112E7B" w:rsidRPr="00306F00" w:rsidTr="001E0ACF">
        <w:trPr>
          <w:jc w:val="center"/>
        </w:trPr>
        <w:tc>
          <w:tcPr>
            <w:tcW w:w="78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center"/>
              <w:rPr>
                <w:b/>
              </w:rPr>
            </w:pPr>
            <w:r w:rsidRPr="00306F00">
              <w:rPr>
                <w:b/>
              </w:rPr>
              <w:t>1100</w:t>
            </w:r>
          </w:p>
        </w:tc>
        <w:tc>
          <w:tcPr>
            <w:tcW w:w="4673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both"/>
              <w:rPr>
                <w:b/>
              </w:rPr>
            </w:pPr>
            <w:r w:rsidRPr="00306F00">
              <w:rPr>
                <w:b/>
              </w:rPr>
              <w:t>Физическая культура и спорт</w:t>
            </w:r>
          </w:p>
        </w:tc>
        <w:tc>
          <w:tcPr>
            <w:tcW w:w="1296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17,000</w:t>
            </w:r>
          </w:p>
        </w:tc>
        <w:tc>
          <w:tcPr>
            <w:tcW w:w="1348" w:type="dxa"/>
            <w:vAlign w:val="center"/>
          </w:tcPr>
          <w:p w:rsidR="00112E7B" w:rsidRPr="00306F00" w:rsidRDefault="00112E7B" w:rsidP="00F4236F">
            <w:pPr>
              <w:keepNext/>
              <w:keepLines/>
              <w:tabs>
                <w:tab w:val="center" w:pos="519"/>
                <w:tab w:val="right" w:pos="1038"/>
              </w:tabs>
              <w:spacing w:after="12"/>
              <w:jc w:val="right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146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  <w:rPr>
                <w:b/>
              </w:rPr>
            </w:pPr>
            <w:r>
              <w:rPr>
                <w:b/>
              </w:rPr>
              <w:t>58,8</w:t>
            </w:r>
          </w:p>
        </w:tc>
      </w:tr>
      <w:tr w:rsidR="00112E7B" w:rsidRPr="00306F00" w:rsidTr="001E0ACF">
        <w:trPr>
          <w:jc w:val="center"/>
        </w:trPr>
        <w:tc>
          <w:tcPr>
            <w:tcW w:w="78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center"/>
            </w:pPr>
            <w:r w:rsidRPr="00306F00">
              <w:t>1101</w:t>
            </w:r>
          </w:p>
        </w:tc>
        <w:tc>
          <w:tcPr>
            <w:tcW w:w="4673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both"/>
            </w:pPr>
            <w:r w:rsidRPr="00306F00">
              <w:t>Физическая культура</w:t>
            </w:r>
          </w:p>
        </w:tc>
        <w:tc>
          <w:tcPr>
            <w:tcW w:w="1296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</w:pPr>
            <w:r>
              <w:t>17,000</w:t>
            </w:r>
          </w:p>
        </w:tc>
        <w:tc>
          <w:tcPr>
            <w:tcW w:w="1348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</w:pPr>
            <w:r>
              <w:t>10,000</w:t>
            </w:r>
          </w:p>
        </w:tc>
        <w:tc>
          <w:tcPr>
            <w:tcW w:w="146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</w:pPr>
            <w:r>
              <w:t>58,8</w:t>
            </w:r>
          </w:p>
        </w:tc>
      </w:tr>
      <w:tr w:rsidR="00112E7B" w:rsidRPr="00306F00" w:rsidTr="001E0ACF">
        <w:trPr>
          <w:jc w:val="center"/>
        </w:trPr>
        <w:tc>
          <w:tcPr>
            <w:tcW w:w="78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center"/>
            </w:pPr>
          </w:p>
        </w:tc>
        <w:tc>
          <w:tcPr>
            <w:tcW w:w="4673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both"/>
            </w:pPr>
            <w:r w:rsidRPr="00306F00">
              <w:t>Результат исполнения бюджета (дефицит/профицит)</w:t>
            </w:r>
          </w:p>
        </w:tc>
        <w:tc>
          <w:tcPr>
            <w:tcW w:w="1296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</w:pPr>
            <w:r>
              <w:t>-235,000</w:t>
            </w:r>
          </w:p>
        </w:tc>
        <w:tc>
          <w:tcPr>
            <w:tcW w:w="1348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</w:pPr>
            <w:r>
              <w:t xml:space="preserve">295,546 </w:t>
            </w:r>
          </w:p>
        </w:tc>
        <w:tc>
          <w:tcPr>
            <w:tcW w:w="1467" w:type="dxa"/>
            <w:vAlign w:val="center"/>
          </w:tcPr>
          <w:p w:rsidR="00112E7B" w:rsidRPr="00306F00" w:rsidRDefault="00112E7B" w:rsidP="00F4236F">
            <w:pPr>
              <w:keepNext/>
              <w:keepLines/>
              <w:spacing w:after="12"/>
              <w:jc w:val="right"/>
            </w:pPr>
            <w:r>
              <w:t>125,8</w:t>
            </w:r>
          </w:p>
        </w:tc>
      </w:tr>
    </w:tbl>
    <w:p w:rsidR="00112E7B" w:rsidRDefault="00112E7B" w:rsidP="00662DFC"/>
    <w:p w:rsidR="00112E7B" w:rsidRPr="001C5AA4" w:rsidRDefault="00112E7B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>Приложение 3</w:t>
      </w:r>
    </w:p>
    <w:p w:rsidR="00112E7B" w:rsidRPr="001C5AA4" w:rsidRDefault="00112E7B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112E7B" w:rsidRPr="001C5AA4" w:rsidRDefault="00112E7B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112E7B" w:rsidRDefault="00112E7B" w:rsidP="00662DFC">
      <w:pPr>
        <w:pStyle w:val="NoSpacing"/>
        <w:ind w:left="684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0"/>
          <w:szCs w:val="20"/>
        </w:rPr>
        <w:t xml:space="preserve"> 21.07.2023  № 36</w:t>
      </w:r>
    </w:p>
    <w:p w:rsidR="00112E7B" w:rsidRPr="001C5AA4" w:rsidRDefault="00112E7B" w:rsidP="00662DFC"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</w:p>
    <w:p w:rsidR="00112E7B" w:rsidRPr="001C5AA4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12E7B" w:rsidRPr="001C5AA4" w:rsidRDefault="00112E7B" w:rsidP="00662DFC">
      <w:pPr>
        <w:ind w:left="567" w:right="566"/>
        <w:jc w:val="center"/>
        <w:rPr>
          <w:b/>
          <w:color w:val="000000"/>
        </w:rPr>
      </w:pPr>
      <w:r w:rsidRPr="00277F72">
        <w:rPr>
          <w:b/>
        </w:rPr>
        <w:t>Отчет о</w:t>
      </w:r>
      <w:r>
        <w:rPr>
          <w:b/>
        </w:rPr>
        <w:t xml:space="preserve"> р</w:t>
      </w:r>
      <w:r w:rsidRPr="001C5AA4">
        <w:rPr>
          <w:b/>
          <w:color w:val="000000"/>
        </w:rPr>
        <w:t>аспределени</w:t>
      </w:r>
      <w:r>
        <w:rPr>
          <w:b/>
          <w:color w:val="000000"/>
        </w:rPr>
        <w:t>и</w:t>
      </w:r>
      <w:r w:rsidRPr="001C5AA4">
        <w:rPr>
          <w:b/>
          <w:color w:val="000000"/>
        </w:rPr>
        <w:t xml:space="preserve"> бюджетных ассигнований по разделам, подразделам, целевым статьям и видам </w:t>
      </w:r>
      <w:r w:rsidRPr="001C5AA4">
        <w:rPr>
          <w:b/>
          <w:bCs/>
          <w:color w:val="000000"/>
        </w:rPr>
        <w:t>расходов</w:t>
      </w:r>
      <w:r w:rsidRPr="001C5AA4">
        <w:rPr>
          <w:b/>
          <w:color w:val="000000"/>
        </w:rPr>
        <w:t xml:space="preserve"> классификации расходов бюджета в ведомственной структуре расходов бюджета муниципального образования «Новоникольское сельское поселение» за</w:t>
      </w:r>
      <w:r>
        <w:rPr>
          <w:b/>
          <w:color w:val="000000"/>
        </w:rPr>
        <w:t xml:space="preserve">  1 полугодие  2023 год</w:t>
      </w:r>
    </w:p>
    <w:tbl>
      <w:tblPr>
        <w:tblW w:w="9667" w:type="dxa"/>
        <w:jc w:val="center"/>
        <w:tblLayout w:type="fixed"/>
        <w:tblLook w:val="0000"/>
      </w:tblPr>
      <w:tblGrid>
        <w:gridCol w:w="3133"/>
        <w:gridCol w:w="567"/>
        <w:gridCol w:w="709"/>
        <w:gridCol w:w="1276"/>
        <w:gridCol w:w="647"/>
        <w:gridCol w:w="1195"/>
        <w:gridCol w:w="1404"/>
        <w:gridCol w:w="736"/>
      </w:tblGrid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,тыс.руб.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Исполн.1 полугодие</w:t>
            </w:r>
          </w:p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% исп.</w:t>
            </w:r>
          </w:p>
        </w:tc>
      </w:tr>
      <w:tr w:rsidR="00112E7B" w:rsidRPr="004250D4" w:rsidTr="00A90584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12E7B" w:rsidRPr="005366DA" w:rsidRDefault="00112E7B">
            <w:pPr>
              <w:jc w:val="right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16 588,126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E7B" w:rsidRPr="005366DA" w:rsidRDefault="00112E7B">
            <w:pPr>
              <w:jc w:val="right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8 544,328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«Администрация Новоникольского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16 588,126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8 544,328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0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4 691,530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0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2 050,204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1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999,451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1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405,183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40,5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2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999,451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2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405,183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3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999,451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3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405,183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</w:tr>
      <w:tr w:rsidR="00112E7B" w:rsidRPr="004250D4" w:rsidTr="00A90584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4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999,451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4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405,183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</w:tr>
      <w:tr w:rsidR="00112E7B" w:rsidRPr="004250D4" w:rsidTr="00A90584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6"/>
              <w:rPr>
                <w:bCs/>
              </w:rPr>
            </w:pPr>
            <w:bookmarkStart w:id="0" w:name="RANGE!F19"/>
            <w:bookmarkEnd w:id="0"/>
            <w:r w:rsidRPr="005366DA">
              <w:rPr>
                <w:bCs/>
                <w:sz w:val="22"/>
                <w:szCs w:val="22"/>
              </w:rPr>
              <w:t>999,451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6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405,183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6"/>
            </w:pPr>
            <w:r w:rsidRPr="005366DA">
              <w:rPr>
                <w:sz w:val="22"/>
                <w:szCs w:val="22"/>
              </w:rPr>
              <w:t>999,451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6"/>
            </w:pPr>
            <w:r w:rsidRPr="005366DA">
              <w:rPr>
                <w:sz w:val="22"/>
                <w:szCs w:val="22"/>
              </w:rPr>
              <w:t>405,183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1"/>
              <w:rPr>
                <w:b/>
                <w:bCs/>
              </w:rPr>
            </w:pPr>
            <w:r w:rsidRPr="005366DA">
              <w:rPr>
                <w:b/>
                <w:bCs/>
                <w:sz w:val="22"/>
                <w:szCs w:val="22"/>
              </w:rPr>
              <w:t>3 596,889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1"/>
              <w:rPr>
                <w:b/>
                <w:bCs/>
              </w:rPr>
            </w:pPr>
            <w:r w:rsidRPr="005366DA">
              <w:rPr>
                <w:b/>
                <w:bCs/>
                <w:sz w:val="22"/>
                <w:szCs w:val="22"/>
              </w:rPr>
              <w:t>1 602,008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44,5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2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3 596,889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2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1 602,008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</w:tr>
      <w:tr w:rsidR="00112E7B" w:rsidRPr="004250D4" w:rsidTr="005F0B6C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3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3 596,889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3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1 602,008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</w:tr>
      <w:tr w:rsidR="00112E7B" w:rsidRPr="004250D4" w:rsidTr="005F0B6C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9900100030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4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3 596,889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4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1 602,008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6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2 823,640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6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1 262,256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6"/>
            </w:pPr>
            <w:r w:rsidRPr="005366DA">
              <w:rPr>
                <w:sz w:val="22"/>
                <w:szCs w:val="22"/>
              </w:rPr>
              <w:t>2 823,640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6"/>
            </w:pPr>
            <w:r w:rsidRPr="005366DA">
              <w:rPr>
                <w:sz w:val="22"/>
                <w:szCs w:val="22"/>
              </w:rPr>
              <w:t>1 262,256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9900100033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6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771,134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6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339,752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9900100033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6"/>
            </w:pPr>
            <w:r w:rsidRPr="005366DA">
              <w:rPr>
                <w:sz w:val="22"/>
                <w:szCs w:val="22"/>
              </w:rPr>
              <w:t>771,134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6"/>
            </w:pPr>
            <w:r w:rsidRPr="005366DA">
              <w:rPr>
                <w:sz w:val="22"/>
                <w:szCs w:val="22"/>
              </w:rPr>
              <w:t>339,752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6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2,115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6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990010003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6"/>
            </w:pPr>
            <w:r w:rsidRPr="005366DA">
              <w:rPr>
                <w:sz w:val="22"/>
                <w:szCs w:val="22"/>
              </w:rPr>
              <w:t>2,115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6"/>
            </w:pPr>
            <w:r w:rsidRPr="005366DA">
              <w:rPr>
                <w:sz w:val="22"/>
                <w:szCs w:val="22"/>
              </w:rPr>
              <w:t>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1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66,000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1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34,550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52,3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2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66,000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2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34,550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3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66,000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3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34,550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4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66,000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4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34,550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6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66,000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6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34,550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6"/>
            </w:pPr>
            <w:r w:rsidRPr="005366DA">
              <w:rPr>
                <w:sz w:val="22"/>
                <w:szCs w:val="22"/>
              </w:rPr>
              <w:t>66,000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6"/>
            </w:pPr>
            <w:r w:rsidRPr="005366DA">
              <w:rPr>
                <w:sz w:val="22"/>
                <w:szCs w:val="22"/>
              </w:rPr>
              <w:t>34,550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0442EE" w:rsidRDefault="00112E7B" w:rsidP="00F4236F">
            <w:pPr>
              <w:pStyle w:val="NoSpacing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442EE">
              <w:rPr>
                <w:rFonts w:ascii="Times New Roman" w:hAnsi="Times New Roman"/>
                <w:b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7C4E90" w:rsidRDefault="00112E7B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7C4E90" w:rsidRDefault="00112E7B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7C4E90" w:rsidRDefault="00112E7B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7C4E90" w:rsidRDefault="00112E7B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18,145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975770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1462DB" w:rsidRDefault="00112E7B" w:rsidP="00F4236F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62DB">
              <w:rPr>
                <w:rFonts w:ascii="Times New Roman" w:hAnsi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1462DB" w:rsidRDefault="00112E7B" w:rsidP="00F4236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62DB"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1462DB" w:rsidRDefault="00112E7B" w:rsidP="00F4236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62DB">
              <w:rPr>
                <w:rFonts w:ascii="Times New Roman" w:hAnsi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1462DB" w:rsidRDefault="00112E7B" w:rsidP="00F4236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62DB">
              <w:rPr>
                <w:rFonts w:ascii="Times New Roman" w:hAnsi="Times New Roman"/>
                <w:b/>
                <w:i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1462DB" w:rsidRDefault="00112E7B" w:rsidP="00F4236F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1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11,045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1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8,463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1462DB" w:rsidRDefault="00112E7B" w:rsidP="00F4236F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76,6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2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11,045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2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8,463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76,6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3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5,160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3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2,578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6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5,160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6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2,578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Уплата налогов, сборов и иных платежей (транспортный налог)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6"/>
            </w:pPr>
            <w:r w:rsidRPr="005366DA">
              <w:rPr>
                <w:sz w:val="22"/>
                <w:szCs w:val="22"/>
              </w:rPr>
              <w:t>5,160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6"/>
            </w:pPr>
            <w:r w:rsidRPr="005366DA">
              <w:rPr>
                <w:sz w:val="22"/>
                <w:szCs w:val="22"/>
              </w:rPr>
              <w:t>2,578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9900600000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3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5,885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3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5,885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9900600000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6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5,885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6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5,885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9900600000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6"/>
            </w:pPr>
            <w:r w:rsidRPr="005366DA">
              <w:rPr>
                <w:sz w:val="22"/>
                <w:szCs w:val="22"/>
              </w:rPr>
              <w:t>5,885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6"/>
            </w:pPr>
            <w:r w:rsidRPr="005366DA">
              <w:rPr>
                <w:sz w:val="22"/>
                <w:szCs w:val="22"/>
              </w:rPr>
              <w:t>5,885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7C4E90" w:rsidRDefault="00112E7B" w:rsidP="00F4236F">
            <w:pPr>
              <w:pStyle w:val="NoSpacing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7C4E90" w:rsidRDefault="00112E7B" w:rsidP="00F4236F">
            <w:pPr>
              <w:pStyle w:val="NoSpacing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7C4E90" w:rsidRDefault="00112E7B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0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195,700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0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95,005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1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195,700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1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95,005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МП «Эффективное управление муниципальными финансами и совершенствование межбюджетных отношений в МО «Александровский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5600000000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2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195,700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2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95,005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48,5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Подпрограмма «Совершенствование межбюджетных отношений в МО «Александровский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5620000000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3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195,700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3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95,005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48,5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5620351180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4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195,700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4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95,005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48,5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5620351180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6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195,700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6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95,005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48,5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5620351180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6"/>
            </w:pPr>
            <w:r w:rsidRPr="005366DA">
              <w:rPr>
                <w:sz w:val="22"/>
                <w:szCs w:val="22"/>
              </w:rPr>
              <w:t>195,700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6"/>
            </w:pPr>
            <w:r w:rsidRPr="005366DA">
              <w:rPr>
                <w:sz w:val="22"/>
                <w:szCs w:val="22"/>
              </w:rPr>
              <w:t>95,005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48,5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7C4E90" w:rsidRDefault="00112E7B" w:rsidP="00F4236F">
            <w:pPr>
              <w:pStyle w:val="NoSpacing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7C4E90" w:rsidRDefault="00112E7B" w:rsidP="00F4236F">
            <w:pPr>
              <w:pStyle w:val="NoSpacing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7C4E90" w:rsidRDefault="00112E7B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0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214,100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0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146,000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1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214,100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1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146,000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МП «Пожарная безопасность на объектах бюджетной сферы Александровского района на 2017-2021 годы»»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5800000000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2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214,100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2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146,000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003</w:t>
            </w: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3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214,100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3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146,000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Содержание пожарных машин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5800</w:t>
            </w: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30000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4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214,100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4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146,000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030000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6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214,100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6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146,000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030000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6"/>
            </w:pPr>
            <w:r w:rsidRPr="005366DA">
              <w:rPr>
                <w:sz w:val="22"/>
                <w:szCs w:val="22"/>
              </w:rPr>
              <w:t>214,100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6"/>
            </w:pPr>
            <w:r w:rsidRPr="005366DA">
              <w:rPr>
                <w:sz w:val="22"/>
                <w:szCs w:val="22"/>
              </w:rPr>
              <w:t>146,000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7C4E90" w:rsidRDefault="00112E7B" w:rsidP="00F4236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7C4E90" w:rsidRDefault="00112E7B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7C4E90" w:rsidRDefault="00112E7B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0400.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7C4E90" w:rsidRDefault="00112E7B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7C4E90" w:rsidRDefault="00112E7B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0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2 368,100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0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317,901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1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352,700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1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95,665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27,1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7C4E90" w:rsidRDefault="00112E7B" w:rsidP="00F4236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МП «Социальная поддержка населения Александровского района на 2017-2021 годы и на плановый период до 2025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7C4E90" w:rsidRDefault="00112E7B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7C4E90" w:rsidRDefault="00112E7B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7C4E90" w:rsidRDefault="00112E7B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7C4E90" w:rsidRDefault="00112E7B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5366DA" w:rsidRDefault="00112E7B">
            <w:pPr>
              <w:jc w:val="right"/>
              <w:outlineLvl w:val="2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5366DA" w:rsidRDefault="00112E7B">
            <w:pPr>
              <w:jc w:val="right"/>
              <w:outlineLvl w:val="2"/>
              <w:rPr>
                <w:bCs/>
              </w:rPr>
            </w:pPr>
            <w:r w:rsidRPr="005366DA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6C020F" w:rsidRDefault="00112E7B" w:rsidP="00F4236F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6C020F">
              <w:rPr>
                <w:rFonts w:ascii="Times New Roman" w:hAnsi="Times New Roman"/>
                <w:bCs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6C020F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0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6C020F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0F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6C020F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0F">
              <w:rPr>
                <w:rFonts w:ascii="Times New Roman" w:hAnsi="Times New Roman"/>
                <w:sz w:val="24"/>
                <w:szCs w:val="24"/>
              </w:rPr>
              <w:t>5100100000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6C020F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6C020F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20F"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6C020F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2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6C020F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8042B5" w:rsidRDefault="00112E7B" w:rsidP="00F4236F">
            <w:pPr>
              <w:pStyle w:val="NoSpacing"/>
              <w:jc w:val="both"/>
              <w:rPr>
                <w:rFonts w:ascii="Times New Roman" w:hAnsi="Times New Roman"/>
                <w:bCs/>
              </w:rPr>
            </w:pPr>
            <w:r w:rsidRPr="008042B5">
              <w:rPr>
                <w:rFonts w:ascii="Times New Roman" w:hAnsi="Times New Roman"/>
                <w:bCs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6C020F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6C020F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6C020F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0F">
              <w:rPr>
                <w:rFonts w:ascii="Times New Roman" w:hAnsi="Times New Roman"/>
                <w:sz w:val="24"/>
                <w:szCs w:val="24"/>
              </w:rPr>
              <w:t>510010000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6C020F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6C020F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6C020F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6C020F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6C020F" w:rsidRDefault="00112E7B" w:rsidP="00F4236F">
            <w:pPr>
              <w:pStyle w:val="NoSpacing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6C020F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6C020F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6C020F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0F">
              <w:rPr>
                <w:rFonts w:ascii="Times New Roman" w:hAnsi="Times New Roman"/>
                <w:sz w:val="24"/>
                <w:szCs w:val="24"/>
              </w:rPr>
              <w:t>510010000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6C020F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6C020F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6C020F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6C020F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6C020F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5100100006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МП «Социальное развитие сел Александровского района на 2017 – 2021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плановый период до 2025 года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5200000000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2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262,700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2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95,665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262,700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95,665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90,300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45,480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90,300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45,480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90,300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45,480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Установка знаков навигационного ограждения судового хода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172,400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50,185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172,400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50,185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172,400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50,185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1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526,000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1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184,986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35,2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МП «Комплексное развитие систем транспортной инфраструктуры на территории Новоникольского сельского поселения на 2017-2033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9600000000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2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526,000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2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184,986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</w:tr>
      <w:tr w:rsidR="00112E7B" w:rsidRPr="004250D4" w:rsidTr="003C2DF5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9600100000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436,000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184,986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</w:tr>
      <w:tr w:rsidR="00112E7B" w:rsidRPr="004250D4" w:rsidTr="003C2DF5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9600100000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436,000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184,986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</w:tr>
      <w:tr w:rsidR="00112E7B" w:rsidRPr="004250D4" w:rsidTr="003C2DF5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9600100000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436,000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184,986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9600200000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9600200000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9600200000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90,000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МП «Социальное развитие сел Александровс</w:t>
            </w:r>
            <w:r>
              <w:rPr>
                <w:rFonts w:ascii="Times New Roman" w:hAnsi="Times New Roman"/>
                <w:sz w:val="24"/>
                <w:szCs w:val="24"/>
              </w:rPr>
              <w:t>кого района на 2017 – 2021 годы и на плановый период до 2025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1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89,400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1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37,250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2505E0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505E0">
              <w:rPr>
                <w:rFonts w:ascii="Times New Roman" w:hAnsi="Times New Roman"/>
                <w:bCs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5200100000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2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89,400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2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37,250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2505E0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505E0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5200100022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89,400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37,250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5200100022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89,400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37,250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5200100022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89,400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37,250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</w:tr>
      <w:tr w:rsidR="00112E7B" w:rsidRPr="004250D4" w:rsidTr="003C2DF5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39764E" w:rsidRDefault="00112E7B" w:rsidP="0039764E">
            <w:pPr>
              <w:jc w:val="both"/>
              <w:outlineLvl w:val="1"/>
              <w:rPr>
                <w:bCs/>
              </w:rPr>
            </w:pPr>
            <w:r w:rsidRPr="0039764E">
              <w:rPr>
                <w:bCs/>
              </w:rPr>
              <w:t>Другие вопросы в области национальной экономики</w:t>
            </w:r>
          </w:p>
          <w:p w:rsidR="00112E7B" w:rsidRPr="0039764E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2E7B" w:rsidRDefault="00112E7B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2E7B" w:rsidRDefault="00112E7B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2E7B" w:rsidRDefault="00112E7B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2E7B" w:rsidRDefault="00112E7B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6"/>
            </w:pPr>
            <w:r>
              <w:rPr>
                <w:sz w:val="22"/>
                <w:szCs w:val="22"/>
              </w:rPr>
              <w:t>1 400,000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6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Default="00112E7B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E7B" w:rsidRPr="004250D4" w:rsidTr="00F57A7E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39764E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9764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2E7B" w:rsidRDefault="00112E7B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2E7B" w:rsidRDefault="00112E7B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2E7B" w:rsidRDefault="00112E7B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5200300000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2E7B" w:rsidRDefault="00112E7B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2E7B" w:rsidRDefault="00112E7B" w:rsidP="00F860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Default="00112E7B" w:rsidP="00F860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Default="00112E7B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E7B" w:rsidRPr="004250D4" w:rsidTr="00F57A7E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39764E" w:rsidRDefault="00112E7B">
            <w:pPr>
              <w:outlineLvl w:val="3"/>
              <w:rPr>
                <w:bCs/>
              </w:rPr>
            </w:pPr>
            <w:r w:rsidRPr="0039764E">
              <w:rPr>
                <w:bCs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2E7B" w:rsidRDefault="00112E7B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2E7B" w:rsidRDefault="00112E7B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2E7B" w:rsidRDefault="00112E7B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5200340610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2E7B" w:rsidRDefault="00112E7B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2E7B" w:rsidRDefault="00112E7B" w:rsidP="00F8600B">
            <w:pPr>
              <w:jc w:val="right"/>
            </w:pPr>
            <w:r w:rsidRPr="003F35B4">
              <w:t>1 400,00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Default="00112E7B" w:rsidP="00F860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Default="00112E7B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E7B" w:rsidRPr="004250D4" w:rsidTr="00F57A7E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39764E" w:rsidRDefault="00112E7B">
            <w:pPr>
              <w:outlineLvl w:val="4"/>
              <w:rPr>
                <w:bCs/>
              </w:rPr>
            </w:pPr>
            <w:r w:rsidRPr="0039764E">
              <w:rPr>
                <w:bCs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2E7B" w:rsidRDefault="00112E7B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2E7B" w:rsidRDefault="00112E7B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2E7B" w:rsidRDefault="00112E7B" w:rsidP="00F57A7E">
            <w:pPr>
              <w:jc w:val="center"/>
            </w:pPr>
            <w:r w:rsidRPr="00B90672">
              <w:t>5200340610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2E7B" w:rsidRDefault="00112E7B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2E7B" w:rsidRDefault="00112E7B" w:rsidP="00F8600B">
            <w:pPr>
              <w:jc w:val="right"/>
            </w:pPr>
            <w:r w:rsidRPr="003F35B4">
              <w:t>1 400,00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Default="00112E7B" w:rsidP="00F860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Default="00112E7B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E7B" w:rsidRPr="004250D4" w:rsidTr="00F57A7E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39764E" w:rsidRDefault="00112E7B">
            <w:pPr>
              <w:outlineLvl w:val="6"/>
              <w:rPr>
                <w:bCs/>
              </w:rPr>
            </w:pPr>
            <w:r w:rsidRPr="0039764E">
              <w:rPr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2E7B" w:rsidRDefault="00112E7B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2E7B" w:rsidRDefault="00112E7B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2E7B" w:rsidRDefault="00112E7B" w:rsidP="00F57A7E">
            <w:pPr>
              <w:jc w:val="center"/>
            </w:pPr>
            <w:r w:rsidRPr="00B90672">
              <w:t>5200340610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2E7B" w:rsidRDefault="00112E7B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2E7B" w:rsidRDefault="00112E7B" w:rsidP="00F8600B">
            <w:pPr>
              <w:jc w:val="right"/>
            </w:pPr>
            <w:r w:rsidRPr="003F35B4">
              <w:t>1 400,00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Default="00112E7B" w:rsidP="00F860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Default="00112E7B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E7B" w:rsidRPr="004250D4" w:rsidTr="00F57A7E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39764E" w:rsidRDefault="00112E7B">
            <w:pPr>
              <w:outlineLvl w:val="6"/>
            </w:pPr>
            <w:r w:rsidRPr="0039764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2E7B" w:rsidRDefault="00112E7B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2E7B" w:rsidRDefault="00112E7B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2E7B" w:rsidRDefault="00112E7B" w:rsidP="00F57A7E">
            <w:pPr>
              <w:jc w:val="center"/>
            </w:pPr>
            <w:r w:rsidRPr="00B90672">
              <w:t>5200340610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2E7B" w:rsidRDefault="00112E7B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2E7B" w:rsidRDefault="00112E7B" w:rsidP="00F8600B">
            <w:pPr>
              <w:jc w:val="right"/>
            </w:pPr>
            <w:r w:rsidRPr="003F35B4">
              <w:t>1 400,00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Default="00112E7B" w:rsidP="00F8600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Default="00112E7B" w:rsidP="00F57A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7C4E90" w:rsidRDefault="00112E7B" w:rsidP="00F4236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7C4E90" w:rsidRDefault="00112E7B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7C4E90" w:rsidRDefault="00112E7B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0500.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0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7 463,331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0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4 994,917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66,9</w:t>
            </w:r>
          </w:p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1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7 106,331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1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4 879,107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68,7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МП "Социальное развитие сел Александровского района на 2017 - 2021годы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плановый период до 2025 года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2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4 873,137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2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4 777,764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98,0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4 781,137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4 777,764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99,9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C724AC" w:rsidRDefault="00112E7B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C724AC"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C724AC" w:rsidRDefault="00112E7B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C724AC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C724AC" w:rsidRDefault="00112E7B" w:rsidP="00F4236F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5200140120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C724AC" w:rsidRDefault="00112E7B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4 781,137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4 777,764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99,9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C724AC" w:rsidRDefault="00112E7B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 w:rsidRPr="00C724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C724AC" w:rsidRDefault="00112E7B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C724AC"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C724AC" w:rsidRDefault="00112E7B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C724AC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C724AC" w:rsidRDefault="00112E7B" w:rsidP="00F4236F">
            <w:pPr>
              <w:jc w:val="center"/>
            </w:pPr>
            <w:r>
              <w:rPr>
                <w:bCs/>
                <w:color w:val="000000"/>
              </w:rPr>
              <w:t>5200140120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C724AC" w:rsidRDefault="00112E7B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lang w:val="en-US"/>
              </w:rPr>
            </w:pPr>
            <w:r w:rsidRPr="00C724AC">
              <w:rPr>
                <w:bCs/>
                <w:color w:val="000000"/>
                <w:lang w:val="en-US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4 781,137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4 777,764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99,9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C724AC" w:rsidRDefault="00112E7B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 w:rsidRPr="00C724AC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Default="00112E7B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</w:p>
          <w:p w:rsidR="00112E7B" w:rsidRPr="00C724AC" w:rsidRDefault="00112E7B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C724AC"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Default="00112E7B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  <w:p w:rsidR="00112E7B" w:rsidRPr="00C724AC" w:rsidRDefault="00112E7B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C724AC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C724AC" w:rsidRDefault="00112E7B" w:rsidP="00F4236F">
            <w:pPr>
              <w:jc w:val="center"/>
              <w:rPr>
                <w:bCs/>
                <w:color w:val="000000"/>
              </w:rPr>
            </w:pPr>
          </w:p>
          <w:p w:rsidR="00112E7B" w:rsidRPr="00C724AC" w:rsidRDefault="00112E7B" w:rsidP="00F4236F">
            <w:pPr>
              <w:jc w:val="center"/>
            </w:pPr>
            <w:r>
              <w:rPr>
                <w:bCs/>
                <w:color w:val="000000"/>
              </w:rPr>
              <w:t>5200140120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Default="00112E7B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  <w:p w:rsidR="00112E7B" w:rsidRDefault="00112E7B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  <w:p w:rsidR="00112E7B" w:rsidRPr="00C724AC" w:rsidRDefault="00112E7B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lang w:val="en-US"/>
              </w:rPr>
            </w:pPr>
            <w:r w:rsidRPr="00C724AC">
              <w:rPr>
                <w:bCs/>
                <w:color w:val="000000"/>
                <w:lang w:val="en-US"/>
              </w:rPr>
              <w:t>810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4 781,137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4 777,764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99,9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FC4686" w:rsidRDefault="00112E7B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FC4686" w:rsidRDefault="00112E7B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C4686"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FC4686" w:rsidRDefault="00112E7B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C4686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2E7B" w:rsidRDefault="00112E7B" w:rsidP="00F4236F">
            <w:pPr>
              <w:rPr>
                <w:bCs/>
                <w:color w:val="000000"/>
              </w:rPr>
            </w:pPr>
          </w:p>
          <w:p w:rsidR="00112E7B" w:rsidRPr="00FC4686" w:rsidRDefault="00112E7B" w:rsidP="00F4236F">
            <w:pPr>
              <w:rPr>
                <w:bCs/>
                <w:color w:val="000000"/>
              </w:rPr>
            </w:pPr>
            <w:r w:rsidRPr="00FC4686">
              <w:rPr>
                <w:bCs/>
                <w:color w:val="000000"/>
              </w:rPr>
              <w:t>52</w:t>
            </w:r>
            <w:r>
              <w:rPr>
                <w:bCs/>
                <w:color w:val="000000"/>
              </w:rPr>
              <w:t>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FC4686" w:rsidRDefault="00112E7B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92,000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FC4686" w:rsidRDefault="00112E7B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 w:rsidRPr="00FC4686">
              <w:rPr>
                <w:color w:val="000000"/>
              </w:rPr>
              <w:t xml:space="preserve">Сбор и утилизация </w:t>
            </w:r>
            <w:r>
              <w:rPr>
                <w:color w:val="000000"/>
              </w:rPr>
              <w:t xml:space="preserve">твердых коммунальных </w:t>
            </w:r>
            <w:r w:rsidRPr="00FC4686">
              <w:rPr>
                <w:color w:val="000000"/>
              </w:rPr>
              <w:t xml:space="preserve">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FC4686" w:rsidRDefault="00112E7B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C4686"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FC4686" w:rsidRDefault="00112E7B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C4686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6D1D58" w:rsidRDefault="00112E7B" w:rsidP="00F4236F">
            <w:pPr>
              <w:jc w:val="center"/>
              <w:rPr>
                <w:bCs/>
                <w:color w:val="000000"/>
              </w:rPr>
            </w:pPr>
            <w:r w:rsidRPr="00FC4686">
              <w:rPr>
                <w:bCs/>
                <w:color w:val="000000"/>
                <w:lang w:val="en-US"/>
              </w:rPr>
              <w:t>52</w:t>
            </w:r>
            <w:r>
              <w:rPr>
                <w:bCs/>
                <w:color w:val="000000"/>
              </w:rPr>
              <w:t>005</w:t>
            </w:r>
            <w:r w:rsidRPr="00FC4686">
              <w:rPr>
                <w:bCs/>
                <w:color w:val="000000"/>
                <w:lang w:val="en-US"/>
              </w:rPr>
              <w:t>0000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FC4686" w:rsidRDefault="00112E7B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92,000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FC4686" w:rsidRDefault="00112E7B" w:rsidP="00F4236F">
            <w:pPr>
              <w:spacing w:line="240" w:lineRule="atLeast"/>
              <w:ind w:left="38" w:right="48"/>
              <w:jc w:val="both"/>
              <w:rPr>
                <w:bCs/>
                <w:iCs/>
              </w:rPr>
            </w:pPr>
            <w:r w:rsidRPr="00FC4686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FC4686" w:rsidRDefault="00112E7B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C4686"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FC4686" w:rsidRDefault="00112E7B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C4686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2E7B" w:rsidRPr="00FC4686" w:rsidRDefault="00112E7B" w:rsidP="00F4236F">
            <w:pPr>
              <w:rPr>
                <w:bCs/>
                <w:color w:val="000000"/>
              </w:rPr>
            </w:pPr>
          </w:p>
          <w:p w:rsidR="00112E7B" w:rsidRPr="006D1D58" w:rsidRDefault="00112E7B" w:rsidP="00F4236F">
            <w:r w:rsidRPr="00FC4686">
              <w:rPr>
                <w:bCs/>
                <w:color w:val="000000"/>
                <w:lang w:val="en-US"/>
              </w:rPr>
              <w:t>52</w:t>
            </w:r>
            <w:r>
              <w:rPr>
                <w:bCs/>
                <w:color w:val="000000"/>
              </w:rPr>
              <w:t>005</w:t>
            </w:r>
            <w:r w:rsidRPr="00FC4686">
              <w:rPr>
                <w:bCs/>
                <w:color w:val="000000"/>
                <w:lang w:val="en-US"/>
              </w:rPr>
              <w:t>0000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FC4686" w:rsidRDefault="00112E7B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lang w:val="en-US"/>
              </w:rPr>
            </w:pPr>
            <w:r w:rsidRPr="00FC4686">
              <w:rPr>
                <w:bCs/>
                <w:color w:val="000000"/>
                <w:lang w:val="en-US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92,000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FC4686" w:rsidRDefault="00112E7B" w:rsidP="00F4236F">
            <w:pPr>
              <w:spacing w:line="240" w:lineRule="atLeast"/>
              <w:ind w:left="38" w:right="48"/>
              <w:jc w:val="both"/>
              <w:rPr>
                <w:bCs/>
                <w:iCs/>
              </w:rPr>
            </w:pPr>
            <w:r w:rsidRPr="00FC4686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FC4686" w:rsidRDefault="00112E7B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FC4686">
              <w:rPr>
                <w:bCs/>
                <w:iCs/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FC4686" w:rsidRDefault="00112E7B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FC4686">
              <w:rPr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2E7B" w:rsidRPr="00FC4686" w:rsidRDefault="00112E7B" w:rsidP="00F4236F">
            <w:pPr>
              <w:rPr>
                <w:bCs/>
                <w:color w:val="000000"/>
              </w:rPr>
            </w:pPr>
          </w:p>
          <w:p w:rsidR="00112E7B" w:rsidRPr="006D1D58" w:rsidRDefault="00112E7B" w:rsidP="00F4236F">
            <w:r w:rsidRPr="00FC4686">
              <w:rPr>
                <w:bCs/>
                <w:color w:val="000000"/>
                <w:lang w:val="en-US"/>
              </w:rPr>
              <w:t>52</w:t>
            </w:r>
            <w:r>
              <w:rPr>
                <w:bCs/>
                <w:color w:val="000000"/>
              </w:rPr>
              <w:t>005</w:t>
            </w:r>
            <w:r w:rsidRPr="00FC4686">
              <w:rPr>
                <w:bCs/>
                <w:color w:val="000000"/>
                <w:lang w:val="en-US"/>
              </w:rPr>
              <w:t>0000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FC4686" w:rsidRDefault="00112E7B" w:rsidP="00F4236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lang w:val="en-US"/>
              </w:rPr>
            </w:pPr>
            <w:r w:rsidRPr="00FC4686">
              <w:rPr>
                <w:bCs/>
                <w:color w:val="000000"/>
                <w:lang w:val="en-US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92,000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E03096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3096">
              <w:rPr>
                <w:rFonts w:ascii="Times New Roman" w:hAnsi="Times New Roman"/>
                <w:iCs/>
                <w:sz w:val="24"/>
                <w:szCs w:val="24"/>
              </w:rPr>
              <w:t>МП «Комплексное развитие систем коммунальной инфраструктуры на территории Александровского района на 2017-2021 годы и на период до 2023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6500000000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2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2 224,369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2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92,519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4,2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Теплоснабжение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2 059,369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На пополнение оборотных средств, для завоза угля на отопительный сезон  организациям, оказывающим услуги учреждениям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2 059,369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2 059,369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2 059,369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 xml:space="preserve">одоснабжение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002</w:t>
            </w:r>
            <w:r w:rsidRPr="004250D4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165,000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92,519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00200001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165,000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92,519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00200001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165,000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92,519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6500200001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165,000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92,519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2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8,825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2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8,824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8,825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8,824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B44E46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8,825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8,824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B44E46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8,825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8,824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1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357,000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1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115,811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32,4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 xml:space="preserve">МП «Комплексное развитие систем коммунальной инфраструктуры муниципального образования Новоникольское сельское поселение на 2015-2020 годы и на период до 2025 года»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i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7800000000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2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150,000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2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53,711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7800500000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150,000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53,711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7800500000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150,000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53,711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7800500000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150,000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53,711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2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207,000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2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62,100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093C47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Благоустройство сельских поселений Александровского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9900700000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207,000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62,100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093C47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9900700008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207,000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62,100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9900700008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207,000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62,100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9900700008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207,000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62,100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7C4E90" w:rsidRDefault="00112E7B" w:rsidP="00F4236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7C4E90" w:rsidRDefault="00112E7B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7C4E90" w:rsidRDefault="00112E7B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0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1 622,000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0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926,900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1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1 622,000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1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926,900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  <w:tr w:rsidR="00112E7B" w:rsidRPr="004250D4" w:rsidTr="00B349DD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2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1 622,000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2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926,900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  <w:tr w:rsidR="00112E7B" w:rsidRPr="004250D4" w:rsidTr="00B349DD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Предоставление культурно – досуговых услуг на территории Александровского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9900800000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1 622,000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926,900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  <w:tr w:rsidR="00112E7B" w:rsidRPr="004250D4" w:rsidTr="00B349DD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9900800000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1 622,000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926,900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  <w:tr w:rsidR="00112E7B" w:rsidRPr="004250D4" w:rsidTr="00B349DD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9900800000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1 622,000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926,900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7C4E90" w:rsidRDefault="00112E7B" w:rsidP="00F4236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7C4E90" w:rsidRDefault="00112E7B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7C4E90" w:rsidRDefault="00112E7B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0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16,365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0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3,400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tabs>
                <w:tab w:val="center" w:pos="472"/>
                <w:tab w:val="right" w:pos="94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1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16,365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1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3,400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tabs>
                <w:tab w:val="center" w:pos="472"/>
                <w:tab w:val="right" w:pos="94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E77A87" w:rsidRDefault="00112E7B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A87">
              <w:rPr>
                <w:rFonts w:ascii="Times New Roman" w:hAnsi="Times New Roman"/>
                <w:sz w:val="24"/>
                <w:szCs w:val="24"/>
              </w:rPr>
              <w:t xml:space="preserve">МП «Социальная поддержка населения Новоникольского сельского поселения на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E77A8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77A87">
              <w:rPr>
                <w:rFonts w:ascii="Times New Roman" w:hAnsi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E77A87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8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E77A87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7A8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E77A87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A87">
              <w:rPr>
                <w:rFonts w:ascii="Times New Roman" w:hAnsi="Times New Roman"/>
                <w:sz w:val="24"/>
                <w:szCs w:val="24"/>
              </w:rPr>
              <w:t>7900000000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E77A87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2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16,365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2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3,400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E77A87" w:rsidRDefault="00112E7B" w:rsidP="00F4236F">
            <w:pPr>
              <w:pStyle w:val="NoSpacing"/>
              <w:tabs>
                <w:tab w:val="center" w:pos="472"/>
                <w:tab w:val="right" w:pos="94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BE2465" w:rsidRDefault="00112E7B" w:rsidP="00B44E46">
            <w:pPr>
              <w:spacing w:line="240" w:lineRule="atLeast"/>
              <w:ind w:left="38" w:right="48"/>
              <w:jc w:val="both"/>
              <w:rPr>
                <w:bCs/>
                <w:i/>
                <w:iCs/>
              </w:rPr>
            </w:pPr>
            <w:r w:rsidRPr="00BE2465">
              <w:rPr>
                <w:bCs/>
                <w:i/>
                <w:iCs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E7B" w:rsidRPr="00B36486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E7B" w:rsidRPr="00B36486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E7B" w:rsidRPr="00B36486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7900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36486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B36486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16,365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3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3,400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B36486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112E7B" w:rsidRPr="004250D4" w:rsidTr="00B349DD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165DB0" w:rsidRDefault="00112E7B" w:rsidP="00B44E46">
            <w:pPr>
              <w:spacing w:line="240" w:lineRule="atLeast"/>
              <w:ind w:left="38" w:right="48"/>
              <w:jc w:val="both"/>
              <w:rPr>
                <w:bCs/>
                <w:iCs/>
              </w:rPr>
            </w:pPr>
            <w:r w:rsidRPr="00165DB0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B36486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B36486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B36486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7900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36486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B36486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B36486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E7B" w:rsidRPr="004250D4" w:rsidTr="00B349DD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165DB0" w:rsidRDefault="00112E7B" w:rsidP="00B44E46">
            <w:pPr>
              <w:spacing w:line="240" w:lineRule="atLeast"/>
              <w:ind w:left="38" w:right="48"/>
              <w:jc w:val="both"/>
              <w:rPr>
                <w:bCs/>
                <w:iCs/>
              </w:rPr>
            </w:pPr>
            <w:r w:rsidRPr="00165DB0">
              <w:rPr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B36486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B36486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B36486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7900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36486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B36486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B36486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293DE5" w:rsidRDefault="00112E7B" w:rsidP="00B44E46">
            <w:pPr>
              <w:spacing w:line="240" w:lineRule="atLeast"/>
              <w:outlineLvl w:val="4"/>
              <w:rPr>
                <w:bCs/>
              </w:rPr>
            </w:pPr>
            <w:r w:rsidRPr="00293DE5">
              <w:rPr>
                <w:bCs/>
              </w:rPr>
              <w:t>Оказание материальной помощи к праздничным мероприятиям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B36486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B36486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B36486" w:rsidRDefault="00112E7B" w:rsidP="00F4236F">
            <w:r w:rsidRPr="00B36486">
              <w:t>7900</w:t>
            </w:r>
            <w:r>
              <w:t>12</w:t>
            </w:r>
            <w:r w:rsidRPr="00B36486"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B36486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1,000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B36486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293DE5" w:rsidRDefault="00112E7B" w:rsidP="00B44E46">
            <w:pPr>
              <w:spacing w:line="240" w:lineRule="atLeast"/>
              <w:outlineLvl w:val="6"/>
              <w:rPr>
                <w:bCs/>
              </w:rPr>
            </w:pPr>
            <w:r w:rsidRPr="00293DE5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B36486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B36486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B36486" w:rsidRDefault="00112E7B" w:rsidP="00F4236F">
            <w:r w:rsidRPr="00B36486">
              <w:t>7900</w:t>
            </w:r>
            <w:r>
              <w:t>12</w:t>
            </w:r>
            <w:r w:rsidRPr="00B36486"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B36486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11,965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B36486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293DE5" w:rsidRDefault="00112E7B" w:rsidP="00B44E46">
            <w:pPr>
              <w:spacing w:line="240" w:lineRule="atLeast"/>
              <w:outlineLvl w:val="6"/>
            </w:pPr>
            <w:r w:rsidRPr="00293DE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B36486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B36486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B36486" w:rsidRDefault="00112E7B" w:rsidP="00F4236F">
            <w:r w:rsidRPr="00B36486">
              <w:t>7900300000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B36486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8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11,965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6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B36486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BE2465" w:rsidRDefault="00112E7B" w:rsidP="00B44E46">
            <w:pPr>
              <w:spacing w:line="240" w:lineRule="atLeast"/>
              <w:ind w:left="38" w:right="48"/>
              <w:jc w:val="both"/>
              <w:rPr>
                <w:bCs/>
                <w:i/>
                <w:iCs/>
              </w:rPr>
            </w:pPr>
            <w:r w:rsidRPr="00BE2465">
              <w:rPr>
                <w:bCs/>
                <w:i/>
                <w:iCs/>
              </w:rPr>
              <w:t>Приобретение подарков детям из малоимущих семей ко Дню Защиты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font7"/>
              <w:jc w:val="center"/>
              <w:rPr>
                <w:sz w:val="24"/>
                <w:szCs w:val="24"/>
              </w:rPr>
            </w:pPr>
            <w:r w:rsidRPr="004250D4">
              <w:rPr>
                <w:sz w:val="24"/>
                <w:szCs w:val="24"/>
              </w:rPr>
              <w:t>7900</w:t>
            </w:r>
            <w:r>
              <w:rPr>
                <w:sz w:val="24"/>
                <w:szCs w:val="24"/>
              </w:rPr>
              <w:t>13</w:t>
            </w:r>
            <w:r w:rsidRPr="004250D4">
              <w:rPr>
                <w:sz w:val="24"/>
                <w:szCs w:val="24"/>
              </w:rPr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font7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11,965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6"/>
            </w:pPr>
            <w:r w:rsidRPr="008B09D1">
              <w:rPr>
                <w:sz w:val="22"/>
                <w:szCs w:val="22"/>
              </w:rPr>
              <w:t>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font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BE2465" w:rsidRDefault="00112E7B" w:rsidP="00B44E46">
            <w:pPr>
              <w:spacing w:line="240" w:lineRule="atLeast"/>
              <w:ind w:left="38" w:right="48"/>
              <w:jc w:val="both"/>
              <w:rPr>
                <w:bCs/>
                <w:iCs/>
              </w:rPr>
            </w:pPr>
            <w:r w:rsidRPr="00BE2465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BA7E0A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0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BA7E0A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7E0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BA7E0A" w:rsidRDefault="00112E7B" w:rsidP="00F4236F">
            <w:pPr>
              <w:pStyle w:val="font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790013</w:t>
            </w:r>
            <w:r w:rsidRPr="00BA7E0A">
              <w:rPr>
                <w:sz w:val="24"/>
                <w:szCs w:val="24"/>
              </w:rPr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BA7E0A" w:rsidRDefault="00112E7B" w:rsidP="00F42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0A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8B09D1" w:rsidRDefault="00112E7B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3,400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8B09D1" w:rsidRDefault="00112E7B">
            <w:pPr>
              <w:jc w:val="right"/>
              <w:outlineLvl w:val="4"/>
              <w:rPr>
                <w:bCs/>
              </w:rPr>
            </w:pPr>
            <w:r w:rsidRPr="008B09D1">
              <w:rPr>
                <w:bCs/>
                <w:sz w:val="22"/>
                <w:szCs w:val="22"/>
              </w:rPr>
              <w:t>3,400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BE2465" w:rsidRDefault="00112E7B" w:rsidP="00B44E46">
            <w:pPr>
              <w:spacing w:line="240" w:lineRule="atLeast"/>
              <w:ind w:left="38" w:right="48"/>
              <w:jc w:val="both"/>
              <w:rPr>
                <w:bCs/>
                <w:iCs/>
              </w:rPr>
            </w:pPr>
            <w:r w:rsidRPr="00BE2465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BA7E0A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0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BA7E0A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7E0A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BA7E0A" w:rsidRDefault="00112E7B" w:rsidP="00F4236F">
            <w:pPr>
              <w:pStyle w:val="font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790013</w:t>
            </w:r>
            <w:r w:rsidRPr="00BA7E0A">
              <w:rPr>
                <w:sz w:val="24"/>
                <w:szCs w:val="24"/>
              </w:rPr>
              <w:t>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BA7E0A" w:rsidRDefault="00112E7B" w:rsidP="00F423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0A">
              <w:rPr>
                <w:rFonts w:ascii="Times New Roman" w:hAnsi="Times New Roman"/>
                <w:sz w:val="24"/>
                <w:szCs w:val="24"/>
              </w:rPr>
              <w:t>3320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A94927" w:rsidRDefault="00112E7B">
            <w:pPr>
              <w:jc w:val="right"/>
              <w:outlineLvl w:val="6"/>
            </w:pPr>
            <w:r w:rsidRPr="00A94927">
              <w:rPr>
                <w:sz w:val="22"/>
                <w:szCs w:val="22"/>
              </w:rPr>
              <w:t>3,400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A94927" w:rsidRDefault="00112E7B">
            <w:pPr>
              <w:jc w:val="right"/>
              <w:outlineLvl w:val="6"/>
            </w:pPr>
            <w:r w:rsidRPr="00A94927">
              <w:rPr>
                <w:sz w:val="22"/>
                <w:szCs w:val="22"/>
              </w:rPr>
              <w:t>3,400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7C4E90" w:rsidRDefault="00112E7B" w:rsidP="00F4236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7C4E90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7C4E90" w:rsidRDefault="00112E7B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7C4E90" w:rsidRDefault="00112E7B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E90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A94927" w:rsidRDefault="00112E7B">
            <w:pPr>
              <w:jc w:val="right"/>
              <w:outlineLvl w:val="0"/>
              <w:rPr>
                <w:bCs/>
              </w:rPr>
            </w:pPr>
            <w:r w:rsidRPr="00A94927">
              <w:rPr>
                <w:bCs/>
                <w:sz w:val="22"/>
                <w:szCs w:val="22"/>
              </w:rPr>
              <w:t>17,000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A94927" w:rsidRDefault="00112E7B">
            <w:pPr>
              <w:jc w:val="right"/>
              <w:outlineLvl w:val="0"/>
              <w:rPr>
                <w:bCs/>
              </w:rPr>
            </w:pPr>
            <w:r w:rsidRPr="00A94927">
              <w:rPr>
                <w:bCs/>
                <w:sz w:val="22"/>
                <w:szCs w:val="22"/>
              </w:rPr>
              <w:t>10,000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A94927" w:rsidRDefault="00112E7B">
            <w:pPr>
              <w:jc w:val="right"/>
              <w:outlineLvl w:val="1"/>
              <w:rPr>
                <w:bCs/>
              </w:rPr>
            </w:pPr>
            <w:r w:rsidRPr="00A94927">
              <w:rPr>
                <w:bCs/>
                <w:sz w:val="22"/>
                <w:szCs w:val="22"/>
              </w:rPr>
              <w:t>17,000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A94927" w:rsidRDefault="00112E7B">
            <w:pPr>
              <w:jc w:val="right"/>
              <w:outlineLvl w:val="1"/>
              <w:rPr>
                <w:bCs/>
              </w:rPr>
            </w:pPr>
            <w:r w:rsidRPr="00A94927">
              <w:rPr>
                <w:bCs/>
                <w:sz w:val="22"/>
                <w:szCs w:val="22"/>
              </w:rPr>
              <w:t>10,000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A94927" w:rsidRDefault="00112E7B">
            <w:pPr>
              <w:jc w:val="right"/>
              <w:outlineLvl w:val="2"/>
              <w:rPr>
                <w:bCs/>
              </w:rPr>
            </w:pPr>
            <w:r w:rsidRPr="00A94927">
              <w:rPr>
                <w:bCs/>
                <w:sz w:val="22"/>
                <w:szCs w:val="22"/>
              </w:rPr>
              <w:t>17,000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A94927" w:rsidRDefault="00112E7B">
            <w:pPr>
              <w:jc w:val="right"/>
              <w:outlineLvl w:val="2"/>
              <w:rPr>
                <w:bCs/>
              </w:rPr>
            </w:pPr>
            <w:r w:rsidRPr="00A94927">
              <w:rPr>
                <w:bCs/>
                <w:sz w:val="22"/>
                <w:szCs w:val="22"/>
              </w:rPr>
              <w:t>10,000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9900900000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A94927" w:rsidRDefault="00112E7B">
            <w:pPr>
              <w:jc w:val="right"/>
              <w:outlineLvl w:val="3"/>
              <w:rPr>
                <w:bCs/>
              </w:rPr>
            </w:pPr>
            <w:r w:rsidRPr="00A94927">
              <w:rPr>
                <w:bCs/>
                <w:sz w:val="22"/>
                <w:szCs w:val="22"/>
              </w:rPr>
              <w:t>17,000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A94927" w:rsidRDefault="00112E7B">
            <w:pPr>
              <w:jc w:val="right"/>
              <w:outlineLvl w:val="3"/>
              <w:rPr>
                <w:bCs/>
              </w:rPr>
            </w:pPr>
            <w:r w:rsidRPr="00A94927">
              <w:rPr>
                <w:bCs/>
                <w:sz w:val="22"/>
                <w:szCs w:val="22"/>
              </w:rPr>
              <w:t>10,000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9900900000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A94927" w:rsidRDefault="00112E7B">
            <w:pPr>
              <w:jc w:val="right"/>
              <w:outlineLvl w:val="6"/>
              <w:rPr>
                <w:bCs/>
              </w:rPr>
            </w:pPr>
            <w:r w:rsidRPr="00A94927">
              <w:rPr>
                <w:bCs/>
                <w:sz w:val="22"/>
                <w:szCs w:val="22"/>
              </w:rPr>
              <w:t>17,000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A94927" w:rsidRDefault="00112E7B">
            <w:pPr>
              <w:jc w:val="right"/>
              <w:outlineLvl w:val="6"/>
              <w:rPr>
                <w:bCs/>
              </w:rPr>
            </w:pPr>
            <w:r w:rsidRPr="00A94927">
              <w:rPr>
                <w:bCs/>
                <w:sz w:val="22"/>
                <w:szCs w:val="22"/>
              </w:rPr>
              <w:t>10,000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50D4">
              <w:rPr>
                <w:rFonts w:ascii="Times New Roman" w:hAnsi="Times New Roman"/>
                <w:iCs/>
                <w:sz w:val="24"/>
                <w:szCs w:val="24"/>
              </w:rPr>
              <w:t>9900900000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A94927" w:rsidRDefault="00112E7B">
            <w:pPr>
              <w:jc w:val="right"/>
              <w:outlineLvl w:val="6"/>
            </w:pPr>
            <w:r w:rsidRPr="00A94927">
              <w:rPr>
                <w:sz w:val="22"/>
                <w:szCs w:val="22"/>
              </w:rPr>
              <w:t>17,000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A94927" w:rsidRDefault="00112E7B">
            <w:pPr>
              <w:jc w:val="right"/>
              <w:outlineLvl w:val="6"/>
            </w:pPr>
            <w:r w:rsidRPr="00A94927">
              <w:rPr>
                <w:sz w:val="22"/>
                <w:szCs w:val="22"/>
              </w:rPr>
              <w:t>10,000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</w:tr>
      <w:tr w:rsidR="00112E7B" w:rsidRPr="004250D4" w:rsidTr="00F4236F">
        <w:trPr>
          <w:trHeight w:val="20"/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0D4">
              <w:rPr>
                <w:rFonts w:ascii="Times New Roman" w:hAnsi="Times New Roman"/>
                <w:sz w:val="24"/>
                <w:szCs w:val="24"/>
              </w:rPr>
              <w:t>Дефицит бюджета(-), профицит (+)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295,546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7B" w:rsidRPr="004250D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125,8</w:t>
            </w:r>
          </w:p>
        </w:tc>
      </w:tr>
    </w:tbl>
    <w:p w:rsidR="00112E7B" w:rsidRDefault="00112E7B" w:rsidP="00662DFC"/>
    <w:p w:rsidR="00112E7B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</w:p>
    <w:p w:rsidR="00112E7B" w:rsidRPr="001E131E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  <w:r w:rsidRPr="001E131E">
        <w:rPr>
          <w:rFonts w:ascii="Times New Roman" w:hAnsi="Times New Roman"/>
          <w:bCs/>
          <w:sz w:val="24"/>
          <w:szCs w:val="24"/>
        </w:rPr>
        <w:t>Приложение 4</w:t>
      </w:r>
    </w:p>
    <w:p w:rsidR="00112E7B" w:rsidRPr="001C5AA4" w:rsidRDefault="00112E7B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112E7B" w:rsidRPr="001C5AA4" w:rsidRDefault="00112E7B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112E7B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21.07.2023 № 36</w:t>
      </w:r>
    </w:p>
    <w:p w:rsidR="00112E7B" w:rsidRPr="001C5AA4" w:rsidRDefault="00112E7B" w:rsidP="00662DFC"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</w:p>
    <w:p w:rsidR="00112E7B" w:rsidRPr="001C5AA4" w:rsidRDefault="00112E7B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77F72">
        <w:rPr>
          <w:rFonts w:ascii="Times New Roman" w:hAnsi="Times New Roman"/>
          <w:b/>
          <w:sz w:val="24"/>
          <w:szCs w:val="24"/>
        </w:rPr>
        <w:t>Отчет о</w:t>
      </w:r>
      <w:r>
        <w:rPr>
          <w:rFonts w:ascii="Times New Roman" w:hAnsi="Times New Roman"/>
          <w:b/>
          <w:sz w:val="24"/>
          <w:szCs w:val="24"/>
        </w:rPr>
        <w:t xml:space="preserve"> переч</w:t>
      </w:r>
      <w:r w:rsidRPr="00654A7D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е и объемах</w:t>
      </w:r>
      <w:r w:rsidRPr="001C5AA4">
        <w:rPr>
          <w:rFonts w:ascii="Times New Roman" w:hAnsi="Times New Roman"/>
          <w:b/>
          <w:sz w:val="24"/>
          <w:szCs w:val="24"/>
        </w:rPr>
        <w:t xml:space="preserve"> финансирования муниципальных программ</w:t>
      </w:r>
      <w:r w:rsidRPr="001C5AA4">
        <w:rPr>
          <w:rFonts w:ascii="Times New Roman" w:hAnsi="Times New Roman"/>
          <w:b/>
          <w:bCs/>
          <w:sz w:val="24"/>
          <w:szCs w:val="24"/>
        </w:rPr>
        <w:t xml:space="preserve"> из бюджета</w:t>
      </w:r>
      <w:r w:rsidRPr="001C5AA4">
        <w:rPr>
          <w:rFonts w:ascii="Times New Roman" w:hAnsi="Times New Roman"/>
          <w:b/>
          <w:sz w:val="24"/>
          <w:szCs w:val="24"/>
        </w:rPr>
        <w:t xml:space="preserve"> муниципального образования «Новоникольское сельское поселение»</w:t>
      </w:r>
      <w:r>
        <w:rPr>
          <w:rFonts w:ascii="Times New Roman" w:hAnsi="Times New Roman"/>
          <w:b/>
          <w:sz w:val="24"/>
          <w:szCs w:val="24"/>
        </w:rPr>
        <w:t xml:space="preserve"> за 1 полугодие 2023</w:t>
      </w:r>
      <w:r w:rsidRPr="001C5AA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12E7B" w:rsidRPr="001C5AA4" w:rsidRDefault="00112E7B" w:rsidP="00662DF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12E7B" w:rsidRPr="001C5AA4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4049"/>
        <w:gridCol w:w="1736"/>
        <w:gridCol w:w="850"/>
        <w:gridCol w:w="992"/>
        <w:gridCol w:w="1062"/>
        <w:gridCol w:w="808"/>
      </w:tblGrid>
      <w:tr w:rsidR="00112E7B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№ п./п.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Сумма, год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Исполнено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1пг</w:t>
            </w:r>
            <w:r w:rsidRPr="00306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112E7B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692,365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242,097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CA797A" w:rsidRDefault="00112E7B" w:rsidP="00F4236F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</w:tr>
      <w:tr w:rsidR="00112E7B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«Социальная поддержка населения Новониколь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 на 2023</w:t>
            </w: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- 202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г.г.»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7900000000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06F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16,365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3,400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8C638B" w:rsidRDefault="00112E7B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20,8</w:t>
            </w:r>
          </w:p>
        </w:tc>
      </w:tr>
      <w:tr w:rsidR="00112E7B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7900000000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16,365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3,400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8C638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112E7B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647D5C" w:rsidRDefault="00112E7B" w:rsidP="00F4236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D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6F00">
              <w:rPr>
                <w:rFonts w:ascii="Times New Roman" w:hAnsi="Times New Roman"/>
                <w:color w:val="000000"/>
                <w:sz w:val="24"/>
                <w:szCs w:val="24"/>
              </w:rPr>
              <w:t>Адресная срочная социальная помощь гражданам, оказавшимся в трудной жизненной ситуации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8C638B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8B">
              <w:rPr>
                <w:rFonts w:ascii="Times New Roman" w:hAnsi="Times New Roman"/>
                <w:sz w:val="24"/>
                <w:szCs w:val="24"/>
              </w:rPr>
              <w:t>7900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C638B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8C638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E7B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293DE5" w:rsidRDefault="00112E7B" w:rsidP="00B44E46">
            <w:pPr>
              <w:spacing w:line="240" w:lineRule="atLeast"/>
              <w:outlineLvl w:val="4"/>
              <w:rPr>
                <w:bCs/>
              </w:rPr>
            </w:pPr>
            <w:r w:rsidRPr="00293DE5">
              <w:rPr>
                <w:bCs/>
              </w:rPr>
              <w:t>Оказание материальной помощи к праздничным мероприятиям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8C638B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8B">
              <w:rPr>
                <w:rFonts w:ascii="Times New Roman" w:hAnsi="Times New Roman"/>
                <w:sz w:val="24"/>
                <w:szCs w:val="24"/>
              </w:rPr>
              <w:t>7900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C638B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11,965</w:t>
            </w:r>
          </w:p>
          <w:p w:rsidR="00112E7B" w:rsidRPr="00306F00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8C638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E7B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165DB0" w:rsidRDefault="00112E7B" w:rsidP="00B44E46">
            <w:pPr>
              <w:spacing w:line="240" w:lineRule="atLeast"/>
              <w:ind w:left="38" w:right="48"/>
              <w:jc w:val="both"/>
              <w:rPr>
                <w:bCs/>
                <w:iCs/>
              </w:rPr>
            </w:pPr>
            <w:r w:rsidRPr="00165DB0">
              <w:rPr>
                <w:bCs/>
                <w:iCs/>
              </w:rPr>
              <w:t>Приобретение подарков детям из малоимущих семей к Дню Защиты детей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7900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06F00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3,400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3,400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8C638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E7B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МП «Комплексное развитие систем коммунальной инфраструктуры муниципального образования Новоникольское сельское поселение на 2015-2020 годы и на период до 2025 года»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7800000000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Default="00112E7B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150,000</w:t>
            </w:r>
          </w:p>
          <w:p w:rsidR="00112E7B" w:rsidRPr="00306F00" w:rsidRDefault="00112E7B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righ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53,711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8C638B" w:rsidRDefault="00112E7B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35,8</w:t>
            </w:r>
          </w:p>
        </w:tc>
      </w:tr>
      <w:tr w:rsidR="00112E7B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7800500000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165DB0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165D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165D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53,711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0A3114" w:rsidRDefault="00112E7B" w:rsidP="00F4236F">
            <w:pPr>
              <w:pStyle w:val="NoSpacing"/>
              <w:tabs>
                <w:tab w:val="left" w:pos="313"/>
                <w:tab w:val="right" w:pos="57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</w:tr>
      <w:tr w:rsidR="00112E7B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МП «</w:t>
            </w: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Комплексное развитие систем транспортной инфраструктуры на территории Новоникольского сельского поселения на 2017 –2033 годы»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/>
                <w:sz w:val="24"/>
                <w:szCs w:val="24"/>
              </w:rPr>
              <w:t>9600000000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526</w:t>
            </w:r>
            <w:r w:rsidRPr="00306F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,000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righ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184,986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0A3114" w:rsidRDefault="00112E7B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35,2</w:t>
            </w:r>
          </w:p>
        </w:tc>
      </w:tr>
      <w:tr w:rsidR="00112E7B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9600100000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2153DA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</w:t>
            </w:r>
            <w:r w:rsidRPr="002153DA">
              <w:rPr>
                <w:rFonts w:ascii="Times New Roman" w:hAnsi="Times New Roman"/>
              </w:rPr>
              <w:t>,000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184,986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0A311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</w:tr>
      <w:tr w:rsidR="00112E7B" w:rsidRPr="00306F00" w:rsidTr="00F4236F">
        <w:trPr>
          <w:trHeight w:val="20"/>
          <w:jc w:val="center"/>
        </w:trPr>
        <w:tc>
          <w:tcPr>
            <w:tcW w:w="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дорог</w:t>
            </w:r>
          </w:p>
        </w:tc>
        <w:tc>
          <w:tcPr>
            <w:tcW w:w="17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9600200000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306F00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0A311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12E7B" w:rsidRDefault="00112E7B" w:rsidP="00662DFC"/>
    <w:p w:rsidR="00112E7B" w:rsidRDefault="00112E7B" w:rsidP="00662DFC"/>
    <w:p w:rsidR="00112E7B" w:rsidRDefault="00112E7B" w:rsidP="00662DFC"/>
    <w:p w:rsidR="00112E7B" w:rsidRDefault="00112E7B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112E7B" w:rsidRDefault="00112E7B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</w:p>
    <w:p w:rsidR="00112E7B" w:rsidRPr="001C5AA4" w:rsidRDefault="00112E7B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>Приложение 5</w:t>
      </w:r>
    </w:p>
    <w:p w:rsidR="00112E7B" w:rsidRPr="001C5AA4" w:rsidRDefault="00112E7B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112E7B" w:rsidRPr="001C5AA4" w:rsidRDefault="00112E7B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112E7B" w:rsidRPr="001C5AA4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21.07.2023 № 36</w:t>
      </w:r>
    </w:p>
    <w:p w:rsidR="00112E7B" w:rsidRPr="001C5AA4" w:rsidRDefault="00112E7B" w:rsidP="00662DFC"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</w:p>
    <w:p w:rsidR="00112E7B" w:rsidRDefault="00112E7B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12E7B" w:rsidRDefault="00112E7B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12E7B" w:rsidRPr="001C5AA4" w:rsidRDefault="00112E7B" w:rsidP="00662DF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 xml:space="preserve">Отчет </w:t>
      </w:r>
      <w:r>
        <w:rPr>
          <w:rFonts w:ascii="Times New Roman" w:hAnsi="Times New Roman"/>
          <w:sz w:val="24"/>
          <w:szCs w:val="24"/>
        </w:rPr>
        <w:t>Отчёт об источниках</w:t>
      </w:r>
      <w:r w:rsidRPr="001C5AA4">
        <w:rPr>
          <w:rFonts w:ascii="Times New Roman" w:hAnsi="Times New Roman"/>
          <w:sz w:val="24"/>
          <w:szCs w:val="24"/>
        </w:rPr>
        <w:t xml:space="preserve"> финансирования дефицита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AA4">
        <w:rPr>
          <w:rFonts w:ascii="Times New Roman" w:hAnsi="Times New Roman"/>
          <w:sz w:val="24"/>
          <w:szCs w:val="24"/>
        </w:rPr>
        <w:t>муниципального образования «Новоникольское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AA4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1 полугодие 2023</w:t>
      </w:r>
      <w:r w:rsidRPr="001C5AA4">
        <w:rPr>
          <w:rFonts w:ascii="Times New Roman" w:hAnsi="Times New Roman"/>
          <w:sz w:val="24"/>
          <w:szCs w:val="24"/>
        </w:rPr>
        <w:t xml:space="preserve"> год</w:t>
      </w:r>
    </w:p>
    <w:p w:rsidR="00112E7B" w:rsidRPr="001C5AA4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3"/>
        <w:gridCol w:w="1842"/>
        <w:gridCol w:w="1701"/>
        <w:gridCol w:w="1445"/>
      </w:tblGrid>
      <w:tr w:rsidR="00112E7B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на 2023</w:t>
            </w:r>
            <w:r w:rsidRPr="00B23F3B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 xml:space="preserve">, </w:t>
            </w:r>
            <w:r w:rsidRPr="00B23F3B">
              <w:rPr>
                <w:lang w:eastAsia="en-US"/>
              </w:rPr>
              <w:t>тыс. руб.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center"/>
              <w:rPr>
                <w:lang w:eastAsia="en-US"/>
              </w:rPr>
            </w:pPr>
            <w:r w:rsidRPr="00B23F3B">
              <w:rPr>
                <w:lang w:eastAsia="en-US"/>
              </w:rPr>
              <w:t>Исполнено</w:t>
            </w:r>
            <w:r>
              <w:rPr>
                <w:lang w:eastAsia="en-US"/>
              </w:rPr>
              <w:t xml:space="preserve"> 1 полугодие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lang w:eastAsia="en-US"/>
                </w:rPr>
                <w:t>2023 г</w:t>
              </w:r>
            </w:smartTag>
            <w:r>
              <w:rPr>
                <w:lang w:eastAsia="en-US"/>
              </w:rPr>
              <w:t xml:space="preserve">., </w:t>
            </w:r>
            <w:r w:rsidRPr="00B23F3B">
              <w:rPr>
                <w:lang w:eastAsia="en-US"/>
              </w:rPr>
              <w:t>тыс. руб.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center"/>
              <w:rPr>
                <w:lang w:eastAsia="en-US"/>
              </w:rPr>
            </w:pPr>
            <w:r w:rsidRPr="00B23F3B">
              <w:rPr>
                <w:lang w:eastAsia="en-US"/>
              </w:rPr>
              <w:t>%</w:t>
            </w:r>
            <w:r>
              <w:rPr>
                <w:lang w:eastAsia="en-US"/>
              </w:rPr>
              <w:t xml:space="preserve"> Исп.</w:t>
            </w:r>
          </w:p>
        </w:tc>
      </w:tr>
      <w:tr w:rsidR="00112E7B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both"/>
              <w:rPr>
                <w:b/>
                <w:bCs/>
                <w:lang w:eastAsia="en-US"/>
              </w:rPr>
            </w:pPr>
            <w:r w:rsidRPr="00B23F3B">
              <w:rPr>
                <w:b/>
                <w:bCs/>
                <w:lang w:eastAsia="en-US"/>
              </w:rPr>
              <w:t>Кредиты, привлекаемые от кредитных организаций: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right"/>
              <w:rPr>
                <w:b/>
                <w:bCs/>
                <w:lang w:eastAsia="en-US"/>
              </w:rPr>
            </w:pPr>
            <w:r w:rsidRPr="00B23F3B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right"/>
              <w:rPr>
                <w:b/>
                <w:bCs/>
                <w:lang w:eastAsia="en-US"/>
              </w:rPr>
            </w:pPr>
            <w:r w:rsidRPr="00B23F3B">
              <w:rPr>
                <w:b/>
                <w:bCs/>
                <w:lang w:eastAsia="en-US"/>
              </w:rPr>
              <w:t>0,0</w:t>
            </w:r>
          </w:p>
        </w:tc>
      </w:tr>
      <w:tr w:rsidR="00112E7B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both"/>
              <w:rPr>
                <w:lang w:eastAsia="en-US"/>
              </w:rPr>
            </w:pPr>
            <w:r w:rsidRPr="00B23F3B">
              <w:rPr>
                <w:lang w:eastAsia="en-US"/>
              </w:rPr>
              <w:t>Объем привлечения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right"/>
              <w:rPr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0,00</w:t>
            </w:r>
          </w:p>
        </w:tc>
      </w:tr>
      <w:tr w:rsidR="00112E7B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both"/>
              <w:rPr>
                <w:lang w:eastAsia="en-US"/>
              </w:rPr>
            </w:pPr>
            <w:r w:rsidRPr="00B23F3B">
              <w:rPr>
                <w:lang w:eastAsia="en-US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right"/>
              <w:rPr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0,00</w:t>
            </w:r>
          </w:p>
        </w:tc>
      </w:tr>
      <w:tr w:rsidR="00112E7B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both"/>
              <w:rPr>
                <w:b/>
                <w:bCs/>
                <w:lang w:eastAsia="en-US"/>
              </w:rPr>
            </w:pPr>
            <w:r w:rsidRPr="00B23F3B">
              <w:rPr>
                <w:b/>
                <w:bCs/>
                <w:lang w:eastAsia="en-US"/>
              </w:rPr>
              <w:t>Бюджетные кредиты, выданные юридическим лицам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right"/>
              <w:rPr>
                <w:b/>
                <w:bCs/>
                <w:lang w:eastAsia="en-US"/>
              </w:rPr>
            </w:pPr>
            <w:r w:rsidRPr="00B23F3B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right"/>
              <w:rPr>
                <w:b/>
                <w:bCs/>
                <w:lang w:eastAsia="en-US"/>
              </w:rPr>
            </w:pPr>
            <w:r w:rsidRPr="00B23F3B">
              <w:rPr>
                <w:b/>
                <w:bCs/>
                <w:lang w:eastAsia="en-US"/>
              </w:rPr>
              <w:t>0,0</w:t>
            </w:r>
          </w:p>
        </w:tc>
      </w:tr>
      <w:tr w:rsidR="00112E7B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both"/>
              <w:rPr>
                <w:lang w:eastAsia="en-US"/>
              </w:rPr>
            </w:pPr>
            <w:r w:rsidRPr="00B23F3B">
              <w:rPr>
                <w:lang w:eastAsia="en-US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right"/>
              <w:rPr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</w:t>
            </w:r>
          </w:p>
        </w:tc>
      </w:tr>
      <w:tr w:rsidR="00112E7B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both"/>
              <w:rPr>
                <w:lang w:eastAsia="en-US"/>
              </w:rPr>
            </w:pPr>
            <w:r w:rsidRPr="00B23F3B">
              <w:rPr>
                <w:lang w:eastAsia="en-US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right"/>
              <w:rPr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right"/>
              <w:rPr>
                <w:lang w:eastAsia="en-US"/>
              </w:rPr>
            </w:pPr>
            <w:r w:rsidRPr="00B23F3B">
              <w:rPr>
                <w:lang w:eastAsia="en-US"/>
              </w:rPr>
              <w:t>0,0</w:t>
            </w:r>
          </w:p>
        </w:tc>
      </w:tr>
      <w:tr w:rsidR="00112E7B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both"/>
              <w:rPr>
                <w:b/>
                <w:bCs/>
                <w:lang w:eastAsia="en-US"/>
              </w:rPr>
            </w:pPr>
            <w:r w:rsidRPr="00B23F3B">
              <w:rPr>
                <w:b/>
                <w:bCs/>
                <w:lang w:eastAsia="en-US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235,000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right"/>
              <w:rPr>
                <w:b/>
                <w:bCs/>
                <w:lang w:eastAsia="en-US"/>
              </w:rPr>
            </w:pPr>
          </w:p>
        </w:tc>
      </w:tr>
      <w:tr w:rsidR="00112E7B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both"/>
              <w:rPr>
                <w:lang w:eastAsia="en-US"/>
              </w:rPr>
            </w:pPr>
            <w:r w:rsidRPr="00B23F3B">
              <w:rPr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-16 353,126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-8 839,874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54,2</w:t>
            </w:r>
          </w:p>
        </w:tc>
      </w:tr>
      <w:tr w:rsidR="00112E7B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both"/>
              <w:rPr>
                <w:lang w:eastAsia="en-US"/>
              </w:rPr>
            </w:pPr>
            <w:r w:rsidRPr="00B23F3B"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16 588,126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8 544,328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51,7</w:t>
            </w:r>
          </w:p>
        </w:tc>
      </w:tr>
      <w:tr w:rsidR="00112E7B" w:rsidRPr="00B23F3B" w:rsidTr="00F4236F">
        <w:trPr>
          <w:trHeight w:val="20"/>
          <w:jc w:val="center"/>
        </w:trPr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both"/>
              <w:rPr>
                <w:b/>
                <w:bCs/>
                <w:lang w:eastAsia="en-US"/>
              </w:rPr>
            </w:pPr>
            <w:r w:rsidRPr="00B23F3B">
              <w:rPr>
                <w:b/>
                <w:bCs/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235,000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-295,546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2E7B" w:rsidRPr="00B23F3B" w:rsidRDefault="00112E7B" w:rsidP="00F4236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125,8</w:t>
            </w:r>
          </w:p>
        </w:tc>
      </w:tr>
    </w:tbl>
    <w:p w:rsidR="00112E7B" w:rsidRDefault="00112E7B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12E7B" w:rsidRDefault="00112E7B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12E7B" w:rsidRDefault="00112E7B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12E7B" w:rsidRDefault="00112E7B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12E7B" w:rsidRDefault="00112E7B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12E7B" w:rsidRDefault="00112E7B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12E7B" w:rsidRDefault="00112E7B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12E7B" w:rsidRDefault="00112E7B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12E7B" w:rsidRDefault="00112E7B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12E7B" w:rsidRDefault="00112E7B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12E7B" w:rsidRDefault="00112E7B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12E7B" w:rsidRDefault="00112E7B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12E7B" w:rsidRDefault="00112E7B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12E7B" w:rsidRDefault="00112E7B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12E7B" w:rsidRDefault="00112E7B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12E7B" w:rsidRDefault="00112E7B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12E7B" w:rsidRPr="001C5AA4" w:rsidRDefault="00112E7B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112E7B" w:rsidRPr="001C5AA4" w:rsidRDefault="00112E7B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12E7B" w:rsidRPr="001C5AA4" w:rsidRDefault="00112E7B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112E7B" w:rsidRPr="001C5AA4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21.07.2023 № 36</w:t>
      </w:r>
    </w:p>
    <w:p w:rsidR="00112E7B" w:rsidRDefault="00112E7B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12E7B" w:rsidRDefault="00112E7B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12E7B" w:rsidRDefault="00112E7B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12E7B" w:rsidRPr="001C5AA4" w:rsidRDefault="00112E7B" w:rsidP="00662D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C5AA4">
        <w:rPr>
          <w:rFonts w:ascii="Times New Roman" w:hAnsi="Times New Roman"/>
          <w:b/>
          <w:sz w:val="24"/>
          <w:szCs w:val="24"/>
        </w:rPr>
        <w:t>Отчет об использовании Дорожного фонда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5AA4">
        <w:rPr>
          <w:rFonts w:ascii="Times New Roman" w:hAnsi="Times New Roman"/>
          <w:b/>
          <w:sz w:val="24"/>
          <w:szCs w:val="24"/>
        </w:rPr>
        <w:t>муниципального образования «Новоникольское сельское поселение»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5AA4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 xml:space="preserve"> 1 полугодие 2023 года</w:t>
      </w:r>
    </w:p>
    <w:p w:rsidR="00112E7B" w:rsidRPr="001C5AA4" w:rsidRDefault="00112E7B" w:rsidP="00662DFC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5"/>
        <w:gridCol w:w="1578"/>
        <w:gridCol w:w="1463"/>
        <w:gridCol w:w="1482"/>
      </w:tblGrid>
      <w:tr w:rsidR="00112E7B" w:rsidRPr="00B23F3B" w:rsidTr="00F4236F">
        <w:tc>
          <w:tcPr>
            <w:tcW w:w="5125" w:type="dxa"/>
          </w:tcPr>
          <w:p w:rsidR="00112E7B" w:rsidRPr="00B23F3B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8" w:type="dxa"/>
          </w:tcPr>
          <w:p w:rsidR="00112E7B" w:rsidRPr="00B23F3B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>План год, (тыс. руб.)</w:t>
            </w:r>
          </w:p>
        </w:tc>
        <w:tc>
          <w:tcPr>
            <w:tcW w:w="1463" w:type="dxa"/>
          </w:tcPr>
          <w:p w:rsidR="00112E7B" w:rsidRPr="00B23F3B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1 полугодие,</w:t>
            </w:r>
            <w:r w:rsidRPr="00B23F3B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482" w:type="dxa"/>
          </w:tcPr>
          <w:p w:rsidR="00112E7B" w:rsidRPr="00B23F3B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>Процент исполнения, %</w:t>
            </w:r>
          </w:p>
        </w:tc>
      </w:tr>
      <w:tr w:rsidR="00112E7B" w:rsidRPr="00B23F3B" w:rsidTr="00F4236F">
        <w:tc>
          <w:tcPr>
            <w:tcW w:w="5125" w:type="dxa"/>
          </w:tcPr>
          <w:p w:rsidR="00112E7B" w:rsidRPr="00B23F3B" w:rsidRDefault="00112E7B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1578" w:type="dxa"/>
          </w:tcPr>
          <w:p w:rsidR="00112E7B" w:rsidRPr="00B23F3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297,374</w:t>
            </w:r>
          </w:p>
        </w:tc>
        <w:tc>
          <w:tcPr>
            <w:tcW w:w="1463" w:type="dxa"/>
          </w:tcPr>
          <w:p w:rsidR="00112E7B" w:rsidRPr="00CB269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  <w:r w:rsidRPr="00CB269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26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2" w:type="dxa"/>
          </w:tcPr>
          <w:p w:rsidR="00112E7B" w:rsidRPr="00B23F3B" w:rsidRDefault="00112E7B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E7B" w:rsidRPr="00B23F3B" w:rsidTr="00F4236F">
        <w:tc>
          <w:tcPr>
            <w:tcW w:w="5125" w:type="dxa"/>
          </w:tcPr>
          <w:p w:rsidR="00112E7B" w:rsidRPr="00B23F3B" w:rsidRDefault="00112E7B" w:rsidP="00F423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23F3B">
              <w:rPr>
                <w:rFonts w:ascii="Times New Roman" w:hAnsi="Times New Roman"/>
                <w:b/>
                <w:sz w:val="24"/>
                <w:szCs w:val="24"/>
              </w:rPr>
              <w:t>1. Доходы Дорожного фонда – всего</w:t>
            </w:r>
          </w:p>
        </w:tc>
        <w:tc>
          <w:tcPr>
            <w:tcW w:w="1578" w:type="dxa"/>
          </w:tcPr>
          <w:p w:rsidR="00112E7B" w:rsidRPr="00B23F3B" w:rsidRDefault="00112E7B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526</w:t>
            </w:r>
            <w:r w:rsidRPr="00B23F3B">
              <w:rPr>
                <w:rFonts w:ascii="Times New Roman" w:hAnsi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63" w:type="dxa"/>
          </w:tcPr>
          <w:p w:rsidR="00112E7B" w:rsidRPr="00B23F3B" w:rsidRDefault="00112E7B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270,887</w:t>
            </w:r>
          </w:p>
        </w:tc>
        <w:tc>
          <w:tcPr>
            <w:tcW w:w="1482" w:type="dxa"/>
          </w:tcPr>
          <w:p w:rsidR="00112E7B" w:rsidRPr="00B23F3B" w:rsidRDefault="00112E7B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51,5</w:t>
            </w:r>
          </w:p>
        </w:tc>
      </w:tr>
      <w:tr w:rsidR="00112E7B" w:rsidRPr="00B23F3B" w:rsidTr="00F4236F">
        <w:tc>
          <w:tcPr>
            <w:tcW w:w="5125" w:type="dxa"/>
          </w:tcPr>
          <w:p w:rsidR="00112E7B" w:rsidRPr="00B23F3B" w:rsidRDefault="00112E7B" w:rsidP="00F4236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B23F3B">
              <w:rPr>
                <w:rFonts w:ascii="Times New Roman" w:hAnsi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578" w:type="dxa"/>
          </w:tcPr>
          <w:p w:rsidR="00112E7B" w:rsidRPr="00B23F3B" w:rsidRDefault="00112E7B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112E7B" w:rsidRPr="00B23F3B" w:rsidRDefault="00112E7B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112E7B" w:rsidRPr="00B23F3B" w:rsidRDefault="00112E7B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E7B" w:rsidRPr="00B23F3B" w:rsidTr="00F4236F">
        <w:tc>
          <w:tcPr>
            <w:tcW w:w="5125" w:type="dxa"/>
          </w:tcPr>
          <w:p w:rsidR="00112E7B" w:rsidRPr="00B23F3B" w:rsidRDefault="00112E7B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 xml:space="preserve">1.1. 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578" w:type="dxa"/>
          </w:tcPr>
          <w:p w:rsidR="00112E7B" w:rsidRPr="00B23F3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</w:t>
            </w:r>
            <w:r w:rsidRPr="00B23F3B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463" w:type="dxa"/>
          </w:tcPr>
          <w:p w:rsidR="00112E7B" w:rsidRPr="00B23F3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270,887</w:t>
            </w:r>
          </w:p>
        </w:tc>
        <w:tc>
          <w:tcPr>
            <w:tcW w:w="1482" w:type="dxa"/>
          </w:tcPr>
          <w:p w:rsidR="00112E7B" w:rsidRPr="00B23F3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</w:tr>
      <w:tr w:rsidR="00112E7B" w:rsidRPr="00B23F3B" w:rsidTr="00F4236F">
        <w:tc>
          <w:tcPr>
            <w:tcW w:w="5125" w:type="dxa"/>
          </w:tcPr>
          <w:p w:rsidR="00112E7B" w:rsidRPr="00B23F3B" w:rsidRDefault="00112E7B" w:rsidP="00F423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23F3B">
              <w:rPr>
                <w:rFonts w:ascii="Times New Roman" w:hAnsi="Times New Roman"/>
                <w:b/>
                <w:sz w:val="24"/>
                <w:szCs w:val="24"/>
              </w:rPr>
              <w:t>2. Расходы Дорожного фонда - всего</w:t>
            </w:r>
          </w:p>
        </w:tc>
        <w:tc>
          <w:tcPr>
            <w:tcW w:w="1578" w:type="dxa"/>
          </w:tcPr>
          <w:p w:rsidR="00112E7B" w:rsidRPr="00B23F3B" w:rsidRDefault="00112E7B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526</w:t>
            </w:r>
            <w:r w:rsidRPr="00B23F3B">
              <w:rPr>
                <w:rFonts w:ascii="Times New Roman" w:hAnsi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63" w:type="dxa"/>
          </w:tcPr>
          <w:p w:rsidR="00112E7B" w:rsidRPr="00B23F3B" w:rsidRDefault="00112E7B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184,986</w:t>
            </w:r>
          </w:p>
        </w:tc>
        <w:tc>
          <w:tcPr>
            <w:tcW w:w="1482" w:type="dxa"/>
          </w:tcPr>
          <w:p w:rsidR="00112E7B" w:rsidRPr="00B23F3B" w:rsidRDefault="00112E7B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35,2</w:t>
            </w:r>
          </w:p>
        </w:tc>
      </w:tr>
      <w:tr w:rsidR="00112E7B" w:rsidRPr="00B23F3B" w:rsidTr="00F4236F">
        <w:tc>
          <w:tcPr>
            <w:tcW w:w="5125" w:type="dxa"/>
          </w:tcPr>
          <w:p w:rsidR="00112E7B" w:rsidRPr="00B23F3B" w:rsidRDefault="00112E7B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578" w:type="dxa"/>
          </w:tcPr>
          <w:p w:rsidR="00112E7B" w:rsidRPr="00B23F3B" w:rsidRDefault="00112E7B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112E7B" w:rsidRPr="00B23F3B" w:rsidRDefault="00112E7B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112E7B" w:rsidRPr="00B23F3B" w:rsidRDefault="00112E7B" w:rsidP="00F4236F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E7B" w:rsidRPr="00B23F3B" w:rsidTr="00F4236F">
        <w:tc>
          <w:tcPr>
            <w:tcW w:w="5125" w:type="dxa"/>
          </w:tcPr>
          <w:p w:rsidR="00112E7B" w:rsidRPr="00B23F3B" w:rsidRDefault="00112E7B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 xml:space="preserve">2.1.Ремонт дорог </w:t>
            </w:r>
          </w:p>
          <w:p w:rsidR="00112E7B" w:rsidRPr="00B23F3B" w:rsidRDefault="00112E7B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 xml:space="preserve">2.2 Содержание дорог </w:t>
            </w:r>
          </w:p>
        </w:tc>
        <w:tc>
          <w:tcPr>
            <w:tcW w:w="1578" w:type="dxa"/>
          </w:tcPr>
          <w:p w:rsidR="00112E7B" w:rsidRPr="00B23F3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  <w:r w:rsidRPr="00B23F3B">
              <w:rPr>
                <w:rFonts w:ascii="Times New Roman" w:hAnsi="Times New Roman"/>
                <w:sz w:val="24"/>
                <w:szCs w:val="24"/>
              </w:rPr>
              <w:t>,000</w:t>
            </w:r>
          </w:p>
          <w:p w:rsidR="00112E7B" w:rsidRPr="00B23F3B" w:rsidRDefault="00112E7B" w:rsidP="00F4236F">
            <w:pPr>
              <w:jc w:val="right"/>
            </w:pPr>
            <w:r w:rsidRPr="00B23F3B">
              <w:t>90,000</w:t>
            </w:r>
          </w:p>
        </w:tc>
        <w:tc>
          <w:tcPr>
            <w:tcW w:w="1463" w:type="dxa"/>
          </w:tcPr>
          <w:p w:rsidR="00112E7B" w:rsidRDefault="00112E7B" w:rsidP="00F4236F">
            <w:pPr>
              <w:jc w:val="right"/>
            </w:pPr>
            <w:r>
              <w:t>184,986</w:t>
            </w:r>
          </w:p>
          <w:p w:rsidR="00112E7B" w:rsidRPr="00B23F3B" w:rsidRDefault="00112E7B" w:rsidP="00F4236F">
            <w:pPr>
              <w:jc w:val="right"/>
            </w:pPr>
            <w:r>
              <w:t>0</w:t>
            </w:r>
          </w:p>
        </w:tc>
        <w:tc>
          <w:tcPr>
            <w:tcW w:w="1482" w:type="dxa"/>
          </w:tcPr>
          <w:p w:rsidR="00112E7B" w:rsidRPr="00B23F3B" w:rsidRDefault="00112E7B" w:rsidP="00F4236F">
            <w:pPr>
              <w:jc w:val="right"/>
            </w:pPr>
            <w:r>
              <w:t>42,4</w:t>
            </w:r>
          </w:p>
        </w:tc>
      </w:tr>
      <w:tr w:rsidR="00112E7B" w:rsidRPr="00B23F3B" w:rsidTr="00F4236F">
        <w:tc>
          <w:tcPr>
            <w:tcW w:w="5125" w:type="dxa"/>
          </w:tcPr>
          <w:p w:rsidR="00112E7B" w:rsidRPr="00B23F3B" w:rsidRDefault="00112E7B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3F3B">
              <w:rPr>
                <w:rFonts w:ascii="Times New Roman" w:hAnsi="Times New Roman"/>
                <w:sz w:val="24"/>
                <w:szCs w:val="24"/>
              </w:rPr>
              <w:t xml:space="preserve">Остаток денежных средств на конец </w:t>
            </w:r>
            <w:r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578" w:type="dxa"/>
          </w:tcPr>
          <w:p w:rsidR="00112E7B" w:rsidRPr="00B23F3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383,275</w:t>
            </w:r>
          </w:p>
        </w:tc>
        <w:tc>
          <w:tcPr>
            <w:tcW w:w="1463" w:type="dxa"/>
          </w:tcPr>
          <w:p w:rsidR="00112E7B" w:rsidRPr="00CB269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26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CB269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482" w:type="dxa"/>
          </w:tcPr>
          <w:p w:rsidR="00112E7B" w:rsidRPr="00B23F3B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2E7B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12E7B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12E7B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12E7B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12E7B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12E7B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12E7B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12E7B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12E7B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12E7B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12E7B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12E7B" w:rsidRDefault="00112E7B" w:rsidP="00662DFC">
      <w:pPr>
        <w:jc w:val="right"/>
      </w:pPr>
    </w:p>
    <w:p w:rsidR="00112E7B" w:rsidRDefault="00112E7B" w:rsidP="00662DFC">
      <w:pPr>
        <w:jc w:val="right"/>
      </w:pPr>
    </w:p>
    <w:p w:rsidR="00112E7B" w:rsidRDefault="00112E7B" w:rsidP="00662DFC">
      <w:pPr>
        <w:jc w:val="right"/>
      </w:pPr>
    </w:p>
    <w:p w:rsidR="00112E7B" w:rsidRDefault="00112E7B" w:rsidP="00662DFC">
      <w:pPr>
        <w:jc w:val="right"/>
      </w:pPr>
    </w:p>
    <w:p w:rsidR="00112E7B" w:rsidRDefault="00112E7B" w:rsidP="00662DFC">
      <w:pPr>
        <w:jc w:val="right"/>
      </w:pPr>
    </w:p>
    <w:p w:rsidR="00112E7B" w:rsidRDefault="00112E7B" w:rsidP="00662DFC">
      <w:pPr>
        <w:jc w:val="right"/>
      </w:pPr>
    </w:p>
    <w:p w:rsidR="00112E7B" w:rsidRDefault="00112E7B" w:rsidP="00662DFC">
      <w:pPr>
        <w:jc w:val="right"/>
      </w:pPr>
    </w:p>
    <w:p w:rsidR="00112E7B" w:rsidRDefault="00112E7B" w:rsidP="00662DFC">
      <w:pPr>
        <w:jc w:val="right"/>
      </w:pPr>
    </w:p>
    <w:p w:rsidR="00112E7B" w:rsidRDefault="00112E7B" w:rsidP="00662DFC">
      <w:pPr>
        <w:jc w:val="right"/>
      </w:pPr>
    </w:p>
    <w:p w:rsidR="00112E7B" w:rsidRDefault="00112E7B" w:rsidP="00662DFC">
      <w:pPr>
        <w:jc w:val="right"/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</w:p>
    <w:p w:rsidR="00112E7B" w:rsidRDefault="00112E7B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</w:p>
    <w:p w:rsidR="00112E7B" w:rsidRPr="001C5AA4" w:rsidRDefault="00112E7B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112E7B" w:rsidRPr="001C5AA4" w:rsidRDefault="00112E7B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112E7B" w:rsidRPr="001C5AA4" w:rsidRDefault="00112E7B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1C5AA4"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112E7B" w:rsidRPr="001C5AA4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21.07.2023 № 36</w:t>
      </w:r>
    </w:p>
    <w:p w:rsidR="00112E7B" w:rsidRDefault="00112E7B" w:rsidP="00662DFC">
      <w:pPr>
        <w:jc w:val="right"/>
      </w:pPr>
    </w:p>
    <w:p w:rsidR="00112E7B" w:rsidRDefault="00112E7B" w:rsidP="00662DFC">
      <w:pPr>
        <w:ind w:left="6840"/>
      </w:pPr>
    </w:p>
    <w:p w:rsidR="00112E7B" w:rsidRPr="001C5AA4" w:rsidRDefault="00112E7B" w:rsidP="00662DFC">
      <w:pPr>
        <w:keepNext/>
        <w:keepLines/>
        <w:spacing w:after="12"/>
        <w:jc w:val="right"/>
        <w:rPr>
          <w:b/>
        </w:rPr>
      </w:pPr>
    </w:p>
    <w:p w:rsidR="00112E7B" w:rsidRPr="001C5AA4" w:rsidRDefault="00112E7B" w:rsidP="00662DFC">
      <w:pPr>
        <w:ind w:left="567" w:right="566"/>
        <w:jc w:val="center"/>
        <w:rPr>
          <w:b/>
        </w:rPr>
      </w:pPr>
      <w:r w:rsidRPr="00654A7D">
        <w:rPr>
          <w:b/>
        </w:rPr>
        <w:t xml:space="preserve">Отчет </w:t>
      </w:r>
      <w:r>
        <w:rPr>
          <w:b/>
        </w:rPr>
        <w:t>п</w:t>
      </w:r>
      <w:r w:rsidRPr="00654A7D">
        <w:rPr>
          <w:b/>
        </w:rPr>
        <w:t>о</w:t>
      </w:r>
      <w:r>
        <w:t xml:space="preserve"> п</w:t>
      </w:r>
      <w:r w:rsidRPr="001C5AA4">
        <w:rPr>
          <w:b/>
        </w:rPr>
        <w:t>рограмм</w:t>
      </w:r>
      <w:r>
        <w:rPr>
          <w:b/>
        </w:rPr>
        <w:t>е</w:t>
      </w:r>
      <w:r w:rsidRPr="001C5AA4">
        <w:rPr>
          <w:b/>
        </w:rPr>
        <w:t xml:space="preserve"> муниципальных внутренних заимствований муниципального образования «Новоникольское сельское поселение» за</w:t>
      </w:r>
      <w:r>
        <w:rPr>
          <w:b/>
        </w:rPr>
        <w:t xml:space="preserve"> 1 полугодие  </w:t>
      </w:r>
      <w:r w:rsidRPr="001C5AA4">
        <w:rPr>
          <w:b/>
        </w:rPr>
        <w:t>20</w:t>
      </w:r>
      <w:r>
        <w:rPr>
          <w:b/>
        </w:rPr>
        <w:t>23</w:t>
      </w:r>
      <w:r w:rsidRPr="001C5AA4">
        <w:rPr>
          <w:b/>
        </w:rPr>
        <w:t xml:space="preserve"> год</w:t>
      </w:r>
      <w:r>
        <w:rPr>
          <w:b/>
        </w:rPr>
        <w:t>а</w:t>
      </w:r>
    </w:p>
    <w:p w:rsidR="00112E7B" w:rsidRPr="001C5AA4" w:rsidRDefault="00112E7B" w:rsidP="00662DFC">
      <w:pPr>
        <w:jc w:val="both"/>
      </w:pPr>
      <w:r w:rsidRPr="001C5AA4">
        <w:rPr>
          <w:b/>
        </w:rPr>
        <w:tab/>
      </w:r>
      <w:r w:rsidRPr="001C5AA4">
        <w:t>Настоящая Программа муниципальных внутренних заимствований Новониколь</w:t>
      </w:r>
      <w:r>
        <w:t>ского сельского поселения на 2022</w:t>
      </w:r>
      <w:r w:rsidRPr="001C5AA4">
        <w:t xml:space="preserve"> год составлена в соответствии с Бюджетным Кодексом Российской Федерации и устанавливает перечень внутренних заимствований Новоникольского сельского поселения, направляем</w:t>
      </w:r>
      <w:r>
        <w:t>ых в 2022</w:t>
      </w:r>
      <w:r w:rsidRPr="001C5AA4">
        <w:t xml:space="preserve"> году на </w:t>
      </w:r>
      <w:r w:rsidRPr="001C5AA4">
        <w:rPr>
          <w:snapToGrid w:val="0"/>
          <w:color w:val="000000"/>
        </w:rPr>
        <w:t xml:space="preserve">покрытие временных кассовых разрывов, возникающих при исполнении бюджета поселения и </w:t>
      </w:r>
      <w:r w:rsidRPr="001C5AA4">
        <w:t xml:space="preserve">на </w:t>
      </w:r>
      <w:r w:rsidRPr="001C5AA4">
        <w:rPr>
          <w:snapToGrid w:val="0"/>
          <w:color w:val="000000"/>
        </w:rPr>
        <w:t xml:space="preserve">погашение муниципальных долговых обязательств Новоникольского </w:t>
      </w:r>
      <w:r w:rsidRPr="001C5AA4">
        <w:t>сельского поселения.</w:t>
      </w:r>
    </w:p>
    <w:tbl>
      <w:tblPr>
        <w:tblW w:w="9359" w:type="dxa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4680"/>
        <w:gridCol w:w="1559"/>
        <w:gridCol w:w="1418"/>
        <w:gridCol w:w="1702"/>
      </w:tblGrid>
      <w:tr w:rsidR="00112E7B" w:rsidRPr="00306F00" w:rsidTr="00F4236F">
        <w:trPr>
          <w:trHeight w:val="2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7B" w:rsidRPr="001C5AA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E7B" w:rsidRPr="00306F00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План,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F00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F0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7B" w:rsidRPr="001C5AA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Исполнение  тыс. руб.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7B" w:rsidRPr="001C5AA4" w:rsidRDefault="00112E7B" w:rsidP="00F423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%исполнения,</w:t>
            </w:r>
          </w:p>
        </w:tc>
      </w:tr>
      <w:tr w:rsidR="00112E7B" w:rsidRPr="00306F00" w:rsidTr="00F4236F">
        <w:trPr>
          <w:trHeight w:val="2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7B" w:rsidRPr="001C5AA4" w:rsidRDefault="00112E7B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 xml:space="preserve">Кредиты,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7B" w:rsidRPr="00306F00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7B" w:rsidRPr="001C5AA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7B" w:rsidRPr="001C5AA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112E7B" w:rsidRPr="00306F00" w:rsidTr="00F4236F">
        <w:trPr>
          <w:trHeight w:val="2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7B" w:rsidRPr="001C5AA4" w:rsidRDefault="00112E7B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7B" w:rsidRPr="001C5AA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7B" w:rsidRPr="001C5AA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7B" w:rsidRPr="001C5AA4" w:rsidRDefault="00112E7B" w:rsidP="00F4236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E7B" w:rsidRPr="00306F00" w:rsidTr="00F4236F">
        <w:trPr>
          <w:trHeight w:val="2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7B" w:rsidRPr="001C5AA4" w:rsidRDefault="00112E7B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Кредиты, привлекаемые от кредитных организаций: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7B" w:rsidRPr="00306F00" w:rsidRDefault="00112E7B" w:rsidP="00F4236F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7B" w:rsidRPr="001C5AA4" w:rsidRDefault="00112E7B" w:rsidP="00F4236F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7B" w:rsidRPr="001C5AA4" w:rsidRDefault="00112E7B" w:rsidP="00F4236F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112E7B" w:rsidRPr="00306F00" w:rsidTr="00F4236F">
        <w:trPr>
          <w:trHeight w:val="2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7B" w:rsidRPr="001C5AA4" w:rsidRDefault="00112E7B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 xml:space="preserve"> Объем привлечения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7B" w:rsidRPr="00306F00" w:rsidRDefault="00112E7B" w:rsidP="00F4236F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7B" w:rsidRPr="001C5AA4" w:rsidRDefault="00112E7B" w:rsidP="00F4236F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7B" w:rsidRPr="001C5AA4" w:rsidRDefault="00112E7B" w:rsidP="00F4236F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112E7B" w:rsidRPr="00306F00" w:rsidTr="00F4236F">
        <w:trPr>
          <w:trHeight w:val="2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7B" w:rsidRPr="00306F00" w:rsidRDefault="00112E7B" w:rsidP="00F4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6F00">
              <w:rPr>
                <w:rFonts w:ascii="Times New Roman" w:hAnsi="Times New Roman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7B" w:rsidRPr="00306F00" w:rsidRDefault="00112E7B" w:rsidP="00F4236F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7B" w:rsidRPr="00306F00" w:rsidRDefault="00112E7B" w:rsidP="00F4236F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E7B" w:rsidRPr="00306F00" w:rsidRDefault="00112E7B" w:rsidP="00F4236F">
            <w:pPr>
              <w:pStyle w:val="NoSpacing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F00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</w:tbl>
    <w:p w:rsidR="00112E7B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12E7B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12E7B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12E7B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12E7B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12E7B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12E7B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12E7B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12E7B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12E7B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12E7B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12E7B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12E7B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12E7B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12E7B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12E7B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12E7B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12E7B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12E7B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12E7B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12E7B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12E7B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12E7B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12E7B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12E7B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12E7B" w:rsidRDefault="00112E7B" w:rsidP="00662DF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12E7B" w:rsidRPr="002B055C" w:rsidRDefault="00112E7B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2B055C">
        <w:rPr>
          <w:rFonts w:ascii="Times New Roman" w:hAnsi="Times New Roman"/>
          <w:sz w:val="24"/>
          <w:szCs w:val="24"/>
        </w:rPr>
        <w:t>Приложение 8</w:t>
      </w:r>
    </w:p>
    <w:p w:rsidR="00112E7B" w:rsidRPr="002B055C" w:rsidRDefault="00112E7B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2B055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112E7B" w:rsidRPr="002B055C" w:rsidRDefault="00112E7B" w:rsidP="00662DFC">
      <w:pPr>
        <w:pStyle w:val="NoSpacing"/>
        <w:ind w:left="6840"/>
        <w:rPr>
          <w:rFonts w:ascii="Times New Roman" w:hAnsi="Times New Roman"/>
          <w:sz w:val="24"/>
          <w:szCs w:val="24"/>
        </w:rPr>
      </w:pPr>
      <w:r w:rsidRPr="002B055C"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112E7B" w:rsidRPr="002B055C" w:rsidRDefault="00112E7B" w:rsidP="00662DFC">
      <w:pPr>
        <w:pStyle w:val="NoSpacing"/>
        <w:ind w:left="68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21.07.2023 № 36</w:t>
      </w:r>
    </w:p>
    <w:p w:rsidR="00112E7B" w:rsidRDefault="00112E7B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112E7B" w:rsidRDefault="00112E7B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112E7B" w:rsidRPr="00A64683" w:rsidRDefault="00112E7B" w:rsidP="00662DFC">
      <w:pPr>
        <w:jc w:val="center"/>
        <w:rPr>
          <w:b/>
        </w:rPr>
      </w:pPr>
      <w:r>
        <w:rPr>
          <w:b/>
        </w:rPr>
        <w:t>Отчет по о</w:t>
      </w:r>
      <w:r w:rsidRPr="00A64683">
        <w:rPr>
          <w:b/>
        </w:rPr>
        <w:t>бъем</w:t>
      </w:r>
      <w:r>
        <w:rPr>
          <w:b/>
        </w:rPr>
        <w:t>у</w:t>
      </w:r>
      <w:r w:rsidRPr="00A64683">
        <w:rPr>
          <w:b/>
        </w:rPr>
        <w:t xml:space="preserve"> межбюджетных трансфертов, передаваемый в бюджет муниципального образования «Александровский район» из бюджета муниципального образования «Ново</w:t>
      </w:r>
      <w:r>
        <w:rPr>
          <w:b/>
        </w:rPr>
        <w:t>никольское сельское поселение» з</w:t>
      </w:r>
      <w:r w:rsidRPr="00A64683">
        <w:rPr>
          <w:b/>
        </w:rPr>
        <w:t xml:space="preserve">а </w:t>
      </w:r>
      <w:r>
        <w:rPr>
          <w:b/>
        </w:rPr>
        <w:t xml:space="preserve">1 полугодие </w:t>
      </w:r>
      <w:r w:rsidRPr="00A64683">
        <w:rPr>
          <w:b/>
        </w:rPr>
        <w:t>202</w:t>
      </w:r>
      <w:r>
        <w:rPr>
          <w:b/>
        </w:rPr>
        <w:t>3</w:t>
      </w:r>
      <w:r w:rsidRPr="00A64683">
        <w:rPr>
          <w:b/>
        </w:rPr>
        <w:t xml:space="preserve"> год</w:t>
      </w:r>
      <w:r>
        <w:rPr>
          <w:b/>
        </w:rPr>
        <w:t>а</w:t>
      </w:r>
    </w:p>
    <w:p w:rsidR="00112E7B" w:rsidRPr="00A64683" w:rsidRDefault="00112E7B" w:rsidP="00662DFC">
      <w:pPr>
        <w:jc w:val="center"/>
      </w:pPr>
    </w:p>
    <w:tbl>
      <w:tblPr>
        <w:tblW w:w="10007" w:type="dxa"/>
        <w:tblInd w:w="228" w:type="dxa"/>
        <w:tblLayout w:type="fixed"/>
        <w:tblLook w:val="01E0"/>
      </w:tblPr>
      <w:tblGrid>
        <w:gridCol w:w="960"/>
        <w:gridCol w:w="5724"/>
        <w:gridCol w:w="1236"/>
        <w:gridCol w:w="7"/>
        <w:gridCol w:w="1193"/>
        <w:gridCol w:w="887"/>
      </w:tblGrid>
      <w:tr w:rsidR="00112E7B" w:rsidRPr="005502C2" w:rsidTr="00F4236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Pr="005502C2" w:rsidRDefault="00112E7B" w:rsidP="00F4236F">
            <w:pPr>
              <w:spacing w:after="120"/>
              <w:jc w:val="center"/>
            </w:pPr>
            <w:r w:rsidRPr="005502C2">
              <w:t>КФСР</w:t>
            </w:r>
          </w:p>
        </w:tc>
        <w:tc>
          <w:tcPr>
            <w:tcW w:w="9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Pr="005502C2" w:rsidRDefault="00112E7B" w:rsidP="00F4236F">
            <w:pPr>
              <w:spacing w:after="120"/>
              <w:jc w:val="center"/>
            </w:pPr>
            <w:r w:rsidRPr="005502C2">
              <w:t>Межбюджетные трансферты,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12E7B" w:rsidRPr="005502C2" w:rsidTr="00F4236F">
        <w:trPr>
          <w:trHeight w:val="32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E7B" w:rsidRPr="005502C2" w:rsidRDefault="00112E7B" w:rsidP="00F4236F">
            <w:pPr>
              <w:spacing w:after="120"/>
              <w:jc w:val="center"/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E7B" w:rsidRPr="005502C2" w:rsidRDefault="00112E7B" w:rsidP="00F4236F">
            <w:pPr>
              <w:spacing w:after="120"/>
              <w:jc w:val="center"/>
            </w:pPr>
            <w:r w:rsidRPr="005502C2">
              <w:t>Наименование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Pr="005502C2" w:rsidRDefault="00112E7B" w:rsidP="00F4236F">
            <w:pPr>
              <w:spacing w:after="120"/>
              <w:jc w:val="center"/>
            </w:pPr>
            <w:r w:rsidRPr="005502C2">
              <w:t>Сумма (тыс.руб.)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E7B" w:rsidRPr="005502C2" w:rsidRDefault="00112E7B" w:rsidP="00F4236F">
            <w:pPr>
              <w:spacing w:after="120"/>
              <w:jc w:val="center"/>
            </w:pPr>
            <w:r w:rsidRPr="005502C2">
              <w:t>% исп</w:t>
            </w:r>
          </w:p>
        </w:tc>
      </w:tr>
      <w:tr w:rsidR="00112E7B" w:rsidRPr="005502C2" w:rsidTr="00F4236F">
        <w:trPr>
          <w:trHeight w:val="489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Pr="005502C2" w:rsidRDefault="00112E7B" w:rsidP="00F4236F">
            <w:pPr>
              <w:spacing w:after="120"/>
              <w:jc w:val="center"/>
            </w:pPr>
          </w:p>
        </w:tc>
        <w:tc>
          <w:tcPr>
            <w:tcW w:w="5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Pr="005502C2" w:rsidRDefault="00112E7B" w:rsidP="00F4236F">
            <w:pPr>
              <w:spacing w:after="120"/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Pr="005502C2" w:rsidRDefault="00112E7B" w:rsidP="00F4236F">
            <w:pPr>
              <w:spacing w:after="120"/>
            </w:pPr>
            <w:r>
              <w:t>План,г</w:t>
            </w:r>
            <w:r w:rsidRPr="005502C2">
              <w:t>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Pr="005502C2" w:rsidRDefault="00112E7B" w:rsidP="00F4236F">
            <w:pPr>
              <w:spacing w:after="120"/>
              <w:ind w:left="82"/>
            </w:pPr>
            <w:r>
              <w:t>Исполн 1 полуг.</w:t>
            </w: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Pr="005502C2" w:rsidRDefault="00112E7B" w:rsidP="00F4236F">
            <w:pPr>
              <w:spacing w:after="120"/>
              <w:jc w:val="center"/>
            </w:pPr>
          </w:p>
        </w:tc>
      </w:tr>
      <w:tr w:rsidR="00112E7B" w:rsidRPr="005502C2" w:rsidTr="00F4236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Pr="005502C2" w:rsidRDefault="00112E7B" w:rsidP="00F4236F">
            <w:pPr>
              <w:spacing w:after="120"/>
              <w:jc w:val="both"/>
            </w:pPr>
            <w:r w:rsidRPr="005502C2">
              <w:t>0106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Pr="005502C2" w:rsidRDefault="00112E7B" w:rsidP="00F4236F">
            <w:pPr>
              <w:spacing w:after="120"/>
              <w:jc w:val="both"/>
            </w:pPr>
            <w:r w:rsidRPr="005502C2">
              <w:t>Межбюджетные трансферты на казначейское исполнение бюджета поселения Доп. ЭК130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Pr="005502C2" w:rsidRDefault="00112E7B" w:rsidP="00F4236F">
            <w:pPr>
              <w:spacing w:after="120"/>
              <w:jc w:val="center"/>
            </w:pPr>
            <w:r w:rsidRPr="005502C2">
              <w:t>31,900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Pr="005502C2" w:rsidRDefault="00112E7B" w:rsidP="00F4236F">
            <w:pPr>
              <w:spacing w:after="120"/>
              <w:jc w:val="center"/>
            </w:pPr>
            <w:r>
              <w:t>15,950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Pr="005502C2" w:rsidRDefault="00112E7B" w:rsidP="00F4236F">
            <w:pPr>
              <w:spacing w:after="120"/>
              <w:jc w:val="center"/>
            </w:pPr>
            <w:r>
              <w:t>50,0</w:t>
            </w:r>
          </w:p>
        </w:tc>
      </w:tr>
      <w:tr w:rsidR="00112E7B" w:rsidRPr="005502C2" w:rsidTr="00F4236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Pr="005502C2" w:rsidRDefault="00112E7B" w:rsidP="00F4236F">
            <w:pPr>
              <w:spacing w:after="120"/>
              <w:jc w:val="both"/>
            </w:pPr>
            <w:r w:rsidRPr="005502C2">
              <w:t>0106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Pr="005502C2" w:rsidRDefault="00112E7B" w:rsidP="00F4236F">
            <w:pPr>
              <w:spacing w:after="120"/>
              <w:jc w:val="both"/>
            </w:pPr>
            <w:r w:rsidRPr="005502C2">
              <w:t>Межбюджетные трансферты по внешнему финансовому контролю бюджета поселения Доп. ЭК131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Pr="005502C2" w:rsidRDefault="00112E7B" w:rsidP="00F4236F">
            <w:pPr>
              <w:spacing w:after="120"/>
              <w:jc w:val="center"/>
            </w:pPr>
            <w:r w:rsidRPr="005502C2">
              <w:t>34,100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Pr="005502C2" w:rsidRDefault="00112E7B" w:rsidP="00F4236F">
            <w:pPr>
              <w:spacing w:after="120"/>
              <w:jc w:val="center"/>
            </w:pPr>
            <w:r>
              <w:t>18,600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Pr="005502C2" w:rsidRDefault="00112E7B" w:rsidP="00F4236F">
            <w:pPr>
              <w:spacing w:after="120"/>
              <w:jc w:val="center"/>
            </w:pPr>
            <w:r>
              <w:t>54,5</w:t>
            </w:r>
          </w:p>
        </w:tc>
      </w:tr>
      <w:tr w:rsidR="00112E7B" w:rsidRPr="005502C2" w:rsidTr="00F4236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Pr="005502C2" w:rsidRDefault="00112E7B" w:rsidP="00F4236F">
            <w:pPr>
              <w:spacing w:after="120"/>
              <w:jc w:val="both"/>
            </w:pPr>
            <w:r w:rsidRPr="005502C2">
              <w:t>0801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Pr="005502C2" w:rsidRDefault="00112E7B" w:rsidP="00F4236F">
            <w:pPr>
              <w:spacing w:after="120"/>
              <w:jc w:val="both"/>
            </w:pPr>
            <w:r w:rsidRPr="005502C2">
              <w:t>Межбюджетные трансферты на исполнение полномочий по созданию условий для организации досуга и обеспечения жителей поселения услугами организации культуры Доп. ЭК163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Pr="00CE05FE" w:rsidRDefault="00112E7B" w:rsidP="00F4236F">
            <w:pPr>
              <w:spacing w:after="120"/>
              <w:jc w:val="center"/>
            </w:pPr>
            <w:r>
              <w:t>1 622,000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Pr="005502C2" w:rsidRDefault="00112E7B" w:rsidP="00F4236F">
            <w:pPr>
              <w:spacing w:after="120"/>
              <w:jc w:val="center"/>
            </w:pPr>
            <w:r>
              <w:t>926,900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Pr="005502C2" w:rsidRDefault="00112E7B" w:rsidP="00F4236F">
            <w:pPr>
              <w:spacing w:after="120"/>
              <w:jc w:val="center"/>
            </w:pPr>
            <w:r>
              <w:t>57,1</w:t>
            </w:r>
          </w:p>
        </w:tc>
      </w:tr>
      <w:tr w:rsidR="00112E7B" w:rsidRPr="005502C2" w:rsidTr="00F4236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Pr="005502C2" w:rsidRDefault="00112E7B" w:rsidP="00F4236F">
            <w:pPr>
              <w:spacing w:after="120"/>
              <w:jc w:val="both"/>
            </w:pPr>
            <w:r w:rsidRPr="005502C2">
              <w:t>1101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Pr="005502C2" w:rsidRDefault="00112E7B" w:rsidP="00F4236F">
            <w:pPr>
              <w:spacing w:after="120"/>
              <w:jc w:val="both"/>
            </w:pPr>
            <w:r w:rsidRPr="005502C2">
              <w:t>Межбюджетные трансферты на исполнение полномочий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 Доп. ЭК161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Pr="005502C2" w:rsidRDefault="00112E7B" w:rsidP="00F4236F">
            <w:pPr>
              <w:spacing w:after="120"/>
              <w:jc w:val="center"/>
            </w:pPr>
            <w:r w:rsidRPr="005502C2">
              <w:t>17,000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Pr="005502C2" w:rsidRDefault="00112E7B" w:rsidP="00F4236F">
            <w:pPr>
              <w:spacing w:after="120"/>
              <w:jc w:val="center"/>
            </w:pPr>
            <w:r>
              <w:t>10,000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Pr="005502C2" w:rsidRDefault="00112E7B" w:rsidP="00F4236F">
            <w:pPr>
              <w:spacing w:after="120"/>
              <w:jc w:val="center"/>
            </w:pPr>
            <w:r>
              <w:t>58,8</w:t>
            </w:r>
          </w:p>
        </w:tc>
      </w:tr>
      <w:tr w:rsidR="00112E7B" w:rsidRPr="005502C2" w:rsidTr="00F4236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Pr="005502C2" w:rsidRDefault="00112E7B" w:rsidP="00F4236F">
            <w:pPr>
              <w:spacing w:after="120"/>
              <w:rPr>
                <w:b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Pr="005502C2" w:rsidRDefault="00112E7B" w:rsidP="00F4236F">
            <w:pPr>
              <w:spacing w:after="120"/>
              <w:rPr>
                <w:b/>
              </w:rPr>
            </w:pPr>
            <w:r w:rsidRPr="005502C2">
              <w:rPr>
                <w:b/>
              </w:rPr>
              <w:t>Итого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Pr="005502C2" w:rsidRDefault="00112E7B" w:rsidP="00F4236F">
            <w:pPr>
              <w:spacing w:after="120"/>
              <w:jc w:val="center"/>
              <w:rPr>
                <w:b/>
              </w:rPr>
            </w:pPr>
            <w:r w:rsidRPr="005502C2">
              <w:rPr>
                <w:b/>
              </w:rPr>
              <w:t>1 </w:t>
            </w:r>
            <w:r>
              <w:rPr>
                <w:b/>
              </w:rPr>
              <w:t>705</w:t>
            </w:r>
            <w:r w:rsidRPr="005502C2">
              <w:rPr>
                <w:b/>
              </w:rPr>
              <w:t>,</w:t>
            </w:r>
            <w:r>
              <w:rPr>
                <w:b/>
              </w:rPr>
              <w:t>00</w:t>
            </w:r>
            <w:r w:rsidRPr="005502C2">
              <w:rPr>
                <w:b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Pr="005502C2" w:rsidRDefault="00112E7B" w:rsidP="00F4236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971,450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B" w:rsidRPr="005502C2" w:rsidRDefault="00112E7B" w:rsidP="00F4236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57,0</w:t>
            </w:r>
          </w:p>
        </w:tc>
      </w:tr>
    </w:tbl>
    <w:p w:rsidR="00112E7B" w:rsidRDefault="00112E7B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112E7B" w:rsidRDefault="00112E7B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112E7B" w:rsidRDefault="00112E7B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112E7B" w:rsidRDefault="00112E7B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  <w:r>
        <w:rPr>
          <w:bCs/>
          <w:color w:val="000000"/>
        </w:rPr>
        <w:t xml:space="preserve">    </w:t>
      </w:r>
    </w:p>
    <w:p w:rsidR="00112E7B" w:rsidRDefault="00112E7B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112E7B" w:rsidRDefault="00112E7B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112E7B" w:rsidRDefault="00112E7B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112E7B" w:rsidRDefault="00112E7B" w:rsidP="00662DFC">
      <w:pPr>
        <w:tabs>
          <w:tab w:val="left" w:pos="9639"/>
        </w:tabs>
        <w:ind w:right="-1"/>
        <w:jc w:val="right"/>
        <w:rPr>
          <w:bCs/>
          <w:color w:val="000000"/>
        </w:rPr>
      </w:pPr>
    </w:p>
    <w:p w:rsidR="00112E7B" w:rsidRDefault="00112E7B" w:rsidP="006A7DEE">
      <w:pPr>
        <w:pStyle w:val="NoSpacing"/>
        <w:jc w:val="right"/>
        <w:rPr>
          <w:rFonts w:ascii="Times New Roman" w:hAnsi="Times New Roman"/>
        </w:rPr>
      </w:pPr>
    </w:p>
    <w:p w:rsidR="00112E7B" w:rsidRDefault="00112E7B" w:rsidP="006A7DEE">
      <w:pPr>
        <w:pStyle w:val="NoSpacing"/>
        <w:jc w:val="right"/>
        <w:rPr>
          <w:rFonts w:ascii="Times New Roman" w:hAnsi="Times New Roman"/>
        </w:rPr>
      </w:pPr>
    </w:p>
    <w:p w:rsidR="00112E7B" w:rsidRPr="005502C2" w:rsidRDefault="00112E7B" w:rsidP="006A7DEE">
      <w:pPr>
        <w:pStyle w:val="NoSpacing"/>
        <w:jc w:val="right"/>
        <w:rPr>
          <w:rFonts w:ascii="Times New Roman" w:hAnsi="Times New Roman"/>
        </w:rPr>
      </w:pPr>
      <w:r w:rsidRPr="005502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9</w:t>
      </w:r>
    </w:p>
    <w:p w:rsidR="00112E7B" w:rsidRPr="005502C2" w:rsidRDefault="00112E7B" w:rsidP="006A7DEE">
      <w:pPr>
        <w:pStyle w:val="NoSpacing"/>
        <w:jc w:val="right"/>
        <w:rPr>
          <w:rFonts w:ascii="Times New Roman" w:hAnsi="Times New Roman"/>
        </w:rPr>
      </w:pPr>
      <w:r w:rsidRPr="005502C2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постановлению Администрации</w:t>
      </w:r>
    </w:p>
    <w:p w:rsidR="00112E7B" w:rsidRPr="005502C2" w:rsidRDefault="00112E7B" w:rsidP="006A7DEE">
      <w:pPr>
        <w:pStyle w:val="NoSpacing"/>
        <w:jc w:val="right"/>
        <w:rPr>
          <w:rFonts w:ascii="Times New Roman" w:hAnsi="Times New Roman"/>
        </w:rPr>
      </w:pPr>
      <w:r w:rsidRPr="005502C2">
        <w:rPr>
          <w:rFonts w:ascii="Times New Roman" w:hAnsi="Times New Roman"/>
        </w:rPr>
        <w:t>Новоникольского сельского поселения</w:t>
      </w:r>
    </w:p>
    <w:p w:rsidR="00112E7B" w:rsidRPr="001C5AA4" w:rsidRDefault="00112E7B" w:rsidP="006A7DEE"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>от 21</w:t>
      </w:r>
      <w:r w:rsidRPr="005502C2">
        <w:rPr>
          <w:rFonts w:ascii="Times New Roman" w:hAnsi="Times New Roman"/>
          <w:bCs/>
        </w:rPr>
        <w:t>.0</w:t>
      </w:r>
      <w:r>
        <w:rPr>
          <w:rFonts w:ascii="Times New Roman" w:hAnsi="Times New Roman"/>
          <w:bCs/>
        </w:rPr>
        <w:t>7</w:t>
      </w:r>
      <w:r w:rsidRPr="005502C2">
        <w:rPr>
          <w:rFonts w:ascii="Times New Roman" w:hAnsi="Times New Roman"/>
          <w:bCs/>
        </w:rPr>
        <w:t>.202</w:t>
      </w:r>
      <w:r>
        <w:rPr>
          <w:rFonts w:ascii="Times New Roman" w:hAnsi="Times New Roman"/>
          <w:bCs/>
        </w:rPr>
        <w:t>3</w:t>
      </w:r>
      <w:r w:rsidRPr="005502C2">
        <w:rPr>
          <w:rFonts w:ascii="Times New Roman" w:hAnsi="Times New Roman"/>
          <w:bCs/>
        </w:rPr>
        <w:t xml:space="preserve"> №</w:t>
      </w:r>
      <w:r>
        <w:rPr>
          <w:rFonts w:ascii="Times New Roman" w:hAnsi="Times New Roman"/>
          <w:bCs/>
        </w:rPr>
        <w:t>36</w:t>
      </w:r>
      <w:r w:rsidRPr="005502C2">
        <w:rPr>
          <w:rFonts w:ascii="Times New Roman" w:hAnsi="Times New Roman"/>
          <w:bCs/>
        </w:rPr>
        <w:t xml:space="preserve"> </w:t>
      </w:r>
    </w:p>
    <w:p w:rsidR="00112E7B" w:rsidRDefault="00112E7B" w:rsidP="006A7DEE">
      <w:pPr>
        <w:pStyle w:val="BodyText"/>
        <w:tabs>
          <w:tab w:val="left" w:pos="6726"/>
        </w:tabs>
        <w:jc w:val="right"/>
      </w:pPr>
    </w:p>
    <w:p w:rsidR="00112E7B" w:rsidRDefault="00112E7B" w:rsidP="006A7DEE">
      <w:pPr>
        <w:pStyle w:val="BodyText"/>
        <w:tabs>
          <w:tab w:val="left" w:pos="6726"/>
        </w:tabs>
        <w:jc w:val="right"/>
      </w:pPr>
    </w:p>
    <w:p w:rsidR="00112E7B" w:rsidRPr="00912CDA" w:rsidRDefault="00112E7B" w:rsidP="006A7DEE">
      <w:pPr>
        <w:pStyle w:val="BodyText"/>
        <w:tabs>
          <w:tab w:val="left" w:pos="6726"/>
        </w:tabs>
        <w:jc w:val="right"/>
        <w:rPr>
          <w:b/>
        </w:rPr>
      </w:pPr>
    </w:p>
    <w:p w:rsidR="00112E7B" w:rsidRPr="00912CDA" w:rsidRDefault="00112E7B" w:rsidP="006A7DEE">
      <w:pPr>
        <w:jc w:val="center"/>
        <w:rPr>
          <w:b/>
        </w:rPr>
      </w:pPr>
      <w:r w:rsidRPr="00912CDA">
        <w:rPr>
          <w:b/>
        </w:rPr>
        <w:t>Отчет об исполнении плана приобретения оборудования и модернизация оборудования и предметов длительного пользования за</w:t>
      </w:r>
      <w:r>
        <w:rPr>
          <w:b/>
        </w:rPr>
        <w:t xml:space="preserve"> 1 полугодие</w:t>
      </w:r>
      <w:r w:rsidRPr="00912CDA">
        <w:rPr>
          <w:b/>
        </w:rPr>
        <w:t xml:space="preserve"> 2</w:t>
      </w:r>
      <w:r>
        <w:rPr>
          <w:b/>
        </w:rPr>
        <w:t>023</w:t>
      </w:r>
      <w:r w:rsidRPr="00912CDA">
        <w:rPr>
          <w:b/>
        </w:rPr>
        <w:t xml:space="preserve"> год</w:t>
      </w:r>
      <w:r>
        <w:rPr>
          <w:b/>
        </w:rPr>
        <w:t>а</w:t>
      </w:r>
      <w:r w:rsidRPr="00912CDA">
        <w:rPr>
          <w:b/>
        </w:rPr>
        <w:t>.</w:t>
      </w:r>
    </w:p>
    <w:p w:rsidR="00112E7B" w:rsidRDefault="00112E7B" w:rsidP="006A7DEE">
      <w:pPr>
        <w:jc w:val="center"/>
        <w:rPr>
          <w:b/>
        </w:rPr>
      </w:pPr>
    </w:p>
    <w:p w:rsidR="00112E7B" w:rsidRDefault="00112E7B" w:rsidP="006A7DEE">
      <w:pPr>
        <w:jc w:val="center"/>
        <w:rPr>
          <w:b/>
        </w:rPr>
      </w:pPr>
    </w:p>
    <w:p w:rsidR="00112E7B" w:rsidRDefault="00112E7B" w:rsidP="006A7DEE">
      <w:pPr>
        <w:jc w:val="center"/>
        <w:rPr>
          <w:b/>
        </w:rPr>
      </w:pPr>
    </w:p>
    <w:p w:rsidR="00112E7B" w:rsidRPr="00912CDA" w:rsidRDefault="00112E7B" w:rsidP="006A7DE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1548"/>
        <w:gridCol w:w="1548"/>
        <w:gridCol w:w="1548"/>
        <w:gridCol w:w="1548"/>
        <w:gridCol w:w="1548"/>
      </w:tblGrid>
      <w:tr w:rsidR="00112E7B" w:rsidRPr="00912CDA" w:rsidTr="00E87352">
        <w:tc>
          <w:tcPr>
            <w:tcW w:w="1822" w:type="dxa"/>
          </w:tcPr>
          <w:p w:rsidR="00112E7B" w:rsidRPr="00912CDA" w:rsidRDefault="00112E7B" w:rsidP="00E87352">
            <w:pPr>
              <w:jc w:val="center"/>
              <w:rPr>
                <w:b/>
              </w:rPr>
            </w:pPr>
            <w:r w:rsidRPr="00912CDA">
              <w:rPr>
                <w:b/>
              </w:rPr>
              <w:t>Наименование мероприятия</w:t>
            </w:r>
          </w:p>
        </w:tc>
        <w:tc>
          <w:tcPr>
            <w:tcW w:w="1548" w:type="dxa"/>
          </w:tcPr>
          <w:p w:rsidR="00112E7B" w:rsidRPr="00912CDA" w:rsidRDefault="00112E7B" w:rsidP="00E87352">
            <w:pPr>
              <w:jc w:val="center"/>
              <w:rPr>
                <w:b/>
              </w:rPr>
            </w:pPr>
            <w:r w:rsidRPr="00912CDA">
              <w:rPr>
                <w:b/>
              </w:rPr>
              <w:t>Раздел, подраздел</w:t>
            </w:r>
          </w:p>
        </w:tc>
        <w:tc>
          <w:tcPr>
            <w:tcW w:w="1548" w:type="dxa"/>
          </w:tcPr>
          <w:p w:rsidR="00112E7B" w:rsidRPr="00912CDA" w:rsidRDefault="00112E7B" w:rsidP="00E87352">
            <w:pPr>
              <w:jc w:val="center"/>
              <w:rPr>
                <w:b/>
              </w:rPr>
            </w:pPr>
            <w:r w:rsidRPr="00912CDA">
              <w:rPr>
                <w:b/>
              </w:rPr>
              <w:t>Целевая статья</w:t>
            </w:r>
          </w:p>
        </w:tc>
        <w:tc>
          <w:tcPr>
            <w:tcW w:w="1548" w:type="dxa"/>
          </w:tcPr>
          <w:p w:rsidR="00112E7B" w:rsidRPr="00912CDA" w:rsidRDefault="00112E7B" w:rsidP="00E87352">
            <w:pPr>
              <w:jc w:val="center"/>
              <w:rPr>
                <w:b/>
              </w:rPr>
            </w:pPr>
            <w:r w:rsidRPr="00912CDA">
              <w:rPr>
                <w:b/>
              </w:rPr>
              <w:t>План,</w:t>
            </w:r>
          </w:p>
          <w:p w:rsidR="00112E7B" w:rsidRPr="00912CDA" w:rsidRDefault="00112E7B" w:rsidP="00E87352">
            <w:pPr>
              <w:jc w:val="center"/>
              <w:rPr>
                <w:b/>
              </w:rPr>
            </w:pPr>
            <w:r w:rsidRPr="00912CDA">
              <w:rPr>
                <w:b/>
              </w:rPr>
              <w:t>тыс.руб.</w:t>
            </w:r>
          </w:p>
        </w:tc>
        <w:tc>
          <w:tcPr>
            <w:tcW w:w="1548" w:type="dxa"/>
          </w:tcPr>
          <w:p w:rsidR="00112E7B" w:rsidRPr="00912CDA" w:rsidRDefault="00112E7B" w:rsidP="00E87352">
            <w:pPr>
              <w:jc w:val="center"/>
              <w:rPr>
                <w:b/>
              </w:rPr>
            </w:pPr>
            <w:r w:rsidRPr="00912CDA">
              <w:rPr>
                <w:b/>
              </w:rPr>
              <w:t>Исполнено, тыс.руб.</w:t>
            </w:r>
          </w:p>
        </w:tc>
        <w:tc>
          <w:tcPr>
            <w:tcW w:w="1548" w:type="dxa"/>
          </w:tcPr>
          <w:p w:rsidR="00112E7B" w:rsidRPr="00912CDA" w:rsidRDefault="00112E7B" w:rsidP="00E87352">
            <w:pPr>
              <w:jc w:val="center"/>
              <w:rPr>
                <w:b/>
              </w:rPr>
            </w:pPr>
            <w:r w:rsidRPr="00912CDA">
              <w:rPr>
                <w:b/>
              </w:rPr>
              <w:t>% исполнения</w:t>
            </w:r>
          </w:p>
        </w:tc>
      </w:tr>
      <w:tr w:rsidR="00112E7B" w:rsidRPr="00912CDA" w:rsidTr="00E87352">
        <w:tc>
          <w:tcPr>
            <w:tcW w:w="1822" w:type="dxa"/>
          </w:tcPr>
          <w:p w:rsidR="00112E7B" w:rsidRPr="00912CDA" w:rsidRDefault="00112E7B" w:rsidP="00E87352">
            <w:pPr>
              <w:jc w:val="center"/>
            </w:pPr>
          </w:p>
        </w:tc>
        <w:tc>
          <w:tcPr>
            <w:tcW w:w="1548" w:type="dxa"/>
          </w:tcPr>
          <w:p w:rsidR="00112E7B" w:rsidRPr="00912CDA" w:rsidRDefault="00112E7B" w:rsidP="00E87352">
            <w:pPr>
              <w:jc w:val="center"/>
            </w:pPr>
          </w:p>
        </w:tc>
        <w:tc>
          <w:tcPr>
            <w:tcW w:w="1548" w:type="dxa"/>
          </w:tcPr>
          <w:p w:rsidR="00112E7B" w:rsidRPr="00912CDA" w:rsidRDefault="00112E7B" w:rsidP="00E87352">
            <w:pPr>
              <w:jc w:val="center"/>
            </w:pPr>
          </w:p>
        </w:tc>
        <w:tc>
          <w:tcPr>
            <w:tcW w:w="1548" w:type="dxa"/>
          </w:tcPr>
          <w:p w:rsidR="00112E7B" w:rsidRPr="00912CDA" w:rsidRDefault="00112E7B" w:rsidP="00E87352">
            <w:pPr>
              <w:jc w:val="center"/>
            </w:pPr>
            <w:r>
              <w:t>0</w:t>
            </w:r>
          </w:p>
        </w:tc>
        <w:tc>
          <w:tcPr>
            <w:tcW w:w="1548" w:type="dxa"/>
          </w:tcPr>
          <w:p w:rsidR="00112E7B" w:rsidRPr="00912CDA" w:rsidRDefault="00112E7B" w:rsidP="00E87352">
            <w:pPr>
              <w:jc w:val="center"/>
            </w:pPr>
            <w:r>
              <w:t>0</w:t>
            </w:r>
          </w:p>
        </w:tc>
        <w:tc>
          <w:tcPr>
            <w:tcW w:w="1548" w:type="dxa"/>
          </w:tcPr>
          <w:p w:rsidR="00112E7B" w:rsidRPr="00912CDA" w:rsidRDefault="00112E7B" w:rsidP="00E87352">
            <w:pPr>
              <w:jc w:val="center"/>
            </w:pPr>
            <w:r>
              <w:t>0</w:t>
            </w:r>
          </w:p>
        </w:tc>
      </w:tr>
      <w:tr w:rsidR="00112E7B" w:rsidRPr="00912CDA" w:rsidTr="00E87352">
        <w:tc>
          <w:tcPr>
            <w:tcW w:w="1822" w:type="dxa"/>
          </w:tcPr>
          <w:p w:rsidR="00112E7B" w:rsidRPr="00912CDA" w:rsidRDefault="00112E7B" w:rsidP="00E87352">
            <w:pPr>
              <w:jc w:val="center"/>
            </w:pPr>
            <w:r>
              <w:t>Всего:</w:t>
            </w:r>
          </w:p>
        </w:tc>
        <w:tc>
          <w:tcPr>
            <w:tcW w:w="1548" w:type="dxa"/>
          </w:tcPr>
          <w:p w:rsidR="00112E7B" w:rsidRPr="00912CDA" w:rsidRDefault="00112E7B" w:rsidP="00E87352">
            <w:pPr>
              <w:jc w:val="center"/>
            </w:pPr>
          </w:p>
        </w:tc>
        <w:tc>
          <w:tcPr>
            <w:tcW w:w="1548" w:type="dxa"/>
          </w:tcPr>
          <w:p w:rsidR="00112E7B" w:rsidRPr="00912CDA" w:rsidRDefault="00112E7B" w:rsidP="00E87352">
            <w:pPr>
              <w:jc w:val="center"/>
            </w:pPr>
          </w:p>
        </w:tc>
        <w:tc>
          <w:tcPr>
            <w:tcW w:w="1548" w:type="dxa"/>
          </w:tcPr>
          <w:p w:rsidR="00112E7B" w:rsidRPr="00912CDA" w:rsidRDefault="00112E7B" w:rsidP="00E87352">
            <w:pPr>
              <w:jc w:val="center"/>
            </w:pPr>
            <w:r>
              <w:t>0</w:t>
            </w:r>
          </w:p>
        </w:tc>
        <w:tc>
          <w:tcPr>
            <w:tcW w:w="1548" w:type="dxa"/>
          </w:tcPr>
          <w:p w:rsidR="00112E7B" w:rsidRPr="00912CDA" w:rsidRDefault="00112E7B" w:rsidP="00E87352">
            <w:pPr>
              <w:jc w:val="center"/>
            </w:pPr>
            <w:r>
              <w:t>0</w:t>
            </w:r>
          </w:p>
        </w:tc>
        <w:tc>
          <w:tcPr>
            <w:tcW w:w="1548" w:type="dxa"/>
          </w:tcPr>
          <w:p w:rsidR="00112E7B" w:rsidRPr="00912CDA" w:rsidRDefault="00112E7B" w:rsidP="00E87352">
            <w:pPr>
              <w:jc w:val="center"/>
            </w:pPr>
            <w:r>
              <w:t>0</w:t>
            </w:r>
          </w:p>
        </w:tc>
      </w:tr>
    </w:tbl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p w:rsidR="00112E7B" w:rsidRDefault="00112E7B"/>
    <w:sectPr w:rsidR="00112E7B" w:rsidSect="007C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BBC2C3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3C134AD"/>
    <w:multiLevelType w:val="hybridMultilevel"/>
    <w:tmpl w:val="55A86874"/>
    <w:lvl w:ilvl="0" w:tplc="CC0C82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6F75BEE"/>
    <w:multiLevelType w:val="hybridMultilevel"/>
    <w:tmpl w:val="3A60C1DE"/>
    <w:lvl w:ilvl="0" w:tplc="9D60FE1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624BA"/>
    <w:multiLevelType w:val="hybridMultilevel"/>
    <w:tmpl w:val="ED4E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836AA0"/>
    <w:multiLevelType w:val="hybridMultilevel"/>
    <w:tmpl w:val="5486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3001D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z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934389"/>
    <w:multiLevelType w:val="hybridMultilevel"/>
    <w:tmpl w:val="0D921BE0"/>
    <w:lvl w:ilvl="0" w:tplc="E9CE1F20">
      <w:start w:val="1"/>
      <w:numFmt w:val="decimal"/>
      <w:lvlText w:val="%1."/>
      <w:lvlJc w:val="left"/>
      <w:pPr>
        <w:ind w:left="32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9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73" w:hanging="180"/>
      </w:pPr>
      <w:rPr>
        <w:rFonts w:cs="Times New Roman"/>
      </w:rPr>
    </w:lvl>
  </w:abstractNum>
  <w:abstractNum w:abstractNumId="8">
    <w:nsid w:val="13E97512"/>
    <w:multiLevelType w:val="hybridMultilevel"/>
    <w:tmpl w:val="2732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9247E3"/>
    <w:multiLevelType w:val="hybridMultilevel"/>
    <w:tmpl w:val="62223A96"/>
    <w:lvl w:ilvl="0" w:tplc="CF1E550E">
      <w:start w:val="1"/>
      <w:numFmt w:val="decimal"/>
      <w:lvlText w:val="%1."/>
      <w:lvlJc w:val="left"/>
      <w:pPr>
        <w:ind w:left="26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0">
    <w:nsid w:val="1B5657BE"/>
    <w:multiLevelType w:val="hybridMultilevel"/>
    <w:tmpl w:val="49DE1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ED78FB"/>
    <w:multiLevelType w:val="hybridMultilevel"/>
    <w:tmpl w:val="3A60C1DE"/>
    <w:lvl w:ilvl="0" w:tplc="9D60FE1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ED5D2A"/>
    <w:multiLevelType w:val="hybridMultilevel"/>
    <w:tmpl w:val="F4224F60"/>
    <w:lvl w:ilvl="0" w:tplc="68A6333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944D7"/>
    <w:multiLevelType w:val="hybridMultilevel"/>
    <w:tmpl w:val="3A44CFAC"/>
    <w:lvl w:ilvl="0" w:tplc="146E01FA">
      <w:start w:val="1"/>
      <w:numFmt w:val="decimal"/>
      <w:lvlText w:val="%1."/>
      <w:lvlJc w:val="left"/>
      <w:pPr>
        <w:ind w:left="1909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8A868C7"/>
    <w:multiLevelType w:val="hybridMultilevel"/>
    <w:tmpl w:val="EED8813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54D11"/>
    <w:multiLevelType w:val="hybridMultilevel"/>
    <w:tmpl w:val="D44E4B0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5B54EB"/>
    <w:multiLevelType w:val="hybridMultilevel"/>
    <w:tmpl w:val="FD66E8AC"/>
    <w:lvl w:ilvl="0" w:tplc="B4000848">
      <w:start w:val="1"/>
      <w:numFmt w:val="decimal"/>
      <w:lvlText w:val="%1."/>
      <w:lvlJc w:val="left"/>
      <w:pPr>
        <w:ind w:left="773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4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1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8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6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3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0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27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492" w:hanging="180"/>
      </w:pPr>
      <w:rPr>
        <w:rFonts w:cs="Times New Roman"/>
      </w:rPr>
    </w:lvl>
  </w:abstractNum>
  <w:abstractNum w:abstractNumId="20">
    <w:nsid w:val="41C72CDD"/>
    <w:multiLevelType w:val="hybridMultilevel"/>
    <w:tmpl w:val="0158D138"/>
    <w:lvl w:ilvl="0" w:tplc="0298CE4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50634E8"/>
    <w:multiLevelType w:val="hybridMultilevel"/>
    <w:tmpl w:val="7AF8135A"/>
    <w:lvl w:ilvl="0" w:tplc="BD584E08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3C7DD5"/>
    <w:multiLevelType w:val="hybridMultilevel"/>
    <w:tmpl w:val="3A60C1DE"/>
    <w:lvl w:ilvl="0" w:tplc="9D60FE1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7D2979"/>
    <w:multiLevelType w:val="hybridMultilevel"/>
    <w:tmpl w:val="B1162892"/>
    <w:lvl w:ilvl="0" w:tplc="F8EAE3AA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4F6233E"/>
    <w:multiLevelType w:val="hybridMultilevel"/>
    <w:tmpl w:val="954C2400"/>
    <w:lvl w:ilvl="0" w:tplc="04190011">
      <w:start w:val="1"/>
      <w:numFmt w:val="decimal"/>
      <w:lvlText w:val="%1)"/>
      <w:lvlJc w:val="left"/>
      <w:pPr>
        <w:ind w:left="13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  <w:rPr>
        <w:rFonts w:cs="Times New Roman"/>
      </w:rPr>
    </w:lvl>
  </w:abstractNum>
  <w:abstractNum w:abstractNumId="27">
    <w:nsid w:val="5AB8054E"/>
    <w:multiLevelType w:val="hybridMultilevel"/>
    <w:tmpl w:val="3A60C1DE"/>
    <w:lvl w:ilvl="0" w:tplc="9D60FE1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5063E2"/>
    <w:multiLevelType w:val="hybridMultilevel"/>
    <w:tmpl w:val="229C3522"/>
    <w:lvl w:ilvl="0" w:tplc="ACEA254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642A660D"/>
    <w:multiLevelType w:val="hybridMultilevel"/>
    <w:tmpl w:val="8508040A"/>
    <w:lvl w:ilvl="0" w:tplc="9ECA44F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657C200D"/>
    <w:multiLevelType w:val="hybridMultilevel"/>
    <w:tmpl w:val="1B84D672"/>
    <w:lvl w:ilvl="0" w:tplc="721E4A1A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65885337"/>
    <w:multiLevelType w:val="hybridMultilevel"/>
    <w:tmpl w:val="2AC65140"/>
    <w:lvl w:ilvl="0" w:tplc="6F626DD0">
      <w:start w:val="1"/>
      <w:numFmt w:val="decimal"/>
      <w:lvlText w:val="%1."/>
      <w:lvlJc w:val="left"/>
      <w:pPr>
        <w:tabs>
          <w:tab w:val="num" w:pos="1056"/>
        </w:tabs>
        <w:ind w:left="1056" w:hanging="63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32">
    <w:nsid w:val="660777B1"/>
    <w:multiLevelType w:val="hybridMultilevel"/>
    <w:tmpl w:val="FD66E8AC"/>
    <w:lvl w:ilvl="0" w:tplc="B4000848">
      <w:start w:val="1"/>
      <w:numFmt w:val="decimal"/>
      <w:lvlText w:val="%1."/>
      <w:lvlJc w:val="left"/>
      <w:pPr>
        <w:ind w:left="773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4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1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8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6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3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0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27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492" w:hanging="180"/>
      </w:pPr>
      <w:rPr>
        <w:rFonts w:cs="Times New Roman"/>
      </w:rPr>
    </w:lvl>
  </w:abstractNum>
  <w:abstractNum w:abstractNumId="33">
    <w:nsid w:val="6CB80BC4"/>
    <w:multiLevelType w:val="hybridMultilevel"/>
    <w:tmpl w:val="09CE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877448"/>
    <w:multiLevelType w:val="hybridMultilevel"/>
    <w:tmpl w:val="5ED21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4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1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8"/>
  </w:num>
  <w:num w:numId="24">
    <w:abstractNumId w:val="30"/>
  </w:num>
  <w:num w:numId="2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6"/>
  </w:num>
  <w:num w:numId="31">
    <w:abstractNumId w:val="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3"/>
  </w:num>
  <w:num w:numId="37">
    <w:abstractNumId w:val="11"/>
  </w:num>
  <w:num w:numId="38">
    <w:abstractNumId w:val="15"/>
  </w:num>
  <w:num w:numId="39">
    <w:abstractNumId w:val="25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95D"/>
    <w:rsid w:val="00004AE0"/>
    <w:rsid w:val="0002733C"/>
    <w:rsid w:val="000442EE"/>
    <w:rsid w:val="000453AB"/>
    <w:rsid w:val="00082D2D"/>
    <w:rsid w:val="00093C47"/>
    <w:rsid w:val="000A0BB7"/>
    <w:rsid w:val="000A3114"/>
    <w:rsid w:val="000D455C"/>
    <w:rsid w:val="000D51F3"/>
    <w:rsid w:val="00106C12"/>
    <w:rsid w:val="00112E7B"/>
    <w:rsid w:val="00113861"/>
    <w:rsid w:val="00115433"/>
    <w:rsid w:val="00124F4A"/>
    <w:rsid w:val="001462DB"/>
    <w:rsid w:val="00153426"/>
    <w:rsid w:val="00154D66"/>
    <w:rsid w:val="00165DB0"/>
    <w:rsid w:val="00170D59"/>
    <w:rsid w:val="001822E4"/>
    <w:rsid w:val="001931C0"/>
    <w:rsid w:val="001A24B0"/>
    <w:rsid w:val="001A7E74"/>
    <w:rsid w:val="001C3820"/>
    <w:rsid w:val="001C5AA4"/>
    <w:rsid w:val="001D0455"/>
    <w:rsid w:val="001E0ACF"/>
    <w:rsid w:val="001E131E"/>
    <w:rsid w:val="001E21CB"/>
    <w:rsid w:val="001F1F24"/>
    <w:rsid w:val="001F7922"/>
    <w:rsid w:val="00201019"/>
    <w:rsid w:val="00201BCF"/>
    <w:rsid w:val="002153DA"/>
    <w:rsid w:val="00216D38"/>
    <w:rsid w:val="002317A5"/>
    <w:rsid w:val="002505E0"/>
    <w:rsid w:val="00273808"/>
    <w:rsid w:val="002742AE"/>
    <w:rsid w:val="00277C50"/>
    <w:rsid w:val="00277F72"/>
    <w:rsid w:val="00290036"/>
    <w:rsid w:val="00293DE5"/>
    <w:rsid w:val="002B055C"/>
    <w:rsid w:val="002C51EE"/>
    <w:rsid w:val="002D5D82"/>
    <w:rsid w:val="00306F00"/>
    <w:rsid w:val="00312C7B"/>
    <w:rsid w:val="00324C27"/>
    <w:rsid w:val="0033400C"/>
    <w:rsid w:val="0034297A"/>
    <w:rsid w:val="003776EC"/>
    <w:rsid w:val="0039764E"/>
    <w:rsid w:val="00397B12"/>
    <w:rsid w:val="003C17CB"/>
    <w:rsid w:val="003C2DF5"/>
    <w:rsid w:val="003F35B4"/>
    <w:rsid w:val="004250D4"/>
    <w:rsid w:val="00426B50"/>
    <w:rsid w:val="00444276"/>
    <w:rsid w:val="00446AD4"/>
    <w:rsid w:val="0048312E"/>
    <w:rsid w:val="00483A57"/>
    <w:rsid w:val="004963E6"/>
    <w:rsid w:val="004C1F82"/>
    <w:rsid w:val="004D39CD"/>
    <w:rsid w:val="004E4D67"/>
    <w:rsid w:val="004E7DE4"/>
    <w:rsid w:val="004F0CDA"/>
    <w:rsid w:val="005055CC"/>
    <w:rsid w:val="005366DA"/>
    <w:rsid w:val="00544215"/>
    <w:rsid w:val="005502C2"/>
    <w:rsid w:val="0058016B"/>
    <w:rsid w:val="00597BCE"/>
    <w:rsid w:val="005B77F8"/>
    <w:rsid w:val="005F0B6C"/>
    <w:rsid w:val="005F536F"/>
    <w:rsid w:val="006024FC"/>
    <w:rsid w:val="00643F54"/>
    <w:rsid w:val="00647D5C"/>
    <w:rsid w:val="00654616"/>
    <w:rsid w:val="00654A7D"/>
    <w:rsid w:val="00662DFC"/>
    <w:rsid w:val="006A7DEE"/>
    <w:rsid w:val="006B4F23"/>
    <w:rsid w:val="006B5A94"/>
    <w:rsid w:val="006C020F"/>
    <w:rsid w:val="006C5940"/>
    <w:rsid w:val="006D1D58"/>
    <w:rsid w:val="006E3E5D"/>
    <w:rsid w:val="006E729F"/>
    <w:rsid w:val="007202EF"/>
    <w:rsid w:val="00735140"/>
    <w:rsid w:val="00761F74"/>
    <w:rsid w:val="007966E8"/>
    <w:rsid w:val="007A201E"/>
    <w:rsid w:val="007A3C0A"/>
    <w:rsid w:val="007A72E1"/>
    <w:rsid w:val="007C4E90"/>
    <w:rsid w:val="007C4FDB"/>
    <w:rsid w:val="008030D2"/>
    <w:rsid w:val="008042B5"/>
    <w:rsid w:val="008243A3"/>
    <w:rsid w:val="00845FD8"/>
    <w:rsid w:val="00855A15"/>
    <w:rsid w:val="00873763"/>
    <w:rsid w:val="00873FE8"/>
    <w:rsid w:val="008937F7"/>
    <w:rsid w:val="008B09D1"/>
    <w:rsid w:val="008C42FA"/>
    <w:rsid w:val="008C638B"/>
    <w:rsid w:val="00912CDA"/>
    <w:rsid w:val="0091580E"/>
    <w:rsid w:val="00920022"/>
    <w:rsid w:val="009369B0"/>
    <w:rsid w:val="00941B7F"/>
    <w:rsid w:val="00942A4B"/>
    <w:rsid w:val="00945AC0"/>
    <w:rsid w:val="00975770"/>
    <w:rsid w:val="009758E8"/>
    <w:rsid w:val="0097695D"/>
    <w:rsid w:val="00992138"/>
    <w:rsid w:val="009B0890"/>
    <w:rsid w:val="009B5263"/>
    <w:rsid w:val="009F2481"/>
    <w:rsid w:val="00A010A3"/>
    <w:rsid w:val="00A07147"/>
    <w:rsid w:val="00A17AFF"/>
    <w:rsid w:val="00A43EDD"/>
    <w:rsid w:val="00A64683"/>
    <w:rsid w:val="00A84502"/>
    <w:rsid w:val="00A90584"/>
    <w:rsid w:val="00A93212"/>
    <w:rsid w:val="00A94927"/>
    <w:rsid w:val="00AB1090"/>
    <w:rsid w:val="00AB58C7"/>
    <w:rsid w:val="00AB61F1"/>
    <w:rsid w:val="00AC3F68"/>
    <w:rsid w:val="00AC72DC"/>
    <w:rsid w:val="00AC7DA0"/>
    <w:rsid w:val="00AD16C8"/>
    <w:rsid w:val="00B20268"/>
    <w:rsid w:val="00B23F3B"/>
    <w:rsid w:val="00B3436B"/>
    <w:rsid w:val="00B349DD"/>
    <w:rsid w:val="00B36486"/>
    <w:rsid w:val="00B44E46"/>
    <w:rsid w:val="00B83EAD"/>
    <w:rsid w:val="00B90672"/>
    <w:rsid w:val="00B96945"/>
    <w:rsid w:val="00BA4D8A"/>
    <w:rsid w:val="00BA7E0A"/>
    <w:rsid w:val="00BB1FC7"/>
    <w:rsid w:val="00BC39AB"/>
    <w:rsid w:val="00BE2465"/>
    <w:rsid w:val="00C10FEB"/>
    <w:rsid w:val="00C2007D"/>
    <w:rsid w:val="00C23F2C"/>
    <w:rsid w:val="00C244DD"/>
    <w:rsid w:val="00C70E22"/>
    <w:rsid w:val="00C724AC"/>
    <w:rsid w:val="00C7328B"/>
    <w:rsid w:val="00C87B61"/>
    <w:rsid w:val="00C937DC"/>
    <w:rsid w:val="00CA797A"/>
    <w:rsid w:val="00CB2694"/>
    <w:rsid w:val="00CE05FE"/>
    <w:rsid w:val="00CF154A"/>
    <w:rsid w:val="00D119D9"/>
    <w:rsid w:val="00D701FB"/>
    <w:rsid w:val="00D86C1E"/>
    <w:rsid w:val="00DA3466"/>
    <w:rsid w:val="00DD4FD0"/>
    <w:rsid w:val="00DD6443"/>
    <w:rsid w:val="00DD7990"/>
    <w:rsid w:val="00E0125F"/>
    <w:rsid w:val="00E03096"/>
    <w:rsid w:val="00E36454"/>
    <w:rsid w:val="00E564C5"/>
    <w:rsid w:val="00E67E06"/>
    <w:rsid w:val="00E77A87"/>
    <w:rsid w:val="00E87352"/>
    <w:rsid w:val="00E90F4D"/>
    <w:rsid w:val="00EB6AEF"/>
    <w:rsid w:val="00ED0D7B"/>
    <w:rsid w:val="00ED1DE8"/>
    <w:rsid w:val="00ED3D85"/>
    <w:rsid w:val="00EE0AA5"/>
    <w:rsid w:val="00EF23C3"/>
    <w:rsid w:val="00F01678"/>
    <w:rsid w:val="00F20E7B"/>
    <w:rsid w:val="00F2652A"/>
    <w:rsid w:val="00F4144E"/>
    <w:rsid w:val="00F4236F"/>
    <w:rsid w:val="00F506D7"/>
    <w:rsid w:val="00F57A7E"/>
    <w:rsid w:val="00F62C5F"/>
    <w:rsid w:val="00F65666"/>
    <w:rsid w:val="00F8600B"/>
    <w:rsid w:val="00F87133"/>
    <w:rsid w:val="00F92F93"/>
    <w:rsid w:val="00FC4686"/>
    <w:rsid w:val="00FC67B9"/>
    <w:rsid w:val="00FF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F23"/>
    <w:rPr>
      <w:sz w:val="24"/>
      <w:szCs w:val="24"/>
    </w:rPr>
  </w:style>
  <w:style w:type="paragraph" w:styleId="Heading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next w:val="Normal"/>
    <w:link w:val="Heading1Char1"/>
    <w:uiPriority w:val="99"/>
    <w:qFormat/>
    <w:rsid w:val="00AC7DA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7DA0"/>
    <w:pPr>
      <w:keepNext/>
      <w:jc w:val="center"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662DFC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62DFC"/>
    <w:pPr>
      <w:keepNext/>
      <w:jc w:val="center"/>
      <w:outlineLvl w:val="4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DefaultParagraphFont"/>
    <w:link w:val="Heading1"/>
    <w:uiPriority w:val="9"/>
    <w:rsid w:val="000417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4D66"/>
    <w:rPr>
      <w:rFonts w:cs="Times New Roman"/>
      <w:b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7DA0"/>
    <w:rPr>
      <w:rFonts w:cs="Times New Roman"/>
      <w:sz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62DFC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62DFC"/>
    <w:rPr>
      <w:rFonts w:cs="Times New Roman"/>
      <w:lang w:val="ru-RU" w:eastAsia="ru-RU" w:bidi="ar-SA"/>
    </w:rPr>
  </w:style>
  <w:style w:type="character" w:customStyle="1" w:styleId="Heading1Char15">
    <w:name w:val="Heading 1 Char15"/>
    <w:aliases w:val="Заголовок 1 Знак Знак Char15,Заголовок 1 Знак Знак Знак Знак Char15,Заголовок 1 Знак Знак Знак Char15,Знак Знак Знак Знак Char15,Header1-2000 Char15,H1 Char15,Head 1 + Arial Narrow Char15,12 пт Char15,все пр... Char15,Head 1 Char15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4">
    <w:name w:val="Heading 1 Char14"/>
    <w:aliases w:val="Заголовок 1 Знак Знак Char14,Заголовок 1 Знак Знак Знак Знак Char14,Заголовок 1 Знак Знак Знак Char14,Знак Знак Знак Знак Char14,Header1-2000 Char14,H1 Char14,Head 1 + Arial Narrow Char14,12 пт Char14,все пр... Char14,Head 1 Char14"/>
    <w:basedOn w:val="DefaultParagraphFont"/>
    <w:link w:val="Heading1"/>
    <w:uiPriority w:val="99"/>
    <w:locked/>
    <w:rsid w:val="00AD16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3">
    <w:name w:val="Heading 1 Char13"/>
    <w:aliases w:val="Заголовок 1 Знак Знак Char13,Заголовок 1 Знак Знак Знак Знак Char13,Заголовок 1 Знак Знак Знак Char13,Знак Знак Знак Знак Char13,Header1-2000 Char13,H1 Char13,Head 1 + Arial Narrow Char13,12 пт Char13,все пр... Char13,Head 1 Char13"/>
    <w:basedOn w:val="DefaultParagraphFont"/>
    <w:link w:val="Heading1"/>
    <w:uiPriority w:val="99"/>
    <w:locked/>
    <w:rsid w:val="000273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2">
    <w:name w:val="Heading 1 Char12"/>
    <w:aliases w:val="Заголовок 1 Знак Знак Char12,Заголовок 1 Знак Знак Знак Знак Char12,Заголовок 1 Знак Знак Знак Char12,Знак Знак Знак Знак Char12,Header1-2000 Char12,H1 Char12,Head 1 + Arial Narrow Char12,12 пт Char12,все пр... Char12,Head 1 Char12"/>
    <w:basedOn w:val="DefaultParagraphFont"/>
    <w:link w:val="Heading1"/>
    <w:uiPriority w:val="99"/>
    <w:locked/>
    <w:rsid w:val="00C23F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1">
    <w:name w:val="Heading 1 Char11"/>
    <w:aliases w:val="Заголовок 1 Знак Знак Char11,Заголовок 1 Знак Знак Знак Знак Char11,Заголовок 1 Знак Знак Знак Char11,Знак Знак Знак Знак Char11,Header1-2000 Char11,H1 Char11,Head 1 + Arial Narrow Char11,12 пт Char11,все пр... Char11,Head 1 Char11"/>
    <w:basedOn w:val="DefaultParagraphFont"/>
    <w:link w:val="Heading1"/>
    <w:uiPriority w:val="99"/>
    <w:locked/>
    <w:rsid w:val="001A7E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0">
    <w:name w:val="Heading 1 Char10"/>
    <w:aliases w:val="Заголовок 1 Знак Знак Char10,Заголовок 1 Знак Знак Знак Знак Char10,Заголовок 1 Знак Знак Знак Char10,Знак Знак Знак Знак Char10,Header1-2000 Char10,H1 Char10,Head 1 + Arial Narrow Char10,12 пт Char10,все пр... Char10,Head 1 Char10"/>
    <w:basedOn w:val="DefaultParagraphFont"/>
    <w:link w:val="Heading1"/>
    <w:uiPriority w:val="99"/>
    <w:locked/>
    <w:rsid w:val="00106C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9">
    <w:name w:val="Heading 1 Char9"/>
    <w:aliases w:val="Заголовок 1 Знак Знак Char9,Заголовок 1 Знак Знак Знак Знак Char9,Заголовок 1 Знак Знак Знак Char9,Знак Знак Знак Знак Char9,Header1-2000 Char9,H1 Char9,Head 1 + Arial Narrow Char9,12 пт Char9,все пр... Char9,Head 1 Char9,H11 Char9"/>
    <w:basedOn w:val="DefaultParagraphFont"/>
    <w:link w:val="Heading1"/>
    <w:uiPriority w:val="99"/>
    <w:locked/>
    <w:rsid w:val="00DA34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8">
    <w:name w:val="Heading 1 Char8"/>
    <w:aliases w:val="Заголовок 1 Знак Знак Char8,Заголовок 1 Знак Знак Знак Знак Char8,Заголовок 1 Знак Знак Знак Char8,Знак Знак Знак Знак Char8,Header1-2000 Char8,H1 Char8,Head 1 + Arial Narrow Char8,12 пт Char8,все пр... Char8,Head 1 Char8,H11 Char8"/>
    <w:basedOn w:val="DefaultParagraphFont"/>
    <w:link w:val="Heading1"/>
    <w:uiPriority w:val="99"/>
    <w:locked/>
    <w:rsid w:val="003C17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7">
    <w:name w:val="Heading 1 Char7"/>
    <w:aliases w:val="Заголовок 1 Знак Знак Char7,Заголовок 1 Знак Знак Знак Знак Char7,Заголовок 1 Знак Знак Знак Char7,Знак Знак Знак Знак Char7,Header1-2000 Char7,H1 Char7,Head 1 + Arial Narrow Char7,12 пт Char7,все пр... Char7,Head 1 Char7,H11 Char7"/>
    <w:basedOn w:val="DefaultParagraphFont"/>
    <w:link w:val="Heading1"/>
    <w:uiPriority w:val="99"/>
    <w:locked/>
    <w:rsid w:val="00E67E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6">
    <w:name w:val="Heading 1 Char6"/>
    <w:aliases w:val="Заголовок 1 Знак Знак Char6,Заголовок 1 Знак Знак Знак Знак Char6,Заголовок 1 Знак Знак Знак Char6,Знак Знак Знак Знак Char6,Header1-2000 Char6,H1 Char6,Head 1 + Arial Narrow Char6,12 пт Char6,все пр... Char6,Head 1 Char6,H11 Char6"/>
    <w:basedOn w:val="DefaultParagraphFont"/>
    <w:link w:val="Heading1"/>
    <w:uiPriority w:val="99"/>
    <w:locked/>
    <w:rsid w:val="00EF23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5">
    <w:name w:val="Heading 1 Char5"/>
    <w:aliases w:val="Заголовок 1 Знак Знак Char5,Заголовок 1 Знак Знак Знак Знак Char5,Заголовок 1 Знак Знак Знак Char5,Знак Знак Знак Знак Char5,Header1-2000 Char5,H1 Char5,Head 1 + Arial Narrow Char5,12 пт Char5,все пр... Char5,Head 1 Char5,H11 Char5"/>
    <w:basedOn w:val="DefaultParagraphFont"/>
    <w:link w:val="Heading1"/>
    <w:uiPriority w:val="99"/>
    <w:locked/>
    <w:rsid w:val="004C1F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4">
    <w:name w:val="Heading 1 Char4"/>
    <w:aliases w:val="Заголовок 1 Знак Знак Char4,Заголовок 1 Знак Знак Знак Знак Char4,Заголовок 1 Знак Знак Знак Char4,Знак Знак Знак Знак Char4,Header1-2000 Char4,H1 Char4,Head 1 + Arial Narrow Char4,12 пт Char4,все пр... Char4,Head 1 Char4,H11 Char4"/>
    <w:basedOn w:val="DefaultParagraphFont"/>
    <w:link w:val="Heading1"/>
    <w:uiPriority w:val="99"/>
    <w:locked/>
    <w:rsid w:val="00F265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3"/>
    <w:basedOn w:val="DefaultParagraphFont"/>
    <w:link w:val="Heading1"/>
    <w:uiPriority w:val="99"/>
    <w:locked/>
    <w:rsid w:val="008737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2">
    <w:name w:val="Heading 1 Char2"/>
    <w:aliases w:val="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H11 Char2"/>
    <w:basedOn w:val="DefaultParagraphFont"/>
    <w:link w:val="Heading1"/>
    <w:uiPriority w:val="99"/>
    <w:locked/>
    <w:rsid w:val="00170D59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154D66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66"/>
    <w:rPr>
      <w:rFonts w:cs="Times New Roman"/>
      <w:b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154D66"/>
    <w:pPr>
      <w:ind w:left="720"/>
      <w:contextualSpacing/>
      <w:jc w:val="both"/>
    </w:pPr>
    <w:rPr>
      <w:sz w:val="28"/>
      <w:szCs w:val="28"/>
    </w:rPr>
  </w:style>
  <w:style w:type="character" w:customStyle="1" w:styleId="Heading1Char1">
    <w:name w:val="Heading 1 Char1"/>
    <w:aliases w:val="Заголовок 1 Знак Знак Char1,Заголовок 1 Знак Знак Знак Знак Char1,Заголовок 1 Знак Знак Знак Char1,Знак Знак Знак Знак Char1,Header1-2000 Char1,H1 Char1,Head 1 + Arial Narrow Char1,12 пт Char1,все пр... Char1,Head 1 Char1,H11 Char1"/>
    <w:basedOn w:val="DefaultParagraphFont"/>
    <w:link w:val="Heading1"/>
    <w:uiPriority w:val="99"/>
    <w:locked/>
    <w:rsid w:val="00AC7DA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1">
    <w:name w:val="Название Знак1"/>
    <w:basedOn w:val="DefaultParagraphFont"/>
    <w:uiPriority w:val="99"/>
    <w:locked/>
    <w:rsid w:val="00AC7DA0"/>
    <w:rPr>
      <w:rFonts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C7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7DA0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AC7DA0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Title">
    <w:name w:val="ConsTitle Знак"/>
    <w:uiPriority w:val="99"/>
    <w:rsid w:val="00AC7DA0"/>
    <w:rPr>
      <w:rFonts w:ascii="Arial" w:hAnsi="Arial"/>
      <w:b/>
      <w:sz w:val="16"/>
      <w:lang w:val="ru-RU" w:eastAsia="ar-SA" w:bidi="ar-SA"/>
    </w:rPr>
  </w:style>
  <w:style w:type="character" w:styleId="Hyperlink">
    <w:name w:val="Hyperlink"/>
    <w:basedOn w:val="DefaultParagraphFont"/>
    <w:uiPriority w:val="99"/>
    <w:rsid w:val="00AC7DA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C7DA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AC7DA0"/>
    <w:pPr>
      <w:spacing w:before="100" w:after="100"/>
    </w:pPr>
    <w:rPr>
      <w:szCs w:val="20"/>
    </w:rPr>
  </w:style>
  <w:style w:type="paragraph" w:customStyle="1" w:styleId="10">
    <w:name w:val="Верхний колонтитул1"/>
    <w:basedOn w:val="Normal"/>
    <w:next w:val="Header"/>
    <w:link w:val="a"/>
    <w:uiPriority w:val="99"/>
    <w:semiHidden/>
    <w:rsid w:val="00AC7DA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10"/>
    <w:uiPriority w:val="99"/>
    <w:semiHidden/>
    <w:locked/>
    <w:rsid w:val="00AC7DA0"/>
    <w:rPr>
      <w:rFonts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C7D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7DA0"/>
    <w:rPr>
      <w:rFonts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C7D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C7DA0"/>
    <w:rPr>
      <w:rFonts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C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C7DA0"/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C7DA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AC7DA0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font5">
    <w:name w:val="font5"/>
    <w:basedOn w:val="Normal"/>
    <w:uiPriority w:val="99"/>
    <w:rsid w:val="00AC7DA0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3">
    <w:name w:val="xl63"/>
    <w:basedOn w:val="Normal"/>
    <w:uiPriority w:val="99"/>
    <w:semiHidden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4">
    <w:name w:val="xl64"/>
    <w:basedOn w:val="Normal"/>
    <w:uiPriority w:val="99"/>
    <w:semiHidden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1D1B11"/>
    </w:rPr>
  </w:style>
  <w:style w:type="paragraph" w:customStyle="1" w:styleId="xl65">
    <w:name w:val="xl65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1D1B11"/>
    </w:rPr>
  </w:style>
  <w:style w:type="paragraph" w:customStyle="1" w:styleId="xl68">
    <w:name w:val="xl68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69">
    <w:name w:val="xl69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70">
    <w:name w:val="xl70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71">
    <w:name w:val="xl71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72">
    <w:name w:val="xl72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3">
    <w:name w:val="xl73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1D1B11"/>
    </w:rPr>
  </w:style>
  <w:style w:type="paragraph" w:customStyle="1" w:styleId="xl74">
    <w:name w:val="xl74"/>
    <w:basedOn w:val="Normal"/>
    <w:uiPriority w:val="99"/>
    <w:rsid w:val="00AC7D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75">
    <w:name w:val="xl75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6">
    <w:name w:val="xl76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1D1B11"/>
    </w:rPr>
  </w:style>
  <w:style w:type="paragraph" w:customStyle="1" w:styleId="xl77">
    <w:name w:val="xl77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8">
    <w:name w:val="xl78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1D1B11"/>
    </w:rPr>
  </w:style>
  <w:style w:type="paragraph" w:customStyle="1" w:styleId="xl79">
    <w:name w:val="xl79"/>
    <w:basedOn w:val="Normal"/>
    <w:uiPriority w:val="99"/>
    <w:rsid w:val="00AC7D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1D1B11"/>
    </w:rPr>
  </w:style>
  <w:style w:type="paragraph" w:customStyle="1" w:styleId="xl80">
    <w:name w:val="xl80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2">
    <w:name w:val="xl82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Normal"/>
    <w:uiPriority w:val="99"/>
    <w:rsid w:val="00AC7D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84">
    <w:name w:val="xl84"/>
    <w:basedOn w:val="Normal"/>
    <w:uiPriority w:val="99"/>
    <w:rsid w:val="00AC7D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86">
    <w:name w:val="xl86"/>
    <w:basedOn w:val="Normal"/>
    <w:uiPriority w:val="99"/>
    <w:rsid w:val="00AC7D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87">
    <w:name w:val="xl87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88">
    <w:name w:val="xl88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1D1B11"/>
    </w:rPr>
  </w:style>
  <w:style w:type="paragraph" w:customStyle="1" w:styleId="xl89">
    <w:name w:val="xl89"/>
    <w:basedOn w:val="Normal"/>
    <w:uiPriority w:val="99"/>
    <w:rsid w:val="00AC7D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1D1B11"/>
    </w:rPr>
  </w:style>
  <w:style w:type="paragraph" w:customStyle="1" w:styleId="xl90">
    <w:name w:val="xl90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Normal"/>
    <w:uiPriority w:val="99"/>
    <w:rsid w:val="00AC7D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2">
    <w:name w:val="xl92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3">
    <w:name w:val="xl93"/>
    <w:basedOn w:val="Normal"/>
    <w:uiPriority w:val="99"/>
    <w:rsid w:val="00AC7D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Normal"/>
    <w:uiPriority w:val="99"/>
    <w:rsid w:val="00AC7DA0"/>
    <w:pPr>
      <w:spacing w:before="100" w:beforeAutospacing="1" w:after="100" w:afterAutospacing="1"/>
      <w:jc w:val="right"/>
    </w:pPr>
    <w:rPr>
      <w:color w:val="1D1B11"/>
    </w:rPr>
  </w:style>
  <w:style w:type="paragraph" w:customStyle="1" w:styleId="xl95">
    <w:name w:val="xl95"/>
    <w:basedOn w:val="Normal"/>
    <w:uiPriority w:val="99"/>
    <w:rsid w:val="00AC7D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1D1B11"/>
    </w:rPr>
  </w:style>
  <w:style w:type="paragraph" w:customStyle="1" w:styleId="xl96">
    <w:name w:val="xl96"/>
    <w:basedOn w:val="Normal"/>
    <w:uiPriority w:val="99"/>
    <w:rsid w:val="00AC7D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Normal"/>
    <w:uiPriority w:val="99"/>
    <w:rsid w:val="00AC7D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Normal"/>
    <w:uiPriority w:val="99"/>
    <w:rsid w:val="00AC7D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9">
    <w:name w:val="xl99"/>
    <w:basedOn w:val="Normal"/>
    <w:uiPriority w:val="99"/>
    <w:rsid w:val="00AC7D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0">
    <w:name w:val="xl100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1D1B11"/>
    </w:rPr>
  </w:style>
  <w:style w:type="paragraph" w:customStyle="1" w:styleId="xl101">
    <w:name w:val="xl101"/>
    <w:basedOn w:val="Normal"/>
    <w:uiPriority w:val="99"/>
    <w:rsid w:val="00AC7D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03">
    <w:name w:val="xl103"/>
    <w:basedOn w:val="Normal"/>
    <w:uiPriority w:val="99"/>
    <w:rsid w:val="00AC7DA0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04">
    <w:name w:val="xl104"/>
    <w:basedOn w:val="Normal"/>
    <w:uiPriority w:val="99"/>
    <w:rsid w:val="00AC7DA0"/>
    <w:pPr>
      <w:spacing w:before="100" w:beforeAutospacing="1" w:after="100" w:afterAutospacing="1"/>
      <w:jc w:val="right"/>
    </w:pPr>
  </w:style>
  <w:style w:type="paragraph" w:customStyle="1" w:styleId="xl105">
    <w:name w:val="xl105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06">
    <w:name w:val="xl106"/>
    <w:basedOn w:val="Normal"/>
    <w:uiPriority w:val="99"/>
    <w:rsid w:val="00AC7D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7">
    <w:name w:val="xl107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9">
    <w:name w:val="xl109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2">
    <w:name w:val="xl112"/>
    <w:basedOn w:val="Normal"/>
    <w:uiPriority w:val="99"/>
    <w:rsid w:val="00AC7DA0"/>
    <w:pPr>
      <w:spacing w:before="100" w:beforeAutospacing="1" w:after="100" w:afterAutospacing="1"/>
      <w:jc w:val="both"/>
    </w:pPr>
    <w:rPr>
      <w:i/>
      <w:iCs/>
    </w:rPr>
  </w:style>
  <w:style w:type="paragraph" w:customStyle="1" w:styleId="xl113">
    <w:name w:val="xl113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i/>
      <w:iCs/>
      <w:color w:val="1D1B11"/>
    </w:rPr>
  </w:style>
  <w:style w:type="paragraph" w:customStyle="1" w:styleId="xl114">
    <w:name w:val="xl114"/>
    <w:basedOn w:val="Normal"/>
    <w:uiPriority w:val="99"/>
    <w:rsid w:val="00AC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character" w:customStyle="1" w:styleId="11">
    <w:name w:val="Верхний колонтитул Знак1"/>
    <w:basedOn w:val="DefaultParagraphFont"/>
    <w:uiPriority w:val="99"/>
    <w:semiHidden/>
    <w:rsid w:val="00AC7DA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AC7DA0"/>
    <w:rPr>
      <w:sz w:val="24"/>
    </w:rPr>
  </w:style>
  <w:style w:type="table" w:customStyle="1" w:styleId="13">
    <w:name w:val="Сетка таблицы1"/>
    <w:uiPriority w:val="99"/>
    <w:rsid w:val="00AC7D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C7D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7DA0"/>
    <w:rPr>
      <w:rFonts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99"/>
    <w:locked/>
    <w:rsid w:val="00AC7DA0"/>
    <w:rPr>
      <w:rFonts w:ascii="Calibri" w:hAnsi="Calibri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AC7DA0"/>
    <w:rPr>
      <w:rFonts w:ascii="Calibri" w:hAnsi="Calibri"/>
      <w:lang w:eastAsia="en-US"/>
    </w:rPr>
  </w:style>
  <w:style w:type="character" w:customStyle="1" w:styleId="HTMLPreformattedChar">
    <w:name w:val="HTML Preformatted Char"/>
    <w:aliases w:val="Знак Char"/>
    <w:uiPriority w:val="99"/>
    <w:locked/>
    <w:rsid w:val="00AC7DA0"/>
    <w:rPr>
      <w:lang w:val="en-GB"/>
    </w:rPr>
  </w:style>
  <w:style w:type="paragraph" w:styleId="HTMLPreformatted">
    <w:name w:val="HTML Preformatted"/>
    <w:aliases w:val="Знак"/>
    <w:basedOn w:val="Normal"/>
    <w:link w:val="HTMLPreformattedChar1"/>
    <w:uiPriority w:val="99"/>
    <w:rsid w:val="00AC7DA0"/>
    <w:pPr>
      <w:widowControl w:val="0"/>
      <w:tabs>
        <w:tab w:val="left" w:pos="708"/>
      </w:tabs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HTMLPreformattedChar1">
    <w:name w:val="HTML Preformatted Char1"/>
    <w:aliases w:val="Знак Char1"/>
    <w:basedOn w:val="DefaultParagraphFont"/>
    <w:link w:val="HTMLPreformatted"/>
    <w:uiPriority w:val="99"/>
    <w:semiHidden/>
    <w:locked/>
    <w:rsid w:val="00170D59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DefaultParagraphFont"/>
    <w:uiPriority w:val="99"/>
    <w:semiHidden/>
    <w:rsid w:val="00AC7DA0"/>
    <w:rPr>
      <w:rFonts w:ascii="Consolas" w:hAnsi="Consolas" w:cs="Consolas"/>
      <w:lang w:eastAsia="ru-RU"/>
    </w:rPr>
  </w:style>
  <w:style w:type="paragraph" w:customStyle="1" w:styleId="indent1">
    <w:name w:val="indent_1"/>
    <w:basedOn w:val="Normal"/>
    <w:uiPriority w:val="99"/>
    <w:rsid w:val="00AC7DA0"/>
    <w:pPr>
      <w:spacing w:before="100" w:beforeAutospacing="1" w:after="100" w:afterAutospacing="1"/>
    </w:pPr>
  </w:style>
  <w:style w:type="character" w:customStyle="1" w:styleId="a0">
    <w:name w:val="Гипертекстовая ссылка"/>
    <w:uiPriority w:val="99"/>
    <w:rsid w:val="00AC7DA0"/>
    <w:rPr>
      <w:color w:val="106BBE"/>
    </w:rPr>
  </w:style>
  <w:style w:type="table" w:customStyle="1" w:styleId="2">
    <w:name w:val="Сетка таблицы2"/>
    <w:uiPriority w:val="99"/>
    <w:rsid w:val="00AC7D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Áàçîâûé"/>
    <w:uiPriority w:val="99"/>
    <w:rsid w:val="00AC7DA0"/>
    <w:pPr>
      <w:widowControl w:val="0"/>
      <w:suppressAutoHyphens/>
      <w:autoSpaceDE w:val="0"/>
      <w:ind w:firstLine="720"/>
      <w:jc w:val="both"/>
    </w:pPr>
    <w:rPr>
      <w:rFonts w:ascii="Times New Roman CYR" w:hAnsi="Times New Roman CYR" w:cs="Times New Roman CYR"/>
      <w:color w:val="000000"/>
      <w:kern w:val="2"/>
      <w:sz w:val="24"/>
      <w:szCs w:val="20"/>
      <w:lang w:eastAsia="fa-IR" w:bidi="fa-IR"/>
    </w:rPr>
  </w:style>
  <w:style w:type="character" w:styleId="Strong">
    <w:name w:val="Strong"/>
    <w:basedOn w:val="DefaultParagraphFont"/>
    <w:uiPriority w:val="99"/>
    <w:qFormat/>
    <w:rsid w:val="00AC7DA0"/>
    <w:rPr>
      <w:rFonts w:cs="Times New Roman"/>
      <w:b/>
      <w:bCs/>
    </w:rPr>
  </w:style>
  <w:style w:type="character" w:customStyle="1" w:styleId="a2">
    <w:name w:val="Основной текст_"/>
    <w:link w:val="14"/>
    <w:uiPriority w:val="99"/>
    <w:locked/>
    <w:rsid w:val="00AC7DA0"/>
    <w:rPr>
      <w:sz w:val="27"/>
      <w:shd w:val="clear" w:color="auto" w:fill="FFFFFF"/>
    </w:rPr>
  </w:style>
  <w:style w:type="paragraph" w:customStyle="1" w:styleId="14">
    <w:name w:val="Основной текст1"/>
    <w:basedOn w:val="Normal"/>
    <w:link w:val="a2"/>
    <w:uiPriority w:val="99"/>
    <w:rsid w:val="00AC7DA0"/>
    <w:pPr>
      <w:shd w:val="clear" w:color="auto" w:fill="FFFFFF"/>
      <w:spacing w:after="600" w:line="317" w:lineRule="exact"/>
    </w:pPr>
    <w:rPr>
      <w:sz w:val="27"/>
      <w:szCs w:val="20"/>
    </w:rPr>
  </w:style>
  <w:style w:type="table" w:customStyle="1" w:styleId="3">
    <w:name w:val="Сетка таблицы3"/>
    <w:uiPriority w:val="99"/>
    <w:rsid w:val="00AC7D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C7DA0"/>
    <w:rPr>
      <w:rFonts w:cs="Times New Roman"/>
    </w:rPr>
  </w:style>
  <w:style w:type="table" w:customStyle="1" w:styleId="4">
    <w:name w:val="Сетка таблицы4"/>
    <w:uiPriority w:val="99"/>
    <w:rsid w:val="00AC7D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AC7DA0"/>
    <w:rPr>
      <w:rFonts w:ascii="Arial" w:hAnsi="Arial"/>
      <w:sz w:val="22"/>
      <w:lang w:eastAsia="ru-RU"/>
    </w:rPr>
  </w:style>
  <w:style w:type="paragraph" w:customStyle="1" w:styleId="a3">
    <w:name w:val="реквизитПодпись"/>
    <w:basedOn w:val="Normal"/>
    <w:uiPriority w:val="99"/>
    <w:rsid w:val="00AC7DA0"/>
    <w:pPr>
      <w:tabs>
        <w:tab w:val="left" w:pos="6804"/>
      </w:tabs>
      <w:spacing w:before="360"/>
    </w:pPr>
    <w:rPr>
      <w:szCs w:val="20"/>
    </w:rPr>
  </w:style>
  <w:style w:type="table" w:customStyle="1" w:styleId="5">
    <w:name w:val="Сетка таблицы5"/>
    <w:uiPriority w:val="99"/>
    <w:rsid w:val="00AC7D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AC7D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нак Знак5"/>
    <w:uiPriority w:val="99"/>
    <w:rsid w:val="00662DFC"/>
    <w:rPr>
      <w:rFonts w:ascii="Cambria" w:hAnsi="Cambria"/>
      <w:b/>
      <w:color w:val="365F91"/>
      <w:sz w:val="28"/>
    </w:rPr>
  </w:style>
  <w:style w:type="character" w:customStyle="1" w:styleId="Heading2Char1">
    <w:name w:val="Heading 2 Char1"/>
    <w:uiPriority w:val="99"/>
    <w:locked/>
    <w:rsid w:val="00662DFC"/>
    <w:rPr>
      <w:rFonts w:ascii="Arial" w:hAnsi="Arial"/>
      <w:b/>
      <w:i/>
      <w:sz w:val="28"/>
      <w:lang w:val="ru-RU" w:eastAsia="ru-RU"/>
    </w:rPr>
  </w:style>
  <w:style w:type="character" w:customStyle="1" w:styleId="Heading4Char1">
    <w:name w:val="Heading 4 Char1"/>
    <w:link w:val="Heading4"/>
    <w:uiPriority w:val="99"/>
    <w:semiHidden/>
    <w:locked/>
    <w:rsid w:val="00662DFC"/>
    <w:rPr>
      <w:rFonts w:ascii="Calibri" w:hAnsi="Calibri"/>
      <w:b/>
      <w:sz w:val="28"/>
      <w:lang w:val="ru-RU" w:eastAsia="ru-RU"/>
    </w:rPr>
  </w:style>
  <w:style w:type="paragraph" w:customStyle="1" w:styleId="font7">
    <w:name w:val="font7"/>
    <w:basedOn w:val="Normal"/>
    <w:uiPriority w:val="99"/>
    <w:rsid w:val="00662DFC"/>
    <w:pPr>
      <w:spacing w:before="100" w:beforeAutospacing="1" w:after="100" w:afterAutospacing="1"/>
    </w:pPr>
    <w:rPr>
      <w:sz w:val="21"/>
      <w:szCs w:val="21"/>
    </w:rPr>
  </w:style>
  <w:style w:type="paragraph" w:styleId="BodyText2">
    <w:name w:val="Body Text 2"/>
    <w:basedOn w:val="Normal"/>
    <w:link w:val="BodyText2Char"/>
    <w:uiPriority w:val="99"/>
    <w:locked/>
    <w:rsid w:val="00662DFC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62DFC"/>
    <w:rPr>
      <w:rFonts w:ascii="Calibri" w:hAnsi="Calibri" w:cs="Times New Roman"/>
      <w:lang w:val="ru-RU" w:eastAsia="ru-RU" w:bidi="ar-SA"/>
    </w:rPr>
  </w:style>
  <w:style w:type="paragraph" w:customStyle="1" w:styleId="Default">
    <w:name w:val="Default"/>
    <w:link w:val="Default0"/>
    <w:uiPriority w:val="99"/>
    <w:rsid w:val="00662DFC"/>
    <w:pPr>
      <w:autoSpaceDE w:val="0"/>
      <w:autoSpaceDN w:val="0"/>
      <w:adjustRightInd w:val="0"/>
    </w:pPr>
    <w:rPr>
      <w:rFonts w:ascii="Calibri" w:hAnsi="Calibri"/>
      <w:color w:val="000000"/>
    </w:rPr>
  </w:style>
  <w:style w:type="character" w:customStyle="1" w:styleId="Default0">
    <w:name w:val="Default Знак"/>
    <w:link w:val="Default"/>
    <w:uiPriority w:val="99"/>
    <w:locked/>
    <w:rsid w:val="00662DFC"/>
    <w:rPr>
      <w:rFonts w:ascii="Calibri" w:hAnsi="Calibri"/>
      <w:color w:val="000000"/>
      <w:sz w:val="22"/>
      <w:lang w:val="ru-RU" w:eastAsia="ru-RU"/>
    </w:rPr>
  </w:style>
  <w:style w:type="paragraph" w:customStyle="1" w:styleId="ConsPlusNonformat">
    <w:name w:val="ConsPlusNonformat"/>
    <w:link w:val="ConsPlusNonformat0"/>
    <w:uiPriority w:val="99"/>
    <w:rsid w:val="00662DF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662DFC"/>
    <w:rPr>
      <w:rFonts w:ascii="Courier New" w:hAnsi="Courier New"/>
      <w:sz w:val="22"/>
      <w:lang w:val="ru-RU" w:eastAsia="ru-RU"/>
    </w:rPr>
  </w:style>
  <w:style w:type="paragraph" w:customStyle="1" w:styleId="a4">
    <w:name w:val="......."/>
    <w:basedOn w:val="Default"/>
    <w:next w:val="Default"/>
    <w:link w:val="a5"/>
    <w:uiPriority w:val="99"/>
    <w:rsid w:val="00662DFC"/>
  </w:style>
  <w:style w:type="character" w:customStyle="1" w:styleId="a5">
    <w:name w:val="....... Знак"/>
    <w:link w:val="a4"/>
    <w:uiPriority w:val="99"/>
    <w:locked/>
    <w:rsid w:val="00662DFC"/>
    <w:rPr>
      <w:rFonts w:ascii="Calibri" w:hAnsi="Calibri"/>
      <w:color w:val="000000"/>
      <w:sz w:val="22"/>
      <w:lang w:val="ru-RU" w:eastAsia="ru-RU"/>
    </w:rPr>
  </w:style>
  <w:style w:type="character" w:customStyle="1" w:styleId="a6">
    <w:name w:val="Знак Знак"/>
    <w:uiPriority w:val="99"/>
    <w:rsid w:val="00662DFC"/>
    <w:rPr>
      <w:sz w:val="24"/>
    </w:rPr>
  </w:style>
  <w:style w:type="character" w:customStyle="1" w:styleId="20">
    <w:name w:val="Знак Знак2"/>
    <w:uiPriority w:val="99"/>
    <w:rsid w:val="00662DFC"/>
    <w:rPr>
      <w:sz w:val="24"/>
    </w:rPr>
  </w:style>
  <w:style w:type="character" w:customStyle="1" w:styleId="40">
    <w:name w:val="Знак Знак4"/>
    <w:uiPriority w:val="99"/>
    <w:rsid w:val="00662DFC"/>
    <w:rPr>
      <w:sz w:val="24"/>
    </w:rPr>
  </w:style>
  <w:style w:type="character" w:customStyle="1" w:styleId="51">
    <w:name w:val="Знак Знак51"/>
    <w:uiPriority w:val="99"/>
    <w:rsid w:val="00662DFC"/>
    <w:rPr>
      <w:sz w:val="24"/>
    </w:rPr>
  </w:style>
  <w:style w:type="character" w:customStyle="1" w:styleId="30">
    <w:name w:val="Знак Знак3"/>
    <w:uiPriority w:val="99"/>
    <w:rsid w:val="00662DF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-novonikol.ru/" TargetMode="External"/><Relationship Id="rId5" Type="http://schemas.openxmlformats.org/officeDocument/2006/relationships/hyperlink" Target="http://pravo-minjust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3260</TotalTime>
  <Pages>24</Pages>
  <Words>5348</Words>
  <Characters>30485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Customer</cp:lastModifiedBy>
  <cp:revision>19</cp:revision>
  <cp:lastPrinted>2021-11-03T05:47:00Z</cp:lastPrinted>
  <dcterms:created xsi:type="dcterms:W3CDTF">2021-11-03T05:31:00Z</dcterms:created>
  <dcterms:modified xsi:type="dcterms:W3CDTF">2023-08-01T07:35:00Z</dcterms:modified>
</cp:coreProperties>
</file>