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5C" w:rsidRPr="0040386E" w:rsidRDefault="00BC5A5C" w:rsidP="0040386E">
      <w:pPr>
        <w:jc w:val="center"/>
        <w:rPr>
          <w:b/>
        </w:rPr>
      </w:pPr>
      <w:r>
        <w:rPr>
          <w:b/>
        </w:rPr>
        <w:t xml:space="preserve"> </w:t>
      </w:r>
      <w:r w:rsidRPr="0040386E">
        <w:rPr>
          <w:b/>
        </w:rPr>
        <w:t>Заключение</w:t>
      </w:r>
    </w:p>
    <w:p w:rsidR="00BC5A5C" w:rsidRPr="0040386E" w:rsidRDefault="00BC5A5C" w:rsidP="0040386E">
      <w:pPr>
        <w:jc w:val="center"/>
        <w:rPr>
          <w:b/>
        </w:rPr>
      </w:pPr>
    </w:p>
    <w:p w:rsidR="00BC5A5C" w:rsidRPr="0040386E" w:rsidRDefault="00BC5A5C" w:rsidP="0040386E">
      <w:pPr>
        <w:jc w:val="center"/>
        <w:rPr>
          <w:b/>
        </w:rPr>
      </w:pPr>
      <w:r w:rsidRPr="0040386E">
        <w:rPr>
          <w:b/>
        </w:rPr>
        <w:t xml:space="preserve">О результатах публичных слушаний по проекту </w:t>
      </w:r>
      <w:r>
        <w:rPr>
          <w:b/>
        </w:rPr>
        <w:t>Генерального плана и проекту</w:t>
      </w:r>
      <w:r w:rsidRPr="0040386E">
        <w:rPr>
          <w:b/>
        </w:rPr>
        <w:t xml:space="preserve"> Правил землепользования и застройки муниципального образования</w:t>
      </w:r>
    </w:p>
    <w:p w:rsidR="00BC5A5C" w:rsidRPr="0040386E" w:rsidRDefault="00BC5A5C" w:rsidP="0040386E">
      <w:pPr>
        <w:jc w:val="center"/>
        <w:rPr>
          <w:b/>
        </w:rPr>
      </w:pPr>
      <w:r w:rsidRPr="0040386E">
        <w:rPr>
          <w:b/>
        </w:rPr>
        <w:t xml:space="preserve"> «</w:t>
      </w:r>
      <w:r>
        <w:rPr>
          <w:b/>
        </w:rPr>
        <w:t>Новоникольское</w:t>
      </w:r>
      <w:r w:rsidRPr="0040386E">
        <w:rPr>
          <w:b/>
        </w:rPr>
        <w:t xml:space="preserve"> сельское поселение»</w:t>
      </w:r>
    </w:p>
    <w:p w:rsidR="00BC5A5C" w:rsidRPr="0040386E" w:rsidRDefault="00BC5A5C" w:rsidP="0040386E">
      <w:pPr>
        <w:jc w:val="center"/>
        <w:rPr>
          <w:b/>
        </w:rPr>
      </w:pPr>
    </w:p>
    <w:p w:rsidR="00BC5A5C" w:rsidRPr="0040386E" w:rsidRDefault="00BC5A5C" w:rsidP="0040386E">
      <w:pPr>
        <w:ind w:firstLine="708"/>
        <w:rPr>
          <w:b/>
        </w:rPr>
      </w:pPr>
      <w:r w:rsidRPr="0040386E">
        <w:rPr>
          <w:b/>
        </w:rPr>
        <w:t>Предмет обсуждения:</w:t>
      </w:r>
    </w:p>
    <w:p w:rsidR="00BC5A5C" w:rsidRPr="00334B41" w:rsidRDefault="00BC5A5C" w:rsidP="00E536E6">
      <w:r w:rsidRPr="0040386E">
        <w:rPr>
          <w:b/>
        </w:rPr>
        <w:tab/>
      </w:r>
      <w:r w:rsidRPr="0040386E">
        <w:rPr>
          <w:b/>
        </w:rPr>
        <w:tab/>
      </w:r>
      <w:r w:rsidRPr="0040386E">
        <w:t xml:space="preserve">Проект </w:t>
      </w:r>
      <w:r>
        <w:t xml:space="preserve">Генерального плана и проект </w:t>
      </w:r>
      <w:r w:rsidRPr="0040386E">
        <w:t>Правил землепользования и застройки муниципального образования «</w:t>
      </w:r>
      <w:r>
        <w:t>Новоникольское</w:t>
      </w:r>
      <w:r w:rsidRPr="0040386E">
        <w:t xml:space="preserve"> сельское поселение» разработанный </w:t>
      </w:r>
      <w:r w:rsidRPr="0040386E">
        <w:rPr>
          <w:b/>
        </w:rPr>
        <w:t>ООО</w:t>
      </w:r>
      <w:r w:rsidRPr="00493245">
        <w:rPr>
          <w:rFonts w:ascii="Times" w:hAnsi="Times"/>
          <w:b/>
          <w:spacing w:val="-4"/>
          <w:lang w:eastAsia="en-US"/>
        </w:rPr>
        <w:t>«СибПроектНИИ»</w:t>
      </w:r>
      <w:r w:rsidRPr="0040386E">
        <w:t>;</w:t>
      </w:r>
      <w:r>
        <w:t xml:space="preserve"> </w:t>
      </w:r>
      <w:smartTag w:uri="urn:schemas-microsoft-com:office:smarttags" w:element="metricconverter">
        <w:smartTagPr>
          <w:attr w:name="ProductID" w:val="630132, г"/>
        </w:smartTagPr>
        <w:r w:rsidRPr="00493245">
          <w:rPr>
            <w:rFonts w:ascii="Times" w:hAnsi="Times"/>
            <w:spacing w:val="-4"/>
            <w:lang w:eastAsia="en-US"/>
          </w:rPr>
          <w:t>630132, г</w:t>
        </w:r>
      </w:smartTag>
      <w:r w:rsidRPr="00493245">
        <w:rPr>
          <w:rFonts w:ascii="Times" w:hAnsi="Times"/>
          <w:spacing w:val="-4"/>
          <w:lang w:eastAsia="en-US"/>
        </w:rPr>
        <w:t>. Новосибирск, ул. Челюскинцев, д. 44/2, офис 204 (а/я 165)</w:t>
      </w:r>
      <w:r w:rsidRPr="0040386E">
        <w:t xml:space="preserve">, тел. </w:t>
      </w:r>
      <w:r>
        <w:rPr>
          <w:rFonts w:ascii="Times" w:hAnsi="Times"/>
          <w:spacing w:val="-4"/>
          <w:lang w:eastAsia="en-US"/>
        </w:rPr>
        <w:t>8-383-209-10-</w:t>
      </w:r>
      <w:r w:rsidRPr="00493245">
        <w:rPr>
          <w:rFonts w:ascii="Times" w:hAnsi="Times"/>
          <w:spacing w:val="-4"/>
          <w:lang w:eastAsia="en-US"/>
        </w:rPr>
        <w:t>57</w:t>
      </w:r>
      <w:r w:rsidRPr="0040386E">
        <w:t xml:space="preserve">, </w:t>
      </w:r>
      <w:r w:rsidRPr="0040386E">
        <w:rPr>
          <w:lang w:val="en-US"/>
        </w:rPr>
        <w:t>E</w:t>
      </w:r>
      <w:r w:rsidRPr="0040386E">
        <w:t>-</w:t>
      </w:r>
      <w:r w:rsidRPr="0040386E">
        <w:rPr>
          <w:lang w:val="en-US"/>
        </w:rPr>
        <w:t>mail</w:t>
      </w:r>
      <w:r w:rsidRPr="0040386E">
        <w:t>:</w:t>
      </w:r>
      <w:hyperlink r:id="rId4" w:history="1">
        <w:r w:rsidRPr="00334B41">
          <w:rPr>
            <w:rStyle w:val="Hyperlink"/>
            <w:rFonts w:ascii="Times" w:hAnsi="Times"/>
            <w:color w:val="auto"/>
            <w:spacing w:val="-4"/>
            <w:lang w:val="en-US" w:eastAsia="en-US"/>
          </w:rPr>
          <w:t>sibproektnii</w:t>
        </w:r>
        <w:r w:rsidRPr="00334B41">
          <w:rPr>
            <w:rStyle w:val="Hyperlink"/>
            <w:rFonts w:ascii="Times" w:hAnsi="Times"/>
            <w:color w:val="auto"/>
            <w:spacing w:val="-4"/>
            <w:lang w:eastAsia="en-US"/>
          </w:rPr>
          <w:t>@</w:t>
        </w:r>
        <w:r w:rsidRPr="00334B41">
          <w:rPr>
            <w:rStyle w:val="Hyperlink"/>
            <w:rFonts w:ascii="Times" w:hAnsi="Times"/>
            <w:color w:val="auto"/>
            <w:spacing w:val="-4"/>
            <w:lang w:val="en-US" w:eastAsia="en-US"/>
          </w:rPr>
          <w:t>mail</w:t>
        </w:r>
        <w:r w:rsidRPr="00334B41">
          <w:rPr>
            <w:rStyle w:val="Hyperlink"/>
            <w:rFonts w:ascii="Times" w:hAnsi="Times"/>
            <w:color w:val="auto"/>
            <w:spacing w:val="-4"/>
            <w:lang w:eastAsia="en-US"/>
          </w:rPr>
          <w:t>.</w:t>
        </w:r>
        <w:r w:rsidRPr="00334B41">
          <w:rPr>
            <w:rStyle w:val="Hyperlink"/>
            <w:rFonts w:ascii="Times" w:hAnsi="Times"/>
            <w:color w:val="auto"/>
            <w:spacing w:val="-4"/>
            <w:lang w:val="en-US" w:eastAsia="en-US"/>
          </w:rPr>
          <w:t>ru</w:t>
        </w:r>
      </w:hyperlink>
      <w:r w:rsidRPr="00334B41">
        <w:rPr>
          <w:rFonts w:ascii="Times" w:hAnsi="Times"/>
          <w:spacing w:val="-4"/>
          <w:lang w:eastAsia="en-US"/>
        </w:rPr>
        <w:t>.</w:t>
      </w:r>
    </w:p>
    <w:p w:rsidR="00BC5A5C" w:rsidRPr="0040386E" w:rsidRDefault="00BC5A5C" w:rsidP="00E536E6">
      <w:pPr>
        <w:jc w:val="both"/>
        <w:rPr>
          <w:b/>
        </w:rPr>
      </w:pPr>
      <w:r w:rsidRPr="0040386E">
        <w:tab/>
      </w:r>
      <w:r w:rsidRPr="0040386E">
        <w:rPr>
          <w:b/>
        </w:rPr>
        <w:t>Основание для проведения публичных слушаний:</w:t>
      </w:r>
    </w:p>
    <w:p w:rsidR="00BC5A5C" w:rsidRPr="0040386E" w:rsidRDefault="00BC5A5C" w:rsidP="0040386E">
      <w:pPr>
        <w:jc w:val="both"/>
      </w:pPr>
      <w:r w:rsidRPr="0040386E">
        <w:tab/>
        <w:t>- Градостроительный Кодекс Российской Федерации;</w:t>
      </w:r>
    </w:p>
    <w:p w:rsidR="00BC5A5C" w:rsidRPr="0040386E" w:rsidRDefault="00BC5A5C" w:rsidP="0040386E">
      <w:pPr>
        <w:jc w:val="both"/>
      </w:pPr>
      <w:r w:rsidRPr="0040386E">
        <w:tab/>
        <w:t>-Федеральный закон от 06 октября 2003 № 131-ФЗ «Об общих принципах организации местного самоуправления в Российской Федерации»;</w:t>
      </w:r>
    </w:p>
    <w:p w:rsidR="00BC5A5C" w:rsidRPr="0040386E" w:rsidRDefault="00BC5A5C" w:rsidP="0040386E">
      <w:pPr>
        <w:jc w:val="both"/>
      </w:pPr>
      <w:r w:rsidRPr="0040386E">
        <w:tab/>
        <w:t>- Устав Муниципального образования «</w:t>
      </w:r>
      <w:r>
        <w:t>Новоникольское</w:t>
      </w:r>
      <w:r w:rsidRPr="0040386E">
        <w:t xml:space="preserve"> сельское поселение»;</w:t>
      </w:r>
    </w:p>
    <w:p w:rsidR="00BC5A5C" w:rsidRPr="0040386E" w:rsidRDefault="00BC5A5C" w:rsidP="0040386E">
      <w:pPr>
        <w:jc w:val="both"/>
      </w:pPr>
      <w:r w:rsidRPr="0040386E">
        <w:tab/>
        <w:t>-</w:t>
      </w:r>
      <w:r>
        <w:t xml:space="preserve"> </w:t>
      </w:r>
      <w:r w:rsidRPr="0040386E">
        <w:t>Муниципальный нормативный правовой акт «Положение об организации и проведении публичных слушаний»;</w:t>
      </w:r>
    </w:p>
    <w:p w:rsidR="00BC5A5C" w:rsidRDefault="00BC5A5C" w:rsidP="0040386E">
      <w:pPr>
        <w:jc w:val="both"/>
      </w:pPr>
      <w:r w:rsidRPr="0040386E">
        <w:tab/>
        <w:t xml:space="preserve">- Постановление Администрации </w:t>
      </w:r>
      <w:r>
        <w:t>Новоникольского</w:t>
      </w:r>
      <w:r w:rsidRPr="0040386E">
        <w:t xml:space="preserve"> сельского поселения от </w:t>
      </w:r>
      <w:r>
        <w:t>28.08.2023</w:t>
      </w:r>
      <w:r w:rsidRPr="0040386E">
        <w:t xml:space="preserve"> № </w:t>
      </w:r>
      <w:r>
        <w:t>40</w:t>
      </w:r>
      <w:r w:rsidRPr="0040386E">
        <w:t xml:space="preserve"> </w:t>
      </w:r>
      <w:r>
        <w:t>«</w:t>
      </w:r>
      <w:r w:rsidRPr="007E4335">
        <w:t>О назначении публичных слушаний по проекту Генерального плана и проекту</w:t>
      </w:r>
      <w:r>
        <w:t xml:space="preserve"> </w:t>
      </w:r>
      <w:r w:rsidRPr="007E4335">
        <w:t>Правил землепользования  и застройки муниципального образования</w:t>
      </w:r>
      <w:r>
        <w:t xml:space="preserve"> </w:t>
      </w:r>
      <w:r w:rsidRPr="007E4335">
        <w:t>«</w:t>
      </w:r>
      <w:r>
        <w:t>Новоникольское</w:t>
      </w:r>
      <w:r w:rsidRPr="007E4335">
        <w:t xml:space="preserve"> сельское поселение»</w:t>
      </w:r>
      <w:r>
        <w:t>».</w:t>
      </w:r>
    </w:p>
    <w:p w:rsidR="00BC5A5C" w:rsidRPr="0040386E" w:rsidRDefault="00BC5A5C" w:rsidP="0040386E">
      <w:pPr>
        <w:jc w:val="both"/>
        <w:rPr>
          <w:b/>
        </w:rPr>
      </w:pPr>
      <w:r w:rsidRPr="0040386E">
        <w:tab/>
      </w:r>
      <w:r w:rsidRPr="0040386E">
        <w:rPr>
          <w:b/>
        </w:rPr>
        <w:t>Организатор публичных слушаний:</w:t>
      </w:r>
    </w:p>
    <w:p w:rsidR="00BC5A5C" w:rsidRPr="0040386E" w:rsidRDefault="00BC5A5C" w:rsidP="0040386E">
      <w:pPr>
        <w:jc w:val="both"/>
      </w:pPr>
      <w:r w:rsidRPr="0040386E">
        <w:rPr>
          <w:b/>
        </w:rPr>
        <w:tab/>
      </w:r>
      <w:r w:rsidRPr="0040386E">
        <w:t xml:space="preserve">Администрация </w:t>
      </w:r>
      <w:r>
        <w:t>Новоникольского</w:t>
      </w:r>
      <w:r w:rsidRPr="0040386E">
        <w:t xml:space="preserve"> сельского поселения</w:t>
      </w:r>
    </w:p>
    <w:p w:rsidR="00BC5A5C" w:rsidRPr="0040386E" w:rsidRDefault="00BC5A5C" w:rsidP="0040386E">
      <w:pPr>
        <w:jc w:val="both"/>
        <w:rPr>
          <w:b/>
        </w:rPr>
      </w:pPr>
      <w:r w:rsidRPr="0040386E">
        <w:tab/>
      </w:r>
      <w:r w:rsidRPr="0040386E">
        <w:rPr>
          <w:b/>
        </w:rPr>
        <w:t>Сроки проведения:</w:t>
      </w:r>
    </w:p>
    <w:p w:rsidR="00BC5A5C" w:rsidRPr="0040386E" w:rsidRDefault="00BC5A5C" w:rsidP="0040386E">
      <w:pPr>
        <w:jc w:val="both"/>
      </w:pPr>
      <w:r w:rsidRPr="0040386E">
        <w:tab/>
      </w:r>
      <w:r>
        <w:t>02.10.2023</w:t>
      </w:r>
    </w:p>
    <w:p w:rsidR="00BC5A5C" w:rsidRDefault="00BC5A5C" w:rsidP="0040386E">
      <w:pPr>
        <w:jc w:val="both"/>
        <w:rPr>
          <w:b/>
        </w:rPr>
      </w:pPr>
      <w:r w:rsidRPr="0040386E">
        <w:tab/>
      </w:r>
      <w:r w:rsidRPr="0040386E">
        <w:rPr>
          <w:b/>
        </w:rPr>
        <w:t>Официальные публикации:</w:t>
      </w:r>
    </w:p>
    <w:p w:rsidR="00BC5A5C" w:rsidRPr="0040386E" w:rsidRDefault="00BC5A5C" w:rsidP="00E74B00">
      <w:pPr>
        <w:ind w:firstLine="708"/>
        <w:jc w:val="both"/>
        <w:rPr>
          <w:b/>
        </w:rPr>
      </w:pPr>
      <w:r>
        <w:t>Публикация в и</w:t>
      </w:r>
      <w:r w:rsidRPr="00E74B00">
        <w:t>нформационно-аналитическ</w:t>
      </w:r>
      <w:r>
        <w:t>ой</w:t>
      </w:r>
      <w:r w:rsidRPr="00E74B00">
        <w:t>, политическ</w:t>
      </w:r>
      <w:r>
        <w:t>ой</w:t>
      </w:r>
      <w:r w:rsidRPr="00E74B00">
        <w:t xml:space="preserve"> газет</w:t>
      </w:r>
      <w:r>
        <w:t>е</w:t>
      </w:r>
      <w:r w:rsidRPr="00E74B00">
        <w:t xml:space="preserve"> Александровского района</w:t>
      </w:r>
      <w:r>
        <w:t xml:space="preserve"> «Северянка» </w:t>
      </w:r>
      <w:r w:rsidRPr="003708F8">
        <w:t>от 29.09.2023 № 75 (3348</w:t>
      </w:r>
      <w:r>
        <w:t>).</w:t>
      </w:r>
    </w:p>
    <w:p w:rsidR="00BC5A5C" w:rsidRPr="0040386E" w:rsidRDefault="00BC5A5C" w:rsidP="0040386E">
      <w:pPr>
        <w:jc w:val="both"/>
      </w:pPr>
      <w:r w:rsidRPr="0040386E">
        <w:tab/>
        <w:t>И</w:t>
      </w:r>
      <w:r>
        <w:t>нформация на официальном сайте Новоникольского</w:t>
      </w:r>
      <w:r w:rsidRPr="0040386E">
        <w:t xml:space="preserve"> сельского поселения в сети Интернет.</w:t>
      </w:r>
    </w:p>
    <w:p w:rsidR="00BC5A5C" w:rsidRPr="0040386E" w:rsidRDefault="00BC5A5C" w:rsidP="0040386E">
      <w:pPr>
        <w:jc w:val="both"/>
        <w:rPr>
          <w:b/>
        </w:rPr>
      </w:pPr>
      <w:r w:rsidRPr="0040386E">
        <w:tab/>
      </w:r>
      <w:r w:rsidRPr="0040386E">
        <w:rPr>
          <w:b/>
        </w:rPr>
        <w:t>Участники публичных слушаний:</w:t>
      </w:r>
    </w:p>
    <w:p w:rsidR="00BC5A5C" w:rsidRDefault="00BC5A5C" w:rsidP="0040386E">
      <w:pPr>
        <w:jc w:val="both"/>
      </w:pPr>
      <w:r w:rsidRPr="0040386E">
        <w:tab/>
        <w:t>-</w:t>
      </w:r>
      <w:r>
        <w:t xml:space="preserve"> </w:t>
      </w:r>
      <w:r w:rsidRPr="0040386E">
        <w:t xml:space="preserve">Жители </w:t>
      </w:r>
      <w:r>
        <w:t>с.Новоникольское;</w:t>
      </w:r>
    </w:p>
    <w:p w:rsidR="00BC5A5C" w:rsidRPr="0040386E" w:rsidRDefault="00BC5A5C" w:rsidP="0040386E">
      <w:pPr>
        <w:jc w:val="both"/>
      </w:pPr>
      <w:r>
        <w:tab/>
        <w:t>- Правообладатели земельных участков, объектов капитального строительства, жилых и не жилых помещений на территории Новоникольского  сельского поселения.</w:t>
      </w:r>
    </w:p>
    <w:p w:rsidR="00BC5A5C" w:rsidRPr="0040386E" w:rsidRDefault="00BC5A5C" w:rsidP="0040386E">
      <w:pPr>
        <w:jc w:val="both"/>
        <w:rPr>
          <w:b/>
        </w:rPr>
      </w:pPr>
      <w:r w:rsidRPr="0040386E">
        <w:tab/>
      </w:r>
      <w:r w:rsidRPr="0040386E">
        <w:rPr>
          <w:b/>
        </w:rPr>
        <w:t>ЗАКЛЮЧЕНИЕ:</w:t>
      </w:r>
    </w:p>
    <w:p w:rsidR="00BC5A5C" w:rsidRPr="0040386E" w:rsidRDefault="00BC5A5C" w:rsidP="0040386E">
      <w:pPr>
        <w:ind w:firstLine="708"/>
        <w:jc w:val="both"/>
      </w:pPr>
      <w:r w:rsidRPr="0040386E">
        <w:t xml:space="preserve">1.Признать публичные слушания </w:t>
      </w:r>
      <w:r>
        <w:t>по проекту Генерального плана и проекту Правил землепользования  и застройки муниципального образования «Новоникольское сельское поселение»</w:t>
      </w:r>
      <w:r w:rsidRPr="0040386E">
        <w:t xml:space="preserve">  состоявшим</w:t>
      </w:r>
      <w:r>
        <w:t>и</w:t>
      </w:r>
      <w:r w:rsidRPr="0040386E">
        <w:t>ся.</w:t>
      </w:r>
    </w:p>
    <w:p w:rsidR="00BC5A5C" w:rsidRPr="0040386E" w:rsidRDefault="00BC5A5C" w:rsidP="0040386E">
      <w:pPr>
        <w:ind w:firstLine="708"/>
        <w:jc w:val="both"/>
      </w:pPr>
      <w:r w:rsidRPr="0040386E">
        <w:t xml:space="preserve">2. Публичные слушания проведены в соответствии с требованиями статей 24,28 Градостроительного кодекса Российской Федерации, Устава </w:t>
      </w:r>
      <w:r>
        <w:t xml:space="preserve">Новоникольского </w:t>
      </w:r>
      <w:r w:rsidRPr="0040386E">
        <w:t xml:space="preserve"> сельского поселения, муниципальным нормативным правовым актом «Положение и об организации проведения публичных слушаний в муниципальном образовании «</w:t>
      </w:r>
      <w:r>
        <w:t>Новоникольское</w:t>
      </w:r>
      <w:r w:rsidRPr="0040386E">
        <w:t xml:space="preserve"> сельское поселение»</w:t>
      </w:r>
      <w:r>
        <w:t>.</w:t>
      </w:r>
    </w:p>
    <w:p w:rsidR="00BC5A5C" w:rsidRPr="0040386E" w:rsidRDefault="00BC5A5C" w:rsidP="0040386E">
      <w:pPr>
        <w:ind w:firstLine="708"/>
        <w:jc w:val="both"/>
      </w:pPr>
      <w:r w:rsidRPr="0040386E">
        <w:t>3. В процессе публичных слушаний предложения и замечания не поступали.</w:t>
      </w:r>
    </w:p>
    <w:p w:rsidR="00BC5A5C" w:rsidRPr="0040386E" w:rsidRDefault="00BC5A5C" w:rsidP="0040386E">
      <w:pPr>
        <w:ind w:firstLine="708"/>
        <w:jc w:val="both"/>
      </w:pPr>
      <w:r w:rsidRPr="0040386E">
        <w:t xml:space="preserve">4. </w:t>
      </w:r>
      <w:r>
        <w:t xml:space="preserve">Рекомендовать </w:t>
      </w:r>
      <w:r w:rsidRPr="0040386E">
        <w:t xml:space="preserve">Главе </w:t>
      </w:r>
      <w:r>
        <w:t>Новоникольского</w:t>
      </w:r>
      <w:r w:rsidRPr="0040386E">
        <w:t xml:space="preserve"> сельского поселения </w:t>
      </w:r>
      <w:r>
        <w:t xml:space="preserve">рассмотреть </w:t>
      </w:r>
      <w:r w:rsidRPr="0040386E">
        <w:t xml:space="preserve">результаты публичных слушаний </w:t>
      </w:r>
      <w:r>
        <w:t>по проекту Генерального плана и проекту Правил землепользования  и застройки муниципального образования «Новоникольское сельское поселение»</w:t>
      </w:r>
      <w:r w:rsidRPr="0040386E">
        <w:t xml:space="preserve"> на Совете поселения и принят</w:t>
      </w:r>
      <w:r>
        <w:t xml:space="preserve">ь </w:t>
      </w:r>
      <w:r w:rsidRPr="0040386E">
        <w:t xml:space="preserve"> решения в соответствии с требованиями Градостроительного кодекса Российской Федерации.</w:t>
      </w:r>
    </w:p>
    <w:p w:rsidR="00BC5A5C" w:rsidRPr="0040386E" w:rsidRDefault="00BC5A5C" w:rsidP="0040386E">
      <w:pPr>
        <w:ind w:firstLine="708"/>
        <w:jc w:val="both"/>
      </w:pPr>
    </w:p>
    <w:p w:rsidR="00BC5A5C" w:rsidRPr="0040386E" w:rsidRDefault="00BC5A5C" w:rsidP="0040386E">
      <w:pPr>
        <w:ind w:firstLine="708"/>
        <w:jc w:val="both"/>
      </w:pPr>
    </w:p>
    <w:p w:rsidR="00BC5A5C" w:rsidRDefault="00BC5A5C" w:rsidP="009412A5">
      <w:pPr>
        <w:jc w:val="both"/>
      </w:pPr>
      <w:r w:rsidRPr="0040386E">
        <w:t>Председатель публичных слушаний</w:t>
      </w:r>
      <w:r w:rsidRPr="0040386E">
        <w:tab/>
      </w:r>
      <w:r w:rsidRPr="0040386E">
        <w:tab/>
      </w:r>
      <w:r w:rsidRPr="0040386E">
        <w:tab/>
      </w:r>
      <w:r w:rsidRPr="0040386E">
        <w:tab/>
      </w:r>
      <w:r>
        <w:t xml:space="preserve">                       В.Н. Першин</w:t>
      </w:r>
    </w:p>
    <w:p w:rsidR="00BC5A5C" w:rsidRPr="0040386E" w:rsidRDefault="00BC5A5C" w:rsidP="009412A5">
      <w:pPr>
        <w:jc w:val="both"/>
      </w:pPr>
    </w:p>
    <w:p w:rsidR="00BC5A5C" w:rsidRPr="0040386E" w:rsidRDefault="00BC5A5C" w:rsidP="00E536E6">
      <w:pPr>
        <w:jc w:val="both"/>
      </w:pPr>
      <w:r w:rsidRPr="0040386E">
        <w:t>Секретарь публичных слушаний</w:t>
      </w:r>
      <w:r w:rsidRPr="0040386E">
        <w:tab/>
      </w:r>
      <w:r w:rsidRPr="0040386E">
        <w:tab/>
      </w:r>
      <w:r w:rsidRPr="0040386E">
        <w:tab/>
      </w:r>
      <w:r w:rsidRPr="0040386E">
        <w:tab/>
      </w:r>
      <w:r w:rsidRPr="0040386E">
        <w:tab/>
      </w:r>
      <w:r>
        <w:t xml:space="preserve">                       Г.В.Чигринева</w:t>
      </w:r>
    </w:p>
    <w:p w:rsidR="00BC5A5C" w:rsidRDefault="00BC5A5C"/>
    <w:sectPr w:rsidR="00BC5A5C" w:rsidSect="00E536E6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772"/>
    <w:rsid w:val="0002466A"/>
    <w:rsid w:val="00154D66"/>
    <w:rsid w:val="00334B41"/>
    <w:rsid w:val="003708F8"/>
    <w:rsid w:val="0040386E"/>
    <w:rsid w:val="00493245"/>
    <w:rsid w:val="004C2772"/>
    <w:rsid w:val="005B77F8"/>
    <w:rsid w:val="007C23CD"/>
    <w:rsid w:val="007C62FA"/>
    <w:rsid w:val="007E4335"/>
    <w:rsid w:val="008A0AE4"/>
    <w:rsid w:val="009412A5"/>
    <w:rsid w:val="0094298C"/>
    <w:rsid w:val="009A4D6B"/>
    <w:rsid w:val="00A235B3"/>
    <w:rsid w:val="00B82EAD"/>
    <w:rsid w:val="00BC5A5C"/>
    <w:rsid w:val="00C302D6"/>
    <w:rsid w:val="00C90240"/>
    <w:rsid w:val="00E536E6"/>
    <w:rsid w:val="00E74B00"/>
    <w:rsid w:val="00E9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6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4D66"/>
    <w:rPr>
      <w:rFonts w:cs="Times New Roman"/>
      <w:b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54D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66"/>
    <w:rPr>
      <w:rFonts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4038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2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proektni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428</Words>
  <Characters>2444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3</cp:revision>
  <cp:lastPrinted>2023-10-04T05:16:00Z</cp:lastPrinted>
  <dcterms:created xsi:type="dcterms:W3CDTF">2023-09-28T03:26:00Z</dcterms:created>
  <dcterms:modified xsi:type="dcterms:W3CDTF">2023-10-04T05:17:00Z</dcterms:modified>
</cp:coreProperties>
</file>