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5C" w:rsidRPr="00574511" w:rsidRDefault="00BE3C5C" w:rsidP="00574511">
      <w:pPr>
        <w:tabs>
          <w:tab w:val="left" w:pos="6726"/>
        </w:tabs>
        <w:jc w:val="center"/>
      </w:pPr>
      <w:r w:rsidRPr="00574511">
        <w:t>МУНИЦИПАЛЬНОЕ ОБРАЗОВАНИЕ</w:t>
      </w:r>
    </w:p>
    <w:p w:rsidR="00BE3C5C" w:rsidRPr="00574511" w:rsidRDefault="00BE3C5C" w:rsidP="00574511">
      <w:pPr>
        <w:jc w:val="center"/>
      </w:pPr>
      <w:r w:rsidRPr="00574511">
        <w:t>«НОВОНИКОЛЬСКОЕ СЕЛЬСКОЕ ПОСЕЛЕНИЕ»</w:t>
      </w:r>
    </w:p>
    <w:p w:rsidR="00BE3C5C" w:rsidRPr="00574511" w:rsidRDefault="00BE3C5C" w:rsidP="00574511">
      <w:pPr>
        <w:jc w:val="center"/>
        <w:rPr>
          <w:sz w:val="20"/>
        </w:rPr>
      </w:pPr>
    </w:p>
    <w:p w:rsidR="00BE3C5C" w:rsidRPr="00574511" w:rsidRDefault="00BE3C5C" w:rsidP="00574511">
      <w:pPr>
        <w:ind w:left="283"/>
        <w:jc w:val="center"/>
        <w:rPr>
          <w:szCs w:val="20"/>
        </w:rPr>
      </w:pPr>
      <w:r w:rsidRPr="00574511">
        <w:rPr>
          <w:szCs w:val="20"/>
        </w:rPr>
        <w:t>СОВЕТ   НОВОНИКОЛЬСКОГО    СЕЛЬСКОГО ПОСЕЛЕНИЯ</w:t>
      </w:r>
    </w:p>
    <w:p w:rsidR="00BE3C5C" w:rsidRPr="00574511" w:rsidRDefault="00BE3C5C" w:rsidP="00574511">
      <w:pPr>
        <w:ind w:left="283"/>
        <w:jc w:val="center"/>
        <w:rPr>
          <w:szCs w:val="20"/>
        </w:rPr>
      </w:pPr>
      <w:r w:rsidRPr="00574511">
        <w:rPr>
          <w:szCs w:val="20"/>
        </w:rPr>
        <w:t>АЛЕКСАНДРОВСКОГО РАЙОНА ТОМСКОЙ ОБЛАСТИ</w:t>
      </w:r>
    </w:p>
    <w:p w:rsidR="00BE3C5C" w:rsidRPr="007202EF" w:rsidRDefault="00BE3C5C" w:rsidP="006B4F23">
      <w:pPr>
        <w:jc w:val="center"/>
      </w:pPr>
    </w:p>
    <w:p w:rsidR="00BE3C5C" w:rsidRPr="007202EF" w:rsidRDefault="00BE3C5C" w:rsidP="006B4F23">
      <w:pPr>
        <w:jc w:val="center"/>
        <w:rPr>
          <w:b/>
          <w:bCs/>
        </w:rPr>
      </w:pPr>
      <w:r>
        <w:rPr>
          <w:b/>
          <w:bCs/>
        </w:rPr>
        <w:t>проект</w:t>
      </w:r>
      <w:r w:rsidRPr="007202EF">
        <w:rPr>
          <w:b/>
          <w:bCs/>
        </w:rPr>
        <w:t xml:space="preserve">                                                                    </w:t>
      </w:r>
    </w:p>
    <w:p w:rsidR="00BE3C5C" w:rsidRPr="007202EF" w:rsidRDefault="00BE3C5C" w:rsidP="006B4F23"/>
    <w:p w:rsidR="00BE3C5C" w:rsidRPr="00574511" w:rsidRDefault="00BE3C5C" w:rsidP="00574511">
      <w:pPr>
        <w:tabs>
          <w:tab w:val="center" w:pos="4535"/>
        </w:tabs>
        <w:spacing w:after="200" w:line="276" w:lineRule="auto"/>
      </w:pPr>
      <w:r w:rsidRPr="00574511">
        <w:tab/>
        <w:t>РЕШЕНИЕ</w:t>
      </w:r>
    </w:p>
    <w:p w:rsidR="00BE3C5C" w:rsidRPr="00574511" w:rsidRDefault="00BE3C5C" w:rsidP="00574511">
      <w:pPr>
        <w:spacing w:after="200" w:line="276" w:lineRule="auto"/>
        <w:rPr>
          <w:color w:val="FF0000"/>
        </w:rPr>
      </w:pPr>
      <w:r>
        <w:rPr>
          <w:bCs/>
          <w:color w:val="FF0000"/>
        </w:rPr>
        <w:t xml:space="preserve">от 00.00.0000                                                                                                                     №00        </w:t>
      </w:r>
      <w:r w:rsidRPr="00574511">
        <w:rPr>
          <w:color w:val="FF0000"/>
        </w:rPr>
        <w:t xml:space="preserve"> </w:t>
      </w:r>
    </w:p>
    <w:p w:rsidR="00BE3C5C" w:rsidRPr="00574511" w:rsidRDefault="00BE3C5C" w:rsidP="00574511">
      <w:pPr>
        <w:spacing w:after="200" w:line="276" w:lineRule="auto"/>
        <w:jc w:val="center"/>
      </w:pPr>
      <w:r w:rsidRPr="00574511">
        <w:t>с. Новоникольское</w:t>
      </w:r>
    </w:p>
    <w:p w:rsidR="00BE3C5C" w:rsidRPr="004E4D67" w:rsidRDefault="00BE3C5C" w:rsidP="006B4F23">
      <w:pPr>
        <w:tabs>
          <w:tab w:val="left" w:pos="5760"/>
        </w:tabs>
        <w:rPr>
          <w:color w:val="000000"/>
        </w:rPr>
      </w:pPr>
    </w:p>
    <w:p w:rsidR="00BE3C5C" w:rsidRPr="00EA4575" w:rsidRDefault="00BE3C5C" w:rsidP="00EA4575">
      <w:pPr>
        <w:ind w:left="568"/>
        <w:rPr>
          <w:sz w:val="28"/>
          <w:szCs w:val="28"/>
        </w:rPr>
      </w:pPr>
    </w:p>
    <w:p w:rsidR="00BE3C5C" w:rsidRPr="00EA4575" w:rsidRDefault="00BE3C5C" w:rsidP="00EA4575">
      <w:pPr>
        <w:ind w:left="568"/>
        <w:jc w:val="center"/>
        <w:rPr>
          <w:sz w:val="28"/>
          <w:szCs w:val="28"/>
        </w:rPr>
      </w:pPr>
      <w:r w:rsidRPr="00EA4575">
        <w:rPr>
          <w:sz w:val="28"/>
          <w:szCs w:val="28"/>
        </w:rPr>
        <w:t>«Об утверждении отчета об  исполнении   бюджета муниципального</w:t>
      </w:r>
    </w:p>
    <w:p w:rsidR="00BE3C5C" w:rsidRPr="00EA4575" w:rsidRDefault="00BE3C5C" w:rsidP="00EA4575">
      <w:pPr>
        <w:ind w:left="568"/>
        <w:jc w:val="center"/>
        <w:rPr>
          <w:sz w:val="28"/>
          <w:szCs w:val="28"/>
        </w:rPr>
      </w:pPr>
      <w:r w:rsidRPr="00EA4575">
        <w:rPr>
          <w:sz w:val="28"/>
          <w:szCs w:val="28"/>
        </w:rPr>
        <w:t>образования  «Новоникольское  сельское</w:t>
      </w:r>
    </w:p>
    <w:p w:rsidR="00BE3C5C" w:rsidRDefault="00BE3C5C" w:rsidP="00EA4575">
      <w:pPr>
        <w:ind w:left="568"/>
        <w:jc w:val="center"/>
        <w:rPr>
          <w:sz w:val="28"/>
          <w:szCs w:val="28"/>
        </w:rPr>
      </w:pPr>
      <w:r w:rsidRPr="00EA4575">
        <w:rPr>
          <w:sz w:val="28"/>
          <w:szCs w:val="28"/>
        </w:rPr>
        <w:t>поселение» за  202</w:t>
      </w:r>
      <w:r>
        <w:rPr>
          <w:sz w:val="28"/>
          <w:szCs w:val="28"/>
        </w:rPr>
        <w:t>3</w:t>
      </w:r>
      <w:r w:rsidRPr="00EA4575">
        <w:rPr>
          <w:sz w:val="28"/>
          <w:szCs w:val="28"/>
        </w:rPr>
        <w:t xml:space="preserve"> год».</w:t>
      </w:r>
    </w:p>
    <w:p w:rsidR="00BE3C5C" w:rsidRPr="00EA4575" w:rsidRDefault="00BE3C5C" w:rsidP="00EA4575">
      <w:pPr>
        <w:ind w:left="568"/>
        <w:jc w:val="center"/>
        <w:rPr>
          <w:sz w:val="28"/>
          <w:szCs w:val="28"/>
        </w:rPr>
      </w:pPr>
    </w:p>
    <w:p w:rsidR="00BE3C5C" w:rsidRPr="001C5AA4" w:rsidRDefault="00BE3C5C" w:rsidP="000E4163">
      <w:pPr>
        <w:ind w:firstLine="708"/>
        <w:jc w:val="both"/>
      </w:pPr>
      <w:r w:rsidRPr="00EA4575">
        <w:rPr>
          <w:color w:val="000000"/>
          <w:sz w:val="28"/>
          <w:szCs w:val="28"/>
        </w:rPr>
        <w:t xml:space="preserve"> </w:t>
      </w:r>
      <w:r w:rsidRPr="001C5AA4">
        <w:t>Руководствуясь статьей 264.2</w:t>
      </w:r>
      <w:r>
        <w:t xml:space="preserve"> </w:t>
      </w:r>
      <w:r w:rsidRPr="001C5AA4">
        <w:t>Бюджетного кодекса РФ, Федеральным Законом от 06.10.2003г. № 131-ФЗ «Об общих принципах организации местного самоуправления в Российской Федерации», Уставом   Новоникольского сельского поселения, Положением «О бюджетном процессе в муниципальном образовании «Новоникольское</w:t>
      </w:r>
      <w:r>
        <w:t xml:space="preserve"> </w:t>
      </w:r>
      <w:r w:rsidRPr="001C5AA4">
        <w:t xml:space="preserve">сельское поселение», утвержденным решением Совета Новоникольского сельского поселения от </w:t>
      </w:r>
      <w:r w:rsidRPr="004725E4">
        <w:t>20.05.2022 года № 165</w:t>
      </w:r>
      <w:r w:rsidRPr="001C5AA4">
        <w:t>,</w:t>
      </w:r>
    </w:p>
    <w:p w:rsidR="00BE3C5C" w:rsidRPr="001C5AA4" w:rsidRDefault="00BE3C5C" w:rsidP="000E4163">
      <w:pPr>
        <w:jc w:val="both"/>
      </w:pPr>
      <w:r w:rsidRPr="001C5AA4">
        <w:t>Совет Новоникольского сельского поселения РЕШИЛ:</w:t>
      </w:r>
    </w:p>
    <w:p w:rsidR="00BE3C5C" w:rsidRPr="001C5AA4" w:rsidRDefault="00BE3C5C" w:rsidP="000E4163">
      <w:pPr>
        <w:jc w:val="both"/>
      </w:pPr>
      <w:r w:rsidRPr="001C5AA4">
        <w:tab/>
        <w:t xml:space="preserve">1. </w:t>
      </w:r>
      <w:r>
        <w:t>Утвердить</w:t>
      </w:r>
      <w:r w:rsidRPr="001C5AA4">
        <w:t xml:space="preserve"> отчет об исполнении бюджета муниципального образования «Новоникольское сельское поселение» </w:t>
      </w:r>
      <w:r>
        <w:t xml:space="preserve">за </w:t>
      </w:r>
      <w:r w:rsidRPr="001C5AA4">
        <w:t>20</w:t>
      </w:r>
      <w:r>
        <w:t>23</w:t>
      </w:r>
      <w:r w:rsidRPr="001C5AA4">
        <w:t xml:space="preserve"> год по доходам в сумме</w:t>
      </w:r>
      <w:r>
        <w:t xml:space="preserve"> 21 856,162</w:t>
      </w:r>
      <w:r w:rsidRPr="00D713D0">
        <w:t xml:space="preserve"> </w:t>
      </w:r>
      <w:r w:rsidRPr="001C5AA4">
        <w:t xml:space="preserve"> тыс.</w:t>
      </w:r>
      <w:r>
        <w:t xml:space="preserve"> </w:t>
      </w:r>
      <w:r w:rsidRPr="001C5AA4">
        <w:t xml:space="preserve">руб., по расходам в сумме </w:t>
      </w:r>
      <w:r>
        <w:t>21 894,111</w:t>
      </w:r>
      <w:r w:rsidRPr="00D713D0">
        <w:t xml:space="preserve"> </w:t>
      </w:r>
      <w:r w:rsidRPr="001C5AA4">
        <w:t>тыс.</w:t>
      </w:r>
      <w:r>
        <w:t xml:space="preserve"> </w:t>
      </w:r>
      <w:r w:rsidRPr="001C5AA4">
        <w:t>руб., с</w:t>
      </w:r>
      <w:r w:rsidRPr="001C5AA4">
        <w:rPr>
          <w:bCs/>
        </w:rPr>
        <w:t xml:space="preserve"> </w:t>
      </w:r>
      <w:r>
        <w:rPr>
          <w:bCs/>
        </w:rPr>
        <w:t>дефицитом</w:t>
      </w:r>
      <w:r w:rsidRPr="001C5AA4">
        <w:rPr>
          <w:bCs/>
        </w:rPr>
        <w:t xml:space="preserve"> бюджета</w:t>
      </w:r>
      <w:r>
        <w:rPr>
          <w:bCs/>
        </w:rPr>
        <w:t xml:space="preserve"> 37 949 </w:t>
      </w:r>
      <w:r w:rsidRPr="001C5AA4">
        <w:t>тыс.</w:t>
      </w:r>
      <w:r>
        <w:t xml:space="preserve"> </w:t>
      </w:r>
      <w:r w:rsidRPr="001C5AA4">
        <w:t>руб., согласно приложениям 1,2,3,4,5,6</w:t>
      </w:r>
      <w:r>
        <w:t>,7,8 ,9,10</w:t>
      </w:r>
      <w:r w:rsidRPr="001C5AA4">
        <w:t xml:space="preserve"> к настоящему решению.</w:t>
      </w:r>
    </w:p>
    <w:p w:rsidR="00BE3C5C" w:rsidRPr="001C5AA4" w:rsidRDefault="00BE3C5C" w:rsidP="000E4163">
      <w:pPr>
        <w:ind w:firstLine="708"/>
        <w:jc w:val="both"/>
      </w:pPr>
      <w:r w:rsidRPr="001C5AA4">
        <w:t>2. Опубликовать (обнародовать) настоящее решение в установленном порядке</w:t>
      </w:r>
      <w:r>
        <w:t xml:space="preserve"> </w:t>
      </w:r>
      <w:r w:rsidRPr="001C5AA4">
        <w:t xml:space="preserve">и разместить на официальном </w:t>
      </w:r>
      <w:r w:rsidRPr="00AF1B1C">
        <w:t xml:space="preserve">сайте </w:t>
      </w:r>
      <w:r w:rsidRPr="00AF1B1C">
        <w:rPr>
          <w:color w:val="000000"/>
        </w:rPr>
        <w:t>(</w:t>
      </w:r>
      <w:hyperlink r:id="rId7" w:history="1">
        <w:r w:rsidRPr="00AF1B1C">
          <w:rPr>
            <w:rStyle w:val="Hyperlink"/>
          </w:rPr>
          <w:t>https://sp-novonikol.ru/</w:t>
        </w:r>
      </w:hyperlink>
      <w:r w:rsidRPr="00AF1B1C">
        <w:rPr>
          <w:color w:val="000000"/>
        </w:rPr>
        <w:t>)</w:t>
      </w:r>
      <w:r>
        <w:rPr>
          <w:color w:val="000000"/>
        </w:rPr>
        <w:t xml:space="preserve"> </w:t>
      </w:r>
      <w:r w:rsidRPr="001C5AA4">
        <w:t>Администрации Новоникольского сельского поселения.</w:t>
      </w:r>
    </w:p>
    <w:p w:rsidR="00BE3C5C" w:rsidRPr="00EA4575" w:rsidRDefault="00BE3C5C" w:rsidP="000E4163">
      <w:pPr>
        <w:ind w:left="851"/>
        <w:jc w:val="both"/>
        <w:rPr>
          <w:color w:val="000000"/>
          <w:sz w:val="28"/>
          <w:szCs w:val="28"/>
        </w:rPr>
      </w:pPr>
    </w:p>
    <w:p w:rsidR="00BE3C5C" w:rsidRPr="00EA4575" w:rsidRDefault="00BE3C5C" w:rsidP="006A7DEE">
      <w:pPr>
        <w:jc w:val="both"/>
        <w:rPr>
          <w:color w:val="000000"/>
          <w:sz w:val="28"/>
          <w:szCs w:val="28"/>
        </w:rPr>
      </w:pPr>
    </w:p>
    <w:p w:rsidR="00BE3C5C" w:rsidRPr="00EA4575" w:rsidRDefault="00BE3C5C" w:rsidP="006A7DEE">
      <w:pPr>
        <w:jc w:val="both"/>
        <w:rPr>
          <w:color w:val="000000"/>
          <w:sz w:val="28"/>
          <w:szCs w:val="28"/>
        </w:rPr>
      </w:pPr>
    </w:p>
    <w:p w:rsidR="00BE3C5C" w:rsidRPr="00EA4575" w:rsidRDefault="00BE3C5C" w:rsidP="006A7DEE">
      <w:pPr>
        <w:jc w:val="both"/>
        <w:rPr>
          <w:color w:val="000000"/>
          <w:sz w:val="28"/>
          <w:szCs w:val="28"/>
        </w:rPr>
      </w:pPr>
    </w:p>
    <w:p w:rsidR="00BE3C5C" w:rsidRPr="00EA4575" w:rsidRDefault="00BE3C5C" w:rsidP="006A7DEE">
      <w:pPr>
        <w:jc w:val="both"/>
        <w:rPr>
          <w:color w:val="000000"/>
          <w:sz w:val="28"/>
          <w:szCs w:val="28"/>
        </w:rPr>
      </w:pPr>
    </w:p>
    <w:p w:rsidR="00BE3C5C" w:rsidRPr="00EA4575" w:rsidRDefault="00BE3C5C" w:rsidP="007D3FF0">
      <w:pPr>
        <w:rPr>
          <w:sz w:val="28"/>
          <w:szCs w:val="28"/>
        </w:rPr>
      </w:pPr>
      <w:r w:rsidRPr="00EA4575">
        <w:rPr>
          <w:sz w:val="28"/>
          <w:szCs w:val="28"/>
        </w:rPr>
        <w:t>Председатель Совета</w:t>
      </w:r>
    </w:p>
    <w:p w:rsidR="00BE3C5C" w:rsidRPr="00EA4575" w:rsidRDefault="00BE3C5C" w:rsidP="007D3FF0">
      <w:pPr>
        <w:rPr>
          <w:sz w:val="28"/>
          <w:szCs w:val="28"/>
        </w:rPr>
      </w:pPr>
      <w:r w:rsidRPr="00EA4575">
        <w:rPr>
          <w:sz w:val="28"/>
          <w:szCs w:val="28"/>
        </w:rPr>
        <w:t>Новоникольского сельского поселения</w:t>
      </w:r>
      <w:r w:rsidRPr="00EA4575">
        <w:rPr>
          <w:sz w:val="28"/>
          <w:szCs w:val="28"/>
        </w:rPr>
        <w:tab/>
        <w:t xml:space="preserve">                                      В. Н. Першин</w:t>
      </w:r>
    </w:p>
    <w:p w:rsidR="00BE3C5C" w:rsidRDefault="00BE3C5C"/>
    <w:p w:rsidR="00BE3C5C" w:rsidRDefault="00BE3C5C"/>
    <w:p w:rsidR="00BE3C5C" w:rsidRDefault="00BE3C5C" w:rsidP="00A836F2">
      <w:pPr>
        <w:ind w:left="5760"/>
      </w:pPr>
    </w:p>
    <w:p w:rsidR="00BE3C5C" w:rsidRDefault="00BE3C5C" w:rsidP="00A836F2">
      <w:pPr>
        <w:ind w:left="5760"/>
      </w:pPr>
    </w:p>
    <w:p w:rsidR="00BE3C5C" w:rsidRDefault="00BE3C5C" w:rsidP="00A836F2">
      <w:pPr>
        <w:ind w:left="5760"/>
      </w:pPr>
    </w:p>
    <w:p w:rsidR="00BE3C5C" w:rsidRDefault="00BE3C5C" w:rsidP="00A836F2">
      <w:pPr>
        <w:ind w:left="5760"/>
      </w:pPr>
    </w:p>
    <w:p w:rsidR="00BE3C5C" w:rsidRDefault="00BE3C5C" w:rsidP="00A836F2">
      <w:pPr>
        <w:ind w:left="5760"/>
      </w:pPr>
    </w:p>
    <w:p w:rsidR="00BE3C5C" w:rsidRDefault="00BE3C5C" w:rsidP="00A836F2">
      <w:pPr>
        <w:ind w:left="5760"/>
      </w:pPr>
    </w:p>
    <w:p w:rsidR="00BE3C5C" w:rsidRDefault="00BE3C5C" w:rsidP="00A836F2">
      <w:pPr>
        <w:ind w:left="5760"/>
      </w:pPr>
    </w:p>
    <w:p w:rsidR="00BE3C5C" w:rsidRDefault="00BE3C5C" w:rsidP="00A836F2">
      <w:pPr>
        <w:ind w:left="5760"/>
      </w:pPr>
    </w:p>
    <w:p w:rsidR="00BE3C5C" w:rsidRDefault="00BE3C5C" w:rsidP="00A836F2">
      <w:pPr>
        <w:ind w:left="5760"/>
      </w:pPr>
    </w:p>
    <w:p w:rsidR="00BE3C5C" w:rsidRDefault="00BE3C5C" w:rsidP="00A836F2">
      <w:pPr>
        <w:ind w:left="5760"/>
      </w:pPr>
    </w:p>
    <w:p w:rsidR="00BE3C5C" w:rsidRPr="00A836F2" w:rsidRDefault="00BE3C5C" w:rsidP="00A836F2">
      <w:pPr>
        <w:ind w:left="5760"/>
      </w:pPr>
      <w:r w:rsidRPr="00A836F2">
        <w:t>Приложение 1</w:t>
      </w:r>
    </w:p>
    <w:p w:rsidR="00BE3C5C" w:rsidRPr="00A836F2" w:rsidRDefault="00BE3C5C" w:rsidP="00A836F2">
      <w:pPr>
        <w:ind w:left="5760"/>
      </w:pPr>
      <w:r w:rsidRPr="00A836F2">
        <w:t>к решению Совета</w:t>
      </w:r>
    </w:p>
    <w:p w:rsidR="00BE3C5C" w:rsidRPr="00A836F2" w:rsidRDefault="00BE3C5C" w:rsidP="00A836F2">
      <w:pPr>
        <w:ind w:left="5760"/>
      </w:pPr>
      <w:r w:rsidRPr="00A836F2">
        <w:t>Новоникольского сельского поселения</w:t>
      </w:r>
    </w:p>
    <w:p w:rsidR="00BE3C5C" w:rsidRPr="0016459E" w:rsidRDefault="00BE3C5C" w:rsidP="00975BDA">
      <w:pPr>
        <w:pStyle w:val="NoSpacing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Pr="0016459E">
        <w:rPr>
          <w:rFonts w:ascii="Times New Roman" w:hAnsi="Times New Roman"/>
          <w:bCs/>
          <w:color w:val="FF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FF0000"/>
          <w:sz w:val="24"/>
          <w:szCs w:val="24"/>
        </w:rPr>
        <w:t>00.00.00</w:t>
      </w:r>
      <w:r w:rsidRPr="0016459E">
        <w:rPr>
          <w:rFonts w:ascii="Times New Roman" w:hAnsi="Times New Roman"/>
          <w:bCs/>
          <w:color w:val="FF0000"/>
          <w:sz w:val="24"/>
          <w:szCs w:val="24"/>
        </w:rPr>
        <w:t xml:space="preserve"> №</w:t>
      </w:r>
      <w:r>
        <w:rPr>
          <w:rFonts w:ascii="Times New Roman" w:hAnsi="Times New Roman"/>
          <w:bCs/>
          <w:color w:val="FF0000"/>
          <w:sz w:val="24"/>
          <w:szCs w:val="24"/>
        </w:rPr>
        <w:t>00</w:t>
      </w:r>
    </w:p>
    <w:p w:rsidR="00BE3C5C" w:rsidRDefault="00BE3C5C" w:rsidP="00662DFC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BE3C5C" w:rsidRPr="00945AC0" w:rsidRDefault="00BE3C5C" w:rsidP="00662D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5AC0">
        <w:rPr>
          <w:rFonts w:ascii="Times New Roman" w:hAnsi="Times New Roman"/>
          <w:bCs/>
          <w:sz w:val="24"/>
          <w:szCs w:val="24"/>
        </w:rPr>
        <w:t>0</w:t>
      </w:r>
      <w:r w:rsidRPr="00945AC0">
        <w:rPr>
          <w:rFonts w:ascii="Times New Roman" w:hAnsi="Times New Roman"/>
          <w:sz w:val="24"/>
          <w:szCs w:val="24"/>
        </w:rPr>
        <w:t>тчет об объемах поступлений доходов в бюджет муниципального образования «Новоникольское сельское поселение»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AC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945AC0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419" w:tblpY="322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8"/>
        <w:gridCol w:w="2583"/>
        <w:gridCol w:w="1701"/>
        <w:gridCol w:w="1343"/>
        <w:gridCol w:w="777"/>
      </w:tblGrid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Код бюджетной классификации</w:t>
            </w:r>
          </w:p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701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План,</w:t>
            </w:r>
          </w:p>
          <w:p w:rsidR="00BE3C5C" w:rsidRPr="002C51EE" w:rsidRDefault="00BE3C5C" w:rsidP="00F4236F">
            <w:pPr>
              <w:pStyle w:val="NoSpacing"/>
              <w:ind w:left="-108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год, (тыс. руб.)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Исполнен</w:t>
            </w:r>
          </w:p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777" w:type="dxa"/>
            <w:vAlign w:val="center"/>
          </w:tcPr>
          <w:p w:rsidR="00BE3C5C" w:rsidRPr="00C11D21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11D21">
              <w:rPr>
                <w:rFonts w:ascii="Times New Roman" w:hAnsi="Times New Roman"/>
              </w:rPr>
              <w:t>%</w:t>
            </w:r>
          </w:p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11D21">
              <w:rPr>
                <w:rFonts w:ascii="Times New Roman" w:hAnsi="Times New Roman"/>
              </w:rPr>
              <w:t>исполнения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БЮДЖЕТА – ИТОГО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E3C5C" w:rsidRPr="002C51EE" w:rsidRDefault="00BE3C5C" w:rsidP="004A3E52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21 832,083</w:t>
            </w:r>
          </w:p>
        </w:tc>
        <w:tc>
          <w:tcPr>
            <w:tcW w:w="1343" w:type="dxa"/>
            <w:vAlign w:val="center"/>
          </w:tcPr>
          <w:p w:rsidR="00BE3C5C" w:rsidRPr="000F5268" w:rsidRDefault="00BE3C5C" w:rsidP="004A3E52">
            <w:pPr>
              <w:pStyle w:val="NoSpacing"/>
              <w:tabs>
                <w:tab w:val="right" w:pos="1059"/>
              </w:tabs>
              <w:ind w:left="-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21 856,162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1701" w:type="dxa"/>
            <w:vAlign w:val="center"/>
          </w:tcPr>
          <w:p w:rsidR="00BE3C5C" w:rsidRPr="002C51EE" w:rsidRDefault="00BE3C5C" w:rsidP="00F4236F">
            <w:pPr>
              <w:keepNext/>
              <w:keepLines/>
              <w:spacing w:after="12"/>
              <w:jc w:val="center"/>
            </w:pPr>
            <w:r>
              <w:t>828,685</w:t>
            </w:r>
          </w:p>
        </w:tc>
        <w:tc>
          <w:tcPr>
            <w:tcW w:w="1343" w:type="dxa"/>
            <w:vAlign w:val="center"/>
          </w:tcPr>
          <w:p w:rsidR="00BE3C5C" w:rsidRPr="000F5268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852,764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Налоговые доходы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E3C5C" w:rsidRPr="009B5263" w:rsidRDefault="00BE3C5C" w:rsidP="00F4236F">
            <w:pPr>
              <w:keepNext/>
              <w:keepLines/>
              <w:spacing w:after="12"/>
              <w:jc w:val="center"/>
            </w:pPr>
            <w:r>
              <w:t>813,685</w:t>
            </w:r>
          </w:p>
        </w:tc>
        <w:tc>
          <w:tcPr>
            <w:tcW w:w="1343" w:type="dxa"/>
            <w:vAlign w:val="center"/>
          </w:tcPr>
          <w:p w:rsidR="00BE3C5C" w:rsidRPr="006832CD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6832CD">
              <w:rPr>
                <w:rFonts w:ascii="Times New Roman" w:hAnsi="Times New Roman"/>
              </w:rPr>
              <w:t>837,764</w:t>
            </w:r>
          </w:p>
        </w:tc>
        <w:tc>
          <w:tcPr>
            <w:tcW w:w="777" w:type="dxa"/>
            <w:vAlign w:val="center"/>
          </w:tcPr>
          <w:p w:rsidR="00BE3C5C" w:rsidRPr="007D3FF0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7D3FF0">
              <w:rPr>
                <w:rFonts w:ascii="Times New Roman" w:hAnsi="Times New Roman"/>
              </w:rPr>
              <w:t>103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 xml:space="preserve">Налоги на прибыль, доходы 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000 1 01 00000 00 0000 000</w:t>
            </w:r>
          </w:p>
        </w:tc>
        <w:tc>
          <w:tcPr>
            <w:tcW w:w="1701" w:type="dxa"/>
            <w:vAlign w:val="center"/>
          </w:tcPr>
          <w:p w:rsidR="00BE3C5C" w:rsidRPr="002C51EE" w:rsidRDefault="00BE3C5C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272,685</w:t>
            </w:r>
          </w:p>
        </w:tc>
        <w:tc>
          <w:tcPr>
            <w:tcW w:w="1343" w:type="dxa"/>
            <w:vAlign w:val="center"/>
          </w:tcPr>
          <w:p w:rsidR="00BE3C5C" w:rsidRPr="007178D4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251,223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92,1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182 1 01 02000 01 0000 110</w:t>
            </w:r>
          </w:p>
        </w:tc>
        <w:tc>
          <w:tcPr>
            <w:tcW w:w="1701" w:type="dxa"/>
            <w:vAlign w:val="center"/>
          </w:tcPr>
          <w:p w:rsidR="00BE3C5C" w:rsidRPr="002C51EE" w:rsidRDefault="00BE3C5C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272,685</w:t>
            </w:r>
          </w:p>
        </w:tc>
        <w:tc>
          <w:tcPr>
            <w:tcW w:w="1343" w:type="dxa"/>
            <w:vAlign w:val="center"/>
          </w:tcPr>
          <w:p w:rsidR="00BE3C5C" w:rsidRPr="007178D4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251,223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92,1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</w:rPr>
              <w:t>182 1 01 02010 01 1000 110</w:t>
            </w:r>
          </w:p>
        </w:tc>
        <w:tc>
          <w:tcPr>
            <w:tcW w:w="1701" w:type="dxa"/>
            <w:vAlign w:val="center"/>
          </w:tcPr>
          <w:p w:rsidR="00BE3C5C" w:rsidRPr="00CF7C0E" w:rsidRDefault="00BE3C5C" w:rsidP="00F4236F">
            <w:pPr>
              <w:keepNext/>
              <w:keepLines/>
              <w:spacing w:after="12"/>
              <w:jc w:val="center"/>
            </w:pPr>
            <w:r w:rsidRPr="00CF7C0E">
              <w:t>272,685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251,223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000 1 03 00000 00 0000 000</w:t>
            </w:r>
          </w:p>
        </w:tc>
        <w:tc>
          <w:tcPr>
            <w:tcW w:w="1701" w:type="dxa"/>
            <w:vAlign w:val="center"/>
          </w:tcPr>
          <w:p w:rsidR="00BE3C5C" w:rsidRPr="002C51EE" w:rsidRDefault="00BE3C5C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526,000</w:t>
            </w:r>
          </w:p>
        </w:tc>
        <w:tc>
          <w:tcPr>
            <w:tcW w:w="1343" w:type="dxa"/>
            <w:vAlign w:val="center"/>
          </w:tcPr>
          <w:p w:rsidR="00BE3C5C" w:rsidRPr="000F5268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578,606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100 1 03 02000 00 0000 000</w:t>
            </w:r>
          </w:p>
        </w:tc>
        <w:tc>
          <w:tcPr>
            <w:tcW w:w="1701" w:type="dxa"/>
            <w:vAlign w:val="center"/>
          </w:tcPr>
          <w:p w:rsidR="00BE3C5C" w:rsidRPr="002C51EE" w:rsidRDefault="00BE3C5C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</w:t>
            </w:r>
            <w:r w:rsidRPr="002C51EE">
              <w:rPr>
                <w:b/>
                <w:i/>
              </w:rPr>
              <w:t>,000</w:t>
            </w:r>
          </w:p>
        </w:tc>
        <w:tc>
          <w:tcPr>
            <w:tcW w:w="1343" w:type="dxa"/>
            <w:vAlign w:val="center"/>
          </w:tcPr>
          <w:p w:rsidR="00BE3C5C" w:rsidRPr="000F5268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578,606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0153E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100 1 03 02230 01 0000 110</w:t>
            </w:r>
          </w:p>
        </w:tc>
        <w:tc>
          <w:tcPr>
            <w:tcW w:w="1701" w:type="dxa"/>
            <w:vAlign w:val="center"/>
          </w:tcPr>
          <w:p w:rsidR="00BE3C5C" w:rsidRPr="002C51EE" w:rsidRDefault="00BE3C5C" w:rsidP="00F4236F">
            <w:pPr>
              <w:keepNext/>
              <w:keepLines/>
              <w:spacing w:after="12"/>
              <w:jc w:val="center"/>
            </w:pPr>
            <w:r w:rsidRPr="002C51EE">
              <w:t>2</w:t>
            </w:r>
            <w:r>
              <w:t>58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299,808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0153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116,2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100 1 03 02240 01 0000 110</w:t>
            </w:r>
          </w:p>
        </w:tc>
        <w:tc>
          <w:tcPr>
            <w:tcW w:w="1701" w:type="dxa"/>
            <w:vAlign w:val="center"/>
          </w:tcPr>
          <w:p w:rsidR="00BE3C5C" w:rsidRPr="002C51EE" w:rsidRDefault="00BE3C5C" w:rsidP="00F4236F">
            <w:pPr>
              <w:keepNext/>
              <w:keepLines/>
              <w:spacing w:after="12"/>
              <w:jc w:val="center"/>
            </w:pPr>
            <w:r>
              <w:t>1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D55F2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1,565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156,5</w:t>
            </w:r>
          </w:p>
        </w:tc>
      </w:tr>
      <w:tr w:rsidR="00BE3C5C" w:rsidRPr="002C51EE" w:rsidTr="00494068">
        <w:trPr>
          <w:trHeight w:val="2154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100 1 03 02250 01 0000 110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keepNext/>
              <w:keepLines/>
              <w:spacing w:after="12"/>
              <w:jc w:val="center"/>
            </w:pPr>
            <w:r w:rsidRPr="00927D27">
              <w:t>294,000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D55F2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309,874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100 1 03 02260 01 0000 110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keepNext/>
              <w:keepLines/>
              <w:spacing w:after="12"/>
              <w:jc w:val="center"/>
            </w:pPr>
            <w:r w:rsidRPr="00927D27">
              <w:t>-27 ,000</w:t>
            </w:r>
          </w:p>
        </w:tc>
        <w:tc>
          <w:tcPr>
            <w:tcW w:w="1343" w:type="dxa"/>
            <w:vAlign w:val="center"/>
          </w:tcPr>
          <w:p w:rsidR="00BE3C5C" w:rsidRPr="00BF7998" w:rsidRDefault="00BE3C5C" w:rsidP="00BF7998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-32,641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4C1730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Налоги на имущество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  <w:i/>
              </w:rPr>
              <w:t>000 1 06 00000 00 0000 000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927D27">
              <w:rPr>
                <w:b/>
              </w:rPr>
              <w:t>11,000</w:t>
            </w:r>
          </w:p>
        </w:tc>
        <w:tc>
          <w:tcPr>
            <w:tcW w:w="1343" w:type="dxa"/>
            <w:vAlign w:val="center"/>
          </w:tcPr>
          <w:p w:rsidR="00BE3C5C" w:rsidRPr="002017D7" w:rsidRDefault="00BE3C5C" w:rsidP="002017D7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5,344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</w:tr>
      <w:tr w:rsidR="00BE3C5C" w:rsidRPr="002C51EE" w:rsidTr="00494068">
        <w:trPr>
          <w:trHeight w:val="525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000 1 06 01000 00 0000 000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 w:rsidRPr="00927D27">
              <w:rPr>
                <w:b/>
                <w:i/>
              </w:rPr>
              <w:t>5,000</w:t>
            </w:r>
          </w:p>
        </w:tc>
        <w:tc>
          <w:tcPr>
            <w:tcW w:w="1343" w:type="dxa"/>
            <w:vAlign w:val="center"/>
          </w:tcPr>
          <w:p w:rsidR="00BE3C5C" w:rsidRPr="002017D7" w:rsidRDefault="00BE3C5C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3,344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66,9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ind w:right="-41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182 1 06 01030 10 1000 110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5,000</w:t>
            </w:r>
          </w:p>
        </w:tc>
        <w:tc>
          <w:tcPr>
            <w:tcW w:w="1343" w:type="dxa"/>
            <w:vAlign w:val="center"/>
          </w:tcPr>
          <w:p w:rsidR="00BE3C5C" w:rsidRPr="002017D7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3,344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000 1 06 06000 00 0000 000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  <w:rPr>
                <w:b/>
              </w:rPr>
            </w:pPr>
            <w:r w:rsidRPr="00927D27">
              <w:rPr>
                <w:b/>
              </w:rPr>
              <w:t>6,000</w:t>
            </w:r>
          </w:p>
        </w:tc>
        <w:tc>
          <w:tcPr>
            <w:tcW w:w="1343" w:type="dxa"/>
            <w:vAlign w:val="center"/>
          </w:tcPr>
          <w:p w:rsidR="00BE3C5C" w:rsidRPr="0067119D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2,000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5,000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1,350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182 1 06 06043 10 1000 110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1,000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000 1 08 00000 00 0000 000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  <w:rPr>
                <w:b/>
              </w:rPr>
            </w:pPr>
            <w:r w:rsidRPr="00927D27">
              <w:rPr>
                <w:b/>
              </w:rPr>
              <w:t>4,000</w:t>
            </w:r>
          </w:p>
        </w:tc>
        <w:tc>
          <w:tcPr>
            <w:tcW w:w="1343" w:type="dxa"/>
            <w:vAlign w:val="center"/>
          </w:tcPr>
          <w:p w:rsidR="00BE3C5C" w:rsidRPr="007178D4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2,590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901 1 08 04020 01 1000 110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4,000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2,590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Неналоговые доходы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  <w:rPr>
                <w:b/>
                <w:i/>
              </w:rPr>
            </w:pPr>
            <w:r w:rsidRPr="00927D27">
              <w:rPr>
                <w:b/>
                <w:i/>
              </w:rPr>
              <w:t>15,000</w:t>
            </w:r>
          </w:p>
        </w:tc>
        <w:tc>
          <w:tcPr>
            <w:tcW w:w="1343" w:type="dxa"/>
            <w:vAlign w:val="center"/>
          </w:tcPr>
          <w:p w:rsidR="00BE3C5C" w:rsidRPr="007178D4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15,000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2B2A6A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000 1 11 00000 00 0000 000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  <w:rPr>
                <w:b/>
                <w:i/>
              </w:rPr>
            </w:pPr>
            <w:r w:rsidRPr="00927D27">
              <w:rPr>
                <w:b/>
                <w:i/>
              </w:rPr>
              <w:t>15,000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15,000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901 1 11 09045 10 0000 120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15,000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15,000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4A3E52">
            <w:pPr>
              <w:jc w:val="center"/>
              <w:rPr>
                <w:b/>
              </w:rPr>
            </w:pPr>
            <w:r w:rsidRPr="00927D27">
              <w:rPr>
                <w:b/>
              </w:rPr>
              <w:t>21 003,39</w:t>
            </w:r>
            <w:r>
              <w:rPr>
                <w:b/>
              </w:rPr>
              <w:t>8</w:t>
            </w:r>
          </w:p>
        </w:tc>
        <w:tc>
          <w:tcPr>
            <w:tcW w:w="1343" w:type="dxa"/>
            <w:vAlign w:val="center"/>
          </w:tcPr>
          <w:p w:rsidR="00BE3C5C" w:rsidRPr="007178D4" w:rsidRDefault="00BE3C5C" w:rsidP="004A3E52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b/>
              </w:rPr>
              <w:t>21 003,398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837EE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901 2 02 00000 00 0000 150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4A3E52">
            <w:pPr>
              <w:jc w:val="center"/>
            </w:pPr>
            <w:r w:rsidRPr="00927D27">
              <w:t>21 033,39</w:t>
            </w:r>
            <w:r>
              <w:t>8</w:t>
            </w:r>
          </w:p>
        </w:tc>
        <w:tc>
          <w:tcPr>
            <w:tcW w:w="1343" w:type="dxa"/>
            <w:vAlign w:val="center"/>
          </w:tcPr>
          <w:p w:rsidR="00BE3C5C" w:rsidRPr="008A321A" w:rsidRDefault="00BE3C5C" w:rsidP="004A3E5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5D3790">
              <w:t xml:space="preserve">21 </w:t>
            </w:r>
            <w:r>
              <w:t>033,398</w:t>
            </w:r>
          </w:p>
        </w:tc>
        <w:tc>
          <w:tcPr>
            <w:tcW w:w="777" w:type="dxa"/>
          </w:tcPr>
          <w:p w:rsidR="00BE3C5C" w:rsidRDefault="00BE3C5C" w:rsidP="00D31985">
            <w:pPr>
              <w:jc w:val="right"/>
            </w:pPr>
            <w:r w:rsidRPr="002F2C82">
              <w:t>100</w:t>
            </w:r>
            <w:r>
              <w:t>,0</w:t>
            </w:r>
          </w:p>
        </w:tc>
      </w:tr>
      <w:tr w:rsidR="00BE3C5C" w:rsidRPr="002C51EE" w:rsidTr="004837EE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901 2 02 10000 00 0000 150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AA3E2C">
            <w:pPr>
              <w:jc w:val="center"/>
              <w:rPr>
                <w:b/>
              </w:rPr>
            </w:pPr>
            <w:r w:rsidRPr="00927D27">
              <w:rPr>
                <w:b/>
              </w:rPr>
              <w:t>6 1</w:t>
            </w:r>
            <w:r>
              <w:rPr>
                <w:b/>
              </w:rPr>
              <w:t>1</w:t>
            </w:r>
            <w:r w:rsidRPr="00927D27">
              <w:rPr>
                <w:b/>
              </w:rPr>
              <w:t>7,135</w:t>
            </w:r>
          </w:p>
        </w:tc>
        <w:tc>
          <w:tcPr>
            <w:tcW w:w="1343" w:type="dxa"/>
            <w:vAlign w:val="center"/>
          </w:tcPr>
          <w:p w:rsidR="00BE3C5C" w:rsidRPr="001B31B3" w:rsidRDefault="00BE3C5C" w:rsidP="00AA3E2C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b/>
              </w:rPr>
              <w:t>6 117,135</w:t>
            </w:r>
          </w:p>
        </w:tc>
        <w:tc>
          <w:tcPr>
            <w:tcW w:w="777" w:type="dxa"/>
          </w:tcPr>
          <w:p w:rsidR="00BE3C5C" w:rsidRDefault="00BE3C5C" w:rsidP="00D31985">
            <w:pPr>
              <w:jc w:val="right"/>
            </w:pPr>
            <w:r w:rsidRPr="002F2C82">
              <w:t>100</w:t>
            </w:r>
            <w:r>
              <w:t>,0</w:t>
            </w:r>
          </w:p>
        </w:tc>
      </w:tr>
      <w:tr w:rsidR="00BE3C5C" w:rsidRPr="002C51EE" w:rsidTr="004837EE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901 2 02 15001 00 0000 150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198,016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t>198,016</w:t>
            </w:r>
          </w:p>
        </w:tc>
        <w:tc>
          <w:tcPr>
            <w:tcW w:w="777" w:type="dxa"/>
          </w:tcPr>
          <w:p w:rsidR="00BE3C5C" w:rsidRDefault="00BE3C5C" w:rsidP="00D31985">
            <w:pPr>
              <w:jc w:val="right"/>
            </w:pPr>
            <w:r w:rsidRPr="002F2C82">
              <w:t>100</w:t>
            </w:r>
            <w:r>
              <w:t>,0</w:t>
            </w:r>
          </w:p>
        </w:tc>
      </w:tr>
      <w:tr w:rsidR="00BE3C5C" w:rsidRPr="002C51EE" w:rsidTr="004837EE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901 2 02 15001 10 0000 150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198,016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t>198,016</w:t>
            </w:r>
          </w:p>
        </w:tc>
        <w:tc>
          <w:tcPr>
            <w:tcW w:w="777" w:type="dxa"/>
          </w:tcPr>
          <w:p w:rsidR="00BE3C5C" w:rsidRDefault="00BE3C5C" w:rsidP="00D31985">
            <w:pPr>
              <w:jc w:val="right"/>
            </w:pPr>
            <w:r w:rsidRPr="002F2C82">
              <w:t>100</w:t>
            </w:r>
            <w:r>
              <w:t>,0</w:t>
            </w:r>
          </w:p>
        </w:tc>
      </w:tr>
      <w:tr w:rsidR="00BE3C5C" w:rsidRPr="002C51EE" w:rsidTr="004837EE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901 2 02 15002 00 0000 150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240,515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t>240,515</w:t>
            </w:r>
          </w:p>
        </w:tc>
        <w:tc>
          <w:tcPr>
            <w:tcW w:w="777" w:type="dxa"/>
          </w:tcPr>
          <w:p w:rsidR="00BE3C5C" w:rsidRDefault="00BE3C5C" w:rsidP="00D31985">
            <w:pPr>
              <w:jc w:val="right"/>
            </w:pPr>
            <w:r w:rsidRPr="002F2C82">
              <w:t>100</w:t>
            </w:r>
            <w:r>
              <w:t>,0</w:t>
            </w:r>
          </w:p>
        </w:tc>
      </w:tr>
      <w:tr w:rsidR="00BE3C5C" w:rsidRPr="002C51EE" w:rsidTr="004837EE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B44E46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Дотация бюджетам сельских поселений на поддержку мер по обеспечению сбалансированности бюджетов  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B44E4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901 2 02 15002 10 0000 150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B44E46">
            <w:pPr>
              <w:jc w:val="center"/>
            </w:pPr>
            <w:r w:rsidRPr="00927D27">
              <w:t>240,515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6E3E5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t xml:space="preserve">      240,515</w:t>
            </w:r>
          </w:p>
        </w:tc>
        <w:tc>
          <w:tcPr>
            <w:tcW w:w="777" w:type="dxa"/>
          </w:tcPr>
          <w:p w:rsidR="00BE3C5C" w:rsidRDefault="00BE3C5C" w:rsidP="00D31985">
            <w:pPr>
              <w:jc w:val="right"/>
            </w:pPr>
            <w:r w:rsidRPr="002F2C82">
              <w:t>100</w:t>
            </w:r>
            <w:r>
              <w:t>,0</w:t>
            </w:r>
          </w:p>
        </w:tc>
      </w:tr>
      <w:tr w:rsidR="00BE3C5C" w:rsidRPr="002C51EE" w:rsidTr="004837EE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jc w:val="both"/>
            </w:pPr>
            <w:r w:rsidRPr="002C51EE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901 2 02 16001 00 0000 150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5 678,604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t>5 678,604</w:t>
            </w:r>
          </w:p>
        </w:tc>
        <w:tc>
          <w:tcPr>
            <w:tcW w:w="777" w:type="dxa"/>
          </w:tcPr>
          <w:p w:rsidR="00BE3C5C" w:rsidRDefault="00BE3C5C" w:rsidP="00D31985">
            <w:pPr>
              <w:jc w:val="right"/>
            </w:pPr>
            <w:r w:rsidRPr="002F2C82">
              <w:t>100</w:t>
            </w:r>
            <w:r>
              <w:t>,0</w:t>
            </w:r>
          </w:p>
        </w:tc>
      </w:tr>
      <w:tr w:rsidR="00BE3C5C" w:rsidRPr="002C51EE" w:rsidTr="004837EE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B44E46">
            <w:pPr>
              <w:jc w:val="both"/>
            </w:pPr>
            <w:r w:rsidRPr="002C51E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B44E4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901 2 02 16001 10 0000 150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B44E46">
            <w:pPr>
              <w:jc w:val="center"/>
            </w:pPr>
            <w:r w:rsidRPr="00927D27">
              <w:t>5 678,604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t>5 678,604</w:t>
            </w:r>
          </w:p>
        </w:tc>
        <w:tc>
          <w:tcPr>
            <w:tcW w:w="777" w:type="dxa"/>
          </w:tcPr>
          <w:p w:rsidR="00BE3C5C" w:rsidRDefault="00BE3C5C" w:rsidP="00D31985">
            <w:pPr>
              <w:jc w:val="right"/>
            </w:pPr>
            <w:r w:rsidRPr="002F2C82">
              <w:t>100</w:t>
            </w:r>
            <w:r>
              <w:t>,0</w:t>
            </w:r>
          </w:p>
        </w:tc>
      </w:tr>
      <w:tr w:rsidR="00BE3C5C" w:rsidRPr="002C51EE" w:rsidTr="004837EE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51EE">
              <w:rPr>
                <w:rFonts w:ascii="Times New Roman" w:hAnsi="Times New Roman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1EE">
              <w:rPr>
                <w:rFonts w:ascii="Times New Roman" w:hAnsi="Times New Roman"/>
                <w:b/>
                <w:color w:val="000000"/>
              </w:rPr>
              <w:t>901 2 02 30000 00 0000 150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  <w:rPr>
                <w:b/>
              </w:rPr>
            </w:pPr>
            <w:r w:rsidRPr="00927D27">
              <w:rPr>
                <w:b/>
              </w:rPr>
              <w:t>195,700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b/>
              </w:rPr>
              <w:t>195</w:t>
            </w:r>
            <w:r w:rsidRPr="002C51EE">
              <w:rPr>
                <w:b/>
              </w:rPr>
              <w:t>,</w:t>
            </w:r>
            <w:r>
              <w:rPr>
                <w:b/>
              </w:rPr>
              <w:t>7</w:t>
            </w:r>
            <w:r w:rsidRPr="002C51EE">
              <w:rPr>
                <w:b/>
              </w:rPr>
              <w:t>00</w:t>
            </w:r>
          </w:p>
        </w:tc>
        <w:tc>
          <w:tcPr>
            <w:tcW w:w="777" w:type="dxa"/>
          </w:tcPr>
          <w:p w:rsidR="00BE3C5C" w:rsidRDefault="00BE3C5C" w:rsidP="00D31985">
            <w:pPr>
              <w:jc w:val="right"/>
            </w:pPr>
            <w:r w:rsidRPr="002F2C82">
              <w:t>100</w:t>
            </w:r>
            <w:r>
              <w:t>,0</w:t>
            </w:r>
          </w:p>
        </w:tc>
      </w:tr>
      <w:tr w:rsidR="00BE3C5C" w:rsidRPr="002C51EE" w:rsidTr="004837EE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2C51EE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C51EE">
              <w:rPr>
                <w:rFonts w:ascii="Times New Roman" w:hAnsi="Times New Roman"/>
                <w:color w:val="000000"/>
              </w:rPr>
              <w:t>901 2 02 35118 10 0000 150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195,700</w:t>
            </w:r>
          </w:p>
        </w:tc>
        <w:tc>
          <w:tcPr>
            <w:tcW w:w="1343" w:type="dxa"/>
            <w:vAlign w:val="center"/>
          </w:tcPr>
          <w:p w:rsidR="00BE3C5C" w:rsidRPr="00D806AB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D806AB">
              <w:t>195,700</w:t>
            </w:r>
          </w:p>
        </w:tc>
        <w:tc>
          <w:tcPr>
            <w:tcW w:w="777" w:type="dxa"/>
          </w:tcPr>
          <w:p w:rsidR="00BE3C5C" w:rsidRDefault="00BE3C5C" w:rsidP="00D31985">
            <w:pPr>
              <w:jc w:val="right"/>
            </w:pPr>
            <w:r w:rsidRPr="002F2C82">
              <w:t>100</w:t>
            </w:r>
            <w:r>
              <w:t>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C51EE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C51EE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D806AB">
            <w:pPr>
              <w:jc w:val="center"/>
              <w:rPr>
                <w:b/>
              </w:rPr>
            </w:pPr>
            <w:r w:rsidRPr="00927D27">
              <w:rPr>
                <w:b/>
              </w:rPr>
              <w:t>14 720,563</w:t>
            </w:r>
          </w:p>
        </w:tc>
        <w:tc>
          <w:tcPr>
            <w:tcW w:w="1343" w:type="dxa"/>
            <w:vAlign w:val="center"/>
          </w:tcPr>
          <w:p w:rsidR="00BE3C5C" w:rsidRPr="00A94D27" w:rsidRDefault="00BE3C5C" w:rsidP="00A94D27">
            <w:pPr>
              <w:jc w:val="right"/>
              <w:rPr>
                <w:b/>
              </w:rPr>
            </w:pPr>
            <w:r>
              <w:rPr>
                <w:b/>
              </w:rPr>
              <w:t>14 720,563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D31985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BE3C5C" w:rsidRPr="002C51EE" w:rsidTr="007C7887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межбюджетные трансферты, предаваемые бюджетам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901 2 02 49999 00 0000 150</w:t>
            </w:r>
          </w:p>
        </w:tc>
        <w:tc>
          <w:tcPr>
            <w:tcW w:w="1701" w:type="dxa"/>
          </w:tcPr>
          <w:p w:rsidR="00BE3C5C" w:rsidRPr="00927D27" w:rsidRDefault="00BE3C5C" w:rsidP="00D806AB">
            <w:pPr>
              <w:jc w:val="center"/>
            </w:pPr>
          </w:p>
          <w:p w:rsidR="00BE3C5C" w:rsidRPr="00927D27" w:rsidRDefault="00BE3C5C" w:rsidP="00D806AB">
            <w:pPr>
              <w:jc w:val="center"/>
            </w:pPr>
            <w:r w:rsidRPr="00927D27">
              <w:t>14 720,563</w:t>
            </w:r>
          </w:p>
        </w:tc>
        <w:tc>
          <w:tcPr>
            <w:tcW w:w="1343" w:type="dxa"/>
          </w:tcPr>
          <w:p w:rsidR="00BE3C5C" w:rsidRDefault="00BE3C5C" w:rsidP="00D806AB">
            <w:pPr>
              <w:jc w:val="center"/>
            </w:pPr>
          </w:p>
          <w:p w:rsidR="00BE3C5C" w:rsidRPr="00D806AB" w:rsidRDefault="00BE3C5C" w:rsidP="00D806AB">
            <w:pPr>
              <w:jc w:val="center"/>
            </w:pPr>
            <w:r w:rsidRPr="00D806AB">
              <w:t>14 720,563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tabs>
                <w:tab w:val="left" w:pos="375"/>
                <w:tab w:val="right" w:pos="63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7C7887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B44E46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B44E4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</w:tcPr>
          <w:p w:rsidR="00BE3C5C" w:rsidRPr="00927D27" w:rsidRDefault="00BE3C5C" w:rsidP="00D806AB">
            <w:pPr>
              <w:jc w:val="center"/>
            </w:pPr>
          </w:p>
          <w:p w:rsidR="00BE3C5C" w:rsidRPr="00927D27" w:rsidRDefault="00BE3C5C" w:rsidP="00D806AB">
            <w:pPr>
              <w:jc w:val="center"/>
            </w:pPr>
            <w:r w:rsidRPr="00927D27">
              <w:t>14 720,563</w:t>
            </w:r>
          </w:p>
        </w:tc>
        <w:tc>
          <w:tcPr>
            <w:tcW w:w="1343" w:type="dxa"/>
          </w:tcPr>
          <w:p w:rsidR="00BE3C5C" w:rsidRDefault="00BE3C5C" w:rsidP="00D806AB">
            <w:pPr>
              <w:jc w:val="center"/>
            </w:pPr>
          </w:p>
          <w:p w:rsidR="00BE3C5C" w:rsidRPr="00D806AB" w:rsidRDefault="00BE3C5C" w:rsidP="00D806AB">
            <w:pPr>
              <w:jc w:val="center"/>
            </w:pPr>
            <w:r w:rsidRPr="00D806AB">
              <w:t>14 720,563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B44E4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из резервного фонда (151)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B44E4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B44E46">
            <w:pPr>
              <w:jc w:val="center"/>
            </w:pPr>
            <w:r>
              <w:t>113,325</w:t>
            </w:r>
          </w:p>
        </w:tc>
        <w:tc>
          <w:tcPr>
            <w:tcW w:w="1343" w:type="dxa"/>
            <w:vAlign w:val="center"/>
          </w:tcPr>
          <w:p w:rsidR="00BE3C5C" w:rsidRPr="00113861" w:rsidRDefault="00BE3C5C">
            <w:pPr>
              <w:jc w:val="right"/>
            </w:pPr>
            <w:r>
              <w:t>113,325</w:t>
            </w:r>
          </w:p>
        </w:tc>
        <w:tc>
          <w:tcPr>
            <w:tcW w:w="777" w:type="dxa"/>
            <w:vAlign w:val="center"/>
          </w:tcPr>
          <w:p w:rsidR="00BE3C5C" w:rsidRDefault="00BE3C5C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иные межбюджетные трансферты на финансирование полномочий по организации сбора и у</w:t>
            </w:r>
            <w:r>
              <w:rPr>
                <w:rFonts w:ascii="Times New Roman" w:hAnsi="Times New Roman"/>
              </w:rPr>
              <w:t>тилизации твердых коммунальных отходов</w:t>
            </w:r>
            <w:r w:rsidRPr="002C51EE">
              <w:rPr>
                <w:rFonts w:ascii="Times New Roman" w:hAnsi="Times New Roman"/>
              </w:rPr>
              <w:t>(248)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92,000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92,000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94068">
        <w:trPr>
          <w:trHeight w:val="1427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реализацию Муниципальной программы "Социальное развитие сел Александровского района на 2017 - 2021 годы"». На траление паромных причалов(986)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>
              <w:t>87,600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D686B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t>87,600</w:t>
            </w:r>
          </w:p>
        </w:tc>
        <w:tc>
          <w:tcPr>
            <w:tcW w:w="777" w:type="dxa"/>
            <w:vAlign w:val="center"/>
          </w:tcPr>
          <w:p w:rsidR="00BE3C5C" w:rsidRPr="00B7234E" w:rsidRDefault="00BE3C5C" w:rsidP="00F4236F">
            <w:pPr>
              <w:pStyle w:val="NoSpacing"/>
              <w:tabs>
                <w:tab w:val="left" w:pos="330"/>
                <w:tab w:val="right" w:pos="635"/>
              </w:tabs>
              <w:jc w:val="right"/>
              <w:rPr>
                <w:rFonts w:ascii="Times New Roman" w:hAnsi="Times New Roman"/>
              </w:rPr>
            </w:pPr>
            <w:r w:rsidRPr="00B7234E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установку знаков навигационного ограждения судового хода(969)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>
              <w:t>167,284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t>167,284</w:t>
            </w:r>
          </w:p>
        </w:tc>
        <w:tc>
          <w:tcPr>
            <w:tcW w:w="777" w:type="dxa"/>
            <w:vAlign w:val="center"/>
          </w:tcPr>
          <w:p w:rsidR="00BE3C5C" w:rsidRPr="00B7234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7234E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E3C5C" w:rsidRPr="002C51EE" w:rsidTr="00494068">
        <w:trPr>
          <w:trHeight w:val="293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содержание пожарных машин(629)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214,100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214,100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94068">
        <w:trPr>
          <w:trHeight w:val="293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jc w:val="both"/>
            </w:pPr>
            <w:r w:rsidRPr="002C51EE">
              <w:t>-организация перевозок тел (останков) умерших или погибших в места проведения патологоанатомического вскрытия, судебно-медицинской экспертизы (Доп. КД 987)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90,000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мероприятия по обеспечению населения Томской области чистой водой (поставка ВОК) (028)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>
              <w:t>276,073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jc w:val="right"/>
            </w:pPr>
            <w:r>
              <w:t>276,073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- на компенсацию местным бюджетам по организации электроснабжения от ДЭС (208) 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2A33F4">
            <w:pPr>
              <w:jc w:val="center"/>
            </w:pPr>
            <w:r w:rsidRPr="00927D27">
              <w:t>4</w:t>
            </w:r>
            <w:r>
              <w:t> </w:t>
            </w:r>
            <w:r w:rsidRPr="00927D27">
              <w:t>7</w:t>
            </w:r>
            <w:r>
              <w:t>36,692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jc w:val="right"/>
            </w:pPr>
            <w:r w:rsidRPr="00927D27">
              <w:t>4</w:t>
            </w:r>
            <w:r>
              <w:t> </w:t>
            </w:r>
            <w:r w:rsidRPr="00927D27">
              <w:t>7</w:t>
            </w:r>
            <w:r>
              <w:t>36,692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94068">
        <w:trPr>
          <w:trHeight w:val="1502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-н</w:t>
            </w: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а пополнение оборотных средств, для завоза угля на отопительный сезон  организациям, оказывающим услуги учреждениям бюджетной сферы</w:t>
            </w:r>
            <w:r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 (821)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2A33F4">
            <w:pPr>
              <w:jc w:val="center"/>
            </w:pPr>
            <w:r w:rsidRPr="00927D27">
              <w:t>2 059,</w:t>
            </w:r>
            <w:r>
              <w:t>287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jc w:val="right"/>
            </w:pPr>
            <w:r w:rsidRPr="00927D27">
              <w:t>2 059,</w:t>
            </w:r>
            <w:r>
              <w:t>287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2C51EE">
              <w:rPr>
                <w:color w:val="000000"/>
              </w:rPr>
              <w:t xml:space="preserve">  -софинансирование мероприятий  на компенсацию местным бюджетам расходов по организации электроснабжения от дизельных электростанций(209)</w:t>
            </w:r>
          </w:p>
        </w:tc>
        <w:tc>
          <w:tcPr>
            <w:tcW w:w="2583" w:type="dxa"/>
          </w:tcPr>
          <w:p w:rsidR="00BE3C5C" w:rsidRPr="002C51EE" w:rsidRDefault="00BE3C5C" w:rsidP="00F4236F">
            <w:pPr>
              <w:jc w:val="center"/>
            </w:pPr>
          </w:p>
          <w:p w:rsidR="00BE3C5C" w:rsidRPr="002C51EE" w:rsidRDefault="00BE3C5C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0,700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,700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2C51EE">
              <w:rPr>
                <w:color w:val="000000"/>
              </w:rPr>
              <w:t>- на содержание оборудования спутникового интернета (Доп.КД107)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89,400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89,400</w:t>
            </w:r>
          </w:p>
        </w:tc>
        <w:tc>
          <w:tcPr>
            <w:tcW w:w="777" w:type="dxa"/>
            <w:vAlign w:val="center"/>
          </w:tcPr>
          <w:p w:rsidR="00BE3C5C" w:rsidRPr="00B7234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Pr="00B7234E">
              <w:rPr>
                <w:rFonts w:ascii="Times New Roman" w:hAnsi="Times New Roman"/>
              </w:rPr>
              <w:t>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2C51EE" w:rsidRDefault="00BE3C5C" w:rsidP="00F4236F">
            <w:pPr>
              <w:jc w:val="both"/>
            </w:pPr>
            <w:r>
              <w:t>- на подготовку проектов изменений в генеральные планы и правила землепользования и застройки ОБ(160)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635479">
            <w:pPr>
              <w:jc w:val="center"/>
            </w:pPr>
            <w:r w:rsidRPr="00927D27">
              <w:t>1 200,000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F972E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t>1 200,000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AF3411" w:rsidRDefault="00BE3C5C" w:rsidP="00790C62">
            <w:pPr>
              <w:jc w:val="both"/>
            </w:pPr>
            <w:r w:rsidRPr="00AF3411">
              <w:rPr>
                <w:sz w:val="22"/>
                <w:szCs w:val="22"/>
              </w:rPr>
              <w:t>- на пополнение оборотных средств на завоз топлива для организации электроснабжением населенных пунктов от дизельных электростанций (825)</w:t>
            </w:r>
          </w:p>
          <w:p w:rsidR="00BE3C5C" w:rsidRDefault="00BE3C5C" w:rsidP="00F4236F">
            <w:pPr>
              <w:jc w:val="both"/>
            </w:pP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5 565,432</w:t>
            </w:r>
          </w:p>
        </w:tc>
        <w:tc>
          <w:tcPr>
            <w:tcW w:w="1343" w:type="dxa"/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t>5 565,432</w:t>
            </w:r>
          </w:p>
        </w:tc>
        <w:tc>
          <w:tcPr>
            <w:tcW w:w="777" w:type="dxa"/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AF3411" w:rsidRDefault="00BE3C5C" w:rsidP="00563897">
            <w:pPr>
              <w:jc w:val="both"/>
            </w:pPr>
            <w:r>
              <w:rPr>
                <w:color w:val="000000"/>
              </w:rPr>
              <w:t>- на м</w:t>
            </w:r>
            <w:r w:rsidRPr="001F5EA1">
              <w:rPr>
                <w:color w:val="000000"/>
              </w:rPr>
              <w:t xml:space="preserve">ероприятия по обеспечению </w:t>
            </w:r>
            <w:r>
              <w:rPr>
                <w:color w:val="000000"/>
              </w:rPr>
              <w:t xml:space="preserve"> доступа к воде питьевого качества населения сельских территорий путем технического обслуживания станций подготовки питьевой воды (128)</w:t>
            </w:r>
          </w:p>
        </w:tc>
        <w:tc>
          <w:tcPr>
            <w:tcW w:w="2583" w:type="dxa"/>
            <w:vAlign w:val="center"/>
          </w:tcPr>
          <w:p w:rsidR="00BE3C5C" w:rsidRPr="002C51EE" w:rsidRDefault="00BE3C5C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BE3C5C" w:rsidRPr="00927D27" w:rsidRDefault="00BE3C5C" w:rsidP="00F4236F">
            <w:pPr>
              <w:jc w:val="center"/>
            </w:pPr>
            <w:r w:rsidRPr="00927D27">
              <w:t>28,670</w:t>
            </w:r>
          </w:p>
        </w:tc>
        <w:tc>
          <w:tcPr>
            <w:tcW w:w="1343" w:type="dxa"/>
            <w:vAlign w:val="center"/>
          </w:tcPr>
          <w:p w:rsidR="00BE3C5C" w:rsidRDefault="00BE3C5C" w:rsidP="00F4236F">
            <w:pPr>
              <w:pStyle w:val="NoSpacing"/>
              <w:jc w:val="right"/>
            </w:pPr>
            <w:r>
              <w:t>28,670</w:t>
            </w:r>
          </w:p>
        </w:tc>
        <w:tc>
          <w:tcPr>
            <w:tcW w:w="777" w:type="dxa"/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3C5C" w:rsidRPr="002C51EE" w:rsidTr="00494068">
        <w:trPr>
          <w:trHeight w:val="20"/>
        </w:trPr>
        <w:tc>
          <w:tcPr>
            <w:tcW w:w="4188" w:type="dxa"/>
            <w:vAlign w:val="center"/>
          </w:tcPr>
          <w:p w:rsidR="00BE3C5C" w:rsidRPr="000A0BB7" w:rsidRDefault="00BE3C5C" w:rsidP="000A0BB7">
            <w:pPr>
              <w:jc w:val="both"/>
            </w:pPr>
            <w:r w:rsidRPr="000A0BB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83" w:type="dxa"/>
            <w:vAlign w:val="center"/>
          </w:tcPr>
          <w:p w:rsidR="00BE3C5C" w:rsidRPr="004D39CD" w:rsidRDefault="00BE3C5C" w:rsidP="000A0BB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4D39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4D39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150</w:t>
            </w:r>
          </w:p>
          <w:p w:rsidR="00BE3C5C" w:rsidRPr="002C51EE" w:rsidRDefault="00BE3C5C" w:rsidP="000A0B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E3C5C" w:rsidRPr="002C51EE" w:rsidRDefault="00BE3C5C" w:rsidP="000A0BB7">
            <w:pPr>
              <w:jc w:val="center"/>
            </w:pPr>
            <w:r>
              <w:t>-30,000</w:t>
            </w:r>
          </w:p>
        </w:tc>
        <w:tc>
          <w:tcPr>
            <w:tcW w:w="1343" w:type="dxa"/>
            <w:vAlign w:val="center"/>
          </w:tcPr>
          <w:p w:rsidR="00BE3C5C" w:rsidRPr="002C51EE" w:rsidRDefault="00BE3C5C" w:rsidP="000A0BB7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-30,000</w:t>
            </w:r>
          </w:p>
        </w:tc>
        <w:tc>
          <w:tcPr>
            <w:tcW w:w="777" w:type="dxa"/>
            <w:vAlign w:val="center"/>
          </w:tcPr>
          <w:p w:rsidR="00BE3C5C" w:rsidRPr="002C51EE" w:rsidRDefault="00BE3C5C" w:rsidP="000A0BB7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BE3C5C" w:rsidRPr="00A836F2" w:rsidRDefault="00BE3C5C" w:rsidP="00A836F2">
      <w:pPr>
        <w:ind w:left="5760"/>
      </w:pPr>
      <w:r w:rsidRPr="00A836F2">
        <w:t xml:space="preserve">Приложение </w:t>
      </w:r>
      <w:r>
        <w:t>2</w:t>
      </w:r>
    </w:p>
    <w:p w:rsidR="00BE3C5C" w:rsidRPr="00A836F2" w:rsidRDefault="00BE3C5C" w:rsidP="00A836F2">
      <w:pPr>
        <w:ind w:left="5760"/>
      </w:pPr>
      <w:r w:rsidRPr="00A836F2">
        <w:t>к решению Совета</w:t>
      </w:r>
    </w:p>
    <w:p w:rsidR="00BE3C5C" w:rsidRPr="00A836F2" w:rsidRDefault="00BE3C5C" w:rsidP="00A836F2">
      <w:pPr>
        <w:ind w:left="5760"/>
      </w:pPr>
      <w:r w:rsidRPr="00A836F2">
        <w:t>Новоникольского сельского поселения</w:t>
      </w:r>
    </w:p>
    <w:p w:rsidR="00BE3C5C" w:rsidRPr="007C7887" w:rsidRDefault="00BE3C5C" w:rsidP="00975BDA">
      <w:pPr>
        <w:pStyle w:val="NoSpacing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от 00.00.0000 №00</w:t>
      </w:r>
    </w:p>
    <w:p w:rsidR="00BE3C5C" w:rsidRPr="00DD6443" w:rsidRDefault="00BE3C5C" w:rsidP="00662DFC"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</w:p>
    <w:p w:rsidR="00BE3C5C" w:rsidRPr="00DD6443" w:rsidRDefault="00BE3C5C" w:rsidP="00662DFC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D6443">
        <w:rPr>
          <w:rFonts w:ascii="Times New Roman" w:hAnsi="Times New Roman"/>
          <w:b/>
          <w:sz w:val="20"/>
          <w:szCs w:val="20"/>
        </w:rPr>
        <w:t>Отчет по распределению бюджетных ассигнований по разделам, подразделам классификации расходов бюджета муниципального образования «Новоникольское сельское поселение»</w:t>
      </w: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F62C9D">
        <w:rPr>
          <w:rFonts w:ascii="Times New Roman" w:hAnsi="Times New Roman"/>
          <w:b/>
          <w:sz w:val="20"/>
          <w:szCs w:val="20"/>
        </w:rPr>
        <w:t xml:space="preserve">за </w:t>
      </w:r>
      <w:r>
        <w:rPr>
          <w:rFonts w:ascii="Times New Roman" w:hAnsi="Times New Roman"/>
          <w:b/>
          <w:sz w:val="20"/>
          <w:szCs w:val="20"/>
        </w:rPr>
        <w:t>2023 год</w:t>
      </w:r>
    </w:p>
    <w:p w:rsidR="00BE3C5C" w:rsidRPr="003D230E" w:rsidRDefault="00BE3C5C" w:rsidP="003D230E">
      <w:pPr>
        <w:rPr>
          <w:lang w:eastAsia="en-US"/>
        </w:rPr>
      </w:pPr>
      <w:bookmarkStart w:id="0" w:name="_GoBack"/>
      <w:bookmarkEnd w:id="0"/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73"/>
        <w:gridCol w:w="1452"/>
        <w:gridCol w:w="1348"/>
        <w:gridCol w:w="1467"/>
      </w:tblGrid>
      <w:tr w:rsidR="00BE3C5C" w:rsidRPr="00306F00" w:rsidTr="00657A2E">
        <w:trPr>
          <w:jc w:val="center"/>
        </w:trPr>
        <w:tc>
          <w:tcPr>
            <w:tcW w:w="787" w:type="dxa"/>
            <w:vMerge w:val="restart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ПР</w:t>
            </w:r>
          </w:p>
        </w:tc>
        <w:tc>
          <w:tcPr>
            <w:tcW w:w="4673" w:type="dxa"/>
            <w:vMerge w:val="restart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Показатели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>
              <w:t>План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Исполнено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%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Merge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</w:p>
        </w:tc>
        <w:tc>
          <w:tcPr>
            <w:tcW w:w="4673" w:type="dxa"/>
            <w:vMerge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>
              <w:t>2023</w:t>
            </w:r>
            <w:r w:rsidRPr="00306F00">
              <w:t xml:space="preserve"> год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>
              <w:rPr>
                <w:color w:val="000000"/>
              </w:rPr>
              <w:t>12</w:t>
            </w:r>
            <w:r w:rsidRPr="007F4A36">
              <w:rPr>
                <w:color w:val="000000"/>
              </w:rPr>
              <w:t xml:space="preserve"> месяцев </w:t>
            </w:r>
            <w:r>
              <w:t xml:space="preserve">2023 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Исполнения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0000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Всего расходов</w:t>
            </w:r>
          </w:p>
        </w:tc>
        <w:tc>
          <w:tcPr>
            <w:tcW w:w="1452" w:type="dxa"/>
            <w:vAlign w:val="center"/>
          </w:tcPr>
          <w:p w:rsidR="00BE3C5C" w:rsidRPr="00B87C9C" w:rsidRDefault="00BE3C5C" w:rsidP="00553398">
            <w:pPr>
              <w:keepNext/>
              <w:keepLines/>
              <w:spacing w:after="12"/>
              <w:jc w:val="right"/>
              <w:rPr>
                <w:b/>
              </w:rPr>
            </w:pPr>
            <w:r w:rsidRPr="00B87C9C">
              <w:rPr>
                <w:b/>
                <w:bCs/>
              </w:rPr>
              <w:t>21 987,08</w:t>
            </w:r>
            <w:r>
              <w:rPr>
                <w:b/>
                <w:bCs/>
              </w:rPr>
              <w:t>3</w:t>
            </w:r>
          </w:p>
        </w:tc>
        <w:tc>
          <w:tcPr>
            <w:tcW w:w="1348" w:type="dxa"/>
            <w:vAlign w:val="center"/>
          </w:tcPr>
          <w:p w:rsidR="00BE3C5C" w:rsidRPr="00B87C9C" w:rsidRDefault="00BE3C5C" w:rsidP="00553398">
            <w:pPr>
              <w:keepNext/>
              <w:keepLines/>
              <w:spacing w:after="12"/>
              <w:jc w:val="right"/>
              <w:rPr>
                <w:b/>
              </w:rPr>
            </w:pPr>
            <w:r w:rsidRPr="00B87C9C">
              <w:rPr>
                <w:b/>
                <w:bCs/>
              </w:rPr>
              <w:t>21 894,11</w:t>
            </w:r>
            <w:r>
              <w:rPr>
                <w:b/>
                <w:bCs/>
              </w:rPr>
              <w:t>1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A32C1B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0100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Общегосударственные вопросы</w:t>
            </w:r>
          </w:p>
        </w:tc>
        <w:tc>
          <w:tcPr>
            <w:tcW w:w="1452" w:type="dxa"/>
            <w:vAlign w:val="center"/>
          </w:tcPr>
          <w:p w:rsidR="00BE3C5C" w:rsidRPr="00201126" w:rsidRDefault="00BE3C5C" w:rsidP="00553398">
            <w:pPr>
              <w:keepNext/>
              <w:keepLines/>
              <w:spacing w:after="12"/>
              <w:jc w:val="right"/>
              <w:rPr>
                <w:b/>
              </w:rPr>
            </w:pPr>
            <w:r w:rsidRPr="00201126">
              <w:rPr>
                <w:b/>
                <w:sz w:val="22"/>
                <w:szCs w:val="22"/>
              </w:rPr>
              <w:t>4 681,10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48" w:type="dxa"/>
            <w:vAlign w:val="center"/>
          </w:tcPr>
          <w:p w:rsidR="00BE3C5C" w:rsidRPr="00201126" w:rsidRDefault="00BE3C5C" w:rsidP="00A442A7">
            <w:pPr>
              <w:keepNext/>
              <w:keepLines/>
              <w:spacing w:after="12"/>
              <w:jc w:val="right"/>
              <w:rPr>
                <w:b/>
              </w:rPr>
            </w:pPr>
            <w:r w:rsidRPr="00201126">
              <w:rPr>
                <w:b/>
                <w:bCs/>
                <w:sz w:val="22"/>
                <w:szCs w:val="22"/>
              </w:rPr>
              <w:t>4 659,73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0102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52" w:type="dxa"/>
            <w:vAlign w:val="center"/>
          </w:tcPr>
          <w:p w:rsidR="00BE3C5C" w:rsidRPr="00761F74" w:rsidRDefault="00BE3C5C">
            <w:pPr>
              <w:jc w:val="right"/>
              <w:outlineLvl w:val="0"/>
            </w:pPr>
            <w:r>
              <w:rPr>
                <w:sz w:val="22"/>
                <w:szCs w:val="22"/>
              </w:rPr>
              <w:t>964,281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963,183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tabs>
                <w:tab w:val="left" w:pos="1227"/>
                <w:tab w:val="right" w:pos="1460"/>
              </w:tabs>
              <w:spacing w:after="12"/>
              <w:jc w:val="right"/>
            </w:pPr>
            <w:r>
              <w:t>99,9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0104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52" w:type="dxa"/>
            <w:vAlign w:val="center"/>
          </w:tcPr>
          <w:p w:rsidR="00BE3C5C" w:rsidRPr="00761F74" w:rsidRDefault="00BE3C5C" w:rsidP="00553398">
            <w:pPr>
              <w:jc w:val="right"/>
              <w:outlineLvl w:val="0"/>
            </w:pPr>
            <w:r>
              <w:rPr>
                <w:sz w:val="22"/>
                <w:szCs w:val="22"/>
              </w:rPr>
              <w:t>3 617,816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A442A7">
            <w:pPr>
              <w:keepNext/>
              <w:keepLines/>
              <w:spacing w:after="12"/>
              <w:jc w:val="right"/>
            </w:pPr>
            <w:r>
              <w:t>3 597,553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jc w:val="right"/>
            </w:pPr>
            <w:r>
              <w:t>99,4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0106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66,000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66,000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tabs>
                <w:tab w:val="left" w:pos="1215"/>
              </w:tabs>
              <w:jc w:val="right"/>
            </w:pPr>
            <w: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0113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>Другие общегосударственные вопросы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AD68DC">
            <w:pPr>
              <w:keepNext/>
              <w:keepLines/>
              <w:spacing w:after="12"/>
              <w:jc w:val="right"/>
            </w:pPr>
            <w:r>
              <w:t>33,006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CE4BA1">
            <w:pPr>
              <w:keepNext/>
              <w:keepLines/>
              <w:spacing w:after="12"/>
              <w:jc w:val="right"/>
            </w:pPr>
            <w:r>
              <w:t>33,002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99,9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0200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оборона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195,700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195,700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0203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>Мобилизационная и вневойсковая подготовка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195,700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195,700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0300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214,100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214,100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0310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>Обеспечение пожарной безопасности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214,100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214,100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0400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экономика</w:t>
            </w:r>
          </w:p>
        </w:tc>
        <w:tc>
          <w:tcPr>
            <w:tcW w:w="1452" w:type="dxa"/>
            <w:vAlign w:val="center"/>
          </w:tcPr>
          <w:p w:rsidR="00BE3C5C" w:rsidRPr="00992138" w:rsidRDefault="00BE3C5C" w:rsidP="00201D9B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2 170,284</w:t>
            </w:r>
          </w:p>
        </w:tc>
        <w:tc>
          <w:tcPr>
            <w:tcW w:w="1348" w:type="dxa"/>
            <w:vAlign w:val="center"/>
          </w:tcPr>
          <w:p w:rsidR="00BE3C5C" w:rsidRPr="00992138" w:rsidRDefault="00BE3C5C" w:rsidP="00970BE4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2 098,678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tabs>
                <w:tab w:val="left" w:pos="1052"/>
              </w:tabs>
              <w:spacing w:after="12"/>
              <w:jc w:val="right"/>
              <w:rPr>
                <w:b/>
              </w:rPr>
            </w:pPr>
            <w:r>
              <w:rPr>
                <w:b/>
              </w:rPr>
              <w:t>96,7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0408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 xml:space="preserve">Транспорт 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201D9B">
            <w:pPr>
              <w:keepNext/>
              <w:keepLines/>
              <w:spacing w:after="12"/>
              <w:jc w:val="right"/>
            </w:pPr>
            <w:r>
              <w:t>344,884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CE4BA1">
            <w:pPr>
              <w:keepNext/>
              <w:keepLines/>
              <w:spacing w:after="12"/>
              <w:jc w:val="right"/>
            </w:pPr>
            <w:r>
              <w:t>274,884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tabs>
                <w:tab w:val="left" w:pos="1240"/>
              </w:tabs>
              <w:spacing w:after="12"/>
              <w:jc w:val="right"/>
            </w:pPr>
            <w:r>
              <w:t>79,7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0409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>Дорожное хозяйство (дорожные фонды)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526,000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524,394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99,7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>
              <w:t>0410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>
              <w:t>Связь и информатика</w:t>
            </w:r>
          </w:p>
        </w:tc>
        <w:tc>
          <w:tcPr>
            <w:tcW w:w="1452" w:type="dxa"/>
            <w:vAlign w:val="center"/>
          </w:tcPr>
          <w:p w:rsidR="00BE3C5C" w:rsidRDefault="00BE3C5C" w:rsidP="00F4236F">
            <w:pPr>
              <w:keepNext/>
              <w:keepLines/>
              <w:spacing w:after="12"/>
              <w:jc w:val="right"/>
            </w:pPr>
            <w:r>
              <w:t>89,400</w:t>
            </w:r>
          </w:p>
        </w:tc>
        <w:tc>
          <w:tcPr>
            <w:tcW w:w="1348" w:type="dxa"/>
            <w:vAlign w:val="center"/>
          </w:tcPr>
          <w:p w:rsidR="00BE3C5C" w:rsidRDefault="00BE3C5C" w:rsidP="00F4236F">
            <w:pPr>
              <w:keepNext/>
              <w:keepLines/>
              <w:spacing w:after="12"/>
              <w:jc w:val="right"/>
            </w:pPr>
            <w:r>
              <w:t>89,400</w:t>
            </w:r>
          </w:p>
        </w:tc>
        <w:tc>
          <w:tcPr>
            <w:tcW w:w="1467" w:type="dxa"/>
            <w:vAlign w:val="center"/>
          </w:tcPr>
          <w:p w:rsidR="00BE3C5C" w:rsidRDefault="00BE3C5C" w:rsidP="00F4236F">
            <w:pPr>
              <w:keepNext/>
              <w:keepLines/>
              <w:spacing w:after="12"/>
              <w:jc w:val="right"/>
            </w:pPr>
            <w: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Default="00BE3C5C" w:rsidP="00F4236F">
            <w:pPr>
              <w:keepNext/>
              <w:keepLines/>
              <w:spacing w:after="12"/>
              <w:jc w:val="center"/>
            </w:pPr>
            <w:r>
              <w:t>0412</w:t>
            </w:r>
          </w:p>
        </w:tc>
        <w:tc>
          <w:tcPr>
            <w:tcW w:w="4673" w:type="dxa"/>
            <w:vAlign w:val="center"/>
          </w:tcPr>
          <w:p w:rsidR="00BE3C5C" w:rsidRDefault="00BE3C5C" w:rsidP="00F4236F">
            <w:pPr>
              <w:keepNext/>
              <w:keepLines/>
              <w:spacing w:after="12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452" w:type="dxa"/>
            <w:vAlign w:val="center"/>
          </w:tcPr>
          <w:p w:rsidR="00BE3C5C" w:rsidRDefault="00BE3C5C" w:rsidP="00F4236F">
            <w:pPr>
              <w:keepNext/>
              <w:keepLines/>
              <w:spacing w:after="12"/>
              <w:jc w:val="right"/>
            </w:pPr>
            <w:r>
              <w:t>1210,000</w:t>
            </w:r>
          </w:p>
        </w:tc>
        <w:tc>
          <w:tcPr>
            <w:tcW w:w="1348" w:type="dxa"/>
            <w:vAlign w:val="center"/>
          </w:tcPr>
          <w:p w:rsidR="00BE3C5C" w:rsidRDefault="00BE3C5C" w:rsidP="00F4236F">
            <w:pPr>
              <w:keepNext/>
              <w:keepLines/>
              <w:spacing w:after="12"/>
              <w:jc w:val="right"/>
            </w:pPr>
            <w:r>
              <w:t>1210,000</w:t>
            </w:r>
          </w:p>
        </w:tc>
        <w:tc>
          <w:tcPr>
            <w:tcW w:w="1467" w:type="dxa"/>
            <w:vAlign w:val="center"/>
          </w:tcPr>
          <w:p w:rsidR="00BE3C5C" w:rsidRDefault="00BE3C5C" w:rsidP="00870D19">
            <w:pPr>
              <w:keepNext/>
              <w:keepLines/>
              <w:spacing w:after="12"/>
              <w:jc w:val="right"/>
            </w:pPr>
            <w: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0500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Жилищно-коммунальное хозяйство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13 188,231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553398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13 188,231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0502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>Коммунальное хозяйство</w:t>
            </w:r>
          </w:p>
        </w:tc>
        <w:tc>
          <w:tcPr>
            <w:tcW w:w="1452" w:type="dxa"/>
            <w:vAlign w:val="center"/>
          </w:tcPr>
          <w:p w:rsidR="00BE3C5C" w:rsidRPr="00C267AD" w:rsidRDefault="00BE3C5C" w:rsidP="00F4236F">
            <w:pPr>
              <w:keepNext/>
              <w:keepLines/>
              <w:spacing w:after="12"/>
              <w:jc w:val="right"/>
            </w:pPr>
            <w:r w:rsidRPr="00C267AD">
              <w:t>12 882,391</w:t>
            </w:r>
          </w:p>
        </w:tc>
        <w:tc>
          <w:tcPr>
            <w:tcW w:w="1348" w:type="dxa"/>
            <w:vAlign w:val="center"/>
          </w:tcPr>
          <w:p w:rsidR="00BE3C5C" w:rsidRPr="00C267AD" w:rsidRDefault="00BE3C5C" w:rsidP="00965AB3">
            <w:pPr>
              <w:keepNext/>
              <w:keepLines/>
              <w:spacing w:after="12"/>
              <w:jc w:val="right"/>
            </w:pPr>
            <w:r w:rsidRPr="00C267AD">
              <w:t>12 882,39</w:t>
            </w:r>
            <w:r>
              <w:t>1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0503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 xml:space="preserve">Благоустройство 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305,840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965AB3">
            <w:pPr>
              <w:keepNext/>
              <w:keepLines/>
              <w:spacing w:after="12"/>
              <w:jc w:val="right"/>
            </w:pPr>
            <w:r>
              <w:t>305,840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0800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Культура, кинематография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B32115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1504,300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C267AD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1504,300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0801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 xml:space="preserve">Культура 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1 504,300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7F6FA4">
            <w:pPr>
              <w:keepNext/>
              <w:keepLines/>
              <w:spacing w:after="12"/>
              <w:jc w:val="right"/>
            </w:pPr>
            <w:r>
              <w:t>1504,300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4D0E7F">
            <w:pPr>
              <w:keepNext/>
              <w:keepLines/>
              <w:spacing w:after="12"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1000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Социальная политика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16,365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16,365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1003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>Социальное обеспечение населения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16,365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</w:pPr>
            <w:r>
              <w:t>16,365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4D0E7F">
            <w:pPr>
              <w:keepNext/>
              <w:keepLines/>
              <w:spacing w:after="12"/>
              <w:jc w:val="right"/>
            </w:pPr>
            <w: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1100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Физическая культура и спорт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17,000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/>
              </w:rPr>
            </w:pPr>
            <w:r>
              <w:rPr>
                <w:b/>
              </w:rPr>
              <w:t>17,000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  <w:r w:rsidRPr="00306F00">
              <w:t>1101</w:t>
            </w: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>Физическая культура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17,000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17,000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3024E3">
            <w:pPr>
              <w:keepNext/>
              <w:keepLines/>
              <w:spacing w:after="12"/>
              <w:jc w:val="right"/>
            </w:pPr>
            <w:r>
              <w:t>100,0</w:t>
            </w:r>
          </w:p>
        </w:tc>
      </w:tr>
      <w:tr w:rsidR="00BE3C5C" w:rsidRPr="00306F00" w:rsidTr="00657A2E">
        <w:trPr>
          <w:jc w:val="center"/>
        </w:trPr>
        <w:tc>
          <w:tcPr>
            <w:tcW w:w="78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center"/>
            </w:pPr>
          </w:p>
        </w:tc>
        <w:tc>
          <w:tcPr>
            <w:tcW w:w="4673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both"/>
            </w:pPr>
            <w:r w:rsidRPr="00306F00">
              <w:t>Результат исполнения бюджета (дефицит/профицит)</w:t>
            </w:r>
          </w:p>
        </w:tc>
        <w:tc>
          <w:tcPr>
            <w:tcW w:w="1452" w:type="dxa"/>
            <w:vAlign w:val="center"/>
          </w:tcPr>
          <w:p w:rsidR="00BE3C5C" w:rsidRPr="00306F00" w:rsidRDefault="00BE3C5C" w:rsidP="00C267AD">
            <w:pPr>
              <w:keepNext/>
              <w:keepLines/>
              <w:spacing w:after="12"/>
              <w:jc w:val="right"/>
            </w:pPr>
            <w:r>
              <w:t>-155,000</w:t>
            </w:r>
          </w:p>
        </w:tc>
        <w:tc>
          <w:tcPr>
            <w:tcW w:w="1348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-37,949</w:t>
            </w:r>
          </w:p>
        </w:tc>
        <w:tc>
          <w:tcPr>
            <w:tcW w:w="1467" w:type="dxa"/>
            <w:vAlign w:val="center"/>
          </w:tcPr>
          <w:p w:rsidR="00BE3C5C" w:rsidRPr="00306F00" w:rsidRDefault="00BE3C5C" w:rsidP="00F4236F">
            <w:pPr>
              <w:keepNext/>
              <w:keepLines/>
              <w:spacing w:after="12"/>
              <w:jc w:val="right"/>
            </w:pPr>
            <w:r>
              <w:t>24,4</w:t>
            </w:r>
          </w:p>
        </w:tc>
      </w:tr>
    </w:tbl>
    <w:p w:rsidR="00BE3C5C" w:rsidRDefault="00BE3C5C" w:rsidP="00662DFC"/>
    <w:p w:rsidR="00BE3C5C" w:rsidRPr="00A836F2" w:rsidRDefault="00BE3C5C" w:rsidP="00A836F2">
      <w:pPr>
        <w:ind w:left="5760"/>
      </w:pPr>
      <w:r w:rsidRPr="00A836F2">
        <w:t xml:space="preserve">Приложение </w:t>
      </w:r>
      <w:r>
        <w:t>3</w:t>
      </w:r>
    </w:p>
    <w:p w:rsidR="00BE3C5C" w:rsidRPr="00A836F2" w:rsidRDefault="00BE3C5C" w:rsidP="00A836F2">
      <w:pPr>
        <w:ind w:left="5760"/>
      </w:pPr>
      <w:r w:rsidRPr="00A836F2">
        <w:t>к решению Совета</w:t>
      </w:r>
    </w:p>
    <w:p w:rsidR="00BE3C5C" w:rsidRPr="00A836F2" w:rsidRDefault="00BE3C5C" w:rsidP="00A836F2">
      <w:pPr>
        <w:ind w:left="5760"/>
      </w:pPr>
      <w:r w:rsidRPr="00A836F2">
        <w:t>Новоникольского сельского поселения</w:t>
      </w:r>
    </w:p>
    <w:p w:rsidR="00BE3C5C" w:rsidRPr="00C267AD" w:rsidRDefault="00BE3C5C" w:rsidP="00975BDA">
      <w:pPr>
        <w:pStyle w:val="NoSpacing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от 00.00.0000 №00</w:t>
      </w:r>
    </w:p>
    <w:p w:rsidR="00BE3C5C" w:rsidRPr="001C5AA4" w:rsidRDefault="00BE3C5C" w:rsidP="00662DFC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BE3C5C" w:rsidRPr="001C5AA4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Pr="001C5AA4" w:rsidRDefault="00BE3C5C" w:rsidP="00662DFC">
      <w:pPr>
        <w:ind w:left="567" w:right="566"/>
        <w:jc w:val="center"/>
        <w:rPr>
          <w:b/>
          <w:color w:val="000000"/>
        </w:rPr>
      </w:pPr>
      <w:r w:rsidRPr="00277F72">
        <w:rPr>
          <w:b/>
        </w:rPr>
        <w:t>Отчет о</w:t>
      </w:r>
      <w:r>
        <w:rPr>
          <w:b/>
        </w:rPr>
        <w:t xml:space="preserve"> р</w:t>
      </w:r>
      <w:r w:rsidRPr="001C5AA4">
        <w:rPr>
          <w:b/>
          <w:color w:val="000000"/>
        </w:rPr>
        <w:t>аспределени</w:t>
      </w:r>
      <w:r>
        <w:rPr>
          <w:b/>
          <w:color w:val="000000"/>
        </w:rPr>
        <w:t>и</w:t>
      </w:r>
      <w:r w:rsidRPr="001C5AA4">
        <w:rPr>
          <w:b/>
          <w:color w:val="000000"/>
        </w:rPr>
        <w:t xml:space="preserve"> бюджетных ассигнований по разделам, подразделам, целевым статьям и видам </w:t>
      </w:r>
      <w:r w:rsidRPr="001C5AA4">
        <w:rPr>
          <w:b/>
          <w:bCs/>
          <w:color w:val="000000"/>
        </w:rPr>
        <w:t>расходов</w:t>
      </w:r>
      <w:r w:rsidRPr="001C5AA4">
        <w:rPr>
          <w:b/>
          <w:color w:val="000000"/>
        </w:rPr>
        <w:t xml:space="preserve"> классификации расходов бюджета в ведомственной структуре расходов бюджета муниципального образования «Новоникольское сельское поселение» </w:t>
      </w:r>
      <w:r w:rsidRPr="007E3D95">
        <w:rPr>
          <w:b/>
        </w:rPr>
        <w:t xml:space="preserve">за  </w:t>
      </w:r>
      <w:r>
        <w:rPr>
          <w:b/>
          <w:color w:val="000000"/>
        </w:rPr>
        <w:t>2023 год</w:t>
      </w:r>
    </w:p>
    <w:tbl>
      <w:tblPr>
        <w:tblW w:w="9937" w:type="dxa"/>
        <w:jc w:val="center"/>
        <w:tblLayout w:type="fixed"/>
        <w:tblLook w:val="0000"/>
      </w:tblPr>
      <w:tblGrid>
        <w:gridCol w:w="3133"/>
        <w:gridCol w:w="567"/>
        <w:gridCol w:w="709"/>
        <w:gridCol w:w="1276"/>
        <w:gridCol w:w="647"/>
        <w:gridCol w:w="1195"/>
        <w:gridCol w:w="1404"/>
        <w:gridCol w:w="1006"/>
      </w:tblGrid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,тыс.руб.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7E3D95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95">
              <w:rPr>
                <w:rFonts w:ascii="Times New Roman" w:hAnsi="Times New Roman"/>
                <w:sz w:val="24"/>
                <w:szCs w:val="24"/>
              </w:rPr>
              <w:t>Исполн.</w:t>
            </w:r>
          </w:p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681D79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D79">
              <w:rPr>
                <w:rFonts w:ascii="Times New Roman" w:hAnsi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81D79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81D79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81D79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81D79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E3C5C" w:rsidRPr="00681D79" w:rsidRDefault="00BE3C5C" w:rsidP="00965AB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21 987,083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C5C" w:rsidRPr="00681D79" w:rsidRDefault="00BE3C5C" w:rsidP="00965AB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21 894,111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681D79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681D79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D79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81D79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81D79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81D79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81D79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81D79" w:rsidRDefault="00BE3C5C" w:rsidP="00965AB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21 987,083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681D79" w:rsidRDefault="00BE3C5C" w:rsidP="00965AB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21 894,111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681D79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965AB3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4 681,103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A442A7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4 659,738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964,281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A442A7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963,183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99,9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F41439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964,281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F41439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963,183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99,9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F41439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964,281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F41439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963,183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0649B">
            <w:pPr>
              <w:jc w:val="right"/>
              <w:rPr>
                <w:i/>
              </w:rPr>
            </w:pPr>
          </w:p>
          <w:p w:rsidR="00BE3C5C" w:rsidRDefault="00BE3C5C" w:rsidP="00C0649B">
            <w:pPr>
              <w:jc w:val="right"/>
            </w:pPr>
            <w:r w:rsidRPr="0093445C">
              <w:rPr>
                <w:i/>
              </w:rPr>
              <w:t>99,9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F41439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964,281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F41439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963,183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0649B">
            <w:pPr>
              <w:jc w:val="right"/>
              <w:rPr>
                <w:i/>
              </w:rPr>
            </w:pPr>
          </w:p>
          <w:p w:rsidR="00BE3C5C" w:rsidRDefault="00BE3C5C" w:rsidP="00C0649B">
            <w:pPr>
              <w:jc w:val="right"/>
            </w:pPr>
            <w:r w:rsidRPr="0093445C">
              <w:rPr>
                <w:i/>
              </w:rPr>
              <w:t>99,9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F41439">
            <w:pPr>
              <w:jc w:val="right"/>
              <w:outlineLvl w:val="1"/>
              <w:rPr>
                <w:bCs/>
              </w:rPr>
            </w:pPr>
            <w:bookmarkStart w:id="1" w:name="RANGE!F19"/>
            <w:bookmarkEnd w:id="1"/>
            <w:r>
              <w:rPr>
                <w:bCs/>
                <w:sz w:val="22"/>
                <w:szCs w:val="22"/>
              </w:rPr>
              <w:t>964,281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F41439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963,183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026F7">
            <w:pPr>
              <w:jc w:val="right"/>
              <w:rPr>
                <w:i/>
              </w:rPr>
            </w:pPr>
          </w:p>
          <w:p w:rsidR="00BE3C5C" w:rsidRDefault="00BE3C5C" w:rsidP="00C026F7">
            <w:pPr>
              <w:jc w:val="right"/>
              <w:rPr>
                <w:i/>
              </w:rPr>
            </w:pPr>
          </w:p>
          <w:p w:rsidR="00BE3C5C" w:rsidRDefault="00BE3C5C" w:rsidP="00C026F7">
            <w:pPr>
              <w:jc w:val="right"/>
              <w:rPr>
                <w:i/>
              </w:rPr>
            </w:pPr>
          </w:p>
          <w:p w:rsidR="00BE3C5C" w:rsidRDefault="00BE3C5C" w:rsidP="00C026F7">
            <w:pPr>
              <w:jc w:val="right"/>
              <w:rPr>
                <w:i/>
              </w:rPr>
            </w:pPr>
          </w:p>
          <w:p w:rsidR="00BE3C5C" w:rsidRDefault="00BE3C5C" w:rsidP="00C026F7">
            <w:pPr>
              <w:jc w:val="right"/>
            </w:pPr>
            <w:r>
              <w:rPr>
                <w:i/>
              </w:rPr>
              <w:t>9</w:t>
            </w:r>
            <w:r w:rsidRPr="0093445C">
              <w:rPr>
                <w:i/>
              </w:rPr>
              <w:t>9,9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F41439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964,281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F41439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963,183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026F7">
            <w:pPr>
              <w:jc w:val="right"/>
              <w:rPr>
                <w:i/>
              </w:rPr>
            </w:pPr>
          </w:p>
          <w:p w:rsidR="00BE3C5C" w:rsidRDefault="00BE3C5C" w:rsidP="00C026F7">
            <w:pPr>
              <w:jc w:val="right"/>
            </w:pPr>
            <w:r w:rsidRPr="0093445C">
              <w:rPr>
                <w:i/>
              </w:rPr>
              <w:t>99,9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DD013C" w:rsidRDefault="00BE3C5C" w:rsidP="00965AB3">
            <w:pPr>
              <w:jc w:val="right"/>
              <w:outlineLvl w:val="1"/>
              <w:rPr>
                <w:b/>
                <w:bCs/>
              </w:rPr>
            </w:pPr>
            <w:r w:rsidRPr="00DD013C">
              <w:rPr>
                <w:b/>
                <w:bCs/>
              </w:rPr>
              <w:t>3</w:t>
            </w:r>
            <w:r>
              <w:rPr>
                <w:b/>
                <w:bCs/>
              </w:rPr>
              <w:t> 617,816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48399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3 597,553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99,4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C25FBE" w:rsidRDefault="00BE3C5C" w:rsidP="00965AB3">
            <w:pPr>
              <w:jc w:val="right"/>
              <w:outlineLvl w:val="1"/>
              <w:rPr>
                <w:bCs/>
              </w:rPr>
            </w:pPr>
            <w:r w:rsidRPr="00C25FBE">
              <w:rPr>
                <w:bCs/>
              </w:rPr>
              <w:t>3 617,81</w:t>
            </w:r>
            <w:r>
              <w:rPr>
                <w:bCs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C25FBE" w:rsidRDefault="00BE3C5C" w:rsidP="00483991">
            <w:pPr>
              <w:jc w:val="right"/>
              <w:outlineLvl w:val="1"/>
              <w:rPr>
                <w:bCs/>
              </w:rPr>
            </w:pPr>
            <w:r w:rsidRPr="00C25FBE">
              <w:rPr>
                <w:bCs/>
              </w:rPr>
              <w:t>3 597,55</w:t>
            </w:r>
            <w:r>
              <w:rPr>
                <w:bCs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C25FBE" w:rsidRDefault="00BE3C5C" w:rsidP="00F41439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25FBE">
              <w:rPr>
                <w:rFonts w:ascii="Times New Roman" w:hAnsi="Times New Roman"/>
                <w:i/>
                <w:sz w:val="24"/>
                <w:szCs w:val="24"/>
              </w:rPr>
              <w:t>99,4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C25FBE" w:rsidRDefault="00BE3C5C" w:rsidP="00965AB3">
            <w:pPr>
              <w:jc w:val="right"/>
              <w:outlineLvl w:val="1"/>
              <w:rPr>
                <w:bCs/>
              </w:rPr>
            </w:pPr>
            <w:r w:rsidRPr="00C25FBE">
              <w:rPr>
                <w:bCs/>
              </w:rPr>
              <w:t>3 617,81</w:t>
            </w:r>
            <w:r>
              <w:rPr>
                <w:bCs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C25FBE" w:rsidRDefault="00BE3C5C" w:rsidP="00F41439">
            <w:pPr>
              <w:jc w:val="right"/>
              <w:outlineLvl w:val="1"/>
              <w:rPr>
                <w:bCs/>
              </w:rPr>
            </w:pPr>
            <w:r w:rsidRPr="00C25FBE">
              <w:rPr>
                <w:bCs/>
              </w:rPr>
              <w:t>3 597,55</w:t>
            </w:r>
            <w:r>
              <w:rPr>
                <w:bCs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C25FBE" w:rsidRDefault="00BE3C5C" w:rsidP="00F41439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25FBE">
              <w:rPr>
                <w:rFonts w:ascii="Times New Roman" w:hAnsi="Times New Roman"/>
                <w:i/>
                <w:sz w:val="24"/>
                <w:szCs w:val="24"/>
              </w:rPr>
              <w:t>99,4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C25FBE" w:rsidRDefault="00BE3C5C" w:rsidP="00B9376A">
            <w:pPr>
              <w:jc w:val="right"/>
              <w:outlineLvl w:val="1"/>
              <w:rPr>
                <w:bCs/>
              </w:rPr>
            </w:pPr>
            <w:r w:rsidRPr="00C25FBE">
              <w:rPr>
                <w:bCs/>
              </w:rPr>
              <w:t>3 617,8</w:t>
            </w:r>
            <w:r>
              <w:rPr>
                <w:bCs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C25FBE" w:rsidRDefault="00BE3C5C" w:rsidP="00F41439">
            <w:pPr>
              <w:jc w:val="right"/>
              <w:outlineLvl w:val="1"/>
              <w:rPr>
                <w:bCs/>
              </w:rPr>
            </w:pPr>
            <w:r w:rsidRPr="00C25FBE">
              <w:rPr>
                <w:bCs/>
              </w:rPr>
              <w:t>3 597,55</w:t>
            </w:r>
            <w:r>
              <w:rPr>
                <w:bCs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C25FBE" w:rsidRDefault="00BE3C5C" w:rsidP="00F41439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25FBE">
              <w:rPr>
                <w:rFonts w:ascii="Times New Roman" w:hAnsi="Times New Roman"/>
                <w:i/>
                <w:sz w:val="24"/>
                <w:szCs w:val="24"/>
              </w:rPr>
              <w:t>99,4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965AB3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2 889,838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</w:rPr>
              <w:t>2 886,254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C90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B937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2 889,838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F41439">
            <w:pPr>
              <w:jc w:val="right"/>
              <w:outlineLvl w:val="6"/>
              <w:rPr>
                <w:bCs/>
              </w:rPr>
            </w:pPr>
            <w:r>
              <w:rPr>
                <w:bCs/>
              </w:rPr>
              <w:t>2 886,254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1439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DD69C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727,978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</w:rPr>
              <w:t>711,299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C90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F41439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727,978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483991">
            <w:pPr>
              <w:jc w:val="right"/>
              <w:outlineLvl w:val="6"/>
              <w:rPr>
                <w:bCs/>
              </w:rPr>
            </w:pPr>
            <w:r>
              <w:rPr>
                <w:bCs/>
              </w:rPr>
              <w:t>711,299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1439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83991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39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83991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991"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83991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991">
              <w:rPr>
                <w:rFonts w:ascii="Times New Roman" w:hAnsi="Times New Roman"/>
                <w:b/>
                <w:i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83991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83991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017AE3" w:rsidRDefault="00BE3C5C">
            <w:pPr>
              <w:jc w:val="right"/>
              <w:outlineLvl w:val="1"/>
              <w:rPr>
                <w:b/>
                <w:bCs/>
              </w:rPr>
            </w:pPr>
            <w:r w:rsidRPr="00017AE3">
              <w:rPr>
                <w:b/>
                <w:bCs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483991" w:rsidRDefault="00BE3C5C" w:rsidP="00C32549">
            <w:pPr>
              <w:jc w:val="right"/>
              <w:rPr>
                <w:b/>
                <w:bCs/>
              </w:rPr>
            </w:pPr>
          </w:p>
          <w:p w:rsidR="00BE3C5C" w:rsidRPr="00483991" w:rsidRDefault="00BE3C5C" w:rsidP="00C32549">
            <w:pPr>
              <w:jc w:val="right"/>
              <w:rPr>
                <w:b/>
                <w:bCs/>
              </w:rPr>
            </w:pPr>
          </w:p>
          <w:p w:rsidR="00BE3C5C" w:rsidRPr="00483991" w:rsidRDefault="00BE3C5C" w:rsidP="00C32549">
            <w:pPr>
              <w:jc w:val="right"/>
              <w:rPr>
                <w:b/>
                <w:bCs/>
              </w:rPr>
            </w:pPr>
          </w:p>
          <w:p w:rsidR="00BE3C5C" w:rsidRPr="00017AE3" w:rsidRDefault="00BE3C5C" w:rsidP="00C32549">
            <w:pPr>
              <w:jc w:val="right"/>
              <w:rPr>
                <w:b/>
              </w:rPr>
            </w:pPr>
            <w:r w:rsidRPr="00483991">
              <w:rPr>
                <w:b/>
                <w:bCs/>
                <w:sz w:val="22"/>
                <w:szCs w:val="22"/>
              </w:rPr>
              <w:t xml:space="preserve">   </w:t>
            </w:r>
            <w:r w:rsidRPr="00017AE3">
              <w:rPr>
                <w:b/>
                <w:bCs/>
              </w:rPr>
              <w:t xml:space="preserve"> 66,000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83991" w:rsidRDefault="00BE3C5C" w:rsidP="00C32549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991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32549">
            <w:pPr>
              <w:jc w:val="right"/>
              <w:rPr>
                <w:bCs/>
              </w:rPr>
            </w:pPr>
          </w:p>
          <w:p w:rsidR="00BE3C5C" w:rsidRDefault="00BE3C5C" w:rsidP="00C32549">
            <w:pPr>
              <w:jc w:val="right"/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B94252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C90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32549">
            <w:pPr>
              <w:jc w:val="right"/>
              <w:rPr>
                <w:bCs/>
              </w:rPr>
            </w:pPr>
          </w:p>
          <w:p w:rsidR="00BE3C5C" w:rsidRDefault="00BE3C5C" w:rsidP="00C32549">
            <w:pPr>
              <w:jc w:val="right"/>
              <w:rPr>
                <w:bCs/>
              </w:rPr>
            </w:pPr>
          </w:p>
          <w:p w:rsidR="00BE3C5C" w:rsidRDefault="00BE3C5C" w:rsidP="00C32549">
            <w:pPr>
              <w:jc w:val="right"/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B94252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32549">
            <w:pPr>
              <w:jc w:val="right"/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700E62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32549">
            <w:pPr>
              <w:jc w:val="right"/>
            </w:pPr>
            <w:r w:rsidRPr="00700E62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32549">
            <w:pPr>
              <w:jc w:val="right"/>
            </w:pPr>
            <w:r w:rsidRPr="00700E62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1462DB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1462DB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1462DB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1462DB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1462DB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8D7424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33  006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8D7424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33 002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C61897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1897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33  006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33 002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C61897" w:rsidRDefault="00BE3C5C" w:rsidP="00C6189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1897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9901600000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884A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8D7424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21 961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21 961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14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14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1439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9901600000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F41439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21 961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1439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21 961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C07EF1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5,156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5,156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07EF1">
            <w:pPr>
              <w:jc w:val="right"/>
            </w:pPr>
          </w:p>
          <w:p w:rsidR="00BE3C5C" w:rsidRDefault="00BE3C5C" w:rsidP="00C07EF1">
            <w:pPr>
              <w:jc w:val="right"/>
            </w:pPr>
            <w:r w:rsidRPr="00A55B3B">
              <w:t>99,9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 (транспортный налог)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5,156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07EF1">
            <w:pPr>
              <w:jc w:val="right"/>
            </w:pPr>
          </w:p>
          <w:p w:rsidR="00BE3C5C" w:rsidRDefault="00BE3C5C" w:rsidP="00C07EF1">
            <w:pPr>
              <w:jc w:val="right"/>
            </w:pPr>
            <w:r w:rsidRPr="00A55B3B">
              <w:t>99,9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5,885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5,885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5,885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5,885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5,885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5,885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07EF1">
            <w:pPr>
              <w:jc w:val="right"/>
            </w:pPr>
            <w:r w:rsidRPr="0045071E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F5217" w:rsidRDefault="00BE3C5C" w:rsidP="00DD013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07EF1">
            <w:pPr>
              <w:jc w:val="right"/>
            </w:pPr>
            <w:r w:rsidRPr="0045071E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801CEB">
            <w:pPr>
              <w:jc w:val="right"/>
            </w:pPr>
            <w:r w:rsidRPr="00A90656">
              <w:t>100</w:t>
            </w:r>
            <w: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07EF1">
            <w:pPr>
              <w:jc w:val="right"/>
              <w:rPr>
                <w:bCs/>
              </w:rPr>
            </w:pPr>
          </w:p>
          <w:p w:rsidR="00BE3C5C" w:rsidRDefault="00BE3C5C" w:rsidP="00C07EF1">
            <w:pPr>
              <w:jc w:val="right"/>
              <w:rPr>
                <w:bCs/>
              </w:rPr>
            </w:pPr>
          </w:p>
          <w:p w:rsidR="00BE3C5C" w:rsidRDefault="00BE3C5C" w:rsidP="00C07EF1">
            <w:pPr>
              <w:jc w:val="right"/>
              <w:rPr>
                <w:bCs/>
              </w:rPr>
            </w:pPr>
          </w:p>
          <w:p w:rsidR="00BE3C5C" w:rsidRDefault="00BE3C5C" w:rsidP="00C07EF1">
            <w:pPr>
              <w:jc w:val="right"/>
              <w:rPr>
                <w:bCs/>
              </w:rPr>
            </w:pPr>
          </w:p>
          <w:p w:rsidR="00BE3C5C" w:rsidRDefault="00BE3C5C" w:rsidP="00C07EF1">
            <w:pPr>
              <w:jc w:val="right"/>
            </w:pPr>
            <w:r w:rsidRPr="0045071E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801CEB">
            <w:pPr>
              <w:jc w:val="right"/>
            </w:pPr>
          </w:p>
          <w:p w:rsidR="00BE3C5C" w:rsidRDefault="00BE3C5C" w:rsidP="00801CEB">
            <w:pPr>
              <w:jc w:val="right"/>
            </w:pPr>
          </w:p>
          <w:p w:rsidR="00BE3C5C" w:rsidRDefault="00BE3C5C" w:rsidP="00801CEB">
            <w:pPr>
              <w:jc w:val="right"/>
            </w:pPr>
          </w:p>
          <w:p w:rsidR="00BE3C5C" w:rsidRDefault="00BE3C5C" w:rsidP="00801CEB">
            <w:pPr>
              <w:jc w:val="right"/>
            </w:pPr>
            <w:r w:rsidRPr="00A90656">
              <w:t>100</w:t>
            </w:r>
            <w: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Подпрограмма «Совершенствование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07EF1">
            <w:pPr>
              <w:jc w:val="right"/>
              <w:rPr>
                <w:bCs/>
              </w:rPr>
            </w:pPr>
          </w:p>
          <w:p w:rsidR="00BE3C5C" w:rsidRDefault="00BE3C5C" w:rsidP="00C07EF1">
            <w:pPr>
              <w:jc w:val="right"/>
              <w:rPr>
                <w:bCs/>
              </w:rPr>
            </w:pPr>
          </w:p>
          <w:p w:rsidR="00BE3C5C" w:rsidRDefault="00BE3C5C" w:rsidP="00C07EF1">
            <w:pPr>
              <w:jc w:val="right"/>
            </w:pPr>
            <w:r w:rsidRPr="0045071E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801CEB">
            <w:pPr>
              <w:jc w:val="right"/>
            </w:pPr>
          </w:p>
          <w:p w:rsidR="00BE3C5C" w:rsidRDefault="00BE3C5C" w:rsidP="00801CEB">
            <w:pPr>
              <w:jc w:val="right"/>
            </w:pPr>
          </w:p>
          <w:p w:rsidR="00BE3C5C" w:rsidRDefault="00BE3C5C" w:rsidP="00801CEB">
            <w:pPr>
              <w:jc w:val="right"/>
            </w:pPr>
            <w:r w:rsidRPr="00A90656">
              <w:t>100</w:t>
            </w:r>
            <w: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07EF1">
            <w:pPr>
              <w:jc w:val="right"/>
              <w:rPr>
                <w:bCs/>
              </w:rPr>
            </w:pPr>
          </w:p>
          <w:p w:rsidR="00BE3C5C" w:rsidRDefault="00BE3C5C" w:rsidP="00C07EF1">
            <w:pPr>
              <w:jc w:val="right"/>
              <w:rPr>
                <w:bCs/>
              </w:rPr>
            </w:pPr>
          </w:p>
          <w:p w:rsidR="00BE3C5C" w:rsidRDefault="00BE3C5C" w:rsidP="00C07EF1">
            <w:pPr>
              <w:jc w:val="right"/>
            </w:pPr>
            <w:r w:rsidRPr="0045071E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801CEB">
            <w:pPr>
              <w:jc w:val="right"/>
            </w:pPr>
          </w:p>
          <w:p w:rsidR="00BE3C5C" w:rsidRDefault="00BE3C5C" w:rsidP="00801CEB">
            <w:pPr>
              <w:jc w:val="right"/>
            </w:pPr>
          </w:p>
          <w:p w:rsidR="00BE3C5C" w:rsidRDefault="00BE3C5C" w:rsidP="00801CEB">
            <w:pPr>
              <w:jc w:val="right"/>
            </w:pPr>
            <w:r w:rsidRPr="00A90656">
              <w:t>100</w:t>
            </w:r>
            <w: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C07EF1">
            <w:pPr>
              <w:jc w:val="right"/>
              <w:rPr>
                <w:bCs/>
              </w:rPr>
            </w:pPr>
          </w:p>
          <w:p w:rsidR="00BE3C5C" w:rsidRDefault="00BE3C5C" w:rsidP="00C07EF1">
            <w:pPr>
              <w:jc w:val="right"/>
              <w:rPr>
                <w:bCs/>
              </w:rPr>
            </w:pPr>
          </w:p>
          <w:p w:rsidR="00BE3C5C" w:rsidRDefault="00BE3C5C" w:rsidP="00C07EF1">
            <w:pPr>
              <w:jc w:val="right"/>
              <w:rPr>
                <w:bCs/>
              </w:rPr>
            </w:pPr>
          </w:p>
          <w:p w:rsidR="00BE3C5C" w:rsidRDefault="00BE3C5C" w:rsidP="00C07EF1">
            <w:pPr>
              <w:jc w:val="right"/>
              <w:rPr>
                <w:bCs/>
              </w:rPr>
            </w:pPr>
          </w:p>
          <w:p w:rsidR="00BE3C5C" w:rsidRDefault="00BE3C5C" w:rsidP="00C07EF1">
            <w:pPr>
              <w:jc w:val="right"/>
            </w:pPr>
            <w:r w:rsidRPr="0045071E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801CEB">
            <w:pPr>
              <w:jc w:val="right"/>
            </w:pPr>
            <w:r>
              <w:t xml:space="preserve"> </w:t>
            </w:r>
          </w:p>
          <w:p w:rsidR="00BE3C5C" w:rsidRDefault="00BE3C5C" w:rsidP="00801CEB">
            <w:pPr>
              <w:jc w:val="right"/>
            </w:pPr>
          </w:p>
          <w:p w:rsidR="00BE3C5C" w:rsidRDefault="00BE3C5C" w:rsidP="00801CEB">
            <w:pPr>
              <w:jc w:val="right"/>
            </w:pPr>
          </w:p>
          <w:p w:rsidR="00BE3C5C" w:rsidRDefault="00BE3C5C" w:rsidP="00801CEB">
            <w:pPr>
              <w:jc w:val="right"/>
            </w:pPr>
          </w:p>
          <w:p w:rsidR="00BE3C5C" w:rsidRDefault="00BE3C5C" w:rsidP="00801CEB">
            <w:pPr>
              <w:jc w:val="right"/>
            </w:pPr>
            <w:r w:rsidRPr="00A90656">
              <w:t>100</w:t>
            </w:r>
            <w: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195,700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F5217" w:rsidRDefault="00BE3C5C" w:rsidP="00801CE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  <w:rPr>
                <w:bCs/>
              </w:rPr>
            </w:pPr>
          </w:p>
          <w:p w:rsidR="00BE3C5C" w:rsidRDefault="00BE3C5C" w:rsidP="004E4863">
            <w:pPr>
              <w:jc w:val="right"/>
              <w:rPr>
                <w:bCs/>
              </w:rPr>
            </w:pPr>
          </w:p>
          <w:p w:rsidR="00BE3C5C" w:rsidRDefault="00BE3C5C" w:rsidP="004E4863">
            <w:pPr>
              <w:jc w:val="right"/>
            </w:pPr>
            <w:r w:rsidRPr="002726D9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</w:pPr>
          </w:p>
          <w:p w:rsidR="00BE3C5C" w:rsidRDefault="00BE3C5C" w:rsidP="004E4863">
            <w:pPr>
              <w:jc w:val="right"/>
            </w:pPr>
          </w:p>
          <w:p w:rsidR="00BE3C5C" w:rsidRDefault="00BE3C5C" w:rsidP="004E4863">
            <w:pPr>
              <w:jc w:val="right"/>
            </w:pPr>
            <w:r w:rsidRPr="00E41F1A">
              <w:t>100</w:t>
            </w:r>
            <w: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  <w:rPr>
                <w:bCs/>
              </w:rPr>
            </w:pPr>
          </w:p>
          <w:p w:rsidR="00BE3C5C" w:rsidRDefault="00BE3C5C" w:rsidP="004E4863">
            <w:pPr>
              <w:jc w:val="right"/>
            </w:pPr>
            <w:r w:rsidRPr="002726D9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</w:pPr>
          </w:p>
          <w:p w:rsidR="00BE3C5C" w:rsidRDefault="00BE3C5C" w:rsidP="004E4863">
            <w:pPr>
              <w:jc w:val="right"/>
            </w:pPr>
            <w:r w:rsidRPr="00E41F1A">
              <w:t>100</w:t>
            </w:r>
            <w: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CB0DA0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МП «Пожарная безопасность на объектах бюджетной сферы Александровского района на 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 xml:space="preserve"> годы»»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  <w:rPr>
                <w:bCs/>
              </w:rPr>
            </w:pPr>
          </w:p>
          <w:p w:rsidR="00BE3C5C" w:rsidRDefault="00BE3C5C" w:rsidP="004E4863">
            <w:pPr>
              <w:jc w:val="right"/>
              <w:rPr>
                <w:bCs/>
              </w:rPr>
            </w:pPr>
          </w:p>
          <w:p w:rsidR="00BE3C5C" w:rsidRDefault="00BE3C5C" w:rsidP="004E4863">
            <w:pPr>
              <w:jc w:val="right"/>
            </w:pPr>
            <w:r w:rsidRPr="002726D9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</w:pPr>
          </w:p>
          <w:p w:rsidR="00BE3C5C" w:rsidRDefault="00BE3C5C" w:rsidP="004E4863">
            <w:pPr>
              <w:jc w:val="right"/>
            </w:pPr>
          </w:p>
          <w:p w:rsidR="00BE3C5C" w:rsidRDefault="00BE3C5C" w:rsidP="004E4863">
            <w:pPr>
              <w:jc w:val="right"/>
            </w:pPr>
            <w:r w:rsidRPr="00E41F1A">
              <w:t>100</w:t>
            </w:r>
            <w: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003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  <w:rPr>
                <w:bCs/>
              </w:rPr>
            </w:pPr>
          </w:p>
          <w:p w:rsidR="00BE3C5C" w:rsidRDefault="00BE3C5C" w:rsidP="004E4863">
            <w:pPr>
              <w:jc w:val="right"/>
            </w:pPr>
            <w:r w:rsidRPr="002726D9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</w:pPr>
          </w:p>
          <w:p w:rsidR="00BE3C5C" w:rsidRDefault="00BE3C5C" w:rsidP="004E4863">
            <w:pPr>
              <w:jc w:val="right"/>
            </w:pPr>
            <w:r w:rsidRPr="00E41F1A">
              <w:t>100</w:t>
            </w:r>
            <w: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Содержание пожарных машин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5800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  <w:rPr>
                <w:bCs/>
              </w:rPr>
            </w:pPr>
          </w:p>
          <w:p w:rsidR="00BE3C5C" w:rsidRDefault="00BE3C5C" w:rsidP="004E4863">
            <w:pPr>
              <w:jc w:val="right"/>
            </w:pPr>
            <w:r w:rsidRPr="002726D9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</w:pPr>
          </w:p>
          <w:p w:rsidR="00BE3C5C" w:rsidRDefault="00BE3C5C" w:rsidP="004E4863">
            <w:pPr>
              <w:jc w:val="right"/>
            </w:pPr>
            <w:r w:rsidRPr="00E41F1A">
              <w:t>100</w:t>
            </w:r>
            <w: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  <w:rPr>
                <w:bCs/>
              </w:rPr>
            </w:pPr>
          </w:p>
          <w:p w:rsidR="00BE3C5C" w:rsidRDefault="00BE3C5C" w:rsidP="004E4863">
            <w:pPr>
              <w:jc w:val="right"/>
            </w:pPr>
            <w:r w:rsidRPr="002726D9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</w:pPr>
          </w:p>
          <w:p w:rsidR="00BE3C5C" w:rsidRDefault="00BE3C5C" w:rsidP="004E4863">
            <w:pPr>
              <w:jc w:val="right"/>
            </w:pPr>
            <w:r w:rsidRPr="00E41F1A">
              <w:t>100</w:t>
            </w:r>
            <w: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  <w:rPr>
                <w:bCs/>
              </w:rPr>
            </w:pPr>
          </w:p>
          <w:p w:rsidR="00BE3C5C" w:rsidRDefault="00BE3C5C" w:rsidP="004E4863">
            <w:pPr>
              <w:jc w:val="right"/>
              <w:rPr>
                <w:bCs/>
              </w:rPr>
            </w:pPr>
          </w:p>
          <w:p w:rsidR="00BE3C5C" w:rsidRDefault="00BE3C5C" w:rsidP="004E4863">
            <w:pPr>
              <w:jc w:val="right"/>
              <w:rPr>
                <w:bCs/>
              </w:rPr>
            </w:pPr>
          </w:p>
          <w:p w:rsidR="00BE3C5C" w:rsidRDefault="00BE3C5C" w:rsidP="004E4863">
            <w:pPr>
              <w:jc w:val="right"/>
              <w:rPr>
                <w:bCs/>
              </w:rPr>
            </w:pPr>
          </w:p>
          <w:p w:rsidR="00BE3C5C" w:rsidRDefault="00BE3C5C" w:rsidP="004E4863">
            <w:pPr>
              <w:jc w:val="right"/>
            </w:pPr>
            <w:r w:rsidRPr="002726D9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4E4863">
            <w:pPr>
              <w:jc w:val="right"/>
            </w:pPr>
          </w:p>
          <w:p w:rsidR="00BE3C5C" w:rsidRDefault="00BE3C5C" w:rsidP="004E4863">
            <w:pPr>
              <w:jc w:val="right"/>
            </w:pPr>
          </w:p>
          <w:p w:rsidR="00BE3C5C" w:rsidRDefault="00BE3C5C" w:rsidP="004E4863">
            <w:pPr>
              <w:jc w:val="right"/>
            </w:pPr>
          </w:p>
          <w:p w:rsidR="00BE3C5C" w:rsidRDefault="00BE3C5C" w:rsidP="004E4863">
            <w:pPr>
              <w:jc w:val="right"/>
            </w:pPr>
            <w:r w:rsidRPr="00E41F1A">
              <w:t>100</w:t>
            </w:r>
            <w: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0400.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3D0614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 170,284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A635C0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2 098,678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 w:rsidP="003D0614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344,884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 w:rsidP="0084394C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274,884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79,7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МП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366DA" w:rsidRDefault="00BE3C5C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5366DA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6C020F">
              <w:rPr>
                <w:rFonts w:ascii="Times New Roman" w:hAnsi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6C020F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02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6C020F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8042B5" w:rsidRDefault="00BE3C5C" w:rsidP="00F4236F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8042B5">
              <w:rPr>
                <w:rFonts w:ascii="Times New Roman" w:hAnsi="Times New Roman"/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6C020F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6C020F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6C020F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6C020F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C020F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«Социальное развитие сел Александровского района на 2017 – 2021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до 2025 года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 w:rsidP="00A635C0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254,884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 w:rsidP="00A635C0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254,884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 w:rsidP="00A635C0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254,884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 w:rsidP="00A635C0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254,884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48027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87,600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87,600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87,600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87,600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87,600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87,600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Установка знаков навигационного ограждения судового 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 w:rsidP="003D0614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167,284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167,284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167,284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167,284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5F6FC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167,284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167,284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526,000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524,394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99,7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«Комплексное развитие систем транспортной инфраструктуры на территории Новоникольского сельского поселения на 2017-2033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526,000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524,394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34CE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99,7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436,000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435,096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34CE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436,000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435,096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34CE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436,000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435,096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34CE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89,298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89,298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89,298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34CE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«Социальное развитие сел Александровс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 на 2017 – 2021 годы и на плановый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2505E0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05E0">
              <w:rPr>
                <w:rFonts w:ascii="Times New Roman" w:hAnsi="Times New Roman"/>
                <w:b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2505E0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05E0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 w:rsidP="003769CD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39764E" w:rsidRDefault="00BE3C5C" w:rsidP="0039764E">
            <w:pPr>
              <w:jc w:val="both"/>
              <w:outlineLvl w:val="1"/>
              <w:rPr>
                <w:bCs/>
              </w:rPr>
            </w:pPr>
            <w:r w:rsidRPr="0039764E">
              <w:rPr>
                <w:bCs/>
              </w:rPr>
              <w:t>Другие вопросы в области национальной экономики</w:t>
            </w:r>
          </w:p>
          <w:p w:rsidR="00BE3C5C" w:rsidRPr="0039764E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 w:rsidP="00644581">
            <w:pPr>
              <w:jc w:val="right"/>
              <w:outlineLvl w:val="6"/>
            </w:pPr>
            <w:r>
              <w:rPr>
                <w:sz w:val="22"/>
                <w:szCs w:val="22"/>
              </w:rPr>
              <w:t>1 210,00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644581">
            <w:pPr>
              <w:jc w:val="right"/>
            </w:pPr>
          </w:p>
          <w:p w:rsidR="00BE3C5C" w:rsidRDefault="00BE3C5C" w:rsidP="00644581">
            <w:pPr>
              <w:jc w:val="right"/>
            </w:pPr>
            <w:r w:rsidRPr="00C5091F">
              <w:rPr>
                <w:sz w:val="22"/>
                <w:szCs w:val="22"/>
              </w:rPr>
              <w:t>1 210,00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1439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39764E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764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5200300000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644581">
            <w:pPr>
              <w:jc w:val="right"/>
            </w:pPr>
          </w:p>
          <w:p w:rsidR="00BE3C5C" w:rsidRDefault="00BE3C5C" w:rsidP="00644581">
            <w:pPr>
              <w:jc w:val="right"/>
            </w:pPr>
          </w:p>
          <w:p w:rsidR="00BE3C5C" w:rsidRDefault="00BE3C5C" w:rsidP="00644581">
            <w:pPr>
              <w:jc w:val="right"/>
            </w:pPr>
          </w:p>
          <w:p w:rsidR="00BE3C5C" w:rsidRDefault="00BE3C5C" w:rsidP="00832EC3">
            <w:pPr>
              <w:jc w:val="right"/>
            </w:pPr>
            <w:r w:rsidRPr="00147E4F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0</w:t>
            </w:r>
            <w:r w:rsidRPr="00147E4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644581">
            <w:pPr>
              <w:jc w:val="right"/>
            </w:pPr>
          </w:p>
          <w:p w:rsidR="00BE3C5C" w:rsidRDefault="00BE3C5C" w:rsidP="00644581">
            <w:pPr>
              <w:jc w:val="right"/>
            </w:pPr>
          </w:p>
          <w:p w:rsidR="00BE3C5C" w:rsidRDefault="00BE3C5C" w:rsidP="00644581">
            <w:pPr>
              <w:jc w:val="right"/>
            </w:pPr>
          </w:p>
          <w:p w:rsidR="00BE3C5C" w:rsidRDefault="00BE3C5C" w:rsidP="00644581">
            <w:pPr>
              <w:jc w:val="right"/>
            </w:pPr>
            <w:r w:rsidRPr="00147E4F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0</w:t>
            </w:r>
            <w:r w:rsidRPr="00147E4F">
              <w:rPr>
                <w:sz w:val="22"/>
                <w:szCs w:val="22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1439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39764E" w:rsidRDefault="00BE3C5C">
            <w:pPr>
              <w:outlineLvl w:val="3"/>
              <w:rPr>
                <w:bCs/>
              </w:rPr>
            </w:pPr>
            <w:r w:rsidRPr="0039764E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644581">
            <w:pPr>
              <w:jc w:val="right"/>
            </w:pPr>
          </w:p>
          <w:p w:rsidR="00BE3C5C" w:rsidRDefault="00BE3C5C" w:rsidP="00644581">
            <w:pPr>
              <w:jc w:val="right"/>
            </w:pPr>
            <w:r w:rsidRPr="00147E4F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0</w:t>
            </w:r>
            <w:r w:rsidRPr="00147E4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644581">
            <w:pPr>
              <w:jc w:val="right"/>
            </w:pPr>
          </w:p>
          <w:p w:rsidR="00BE3C5C" w:rsidRDefault="00BE3C5C" w:rsidP="00644581">
            <w:pPr>
              <w:jc w:val="right"/>
            </w:pPr>
            <w:r w:rsidRPr="00147E4F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0</w:t>
            </w:r>
            <w:r w:rsidRPr="00147E4F">
              <w:rPr>
                <w:sz w:val="22"/>
                <w:szCs w:val="22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1439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39764E" w:rsidRDefault="00BE3C5C">
            <w:pPr>
              <w:outlineLvl w:val="4"/>
              <w:rPr>
                <w:bCs/>
              </w:rPr>
            </w:pPr>
            <w:r w:rsidRPr="0039764E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jc w:val="center"/>
            </w:pPr>
            <w:r w:rsidRPr="00B90672"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644581">
            <w:pPr>
              <w:jc w:val="right"/>
            </w:pPr>
          </w:p>
          <w:p w:rsidR="00BE3C5C" w:rsidRDefault="00BE3C5C" w:rsidP="00644581">
            <w:pPr>
              <w:jc w:val="right"/>
            </w:pPr>
          </w:p>
          <w:p w:rsidR="00BE3C5C" w:rsidRDefault="00BE3C5C" w:rsidP="00644581">
            <w:pPr>
              <w:jc w:val="right"/>
            </w:pPr>
            <w:r w:rsidRPr="00147E4F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0</w:t>
            </w:r>
            <w:r w:rsidRPr="00147E4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644581">
            <w:pPr>
              <w:jc w:val="right"/>
            </w:pPr>
          </w:p>
          <w:p w:rsidR="00BE3C5C" w:rsidRDefault="00BE3C5C" w:rsidP="00644581">
            <w:pPr>
              <w:jc w:val="right"/>
            </w:pPr>
          </w:p>
          <w:p w:rsidR="00BE3C5C" w:rsidRDefault="00BE3C5C" w:rsidP="00644581">
            <w:pPr>
              <w:jc w:val="right"/>
            </w:pPr>
            <w:r w:rsidRPr="00147E4F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0</w:t>
            </w:r>
            <w:r w:rsidRPr="00147E4F">
              <w:rPr>
                <w:sz w:val="22"/>
                <w:szCs w:val="22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1439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39764E" w:rsidRDefault="00BE3C5C" w:rsidP="00A61243">
            <w:pPr>
              <w:spacing w:line="240" w:lineRule="atLeast"/>
              <w:outlineLvl w:val="6"/>
              <w:rPr>
                <w:bCs/>
              </w:rPr>
            </w:pPr>
            <w:r w:rsidRPr="0039764E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spacing w:line="240" w:lineRule="atLeast"/>
              <w:jc w:val="center"/>
            </w:pPr>
            <w:r w:rsidRPr="00B90672"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spacing w:line="240" w:lineRule="atLeast"/>
              <w:jc w:val="right"/>
            </w:pPr>
            <w:r w:rsidRPr="00147E4F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0</w:t>
            </w:r>
            <w:r w:rsidRPr="00147E4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A61243">
            <w:pPr>
              <w:spacing w:line="240" w:lineRule="atLeast"/>
              <w:jc w:val="right"/>
            </w:pPr>
            <w:r w:rsidRPr="00147E4F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0</w:t>
            </w:r>
            <w:r w:rsidRPr="00147E4F">
              <w:rPr>
                <w:sz w:val="22"/>
                <w:szCs w:val="22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A61243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A61243">
        <w:trPr>
          <w:trHeight w:val="983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0C2B5A" w:rsidRDefault="00BE3C5C" w:rsidP="00A6124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/>
              </w:rPr>
            </w:pPr>
            <w:r w:rsidRPr="000C2B5A">
              <w:rPr>
                <w:bCs/>
                <w:color w:val="000000"/>
                <w:sz w:val="22"/>
                <w:szCs w:val="22"/>
              </w:rPr>
              <w:t>Непрограммное направление расходов</w:t>
            </w:r>
          </w:p>
          <w:p w:rsidR="00BE3C5C" w:rsidRPr="0039764E" w:rsidRDefault="00BE3C5C" w:rsidP="00A61243">
            <w:pPr>
              <w:spacing w:line="240" w:lineRule="atLeast"/>
              <w:jc w:val="center"/>
              <w:outlineLvl w:val="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A6124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A6124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A61243">
            <w:pPr>
              <w:spacing w:line="240" w:lineRule="atLeast"/>
              <w:jc w:val="center"/>
            </w:pPr>
            <w:r>
              <w:rPr>
                <w:bCs/>
                <w:color w:val="000000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A6124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A61243">
            <w:pPr>
              <w:spacing w:line="240" w:lineRule="atLeast"/>
              <w:jc w:val="right"/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A61243">
            <w:pPr>
              <w:spacing w:line="240" w:lineRule="atLeast"/>
              <w:jc w:val="right"/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A61243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465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0C2B5A" w:rsidRDefault="00BE3C5C" w:rsidP="00A6124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Межевание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spacing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9901300000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spacing w:line="240" w:lineRule="atLeast"/>
              <w:jc w:val="right"/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A61243">
            <w:pPr>
              <w:spacing w:line="240" w:lineRule="atLeast"/>
              <w:jc w:val="right"/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A61243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465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Default="00BE3C5C" w:rsidP="00A6124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/>
              </w:rPr>
            </w:pPr>
            <w:r w:rsidRPr="001F5EA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spacing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9901300000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A61243">
            <w:pPr>
              <w:spacing w:line="240" w:lineRule="atLeast"/>
              <w:jc w:val="right"/>
            </w:pPr>
          </w:p>
          <w:p w:rsidR="00BE3C5C" w:rsidRDefault="00BE3C5C" w:rsidP="00A61243">
            <w:pPr>
              <w:spacing w:line="240" w:lineRule="atLeast"/>
              <w:jc w:val="right"/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Default="00BE3C5C" w:rsidP="00A61243">
            <w:pPr>
              <w:spacing w:line="240" w:lineRule="atLeast"/>
              <w:jc w:val="right"/>
            </w:pPr>
          </w:p>
          <w:p w:rsidR="00BE3C5C" w:rsidRDefault="00BE3C5C" w:rsidP="00A61243">
            <w:pPr>
              <w:spacing w:line="240" w:lineRule="atLeast"/>
              <w:jc w:val="right"/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A61243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0500.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 w:rsidP="00A35683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13 188,231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 w:rsidP="008C7E30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13 188,231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12 882,391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 w:rsidP="002F32EC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12 882,390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</w:tr>
      <w:tr w:rsidR="00BE3C5C" w:rsidRPr="009865E1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A0">
              <w:rPr>
                <w:rFonts w:ascii="Times New Roman" w:hAnsi="Times New Roman"/>
                <w:sz w:val="24"/>
                <w:szCs w:val="24"/>
              </w:rPr>
              <w:t>МП "Социальное развитие сел Александровского района на 2017 - 2021годы и на плановый период до 2025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3BA0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3BA0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A0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9865E1" w:rsidRDefault="00BE3C5C" w:rsidP="007B6E0B">
            <w:pPr>
              <w:jc w:val="right"/>
              <w:outlineLvl w:val="2"/>
              <w:rPr>
                <w:bCs/>
              </w:rPr>
            </w:pPr>
            <w:r w:rsidRPr="009865E1">
              <w:rPr>
                <w:bCs/>
                <w:sz w:val="22"/>
                <w:szCs w:val="22"/>
              </w:rPr>
              <w:t>4 940,46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9865E1" w:rsidRDefault="00BE3C5C" w:rsidP="007B6E0B">
            <w:pPr>
              <w:jc w:val="right"/>
              <w:outlineLvl w:val="2"/>
              <w:rPr>
                <w:bCs/>
              </w:rPr>
            </w:pPr>
            <w:r w:rsidRPr="009865E1">
              <w:rPr>
                <w:bCs/>
                <w:sz w:val="22"/>
                <w:szCs w:val="22"/>
              </w:rPr>
              <w:t>4 940,46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9865E1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5E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3C5C" w:rsidRPr="009865E1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3BA0">
              <w:rPr>
                <w:rFonts w:ascii="Times New Roman" w:hAnsi="Times New Roman"/>
                <w:i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3BA0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3BA0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3BA0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9865E1" w:rsidRDefault="00BE3C5C" w:rsidP="007B6E0B">
            <w:pPr>
              <w:jc w:val="right"/>
              <w:outlineLvl w:val="3"/>
              <w:rPr>
                <w:bCs/>
              </w:rPr>
            </w:pPr>
            <w:r w:rsidRPr="009865E1">
              <w:rPr>
                <w:bCs/>
                <w:sz w:val="22"/>
                <w:szCs w:val="22"/>
              </w:rPr>
              <w:t>4 737,39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9865E1" w:rsidRDefault="00BE3C5C">
            <w:pPr>
              <w:jc w:val="right"/>
              <w:outlineLvl w:val="3"/>
              <w:rPr>
                <w:bCs/>
              </w:rPr>
            </w:pPr>
            <w:r w:rsidRPr="009865E1">
              <w:rPr>
                <w:bCs/>
                <w:sz w:val="22"/>
                <w:szCs w:val="22"/>
              </w:rPr>
              <w:t>4 737,39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9865E1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5E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3C5C" w:rsidRPr="009865E1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A0">
              <w:rPr>
                <w:rFonts w:ascii="Times New Roman" w:hAnsi="Times New Roman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 w:rsidRPr="00CC3BA0">
              <w:rPr>
                <w:bCs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</w:rPr>
            </w:pPr>
            <w:r w:rsidRPr="00CC3BA0"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jc w:val="center"/>
              <w:rPr>
                <w:bCs/>
                <w:lang w:val="en-US"/>
              </w:rPr>
            </w:pPr>
            <w:r w:rsidRPr="00CC3BA0">
              <w:rPr>
                <w:bCs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9865E1" w:rsidRDefault="00BE3C5C" w:rsidP="007B6E0B">
            <w:pPr>
              <w:jc w:val="right"/>
              <w:outlineLvl w:val="4"/>
              <w:rPr>
                <w:bCs/>
              </w:rPr>
            </w:pPr>
            <w:r w:rsidRPr="009865E1">
              <w:rPr>
                <w:bCs/>
                <w:sz w:val="22"/>
                <w:szCs w:val="22"/>
              </w:rPr>
              <w:t>4 737,39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9865E1" w:rsidRDefault="00BE3C5C">
            <w:pPr>
              <w:jc w:val="right"/>
              <w:outlineLvl w:val="4"/>
              <w:rPr>
                <w:bCs/>
              </w:rPr>
            </w:pPr>
            <w:r w:rsidRPr="009865E1">
              <w:rPr>
                <w:bCs/>
                <w:sz w:val="22"/>
                <w:szCs w:val="22"/>
              </w:rPr>
              <w:t>4 737,39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9865E1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5E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3C5C" w:rsidRPr="009865E1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</w:pPr>
            <w:r w:rsidRPr="00CC3B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 w:rsidRPr="00CC3BA0">
              <w:rPr>
                <w:bCs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</w:rPr>
            </w:pPr>
            <w:r w:rsidRPr="00CC3BA0"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jc w:val="center"/>
            </w:pPr>
            <w:r w:rsidRPr="00CC3BA0">
              <w:rPr>
                <w:bCs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lang w:val="en-US"/>
              </w:rPr>
            </w:pPr>
            <w:r w:rsidRPr="00CC3BA0">
              <w:rPr>
                <w:bCs/>
                <w:lang w:val="en-US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9865E1" w:rsidRDefault="00BE3C5C">
            <w:pPr>
              <w:jc w:val="right"/>
              <w:outlineLvl w:val="6"/>
              <w:rPr>
                <w:bCs/>
              </w:rPr>
            </w:pPr>
            <w:r w:rsidRPr="009865E1">
              <w:rPr>
                <w:bCs/>
                <w:sz w:val="22"/>
                <w:szCs w:val="22"/>
              </w:rPr>
              <w:t>4 737,39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9865E1" w:rsidRDefault="00BE3C5C">
            <w:pPr>
              <w:jc w:val="right"/>
              <w:outlineLvl w:val="6"/>
              <w:rPr>
                <w:bCs/>
              </w:rPr>
            </w:pPr>
            <w:r w:rsidRPr="009865E1">
              <w:rPr>
                <w:bCs/>
                <w:sz w:val="22"/>
                <w:szCs w:val="22"/>
              </w:rPr>
              <w:t>4 737,39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9865E1" w:rsidRDefault="00BE3C5C" w:rsidP="00CF68F5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5E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3C5C" w:rsidRPr="009865E1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</w:pPr>
            <w:r w:rsidRPr="00CC3BA0">
              <w:t>Субсидии юридическим лицам (кроме некоммерческих организаций), индивидуальным предпринимателям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</w:p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 w:rsidRPr="00CC3BA0">
              <w:rPr>
                <w:bCs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</w:rPr>
            </w:pPr>
          </w:p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</w:rPr>
            </w:pPr>
            <w:r w:rsidRPr="00CC3BA0"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jc w:val="center"/>
              <w:rPr>
                <w:bCs/>
              </w:rPr>
            </w:pPr>
          </w:p>
          <w:p w:rsidR="00BE3C5C" w:rsidRPr="00CC3BA0" w:rsidRDefault="00BE3C5C" w:rsidP="00F4236F">
            <w:pPr>
              <w:jc w:val="center"/>
            </w:pPr>
            <w:r w:rsidRPr="00CC3BA0">
              <w:rPr>
                <w:bCs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</w:rPr>
            </w:pPr>
          </w:p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</w:rPr>
            </w:pPr>
          </w:p>
          <w:p w:rsidR="00BE3C5C" w:rsidRPr="00CC3BA0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lang w:val="en-US"/>
              </w:rPr>
            </w:pPr>
            <w:r w:rsidRPr="00CC3BA0">
              <w:rPr>
                <w:bCs/>
                <w:lang w:val="en-US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9865E1" w:rsidRDefault="00BE3C5C">
            <w:pPr>
              <w:jc w:val="right"/>
              <w:outlineLvl w:val="6"/>
            </w:pPr>
            <w:r w:rsidRPr="009865E1">
              <w:rPr>
                <w:bCs/>
                <w:sz w:val="22"/>
                <w:szCs w:val="22"/>
              </w:rPr>
              <w:t>4 737,39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9865E1" w:rsidRDefault="00BE3C5C">
            <w:pPr>
              <w:jc w:val="right"/>
              <w:outlineLvl w:val="6"/>
            </w:pPr>
            <w:r w:rsidRPr="009865E1">
              <w:rPr>
                <w:bCs/>
                <w:sz w:val="22"/>
                <w:szCs w:val="22"/>
              </w:rPr>
              <w:t>4 737,39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9865E1" w:rsidRDefault="00BE3C5C" w:rsidP="00CF68F5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9865E1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C724AC" w:rsidRDefault="00BE3C5C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</w:rPr>
            </w:pPr>
            <w:r>
              <w:rPr>
                <w:color w:val="00000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C724AC" w:rsidRDefault="00BE3C5C" w:rsidP="00F42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5200300000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9865E1" w:rsidRDefault="00BE3C5C">
            <w:pPr>
              <w:jc w:val="right"/>
              <w:outlineLvl w:val="6"/>
            </w:pPr>
            <w:r w:rsidRPr="009865E1">
              <w:rPr>
                <w:sz w:val="22"/>
                <w:szCs w:val="22"/>
              </w:rPr>
              <w:t>111,073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9865E1" w:rsidRDefault="00BE3C5C" w:rsidP="00F41439">
            <w:pPr>
              <w:jc w:val="right"/>
              <w:outlineLvl w:val="6"/>
            </w:pPr>
            <w:r w:rsidRPr="009865E1">
              <w:rPr>
                <w:sz w:val="22"/>
                <w:szCs w:val="22"/>
              </w:rPr>
              <w:t>111,073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9865E1" w:rsidRDefault="00BE3C5C" w:rsidP="00CF68F5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5E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Default="00BE3C5C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</w:rPr>
            </w:pPr>
            <w:r>
              <w:rPr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5200300008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111,073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111,073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CF68F5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Default="00BE3C5C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</w:rPr>
            </w:pPr>
            <w:r w:rsidRPr="00FC468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5200300008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111,073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111,073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CF68F5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iCs/>
              </w:rPr>
            </w:pPr>
            <w:r w:rsidRPr="00FC468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5200300008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111,073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111,073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CF68F5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Default="00BE3C5C" w:rsidP="00F4236F">
            <w:pPr>
              <w:rPr>
                <w:bCs/>
                <w:color w:val="000000"/>
              </w:rPr>
            </w:pPr>
          </w:p>
          <w:p w:rsidR="00BE3C5C" w:rsidRPr="00FC4686" w:rsidRDefault="00BE3C5C" w:rsidP="00F4236F">
            <w:pPr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52</w:t>
            </w:r>
            <w:r>
              <w:rPr>
                <w:bCs/>
                <w:color w:val="000000"/>
              </w:rPr>
              <w:t>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FC4686">
              <w:rPr>
                <w:color w:val="000000"/>
              </w:rPr>
              <w:t xml:space="preserve">Сбор и утилизация </w:t>
            </w:r>
            <w:r>
              <w:rPr>
                <w:color w:val="000000"/>
              </w:rPr>
              <w:t xml:space="preserve">твердых коммунальных </w:t>
            </w:r>
            <w:r w:rsidRPr="00FC4686">
              <w:rPr>
                <w:color w:val="000000"/>
              </w:rPr>
              <w:t xml:space="preserve">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6D1D58" w:rsidRDefault="00BE3C5C" w:rsidP="00F4236F">
            <w:pPr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92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FC468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Pr="00FC4686" w:rsidRDefault="00BE3C5C" w:rsidP="00F4236F">
            <w:pPr>
              <w:rPr>
                <w:bCs/>
                <w:color w:val="000000"/>
              </w:rPr>
            </w:pPr>
          </w:p>
          <w:p w:rsidR="00BE3C5C" w:rsidRPr="006D1D58" w:rsidRDefault="00BE3C5C" w:rsidP="00F4236F"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FC4686">
              <w:rPr>
                <w:bCs/>
                <w:color w:val="000000"/>
                <w:lang w:val="en-US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92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FC468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Pr="00FC4686" w:rsidRDefault="00BE3C5C" w:rsidP="00F4236F">
            <w:pPr>
              <w:rPr>
                <w:bCs/>
                <w:color w:val="000000"/>
              </w:rPr>
            </w:pPr>
          </w:p>
          <w:p w:rsidR="00BE3C5C" w:rsidRPr="006D1D58" w:rsidRDefault="00BE3C5C" w:rsidP="00F4236F"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FC4686" w:rsidRDefault="00BE3C5C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FC4686"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92</w:t>
            </w:r>
            <w:r w:rsidRPr="008B09D1">
              <w:rPr>
                <w:sz w:val="22"/>
                <w:szCs w:val="22"/>
              </w:rPr>
              <w:t>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347927" w:rsidRDefault="00BE3C5C" w:rsidP="00CE7B5A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927">
              <w:rPr>
                <w:rFonts w:ascii="Times New Roman" w:hAnsi="Times New Roman"/>
                <w:iCs/>
                <w:sz w:val="24"/>
                <w:szCs w:val="24"/>
              </w:rPr>
              <w:t>МП «Комплексное развитие систем коммунальной инфраструктуры на территории Александровского района на 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 w:rsidRPr="00347927">
              <w:rPr>
                <w:rFonts w:ascii="Times New Roman" w:hAnsi="Times New Roman"/>
                <w:i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347927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2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347927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2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347927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27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347927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347927" w:rsidRDefault="00BE3C5C" w:rsidP="00C32DF6">
            <w:pPr>
              <w:jc w:val="right"/>
              <w:outlineLvl w:val="2"/>
              <w:rPr>
                <w:bCs/>
              </w:rPr>
            </w:pPr>
            <w:r w:rsidRPr="00347927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 818,389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347927" w:rsidRDefault="00BE3C5C" w:rsidP="00101370">
            <w:pPr>
              <w:jc w:val="right"/>
              <w:outlineLvl w:val="2"/>
              <w:rPr>
                <w:bCs/>
              </w:rPr>
            </w:pPr>
            <w:r w:rsidRPr="00347927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 818,389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347927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Теплоснабжение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 w:rsidP="007B6E0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2 059,</w:t>
            </w:r>
            <w:r>
              <w:rPr>
                <w:bCs/>
                <w:sz w:val="22"/>
                <w:szCs w:val="22"/>
              </w:rPr>
              <w:t>287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2 059,287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На пополнение оборотных средств, для завоза угля на отопительный сезон  организациям, оказывающим услуги учреждениям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2 059,</w:t>
            </w:r>
            <w:r>
              <w:rPr>
                <w:bCs/>
                <w:sz w:val="22"/>
                <w:szCs w:val="22"/>
              </w:rPr>
              <w:t>287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2 059,287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2 059,</w:t>
            </w:r>
            <w:r>
              <w:rPr>
                <w:bCs/>
                <w:sz w:val="22"/>
                <w:szCs w:val="22"/>
              </w:rPr>
              <w:t>287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2 059,287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</w:pPr>
            <w:r w:rsidRPr="008B09D1">
              <w:rPr>
                <w:bCs/>
                <w:sz w:val="22"/>
                <w:szCs w:val="22"/>
              </w:rPr>
              <w:t>2 059,</w:t>
            </w:r>
            <w:r>
              <w:rPr>
                <w:bCs/>
                <w:sz w:val="22"/>
                <w:szCs w:val="22"/>
              </w:rPr>
              <w:t>287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2 059,287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 xml:space="preserve">одоснабжение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 xml:space="preserve">Мероприятия по обеспечению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6500200010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28,670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28,670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1F5EA1" w:rsidRDefault="00BE3C5C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6500200010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28,670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28,670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6500200010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28,670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28,670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Электроснабжение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6500400000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5 565,432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5 565,432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A61243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1243">
              <w:rPr>
                <w:rFonts w:ascii="Times New Roman" w:hAnsi="Times New Roman"/>
                <w:bCs/>
                <w:sz w:val="24"/>
                <w:szCs w:val="24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6500400008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5 565,432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5 565,432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FA3133" w:rsidRDefault="00BE3C5C" w:rsidP="008321C7">
            <w:pPr>
              <w:jc w:val="both"/>
              <w:outlineLvl w:val="4"/>
              <w:rPr>
                <w:bCs/>
              </w:rPr>
            </w:pPr>
            <w:r w:rsidRPr="004250D4">
              <w:rPr>
                <w:iCs/>
                <w:color w:val="1D1B1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6500400008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5 565,432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5 565,431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8321C7">
            <w:pPr>
              <w:jc w:val="both"/>
              <w:outlineLvl w:val="4"/>
              <w:rPr>
                <w:iCs/>
                <w:color w:val="1D1B11"/>
              </w:rPr>
            </w:pPr>
            <w:r w:rsidRPr="004250D4">
              <w:rPr>
                <w:iCs/>
                <w:color w:val="1D1B1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6500400008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5 565,432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>
            <w:pPr>
              <w:jc w:val="right"/>
              <w:outlineLvl w:val="6"/>
            </w:pPr>
            <w:r>
              <w:rPr>
                <w:sz w:val="22"/>
                <w:szCs w:val="22"/>
              </w:rPr>
              <w:t>5 565,432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113,325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113,325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фонды исполнительного органа государственной власти субьекта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113,325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113,325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113,325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113,325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113,325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113,325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113,325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113,325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 w:rsidP="00101370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10,213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 w:rsidP="00101370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10,212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B44E46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10,213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10,212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B44E46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10,213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10,212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305,840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 w:rsidP="00A54E74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305,840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 xml:space="preserve">МП «Комплексное развитие систем коммунальной инфраструктуры муниципального образования Новоникольское сельское поселение на 2015-2020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98,840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98,840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98,840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98,840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98,840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8B09D1" w:rsidRDefault="00BE3C5C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98,840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4250D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6"/>
            </w:pPr>
            <w:r w:rsidRPr="00A61243">
              <w:rPr>
                <w:bCs/>
              </w:rPr>
              <w:t>98,840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6"/>
            </w:pPr>
            <w:r w:rsidRPr="00A61243">
              <w:rPr>
                <w:bCs/>
              </w:rPr>
              <w:t>98,840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2"/>
              <w:rPr>
                <w:bCs/>
              </w:rPr>
            </w:pPr>
            <w:r w:rsidRPr="00A61243">
              <w:rPr>
                <w:bCs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2"/>
              <w:rPr>
                <w:bCs/>
              </w:rPr>
            </w:pPr>
            <w:r w:rsidRPr="00A61243">
              <w:rPr>
                <w:bCs/>
              </w:rPr>
              <w:t>207,000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093C47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сельских поселений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3"/>
              <w:rPr>
                <w:bCs/>
              </w:rPr>
            </w:pPr>
            <w:r w:rsidRPr="00A61243">
              <w:rPr>
                <w:bCs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3"/>
              <w:rPr>
                <w:bCs/>
              </w:rPr>
            </w:pPr>
            <w:r w:rsidRPr="00A61243">
              <w:rPr>
                <w:bCs/>
              </w:rPr>
              <w:t>207,000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093C47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4"/>
              <w:rPr>
                <w:bCs/>
              </w:rPr>
            </w:pPr>
            <w:r w:rsidRPr="00A61243">
              <w:rPr>
                <w:bCs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4"/>
              <w:rPr>
                <w:bCs/>
              </w:rPr>
            </w:pPr>
            <w:r w:rsidRPr="00A61243">
              <w:rPr>
                <w:bCs/>
              </w:rPr>
              <w:t>207,000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A56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6"/>
              <w:rPr>
                <w:bCs/>
              </w:rPr>
            </w:pPr>
            <w:r w:rsidRPr="00A61243">
              <w:rPr>
                <w:bCs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6"/>
              <w:rPr>
                <w:bCs/>
              </w:rPr>
            </w:pPr>
            <w:r w:rsidRPr="00A61243">
              <w:rPr>
                <w:bCs/>
              </w:rPr>
              <w:t>207,00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6"/>
            </w:pPr>
            <w:r w:rsidRPr="00A61243"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6"/>
            </w:pPr>
            <w:r w:rsidRPr="00A61243">
              <w:t>207,000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D13D8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 w:rsidP="00035721">
            <w:pPr>
              <w:jc w:val="right"/>
              <w:outlineLvl w:val="0"/>
              <w:rPr>
                <w:bCs/>
              </w:rPr>
            </w:pPr>
            <w:r w:rsidRPr="00A61243">
              <w:rPr>
                <w:bCs/>
              </w:rPr>
              <w:t>1 504,300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A61243" w:rsidRDefault="00BE3C5C" w:rsidP="00035721">
            <w:pPr>
              <w:jc w:val="right"/>
            </w:pPr>
            <w:r w:rsidRPr="00A61243">
              <w:rPr>
                <w:bCs/>
              </w:rPr>
              <w:t>1 504,300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Pr="00A61243" w:rsidRDefault="00BE3C5C" w:rsidP="00035721">
            <w:pPr>
              <w:jc w:val="right"/>
            </w:pPr>
            <w:r w:rsidRPr="00A61243">
              <w:rPr>
                <w:bCs/>
              </w:rPr>
              <w:t>1 504,300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A61243" w:rsidRDefault="00BE3C5C" w:rsidP="00035721">
            <w:pPr>
              <w:jc w:val="right"/>
            </w:pPr>
            <w:r w:rsidRPr="00A61243">
              <w:rPr>
                <w:bCs/>
              </w:rPr>
              <w:t>1 504,300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A61243" w:rsidRDefault="00BE3C5C" w:rsidP="00035721">
            <w:pPr>
              <w:jc w:val="right"/>
            </w:pPr>
            <w:r w:rsidRPr="00A61243"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Pr="00A61243" w:rsidRDefault="00BE3C5C" w:rsidP="00035721">
            <w:pPr>
              <w:jc w:val="right"/>
            </w:pPr>
            <w:r w:rsidRPr="00A61243">
              <w:rPr>
                <w:bCs/>
              </w:rPr>
              <w:t>1 504,300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A61243" w:rsidRDefault="00BE3C5C" w:rsidP="00035721">
            <w:pPr>
              <w:jc w:val="right"/>
            </w:pPr>
            <w:r w:rsidRPr="00A61243">
              <w:rPr>
                <w:bCs/>
              </w:rPr>
              <w:t>1 504,300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A61243" w:rsidRDefault="00BE3C5C" w:rsidP="00035721">
            <w:pPr>
              <w:jc w:val="right"/>
            </w:pPr>
            <w:r w:rsidRPr="00A61243"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Pr="00A61243" w:rsidRDefault="00BE3C5C" w:rsidP="00035721">
            <w:pPr>
              <w:jc w:val="right"/>
            </w:pPr>
            <w:r w:rsidRPr="00A61243">
              <w:rPr>
                <w:bCs/>
              </w:rPr>
              <w:t>1 504,300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A61243" w:rsidRDefault="00BE3C5C" w:rsidP="00035721">
            <w:pPr>
              <w:jc w:val="right"/>
            </w:pPr>
            <w:r w:rsidRPr="00A61243">
              <w:rPr>
                <w:bCs/>
              </w:rPr>
              <w:t>1 504,300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A61243" w:rsidRDefault="00BE3C5C" w:rsidP="00035721">
            <w:pPr>
              <w:jc w:val="right"/>
            </w:pPr>
            <w:r w:rsidRPr="00A61243"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Pr="00A61243" w:rsidRDefault="00BE3C5C" w:rsidP="00035721">
            <w:pPr>
              <w:jc w:val="right"/>
            </w:pPr>
            <w:r w:rsidRPr="00A61243">
              <w:rPr>
                <w:bCs/>
              </w:rPr>
              <w:t>1 504,300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A61243" w:rsidRDefault="00BE3C5C" w:rsidP="00035721">
            <w:pPr>
              <w:jc w:val="right"/>
            </w:pPr>
            <w:r w:rsidRPr="00A61243">
              <w:rPr>
                <w:bCs/>
              </w:rPr>
              <w:t>1 504,300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A61243" w:rsidRDefault="00BE3C5C" w:rsidP="00035721">
            <w:pPr>
              <w:jc w:val="right"/>
            </w:pPr>
            <w:r w:rsidRPr="00A61243"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3C5C" w:rsidRPr="00A61243" w:rsidRDefault="00BE3C5C" w:rsidP="00035721">
            <w:pPr>
              <w:jc w:val="right"/>
            </w:pPr>
            <w:r w:rsidRPr="00A61243">
              <w:rPr>
                <w:bCs/>
              </w:rPr>
              <w:t>1 504,300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A61243" w:rsidRDefault="00BE3C5C" w:rsidP="00035721">
            <w:pPr>
              <w:jc w:val="right"/>
            </w:pPr>
            <w:r w:rsidRPr="00A61243">
              <w:rPr>
                <w:bCs/>
              </w:rPr>
              <w:t>1 504,300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A61243" w:rsidRDefault="00BE3C5C" w:rsidP="00035721">
            <w:pPr>
              <w:jc w:val="right"/>
            </w:pPr>
            <w:r w:rsidRPr="00A61243"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0"/>
              <w:rPr>
                <w:bCs/>
              </w:rPr>
            </w:pPr>
            <w:r w:rsidRPr="00A61243">
              <w:rPr>
                <w:bCs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0"/>
              <w:rPr>
                <w:bCs/>
              </w:rPr>
            </w:pPr>
            <w:r w:rsidRPr="00A61243">
              <w:rPr>
                <w:bCs/>
              </w:rPr>
              <w:t>16,365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1"/>
              <w:rPr>
                <w:bCs/>
              </w:rPr>
            </w:pPr>
            <w:r w:rsidRPr="00A61243">
              <w:rPr>
                <w:bCs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1"/>
              <w:rPr>
                <w:bCs/>
              </w:rPr>
            </w:pPr>
            <w:r w:rsidRPr="00A61243">
              <w:rPr>
                <w:bCs/>
              </w:rPr>
              <w:t>16,365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E77A87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 xml:space="preserve">МП «Социальная поддержка населения Новоникольского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77A8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7A87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E77A87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E77A87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E77A87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E77A87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2"/>
              <w:rPr>
                <w:bCs/>
              </w:rPr>
            </w:pPr>
            <w:r w:rsidRPr="00A61243">
              <w:rPr>
                <w:bCs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2"/>
              <w:rPr>
                <w:bCs/>
              </w:rPr>
            </w:pPr>
            <w:r w:rsidRPr="00A61243">
              <w:rPr>
                <w:bCs/>
              </w:rPr>
              <w:t>16,365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E2465" w:rsidRDefault="00BE3C5C" w:rsidP="00B44E46">
            <w:pPr>
              <w:spacing w:line="240" w:lineRule="atLeast"/>
              <w:ind w:left="38" w:right="48"/>
              <w:jc w:val="both"/>
              <w:rPr>
                <w:bCs/>
                <w:i/>
                <w:iCs/>
              </w:rPr>
            </w:pPr>
            <w:r w:rsidRPr="00BE2465">
              <w:rPr>
                <w:bCs/>
                <w:i/>
                <w:iCs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3"/>
              <w:rPr>
                <w:bCs/>
              </w:rPr>
            </w:pPr>
            <w:r w:rsidRPr="00A61243">
              <w:rPr>
                <w:bCs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3"/>
              <w:rPr>
                <w:bCs/>
              </w:rPr>
            </w:pPr>
            <w:r w:rsidRPr="00A61243">
              <w:rPr>
                <w:bCs/>
              </w:rPr>
              <w:t>16,365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165DB0" w:rsidRDefault="00BE3C5C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4"/>
              <w:rPr>
                <w:bCs/>
              </w:rPr>
            </w:pPr>
            <w:r w:rsidRPr="00A61243">
              <w:rPr>
                <w:bCs/>
              </w:rPr>
              <w:t>4,700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4"/>
              <w:rPr>
                <w:bCs/>
              </w:rPr>
            </w:pPr>
            <w:r w:rsidRPr="00A61243">
              <w:rPr>
                <w:bCs/>
              </w:rPr>
              <w:t>4,700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165DB0" w:rsidRDefault="00BE3C5C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6"/>
              <w:rPr>
                <w:bCs/>
              </w:rPr>
            </w:pPr>
            <w:r w:rsidRPr="00A61243">
              <w:rPr>
                <w:bCs/>
              </w:rPr>
              <w:t>4,700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6"/>
              <w:rPr>
                <w:bCs/>
              </w:rPr>
            </w:pPr>
            <w:r w:rsidRPr="00A61243">
              <w:rPr>
                <w:bCs/>
              </w:rPr>
              <w:t>4,700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293DE5" w:rsidRDefault="00BE3C5C" w:rsidP="00B44E46">
            <w:pPr>
              <w:spacing w:line="240" w:lineRule="atLeast"/>
              <w:outlineLvl w:val="4"/>
              <w:rPr>
                <w:bCs/>
              </w:rPr>
            </w:pPr>
            <w:r w:rsidRPr="00293DE5">
              <w:rPr>
                <w:bCs/>
              </w:rPr>
              <w:t>Оказание материальной помощи к праздничным мероприятиям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r w:rsidRPr="00B36486">
              <w:t>7900</w:t>
            </w:r>
            <w:r>
              <w:t>12</w:t>
            </w:r>
            <w:r w:rsidRPr="00B36486"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6"/>
            </w:pPr>
            <w:r w:rsidRPr="00A61243">
              <w:t>8,265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6"/>
            </w:pPr>
            <w:r w:rsidRPr="00A61243">
              <w:t>8,265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293DE5" w:rsidRDefault="00BE3C5C" w:rsidP="00B44E46">
            <w:pPr>
              <w:spacing w:line="240" w:lineRule="atLeast"/>
              <w:outlineLvl w:val="6"/>
              <w:rPr>
                <w:bCs/>
              </w:rPr>
            </w:pPr>
            <w:r w:rsidRPr="00293DE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r w:rsidRPr="00B36486">
              <w:t>7900</w:t>
            </w:r>
            <w:r>
              <w:t>12</w:t>
            </w:r>
            <w:r w:rsidRPr="00B36486"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4"/>
              <w:rPr>
                <w:bCs/>
              </w:rPr>
            </w:pPr>
            <w:r w:rsidRPr="00A61243">
              <w:rPr>
                <w:bCs/>
              </w:rPr>
              <w:t>8,265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4"/>
              <w:rPr>
                <w:bCs/>
              </w:rPr>
            </w:pPr>
            <w:r w:rsidRPr="00A61243">
              <w:rPr>
                <w:bCs/>
              </w:rPr>
              <w:t>8,265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293DE5" w:rsidRDefault="00BE3C5C" w:rsidP="00B44E46">
            <w:pPr>
              <w:spacing w:line="240" w:lineRule="atLeast"/>
              <w:outlineLvl w:val="6"/>
            </w:pPr>
            <w:r w:rsidRPr="00293DE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r w:rsidRPr="00B36486">
              <w:t>7900300000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36486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6"/>
              <w:rPr>
                <w:bCs/>
              </w:rPr>
            </w:pPr>
            <w:r w:rsidRPr="00A61243">
              <w:rPr>
                <w:bCs/>
              </w:rPr>
              <w:t>8,265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6"/>
              <w:rPr>
                <w:bCs/>
              </w:rPr>
            </w:pPr>
            <w:r w:rsidRPr="00A61243">
              <w:rPr>
                <w:bCs/>
              </w:rPr>
              <w:t>8,265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E2465" w:rsidRDefault="00BE3C5C" w:rsidP="00B44E46">
            <w:pPr>
              <w:spacing w:line="240" w:lineRule="atLeast"/>
              <w:ind w:left="38" w:right="48"/>
              <w:jc w:val="both"/>
              <w:rPr>
                <w:bCs/>
                <w:i/>
                <w:iCs/>
              </w:rPr>
            </w:pPr>
            <w:r w:rsidRPr="00BE2465">
              <w:rPr>
                <w:bCs/>
                <w:i/>
                <w:iCs/>
              </w:rPr>
              <w:t>Приобретение подарков детям из малоимущих семей ко Дню Защиты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font7"/>
              <w:jc w:val="center"/>
              <w:rPr>
                <w:sz w:val="24"/>
                <w:szCs w:val="24"/>
              </w:rPr>
            </w:pPr>
            <w:r w:rsidRPr="004250D4">
              <w:rPr>
                <w:sz w:val="24"/>
                <w:szCs w:val="24"/>
              </w:rPr>
              <w:t>7900</w:t>
            </w:r>
            <w:r>
              <w:rPr>
                <w:sz w:val="24"/>
                <w:szCs w:val="24"/>
              </w:rPr>
              <w:t>13</w:t>
            </w:r>
            <w:r w:rsidRPr="004250D4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font7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6"/>
            </w:pPr>
            <w:r w:rsidRPr="00A61243">
              <w:t>8,265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6"/>
            </w:pPr>
            <w:r w:rsidRPr="00A61243">
              <w:t>8,265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font7"/>
              <w:jc w:val="right"/>
              <w:rPr>
                <w:sz w:val="24"/>
                <w:szCs w:val="24"/>
              </w:rPr>
            </w:pPr>
            <w:r w:rsidRPr="00A61243">
              <w:rPr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E2465" w:rsidRDefault="00BE3C5C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BE2465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A7E0A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A7E0A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A7E0A" w:rsidRDefault="00BE3C5C" w:rsidP="00F4236F">
            <w:pPr>
              <w:pStyle w:val="font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790013</w:t>
            </w:r>
            <w:r w:rsidRPr="00BA7E0A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A7E0A" w:rsidRDefault="00BE3C5C" w:rsidP="00F42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4"/>
              <w:rPr>
                <w:bCs/>
              </w:rPr>
            </w:pPr>
            <w:r w:rsidRPr="00A61243">
              <w:rPr>
                <w:bCs/>
              </w:rPr>
              <w:t>3,400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4"/>
              <w:rPr>
                <w:bCs/>
              </w:rPr>
            </w:pPr>
            <w:r w:rsidRPr="00A61243">
              <w:rPr>
                <w:bCs/>
              </w:rPr>
              <w:t>3,400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D13D8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,100,0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E2465" w:rsidRDefault="00BE3C5C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BE2465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A7E0A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A7E0A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A7E0A" w:rsidRDefault="00BE3C5C" w:rsidP="00F4236F">
            <w:pPr>
              <w:pStyle w:val="font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790013</w:t>
            </w:r>
            <w:r w:rsidRPr="00BA7E0A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BA7E0A" w:rsidRDefault="00BE3C5C" w:rsidP="00F42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3320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6"/>
            </w:pPr>
            <w:r w:rsidRPr="00A61243">
              <w:t>3,400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6"/>
            </w:pPr>
            <w:r w:rsidRPr="00A61243">
              <w:t>3,400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,100,0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7C4E90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7C4E9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0"/>
              <w:rPr>
                <w:bCs/>
              </w:rPr>
            </w:pPr>
            <w:r w:rsidRPr="00A61243">
              <w:rPr>
                <w:bCs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0"/>
              <w:rPr>
                <w:bCs/>
              </w:rPr>
            </w:pPr>
            <w:r w:rsidRPr="00A61243">
              <w:rPr>
                <w:bCs/>
              </w:rPr>
              <w:t>17,000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1"/>
              <w:rPr>
                <w:bCs/>
              </w:rPr>
            </w:pPr>
            <w:r w:rsidRPr="00A61243">
              <w:rPr>
                <w:bCs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1"/>
              <w:rPr>
                <w:bCs/>
              </w:rPr>
            </w:pPr>
            <w:r w:rsidRPr="00A61243">
              <w:rPr>
                <w:bCs/>
              </w:rPr>
              <w:t>17,000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2"/>
              <w:rPr>
                <w:bCs/>
              </w:rPr>
            </w:pPr>
            <w:r w:rsidRPr="00A61243">
              <w:rPr>
                <w:bCs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2"/>
              <w:rPr>
                <w:bCs/>
              </w:rPr>
            </w:pPr>
            <w:r w:rsidRPr="00A61243">
              <w:rPr>
                <w:bCs/>
              </w:rPr>
              <w:t>17,000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3"/>
              <w:rPr>
                <w:bCs/>
              </w:rPr>
            </w:pPr>
            <w:r w:rsidRPr="00A61243">
              <w:rPr>
                <w:bCs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3"/>
              <w:rPr>
                <w:bCs/>
              </w:rPr>
            </w:pPr>
            <w:r w:rsidRPr="00A61243">
              <w:rPr>
                <w:bCs/>
              </w:rPr>
              <w:t>17,000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6"/>
              <w:rPr>
                <w:bCs/>
              </w:rPr>
            </w:pPr>
            <w:r w:rsidRPr="00A61243">
              <w:rPr>
                <w:bCs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6"/>
              <w:rPr>
                <w:bCs/>
              </w:rPr>
            </w:pPr>
            <w:r w:rsidRPr="00A61243">
              <w:rPr>
                <w:bCs/>
              </w:rPr>
              <w:t>17,000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4250D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>
            <w:pPr>
              <w:jc w:val="right"/>
              <w:outlineLvl w:val="6"/>
            </w:pPr>
            <w:r w:rsidRPr="00A61243"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>
            <w:pPr>
              <w:jc w:val="right"/>
              <w:outlineLvl w:val="6"/>
            </w:pPr>
            <w:r w:rsidRPr="00A61243">
              <w:t>17,000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4250D4" w:rsidTr="0048027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D05AA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AA">
              <w:rPr>
                <w:rFonts w:ascii="Times New Roman" w:hAnsi="Times New Roman"/>
                <w:sz w:val="24"/>
                <w:szCs w:val="24"/>
              </w:rPr>
              <w:t>Дефицит бюджета(-), профицит (+)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D05AA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D05AA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D05AA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5D05AA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-155,00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-37,949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C" w:rsidRPr="00A61243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243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</w:tbl>
    <w:p w:rsidR="00BE3C5C" w:rsidRDefault="00BE3C5C" w:rsidP="00662DFC"/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A836F2">
      <w:pPr>
        <w:ind w:left="5760"/>
      </w:pPr>
    </w:p>
    <w:p w:rsidR="00BE3C5C" w:rsidRPr="00A836F2" w:rsidRDefault="00BE3C5C" w:rsidP="00A836F2">
      <w:pPr>
        <w:ind w:left="5760"/>
      </w:pPr>
      <w:r w:rsidRPr="00A836F2">
        <w:t>Приложение</w:t>
      </w:r>
      <w:r>
        <w:t xml:space="preserve"> 4</w:t>
      </w:r>
    </w:p>
    <w:p w:rsidR="00BE3C5C" w:rsidRPr="00A836F2" w:rsidRDefault="00BE3C5C" w:rsidP="00A836F2">
      <w:pPr>
        <w:ind w:left="5760"/>
      </w:pPr>
      <w:r w:rsidRPr="00A836F2">
        <w:t>к решению Совета</w:t>
      </w:r>
    </w:p>
    <w:p w:rsidR="00BE3C5C" w:rsidRPr="00A836F2" w:rsidRDefault="00BE3C5C" w:rsidP="00A836F2">
      <w:pPr>
        <w:ind w:left="5760"/>
      </w:pPr>
      <w:r w:rsidRPr="00A836F2">
        <w:t>Новоникольского сельского поселения</w:t>
      </w:r>
    </w:p>
    <w:p w:rsidR="00BE3C5C" w:rsidRPr="002B055C" w:rsidRDefault="00BE3C5C" w:rsidP="00975BDA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FF0000"/>
          <w:sz w:val="24"/>
          <w:szCs w:val="24"/>
        </w:rPr>
        <w:t>00.00.0000 №00</w:t>
      </w:r>
    </w:p>
    <w:p w:rsidR="00BE3C5C" w:rsidRPr="001C5AA4" w:rsidRDefault="00BE3C5C" w:rsidP="00662DFC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BE3C5C" w:rsidRPr="001C5AA4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77F72">
        <w:rPr>
          <w:rFonts w:ascii="Times New Roman" w:hAnsi="Times New Roman"/>
          <w:b/>
          <w:sz w:val="24"/>
          <w:szCs w:val="24"/>
        </w:rPr>
        <w:t>Отчет о</w:t>
      </w:r>
      <w:r>
        <w:rPr>
          <w:rFonts w:ascii="Times New Roman" w:hAnsi="Times New Roman"/>
          <w:b/>
          <w:sz w:val="24"/>
          <w:szCs w:val="24"/>
        </w:rPr>
        <w:t xml:space="preserve"> переч</w:t>
      </w:r>
      <w:r w:rsidRPr="00654A7D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е и объемах</w:t>
      </w:r>
      <w:r w:rsidRPr="001C5AA4">
        <w:rPr>
          <w:rFonts w:ascii="Times New Roman" w:hAnsi="Times New Roman"/>
          <w:b/>
          <w:sz w:val="24"/>
          <w:szCs w:val="24"/>
        </w:rPr>
        <w:t xml:space="preserve"> финансирования муниципальных программ</w:t>
      </w:r>
      <w:r w:rsidRPr="001C5AA4">
        <w:rPr>
          <w:rFonts w:ascii="Times New Roman" w:hAnsi="Times New Roman"/>
          <w:b/>
          <w:bCs/>
          <w:sz w:val="24"/>
          <w:szCs w:val="24"/>
        </w:rPr>
        <w:t xml:space="preserve"> из бюджета</w:t>
      </w:r>
      <w:r w:rsidRPr="001C5AA4">
        <w:rPr>
          <w:rFonts w:ascii="Times New Roman" w:hAnsi="Times New Roman"/>
          <w:b/>
          <w:sz w:val="24"/>
          <w:szCs w:val="24"/>
        </w:rPr>
        <w:t xml:space="preserve"> муниципального образования «Новоникольское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за 2023</w:t>
      </w:r>
      <w:r w:rsidRPr="001C5AA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E3C5C" w:rsidRPr="001C5AA4" w:rsidRDefault="00BE3C5C" w:rsidP="00662DF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E3C5C" w:rsidRPr="001C5AA4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049"/>
        <w:gridCol w:w="1736"/>
        <w:gridCol w:w="850"/>
        <w:gridCol w:w="992"/>
        <w:gridCol w:w="1062"/>
        <w:gridCol w:w="808"/>
      </w:tblGrid>
      <w:tr w:rsidR="00BE3C5C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Сумма, год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CC3B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мес.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641,205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D96F50" w:rsidRDefault="00BE3C5C" w:rsidP="00D1224B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0">
              <w:rPr>
                <w:rFonts w:ascii="Times New Roman" w:hAnsi="Times New Roman"/>
                <w:b/>
                <w:sz w:val="24"/>
                <w:szCs w:val="24"/>
              </w:rPr>
              <w:t>639,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599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CA797A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99,7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населения Новониколь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2023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г.г.»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7900000000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16,365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16,365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8C638B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100,0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16,365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16,365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8C638B" w:rsidRDefault="00BE3C5C" w:rsidP="00B15F4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647D5C" w:rsidRDefault="00BE3C5C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Адресная срочная социальная помощь гражданам, оказавшимся в трудной жизненной ситуации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8C638B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8B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638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8C638B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293DE5" w:rsidRDefault="00BE3C5C" w:rsidP="00B44E46">
            <w:pPr>
              <w:spacing w:line="240" w:lineRule="atLeast"/>
              <w:outlineLvl w:val="4"/>
              <w:rPr>
                <w:bCs/>
              </w:rPr>
            </w:pPr>
            <w:r w:rsidRPr="00293DE5">
              <w:rPr>
                <w:bCs/>
              </w:rPr>
              <w:t>Оказание материальной помощи к праздничным мероприятиям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8C638B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8B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638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8,265</w:t>
            </w:r>
          </w:p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B15F4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8,265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8C638B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165DB0" w:rsidRDefault="00BE3C5C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Приобретение подарков детям из малоимущих семей к Дню Защиты детей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8C638B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МП «Комплексное развитие систем коммунальной инфраструктуры муниципального образования Новоникольское сельское поселение на 2015-2020 годы и на период до 2025 года»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B10AE8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98,840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47628" w:rsidRDefault="00BE3C5C" w:rsidP="00712D14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98,840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8C638B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100,0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7800500000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10AE8" w:rsidRDefault="00BE3C5C" w:rsidP="00C11D2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0AE8">
              <w:rPr>
                <w:rFonts w:ascii="Times New Roman" w:hAnsi="Times New Roman"/>
                <w:sz w:val="24"/>
                <w:szCs w:val="24"/>
                <w:u w:val="single"/>
              </w:rPr>
              <w:t>98,840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10AE8" w:rsidRDefault="00BE3C5C" w:rsidP="00712D14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0AE8">
              <w:rPr>
                <w:rFonts w:ascii="Times New Roman" w:hAnsi="Times New Roman"/>
                <w:sz w:val="24"/>
                <w:szCs w:val="24"/>
                <w:u w:val="single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,840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0A3114" w:rsidRDefault="00BE3C5C" w:rsidP="00F4236F">
            <w:pPr>
              <w:pStyle w:val="NoSpacing"/>
              <w:tabs>
                <w:tab w:val="left" w:pos="313"/>
                <w:tab w:val="right" w:pos="57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МП «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систем транспортной инфраструктуры на территории Новоникольского сельского поселения на 2017 –2033 годы»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9600000000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526</w:t>
            </w:r>
            <w:r w:rsidRPr="00306F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5D05AA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524,394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0A3114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99,7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2153DA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Pr="002153DA">
              <w:rPr>
                <w:rFonts w:ascii="Times New Roman" w:hAnsi="Times New Roman"/>
              </w:rPr>
              <w:t>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435,096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2F5839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306F00" w:rsidRDefault="00BE3C5C" w:rsidP="00D96F5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89,298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0A311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</w:tbl>
    <w:p w:rsidR="00BE3C5C" w:rsidRDefault="00BE3C5C" w:rsidP="00662DFC"/>
    <w:p w:rsidR="00BE3C5C" w:rsidRDefault="00BE3C5C" w:rsidP="00662DFC"/>
    <w:p w:rsidR="00BE3C5C" w:rsidRDefault="00BE3C5C" w:rsidP="00662DFC"/>
    <w:p w:rsidR="00BE3C5C" w:rsidRDefault="00BE3C5C" w:rsidP="00662DFC"/>
    <w:p w:rsidR="00BE3C5C" w:rsidRDefault="00BE3C5C" w:rsidP="00662DFC"/>
    <w:p w:rsidR="00BE3C5C" w:rsidRDefault="00BE3C5C" w:rsidP="00662DFC"/>
    <w:p w:rsidR="00BE3C5C" w:rsidRDefault="00BE3C5C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BE3C5C" w:rsidRPr="00ED4504" w:rsidRDefault="00BE3C5C" w:rsidP="00ED4504">
      <w:pPr>
        <w:ind w:left="5760"/>
      </w:pPr>
      <w:r w:rsidRPr="00ED4504">
        <w:t xml:space="preserve">Приложение </w:t>
      </w:r>
      <w:r>
        <w:t>5</w:t>
      </w:r>
    </w:p>
    <w:p w:rsidR="00BE3C5C" w:rsidRPr="00ED4504" w:rsidRDefault="00BE3C5C" w:rsidP="00ED4504">
      <w:pPr>
        <w:ind w:left="5760"/>
      </w:pPr>
      <w:r w:rsidRPr="00ED4504">
        <w:t>к решению Совета</w:t>
      </w:r>
    </w:p>
    <w:p w:rsidR="00BE3C5C" w:rsidRPr="00ED4504" w:rsidRDefault="00BE3C5C" w:rsidP="00ED4504">
      <w:pPr>
        <w:ind w:left="5760"/>
      </w:pPr>
      <w:r w:rsidRPr="00ED4504">
        <w:t>Новоникольского сельского поселения</w:t>
      </w:r>
    </w:p>
    <w:p w:rsidR="00BE3C5C" w:rsidRPr="00B87C9C" w:rsidRDefault="00BE3C5C" w:rsidP="00975BDA">
      <w:pPr>
        <w:pStyle w:val="NoSpacing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FF0000"/>
          <w:sz w:val="24"/>
          <w:szCs w:val="24"/>
        </w:rPr>
        <w:t>00.00.0000 №00</w:t>
      </w:r>
    </w:p>
    <w:p w:rsidR="00BE3C5C" w:rsidRPr="001C5AA4" w:rsidRDefault="00BE3C5C" w:rsidP="00662DFC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Pr="001C5AA4" w:rsidRDefault="00BE3C5C" w:rsidP="00662D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>Отчёт об источниках</w:t>
      </w:r>
      <w:r w:rsidRPr="001C5AA4">
        <w:rPr>
          <w:rFonts w:ascii="Times New Roman" w:hAnsi="Times New Roman"/>
          <w:sz w:val="24"/>
          <w:szCs w:val="24"/>
        </w:rPr>
        <w:t xml:space="preserve">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AA4">
        <w:rPr>
          <w:rFonts w:ascii="Times New Roman" w:hAnsi="Times New Roman"/>
          <w:sz w:val="24"/>
          <w:szCs w:val="24"/>
        </w:rPr>
        <w:t>муниципального образования «Новоникольское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AA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1C5AA4">
        <w:rPr>
          <w:rFonts w:ascii="Times New Roman" w:hAnsi="Times New Roman"/>
          <w:sz w:val="24"/>
          <w:szCs w:val="24"/>
        </w:rPr>
        <w:t xml:space="preserve"> год</w:t>
      </w:r>
    </w:p>
    <w:p w:rsidR="00BE3C5C" w:rsidRPr="001C5AA4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3"/>
        <w:gridCol w:w="1842"/>
        <w:gridCol w:w="1701"/>
        <w:gridCol w:w="1445"/>
      </w:tblGrid>
      <w:tr w:rsidR="00BE3C5C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на 2023</w:t>
            </w:r>
            <w:r w:rsidRPr="00B23F3B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, </w:t>
            </w:r>
            <w:r w:rsidRPr="00B23F3B">
              <w:rPr>
                <w:lang w:eastAsia="en-US"/>
              </w:rPr>
              <w:t>тыс. руб.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B87C9C">
            <w:pPr>
              <w:jc w:val="center"/>
              <w:rPr>
                <w:lang w:eastAsia="en-US"/>
              </w:rPr>
            </w:pPr>
            <w:r w:rsidRPr="00B23F3B">
              <w:rPr>
                <w:lang w:eastAsia="en-US"/>
              </w:rPr>
              <w:t>Исполнено</w:t>
            </w:r>
            <w:r>
              <w:rPr>
                <w:lang w:eastAsia="en-US"/>
              </w:rPr>
              <w:t xml:space="preserve">12 месяцев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lang w:eastAsia="en-US"/>
                </w:rPr>
                <w:t>2023 г</w:t>
              </w:r>
            </w:smartTag>
            <w:r>
              <w:rPr>
                <w:lang w:eastAsia="en-US"/>
              </w:rPr>
              <w:t xml:space="preserve">., </w:t>
            </w:r>
            <w:r w:rsidRPr="00B23F3B">
              <w:rPr>
                <w:lang w:eastAsia="en-US"/>
              </w:rPr>
              <w:t>тыс. руб.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center"/>
              <w:rPr>
                <w:lang w:eastAsia="en-US"/>
              </w:rPr>
            </w:pPr>
            <w:r w:rsidRPr="00B23F3B">
              <w:rPr>
                <w:lang w:eastAsia="en-US"/>
              </w:rPr>
              <w:t>%</w:t>
            </w:r>
            <w:r>
              <w:rPr>
                <w:lang w:eastAsia="en-US"/>
              </w:rPr>
              <w:t xml:space="preserve"> Исп.</w:t>
            </w:r>
          </w:p>
        </w:tc>
      </w:tr>
      <w:tr w:rsidR="00BE3C5C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</w:tr>
      <w:tr w:rsidR="00BE3C5C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привлечения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0,00</w:t>
            </w:r>
          </w:p>
        </w:tc>
      </w:tr>
      <w:tr w:rsidR="00BE3C5C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0,00</w:t>
            </w:r>
          </w:p>
        </w:tc>
      </w:tr>
      <w:tr w:rsidR="00BE3C5C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</w:tr>
      <w:tr w:rsidR="00BE3C5C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</w:tr>
      <w:tr w:rsidR="00BE3C5C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</w:tr>
      <w:tr w:rsidR="00BE3C5C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ED0D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155,000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37,949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B23F3B" w:rsidRDefault="00BE3C5C" w:rsidP="00F4236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24,4</w:t>
            </w:r>
          </w:p>
        </w:tc>
      </w:tr>
      <w:tr w:rsidR="00BE3C5C" w:rsidRPr="00042DC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5D05AA" w:rsidRDefault="00BE3C5C" w:rsidP="00F4236F">
            <w:pPr>
              <w:jc w:val="both"/>
              <w:rPr>
                <w:lang w:eastAsia="en-US"/>
              </w:rPr>
            </w:pPr>
            <w:r w:rsidRPr="005D05AA"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5D05AA" w:rsidRDefault="00BE3C5C" w:rsidP="00D1224B">
            <w:pPr>
              <w:jc w:val="center"/>
              <w:rPr>
                <w:lang w:eastAsia="en-US"/>
              </w:rPr>
            </w:pPr>
            <w:r w:rsidRPr="005D05AA">
              <w:rPr>
                <w:lang w:eastAsia="en-US"/>
              </w:rPr>
              <w:t>-</w:t>
            </w:r>
            <w:r>
              <w:t>21 832,083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5D05AA" w:rsidRDefault="00BE3C5C" w:rsidP="00D1224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-21 856,162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5D05AA" w:rsidRDefault="00BE3C5C" w:rsidP="00D7296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BE3C5C" w:rsidRPr="00042DC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5D05AA" w:rsidRDefault="00BE3C5C" w:rsidP="00F4236F">
            <w:pPr>
              <w:jc w:val="both"/>
              <w:rPr>
                <w:lang w:eastAsia="en-US"/>
              </w:rPr>
            </w:pPr>
            <w:r w:rsidRPr="005D05AA"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5D05AA" w:rsidRDefault="00BE3C5C" w:rsidP="00D1224B">
            <w:pPr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</w:rPr>
              <w:t>21 987,083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5D05AA" w:rsidRDefault="00BE3C5C" w:rsidP="00D1224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21 894,111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5D05AA" w:rsidRDefault="00BE3C5C" w:rsidP="00F4236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</w:tr>
      <w:tr w:rsidR="00BE3C5C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5D05AA" w:rsidRDefault="00BE3C5C" w:rsidP="00F4236F">
            <w:pPr>
              <w:jc w:val="both"/>
              <w:rPr>
                <w:b/>
                <w:bCs/>
                <w:lang w:eastAsia="en-US"/>
              </w:rPr>
            </w:pPr>
            <w:r w:rsidRPr="005D05AA">
              <w:rPr>
                <w:b/>
                <w:bCs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5D05AA" w:rsidRDefault="00BE3C5C" w:rsidP="00F4236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155,000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5D05AA" w:rsidRDefault="00BE3C5C" w:rsidP="00F4236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37 ,949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C5C" w:rsidRPr="005D05AA" w:rsidRDefault="00BE3C5C" w:rsidP="005D05AA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24,4</w:t>
            </w:r>
          </w:p>
        </w:tc>
      </w:tr>
    </w:tbl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Pr="00ED4504" w:rsidRDefault="00BE3C5C" w:rsidP="00ED4504">
      <w:pPr>
        <w:ind w:left="5760"/>
      </w:pPr>
      <w:r w:rsidRPr="00ED4504">
        <w:t>Приложение</w:t>
      </w:r>
      <w:r>
        <w:t xml:space="preserve"> 6</w:t>
      </w:r>
    </w:p>
    <w:p w:rsidR="00BE3C5C" w:rsidRPr="00ED4504" w:rsidRDefault="00BE3C5C" w:rsidP="00ED4504">
      <w:pPr>
        <w:ind w:left="5760"/>
      </w:pPr>
      <w:r w:rsidRPr="00ED4504">
        <w:t>к решению Совета</w:t>
      </w:r>
    </w:p>
    <w:p w:rsidR="00BE3C5C" w:rsidRPr="00ED4504" w:rsidRDefault="00BE3C5C" w:rsidP="00ED4504">
      <w:pPr>
        <w:ind w:left="5760"/>
      </w:pPr>
      <w:r w:rsidRPr="00ED4504">
        <w:t>Новоникольского сельского поселения</w:t>
      </w:r>
    </w:p>
    <w:p w:rsidR="00BE3C5C" w:rsidRPr="002B055C" w:rsidRDefault="00BE3C5C" w:rsidP="00743FFC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FF0000"/>
          <w:sz w:val="24"/>
          <w:szCs w:val="24"/>
        </w:rPr>
        <w:t>00.00.0000 №00</w:t>
      </w: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3C5C" w:rsidRPr="001C5AA4" w:rsidRDefault="00BE3C5C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C5AA4">
        <w:rPr>
          <w:rFonts w:ascii="Times New Roman" w:hAnsi="Times New Roman"/>
          <w:b/>
          <w:sz w:val="24"/>
          <w:szCs w:val="24"/>
        </w:rPr>
        <w:t>Отчет об использовании Дорожного фонда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AA4">
        <w:rPr>
          <w:rFonts w:ascii="Times New Roman" w:hAnsi="Times New Roman"/>
          <w:b/>
          <w:sz w:val="24"/>
          <w:szCs w:val="24"/>
        </w:rPr>
        <w:t>муниципального образования «Новоникольское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AA4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2023 год</w:t>
      </w:r>
    </w:p>
    <w:p w:rsidR="00BE3C5C" w:rsidRPr="001C5AA4" w:rsidRDefault="00BE3C5C" w:rsidP="00662DFC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  <w:gridCol w:w="1578"/>
        <w:gridCol w:w="1463"/>
        <w:gridCol w:w="1482"/>
      </w:tblGrid>
      <w:tr w:rsidR="00BE3C5C" w:rsidRPr="00B23F3B" w:rsidTr="00F4236F">
        <w:tc>
          <w:tcPr>
            <w:tcW w:w="5125" w:type="dxa"/>
          </w:tcPr>
          <w:p w:rsidR="00BE3C5C" w:rsidRPr="00B23F3B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8" w:type="dxa"/>
          </w:tcPr>
          <w:p w:rsidR="00BE3C5C" w:rsidRPr="00B23F3B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План год, (тыс. руб.)</w:t>
            </w:r>
          </w:p>
        </w:tc>
        <w:tc>
          <w:tcPr>
            <w:tcW w:w="1463" w:type="dxa"/>
          </w:tcPr>
          <w:p w:rsidR="00BE3C5C" w:rsidRPr="00B23F3B" w:rsidRDefault="00BE3C5C" w:rsidP="00105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12 мес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482" w:type="dxa"/>
          </w:tcPr>
          <w:p w:rsidR="00BE3C5C" w:rsidRPr="00B23F3B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Процент исполнения, %</w:t>
            </w:r>
          </w:p>
        </w:tc>
      </w:tr>
      <w:tr w:rsidR="00BE3C5C" w:rsidRPr="00B23F3B" w:rsidTr="0012589C">
        <w:trPr>
          <w:trHeight w:val="545"/>
        </w:trPr>
        <w:tc>
          <w:tcPr>
            <w:tcW w:w="5125" w:type="dxa"/>
          </w:tcPr>
          <w:p w:rsidR="00BE3C5C" w:rsidRPr="00B23F3B" w:rsidRDefault="00BE3C5C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578" w:type="dxa"/>
          </w:tcPr>
          <w:p w:rsidR="00BE3C5C" w:rsidRPr="00B23F3B" w:rsidRDefault="00BE3C5C" w:rsidP="000F071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297,374</w:t>
            </w:r>
          </w:p>
        </w:tc>
        <w:tc>
          <w:tcPr>
            <w:tcW w:w="1463" w:type="dxa"/>
          </w:tcPr>
          <w:p w:rsidR="00BE3C5C" w:rsidRPr="00CB269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297,374</w:t>
            </w:r>
          </w:p>
        </w:tc>
        <w:tc>
          <w:tcPr>
            <w:tcW w:w="1482" w:type="dxa"/>
          </w:tcPr>
          <w:p w:rsidR="00BE3C5C" w:rsidRPr="00B23F3B" w:rsidRDefault="00BE3C5C" w:rsidP="0037744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3C5C" w:rsidRPr="00B23F3B" w:rsidTr="00F4236F">
        <w:tc>
          <w:tcPr>
            <w:tcW w:w="5125" w:type="dxa"/>
          </w:tcPr>
          <w:p w:rsidR="00BE3C5C" w:rsidRPr="00B23F3B" w:rsidRDefault="00BE3C5C" w:rsidP="00F423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1. Доходы Дорожного фонда – всего</w:t>
            </w:r>
          </w:p>
        </w:tc>
        <w:tc>
          <w:tcPr>
            <w:tcW w:w="1578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</w:t>
            </w: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BE3C5C" w:rsidRPr="00B23F3B" w:rsidRDefault="00BE3C5C" w:rsidP="00BD525E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578,606</w:t>
            </w:r>
          </w:p>
        </w:tc>
        <w:tc>
          <w:tcPr>
            <w:tcW w:w="1482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</w:tr>
      <w:tr w:rsidR="00BE3C5C" w:rsidRPr="00B23F3B" w:rsidTr="00F4236F">
        <w:tc>
          <w:tcPr>
            <w:tcW w:w="5125" w:type="dxa"/>
          </w:tcPr>
          <w:p w:rsidR="00BE3C5C" w:rsidRPr="00B23F3B" w:rsidRDefault="00BE3C5C" w:rsidP="00F423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23F3B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78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C5C" w:rsidRPr="00B23F3B" w:rsidTr="00F4236F">
        <w:tc>
          <w:tcPr>
            <w:tcW w:w="5125" w:type="dxa"/>
          </w:tcPr>
          <w:p w:rsidR="00BE3C5C" w:rsidRPr="00B23F3B" w:rsidRDefault="00BE3C5C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1.1. 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78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BE3C5C" w:rsidRPr="00B23F3B" w:rsidRDefault="00BE3C5C" w:rsidP="0069113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578,606</w:t>
            </w:r>
          </w:p>
        </w:tc>
        <w:tc>
          <w:tcPr>
            <w:tcW w:w="1482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E3C5C" w:rsidRPr="00B23F3B" w:rsidTr="00F4236F">
        <w:tc>
          <w:tcPr>
            <w:tcW w:w="5125" w:type="dxa"/>
          </w:tcPr>
          <w:p w:rsidR="00BE3C5C" w:rsidRPr="00B23F3B" w:rsidRDefault="00BE3C5C" w:rsidP="00F423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2. Расходы Дорожного фонда - всего</w:t>
            </w:r>
          </w:p>
        </w:tc>
        <w:tc>
          <w:tcPr>
            <w:tcW w:w="1578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</w:t>
            </w: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524,394</w:t>
            </w:r>
          </w:p>
        </w:tc>
        <w:tc>
          <w:tcPr>
            <w:tcW w:w="1482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</w:tr>
      <w:tr w:rsidR="00BE3C5C" w:rsidRPr="00B23F3B" w:rsidTr="00F4236F">
        <w:tc>
          <w:tcPr>
            <w:tcW w:w="5125" w:type="dxa"/>
          </w:tcPr>
          <w:p w:rsidR="00BE3C5C" w:rsidRPr="00B23F3B" w:rsidRDefault="00BE3C5C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78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C5C" w:rsidRPr="00B23F3B" w:rsidTr="000F0718">
        <w:trPr>
          <w:trHeight w:val="709"/>
        </w:trPr>
        <w:tc>
          <w:tcPr>
            <w:tcW w:w="5125" w:type="dxa"/>
          </w:tcPr>
          <w:p w:rsidR="00BE3C5C" w:rsidRPr="00B23F3B" w:rsidRDefault="00BE3C5C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2.1.Ремонт дорог </w:t>
            </w:r>
          </w:p>
          <w:p w:rsidR="00BE3C5C" w:rsidRPr="00B23F3B" w:rsidRDefault="00BE3C5C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2.2 Содержание дорог </w:t>
            </w:r>
          </w:p>
        </w:tc>
        <w:tc>
          <w:tcPr>
            <w:tcW w:w="1578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>,000</w:t>
            </w:r>
          </w:p>
          <w:p w:rsidR="00BE3C5C" w:rsidRPr="00B23F3B" w:rsidRDefault="00BE3C5C" w:rsidP="00F4236F">
            <w:pPr>
              <w:jc w:val="right"/>
            </w:pPr>
            <w:r w:rsidRPr="00B23F3B">
              <w:t>90,000</w:t>
            </w:r>
          </w:p>
        </w:tc>
        <w:tc>
          <w:tcPr>
            <w:tcW w:w="1463" w:type="dxa"/>
          </w:tcPr>
          <w:p w:rsidR="00BE3C5C" w:rsidRDefault="00BE3C5C" w:rsidP="00F4236F">
            <w:pPr>
              <w:jc w:val="right"/>
            </w:pPr>
            <w:r>
              <w:t>435,096</w:t>
            </w:r>
          </w:p>
          <w:p w:rsidR="00BE3C5C" w:rsidRPr="00B23F3B" w:rsidRDefault="00BE3C5C" w:rsidP="001055CA">
            <w:pPr>
              <w:jc w:val="right"/>
            </w:pPr>
            <w:r>
              <w:t>89,298</w:t>
            </w:r>
          </w:p>
        </w:tc>
        <w:tc>
          <w:tcPr>
            <w:tcW w:w="1482" w:type="dxa"/>
          </w:tcPr>
          <w:p w:rsidR="00BE3C5C" w:rsidRDefault="00BE3C5C" w:rsidP="00465AF9">
            <w:pPr>
              <w:jc w:val="right"/>
            </w:pPr>
            <w:r>
              <w:t>99,7</w:t>
            </w:r>
          </w:p>
          <w:p w:rsidR="00BE3C5C" w:rsidRPr="00B23F3B" w:rsidRDefault="00BE3C5C" w:rsidP="00465AF9">
            <w:pPr>
              <w:jc w:val="right"/>
            </w:pPr>
            <w:r>
              <w:t>99,2</w:t>
            </w:r>
          </w:p>
        </w:tc>
      </w:tr>
      <w:tr w:rsidR="00BE3C5C" w:rsidRPr="00B23F3B" w:rsidTr="00775EFD">
        <w:trPr>
          <w:trHeight w:val="85"/>
        </w:trPr>
        <w:tc>
          <w:tcPr>
            <w:tcW w:w="5125" w:type="dxa"/>
          </w:tcPr>
          <w:p w:rsidR="00BE3C5C" w:rsidRPr="00B23F3B" w:rsidRDefault="00BE3C5C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Остаток денежных средств на конец </w:t>
            </w: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78" w:type="dxa"/>
          </w:tcPr>
          <w:p w:rsidR="00BE3C5C" w:rsidRPr="00B23F3B" w:rsidRDefault="00BE3C5C" w:rsidP="000F071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297,374</w:t>
            </w:r>
          </w:p>
        </w:tc>
        <w:tc>
          <w:tcPr>
            <w:tcW w:w="1463" w:type="dxa"/>
          </w:tcPr>
          <w:p w:rsidR="00BE3C5C" w:rsidRPr="00CB2694" w:rsidRDefault="00BE3C5C" w:rsidP="0069113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351,586</w:t>
            </w:r>
          </w:p>
        </w:tc>
        <w:tc>
          <w:tcPr>
            <w:tcW w:w="1482" w:type="dxa"/>
          </w:tcPr>
          <w:p w:rsidR="00BE3C5C" w:rsidRPr="00B23F3B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</w:tr>
    </w:tbl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jc w:val="right"/>
      </w:pPr>
    </w:p>
    <w:p w:rsidR="00BE3C5C" w:rsidRDefault="00BE3C5C" w:rsidP="00662DFC">
      <w:pPr>
        <w:jc w:val="right"/>
      </w:pPr>
    </w:p>
    <w:p w:rsidR="00BE3C5C" w:rsidRDefault="00BE3C5C" w:rsidP="00662DFC">
      <w:pPr>
        <w:jc w:val="right"/>
      </w:pPr>
    </w:p>
    <w:p w:rsidR="00BE3C5C" w:rsidRDefault="00BE3C5C" w:rsidP="00662DFC">
      <w:pPr>
        <w:jc w:val="right"/>
      </w:pPr>
    </w:p>
    <w:p w:rsidR="00BE3C5C" w:rsidRDefault="00BE3C5C" w:rsidP="00662DFC">
      <w:pPr>
        <w:jc w:val="right"/>
      </w:pPr>
    </w:p>
    <w:p w:rsidR="00BE3C5C" w:rsidRDefault="00BE3C5C" w:rsidP="00662DFC">
      <w:pPr>
        <w:jc w:val="right"/>
      </w:pPr>
    </w:p>
    <w:p w:rsidR="00BE3C5C" w:rsidRDefault="00BE3C5C" w:rsidP="00662DFC">
      <w:pPr>
        <w:jc w:val="right"/>
      </w:pPr>
    </w:p>
    <w:p w:rsidR="00BE3C5C" w:rsidRDefault="00BE3C5C" w:rsidP="00662DFC">
      <w:pPr>
        <w:jc w:val="right"/>
      </w:pPr>
    </w:p>
    <w:p w:rsidR="00BE3C5C" w:rsidRDefault="00BE3C5C" w:rsidP="00662DFC">
      <w:pPr>
        <w:jc w:val="right"/>
      </w:pPr>
    </w:p>
    <w:p w:rsidR="00BE3C5C" w:rsidRDefault="00BE3C5C" w:rsidP="00662DFC">
      <w:pPr>
        <w:jc w:val="right"/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BE3C5C" w:rsidRPr="00ED4504" w:rsidRDefault="00BE3C5C" w:rsidP="00ED4504">
      <w:pPr>
        <w:ind w:left="5760"/>
      </w:pPr>
      <w:r w:rsidRPr="00ED4504">
        <w:t xml:space="preserve">Приложение </w:t>
      </w:r>
      <w:r>
        <w:t>7</w:t>
      </w:r>
    </w:p>
    <w:p w:rsidR="00BE3C5C" w:rsidRPr="00ED4504" w:rsidRDefault="00BE3C5C" w:rsidP="00ED4504">
      <w:pPr>
        <w:ind w:left="5760"/>
      </w:pPr>
      <w:r w:rsidRPr="00ED4504">
        <w:t>к решению Совета</w:t>
      </w:r>
    </w:p>
    <w:p w:rsidR="00BE3C5C" w:rsidRPr="00ED4504" w:rsidRDefault="00BE3C5C" w:rsidP="00ED4504">
      <w:pPr>
        <w:ind w:left="5760"/>
      </w:pPr>
      <w:r w:rsidRPr="00ED4504">
        <w:t>Новоникольского сельского поселения</w:t>
      </w:r>
    </w:p>
    <w:p w:rsidR="00BE3C5C" w:rsidRPr="00976204" w:rsidRDefault="00BE3C5C" w:rsidP="00743FFC">
      <w:pPr>
        <w:pStyle w:val="NoSpacing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 от 00.00.0000 №00</w:t>
      </w:r>
    </w:p>
    <w:p w:rsidR="00BE3C5C" w:rsidRPr="001C5AA4" w:rsidRDefault="00BE3C5C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BE3C5C" w:rsidRDefault="00BE3C5C" w:rsidP="00662DFC">
      <w:pPr>
        <w:jc w:val="right"/>
      </w:pPr>
    </w:p>
    <w:p w:rsidR="00BE3C5C" w:rsidRDefault="00BE3C5C" w:rsidP="00662DFC">
      <w:pPr>
        <w:ind w:left="6840"/>
      </w:pPr>
    </w:p>
    <w:p w:rsidR="00BE3C5C" w:rsidRPr="001C5AA4" w:rsidRDefault="00BE3C5C" w:rsidP="00662DFC">
      <w:pPr>
        <w:keepNext/>
        <w:keepLines/>
        <w:spacing w:after="12"/>
        <w:jc w:val="right"/>
        <w:rPr>
          <w:b/>
        </w:rPr>
      </w:pPr>
    </w:p>
    <w:p w:rsidR="00BE3C5C" w:rsidRPr="001C5AA4" w:rsidRDefault="00BE3C5C" w:rsidP="00662DFC">
      <w:pPr>
        <w:ind w:left="567" w:right="566"/>
        <w:jc w:val="center"/>
        <w:rPr>
          <w:b/>
        </w:rPr>
      </w:pPr>
      <w:r w:rsidRPr="00654A7D">
        <w:rPr>
          <w:b/>
        </w:rPr>
        <w:t xml:space="preserve">Отчет </w:t>
      </w:r>
      <w:r>
        <w:rPr>
          <w:b/>
        </w:rPr>
        <w:t>п</w:t>
      </w:r>
      <w:r w:rsidRPr="00654A7D">
        <w:rPr>
          <w:b/>
        </w:rPr>
        <w:t>о</w:t>
      </w:r>
      <w:r>
        <w:t xml:space="preserve"> п</w:t>
      </w:r>
      <w:r w:rsidRPr="001C5AA4">
        <w:rPr>
          <w:b/>
        </w:rPr>
        <w:t>рограмм</w:t>
      </w:r>
      <w:r>
        <w:rPr>
          <w:b/>
        </w:rPr>
        <w:t>е</w:t>
      </w:r>
      <w:r w:rsidRPr="001C5AA4">
        <w:rPr>
          <w:b/>
        </w:rPr>
        <w:t xml:space="preserve"> муниципальных внутренних заимствований муниципального образования «Новоникольское сельское поселение» за</w:t>
      </w:r>
      <w:r>
        <w:rPr>
          <w:b/>
        </w:rPr>
        <w:t xml:space="preserve">    </w:t>
      </w:r>
      <w:r w:rsidRPr="001C5AA4">
        <w:rPr>
          <w:b/>
        </w:rPr>
        <w:t>20</w:t>
      </w:r>
      <w:r>
        <w:rPr>
          <w:b/>
        </w:rPr>
        <w:t>23</w:t>
      </w:r>
      <w:r w:rsidRPr="001C5AA4">
        <w:rPr>
          <w:b/>
        </w:rPr>
        <w:t xml:space="preserve"> год</w:t>
      </w:r>
    </w:p>
    <w:p w:rsidR="00BE3C5C" w:rsidRPr="001C5AA4" w:rsidRDefault="00BE3C5C" w:rsidP="00662DFC">
      <w:pPr>
        <w:jc w:val="both"/>
      </w:pPr>
      <w:r w:rsidRPr="001C5AA4">
        <w:rPr>
          <w:b/>
        </w:rPr>
        <w:tab/>
      </w:r>
      <w:r w:rsidRPr="001C5AA4">
        <w:t>Настоящая Программа муниципальных внутренних заимствований Новониколь</w:t>
      </w:r>
      <w:r>
        <w:t>ского сельского поселения на 2023</w:t>
      </w:r>
      <w:r w:rsidRPr="001C5AA4">
        <w:t xml:space="preserve"> год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поселения, направляем</w:t>
      </w:r>
      <w:r>
        <w:t>ых в 2023</w:t>
      </w:r>
      <w:r w:rsidRPr="001C5AA4">
        <w:t xml:space="preserve"> году на </w:t>
      </w:r>
      <w:r w:rsidRPr="001C5AA4">
        <w:rPr>
          <w:snapToGrid w:val="0"/>
          <w:color w:val="000000"/>
        </w:rPr>
        <w:t xml:space="preserve">покрытие временных кассовых разрывов, возникающих при исполнении бюджета поселения и </w:t>
      </w:r>
      <w:r w:rsidRPr="001C5AA4">
        <w:t xml:space="preserve">на </w:t>
      </w:r>
      <w:r w:rsidRPr="001C5AA4">
        <w:rPr>
          <w:snapToGrid w:val="0"/>
          <w:color w:val="000000"/>
        </w:rPr>
        <w:t xml:space="preserve">погашение муниципальных долговых обязательств Новоникольского </w:t>
      </w:r>
      <w:r w:rsidRPr="001C5AA4">
        <w:t>сельского поселения.</w:t>
      </w:r>
    </w:p>
    <w:tbl>
      <w:tblPr>
        <w:tblW w:w="9359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680"/>
        <w:gridCol w:w="1559"/>
        <w:gridCol w:w="1418"/>
        <w:gridCol w:w="1702"/>
      </w:tblGrid>
      <w:tr w:rsidR="00BE3C5C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5C" w:rsidRPr="00306F00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План,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Исполнение  тыс. руб.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%исполнения,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 xml:space="preserve">Кредиты,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 xml:space="preserve"> Объем привлечения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1C5AA4" w:rsidRDefault="00BE3C5C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BE3C5C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306F00" w:rsidRDefault="00BE3C5C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5C" w:rsidRPr="00306F00" w:rsidRDefault="00BE3C5C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</w:tbl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Default="00BE3C5C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3C5C" w:rsidRPr="00ED4504" w:rsidRDefault="00BE3C5C" w:rsidP="00ED4504">
      <w:pPr>
        <w:ind w:left="5760"/>
      </w:pPr>
      <w:r>
        <w:t>П</w:t>
      </w:r>
      <w:r w:rsidRPr="00ED4504">
        <w:t>риложение</w:t>
      </w:r>
      <w:r>
        <w:t xml:space="preserve"> 8</w:t>
      </w:r>
    </w:p>
    <w:p w:rsidR="00BE3C5C" w:rsidRPr="00ED4504" w:rsidRDefault="00BE3C5C" w:rsidP="00ED4504">
      <w:pPr>
        <w:ind w:left="5760"/>
      </w:pPr>
      <w:r w:rsidRPr="00ED4504">
        <w:t>к решению Совета</w:t>
      </w:r>
    </w:p>
    <w:p w:rsidR="00BE3C5C" w:rsidRPr="00ED4504" w:rsidRDefault="00BE3C5C" w:rsidP="00ED4504">
      <w:pPr>
        <w:ind w:left="5760"/>
      </w:pPr>
      <w:r w:rsidRPr="00ED4504">
        <w:t>Новоникольского сельского поселения</w:t>
      </w:r>
    </w:p>
    <w:p w:rsidR="00BE3C5C" w:rsidRPr="00976204" w:rsidRDefault="00BE3C5C" w:rsidP="00743FFC">
      <w:pPr>
        <w:pStyle w:val="NoSpacing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 от 00.00.0000 №00</w:t>
      </w: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Pr="00A64683" w:rsidRDefault="00BE3C5C" w:rsidP="00662DFC">
      <w:pPr>
        <w:jc w:val="center"/>
        <w:rPr>
          <w:b/>
        </w:rPr>
      </w:pPr>
      <w:r>
        <w:rPr>
          <w:b/>
        </w:rPr>
        <w:t>Отчет по о</w:t>
      </w:r>
      <w:r w:rsidRPr="00A64683">
        <w:rPr>
          <w:b/>
        </w:rPr>
        <w:t>бъем</w:t>
      </w:r>
      <w:r>
        <w:rPr>
          <w:b/>
        </w:rPr>
        <w:t>у</w:t>
      </w:r>
      <w:r w:rsidRPr="00A64683">
        <w:rPr>
          <w:b/>
        </w:rPr>
        <w:t xml:space="preserve"> межбюджетных трансфертов, передаваемый в бюджет муниципального образования «Александровский район» из бюджета муниципального образования «Ново</w:t>
      </w:r>
      <w:r>
        <w:rPr>
          <w:b/>
        </w:rPr>
        <w:t>никольское сельское поселение» з</w:t>
      </w:r>
      <w:r w:rsidRPr="00A64683">
        <w:rPr>
          <w:b/>
        </w:rPr>
        <w:t>а 202</w:t>
      </w:r>
      <w:r>
        <w:rPr>
          <w:b/>
        </w:rPr>
        <w:t>3</w:t>
      </w:r>
      <w:r w:rsidRPr="00A64683">
        <w:rPr>
          <w:b/>
        </w:rPr>
        <w:t xml:space="preserve"> год</w:t>
      </w:r>
    </w:p>
    <w:p w:rsidR="00BE3C5C" w:rsidRPr="00A64683" w:rsidRDefault="00BE3C5C" w:rsidP="00662DFC">
      <w:pPr>
        <w:jc w:val="center"/>
      </w:pPr>
    </w:p>
    <w:tbl>
      <w:tblPr>
        <w:tblW w:w="10007" w:type="dxa"/>
        <w:tblInd w:w="228" w:type="dxa"/>
        <w:tblLayout w:type="fixed"/>
        <w:tblLook w:val="01E0"/>
      </w:tblPr>
      <w:tblGrid>
        <w:gridCol w:w="960"/>
        <w:gridCol w:w="5724"/>
        <w:gridCol w:w="1236"/>
        <w:gridCol w:w="7"/>
        <w:gridCol w:w="1193"/>
        <w:gridCol w:w="887"/>
      </w:tblGrid>
      <w:tr w:rsidR="00BE3C5C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</w:pPr>
            <w:r w:rsidRPr="005502C2">
              <w:t>КФСР</w:t>
            </w:r>
          </w:p>
        </w:tc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</w:pPr>
            <w:r w:rsidRPr="005502C2"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3C5C" w:rsidRPr="005502C2" w:rsidTr="00F4236F">
        <w:trPr>
          <w:trHeight w:val="3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</w:pPr>
            <w:r w:rsidRPr="005502C2">
              <w:t>Наименование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</w:pPr>
            <w:r w:rsidRPr="005502C2">
              <w:t>Сумма (тыс.руб.)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</w:pPr>
            <w:r w:rsidRPr="005502C2">
              <w:t>% исп</w:t>
            </w:r>
          </w:p>
        </w:tc>
      </w:tr>
      <w:tr w:rsidR="00BE3C5C" w:rsidRPr="005502C2" w:rsidTr="00F4236F">
        <w:trPr>
          <w:trHeight w:val="48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</w:pPr>
          </w:p>
        </w:tc>
        <w:tc>
          <w:tcPr>
            <w:tcW w:w="5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</w:pPr>
            <w:r>
              <w:t>План,г</w:t>
            </w:r>
            <w:r w:rsidRPr="005502C2">
              <w:t>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74091C">
            <w:pPr>
              <w:spacing w:after="120"/>
              <w:ind w:left="82"/>
            </w:pPr>
            <w:r>
              <w:t>Исполн 12</w:t>
            </w:r>
            <w:r w:rsidRPr="002F5839">
              <w:t xml:space="preserve"> месяцев</w:t>
            </w:r>
            <w:r>
              <w:t>.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</w:pPr>
          </w:p>
        </w:tc>
      </w:tr>
      <w:tr w:rsidR="00BE3C5C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both"/>
            </w:pPr>
            <w:r w:rsidRPr="005502C2">
              <w:t>0106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both"/>
            </w:pPr>
            <w:r w:rsidRPr="005502C2">
              <w:t>Межбюджетные трансферты на казначейское исполнение бюджета поселения Доп. ЭК130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</w:pPr>
            <w:r w:rsidRPr="005502C2">
              <w:t>31,900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D45337" w:rsidRDefault="00BE3C5C" w:rsidP="00F4236F">
            <w:pPr>
              <w:spacing w:after="120"/>
              <w:jc w:val="center"/>
            </w:pPr>
            <w:r>
              <w:t>31,900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D45337" w:rsidRDefault="00BE3C5C" w:rsidP="00F4236F">
            <w:pPr>
              <w:spacing w:after="120"/>
              <w:jc w:val="center"/>
            </w:pPr>
            <w:r>
              <w:t>100,0</w:t>
            </w:r>
          </w:p>
        </w:tc>
      </w:tr>
      <w:tr w:rsidR="00BE3C5C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both"/>
            </w:pPr>
            <w:r w:rsidRPr="005502C2">
              <w:t>0106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both"/>
            </w:pPr>
            <w:r w:rsidRPr="005502C2">
              <w:t>Межбюджетные трансферты по внешнему финансовому контролю бюджета поселения Доп. ЭК131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</w:pPr>
            <w:r w:rsidRPr="005502C2">
              <w:t>34,100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D45337" w:rsidRDefault="00BE3C5C" w:rsidP="00F4236F">
            <w:pPr>
              <w:spacing w:after="120"/>
              <w:jc w:val="center"/>
            </w:pPr>
            <w:r>
              <w:t>34,100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D45337" w:rsidRDefault="00BE3C5C" w:rsidP="00F4236F">
            <w:pPr>
              <w:spacing w:after="120"/>
              <w:jc w:val="center"/>
            </w:pPr>
            <w:r>
              <w:t>100,0</w:t>
            </w:r>
          </w:p>
        </w:tc>
      </w:tr>
      <w:tr w:rsidR="00BE3C5C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both"/>
            </w:pPr>
            <w:r w:rsidRPr="005502C2">
              <w:t>0801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both"/>
            </w:pPr>
            <w:r w:rsidRPr="005502C2">
              <w:t>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Доп. ЭК163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CE05FE" w:rsidRDefault="00BE3C5C" w:rsidP="0074091C">
            <w:pPr>
              <w:spacing w:after="120"/>
              <w:jc w:val="center"/>
            </w:pPr>
            <w:r>
              <w:t>1504,300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D45337" w:rsidRDefault="00BE3C5C" w:rsidP="008B0231">
            <w:pPr>
              <w:spacing w:after="120"/>
              <w:jc w:val="center"/>
            </w:pPr>
            <w:r>
              <w:t>1504</w:t>
            </w:r>
            <w:r w:rsidRPr="00D45337">
              <w:t>,</w:t>
            </w:r>
            <w:r>
              <w:t>3</w:t>
            </w:r>
            <w:r w:rsidRPr="00D45337">
              <w:t>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D45337" w:rsidRDefault="00BE3C5C" w:rsidP="00F4236F">
            <w:pPr>
              <w:spacing w:after="120"/>
              <w:jc w:val="center"/>
            </w:pPr>
            <w:r>
              <w:t>100,0</w:t>
            </w:r>
          </w:p>
        </w:tc>
      </w:tr>
      <w:tr w:rsidR="00BE3C5C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both"/>
            </w:pPr>
            <w:r w:rsidRPr="005502C2">
              <w:t>1101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both"/>
            </w:pPr>
            <w:r w:rsidRPr="005502C2">
              <w:t>Межбюджетные трансферты на исполнение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Доп. ЭК161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</w:pPr>
            <w:r w:rsidRPr="005502C2">
              <w:t>17,000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D03F67">
            <w:pPr>
              <w:spacing w:after="120"/>
              <w:jc w:val="center"/>
            </w:pPr>
            <w:r>
              <w:t>17,000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</w:pPr>
            <w:r>
              <w:t>100,0</w:t>
            </w:r>
          </w:p>
        </w:tc>
      </w:tr>
      <w:tr w:rsidR="00BE3C5C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rPr>
                <w:b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rPr>
                <w:b/>
              </w:rPr>
            </w:pPr>
            <w:r w:rsidRPr="005502C2">
              <w:rPr>
                <w:b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8B0231">
            <w:pPr>
              <w:spacing w:after="120"/>
              <w:jc w:val="center"/>
              <w:rPr>
                <w:b/>
              </w:rPr>
            </w:pPr>
            <w:r w:rsidRPr="005502C2">
              <w:rPr>
                <w:b/>
              </w:rPr>
              <w:t>1 </w:t>
            </w:r>
            <w:r>
              <w:rPr>
                <w:b/>
              </w:rPr>
              <w:t>587</w:t>
            </w:r>
            <w:r w:rsidRPr="005502C2">
              <w:rPr>
                <w:b/>
              </w:rPr>
              <w:t>,</w:t>
            </w:r>
            <w:r>
              <w:rPr>
                <w:b/>
              </w:rPr>
              <w:t>30</w:t>
            </w:r>
            <w:r w:rsidRPr="005502C2">
              <w:rPr>
                <w:b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8B023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1 587,300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C" w:rsidRPr="005502C2" w:rsidRDefault="00BE3C5C" w:rsidP="00F4236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6A7DEE">
      <w:pPr>
        <w:pStyle w:val="NoSpacing"/>
        <w:jc w:val="right"/>
        <w:rPr>
          <w:rFonts w:ascii="Times New Roman" w:hAnsi="Times New Roman"/>
        </w:rPr>
      </w:pPr>
    </w:p>
    <w:p w:rsidR="00BE3C5C" w:rsidRDefault="00BE3C5C" w:rsidP="006A7DEE">
      <w:pPr>
        <w:pStyle w:val="NoSpacing"/>
        <w:jc w:val="right"/>
        <w:rPr>
          <w:rFonts w:ascii="Times New Roman" w:hAnsi="Times New Roman"/>
        </w:rPr>
      </w:pPr>
    </w:p>
    <w:p w:rsidR="00BE3C5C" w:rsidRPr="00ED4504" w:rsidRDefault="00BE3C5C" w:rsidP="00ED4504">
      <w:pPr>
        <w:ind w:left="5760"/>
      </w:pPr>
      <w:r w:rsidRPr="00ED4504">
        <w:t xml:space="preserve">Приложение </w:t>
      </w:r>
      <w:r>
        <w:t>9</w:t>
      </w:r>
    </w:p>
    <w:p w:rsidR="00BE3C5C" w:rsidRPr="00ED4504" w:rsidRDefault="00BE3C5C" w:rsidP="00ED4504">
      <w:pPr>
        <w:ind w:left="5760"/>
      </w:pPr>
      <w:r w:rsidRPr="00ED4504">
        <w:t>к решению Совета</w:t>
      </w:r>
    </w:p>
    <w:p w:rsidR="00BE3C5C" w:rsidRPr="00ED4504" w:rsidRDefault="00BE3C5C" w:rsidP="00ED4504">
      <w:pPr>
        <w:ind w:left="5760"/>
      </w:pPr>
      <w:r w:rsidRPr="00ED4504">
        <w:t>Новоникольского сельского поселения</w:t>
      </w:r>
    </w:p>
    <w:p w:rsidR="00BE3C5C" w:rsidRPr="00976204" w:rsidRDefault="00BE3C5C" w:rsidP="00743FFC">
      <w:pPr>
        <w:pStyle w:val="NoSpacing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Pr="00976204">
        <w:rPr>
          <w:rFonts w:ascii="Times New Roman" w:hAnsi="Times New Roman"/>
          <w:bCs/>
          <w:color w:val="FF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FF0000"/>
          <w:sz w:val="24"/>
          <w:szCs w:val="24"/>
        </w:rPr>
        <w:t>00.00.0000</w:t>
      </w:r>
      <w:r w:rsidRPr="00976204">
        <w:rPr>
          <w:rFonts w:ascii="Times New Roman" w:hAnsi="Times New Roman"/>
          <w:bCs/>
          <w:color w:val="FF0000"/>
          <w:sz w:val="24"/>
          <w:szCs w:val="24"/>
        </w:rPr>
        <w:t xml:space="preserve"> №</w:t>
      </w:r>
      <w:r>
        <w:rPr>
          <w:rFonts w:ascii="Times New Roman" w:hAnsi="Times New Roman"/>
          <w:bCs/>
          <w:color w:val="FF0000"/>
          <w:sz w:val="24"/>
          <w:szCs w:val="24"/>
        </w:rPr>
        <w:t>00</w:t>
      </w:r>
    </w:p>
    <w:p w:rsidR="00BE3C5C" w:rsidRDefault="00BE3C5C" w:rsidP="006A7DEE">
      <w:pPr>
        <w:pStyle w:val="BodyText"/>
        <w:tabs>
          <w:tab w:val="left" w:pos="6726"/>
        </w:tabs>
        <w:jc w:val="right"/>
      </w:pPr>
    </w:p>
    <w:p w:rsidR="00BE3C5C" w:rsidRDefault="00BE3C5C" w:rsidP="006A7DEE">
      <w:pPr>
        <w:pStyle w:val="BodyText"/>
        <w:tabs>
          <w:tab w:val="left" w:pos="6726"/>
        </w:tabs>
        <w:jc w:val="right"/>
      </w:pPr>
    </w:p>
    <w:p w:rsidR="00BE3C5C" w:rsidRPr="00912CDA" w:rsidRDefault="00BE3C5C" w:rsidP="006A7DEE">
      <w:pPr>
        <w:pStyle w:val="BodyText"/>
        <w:tabs>
          <w:tab w:val="left" w:pos="6726"/>
        </w:tabs>
        <w:jc w:val="right"/>
        <w:rPr>
          <w:b/>
        </w:rPr>
      </w:pPr>
    </w:p>
    <w:p w:rsidR="00BE3C5C" w:rsidRPr="00912CDA" w:rsidRDefault="00BE3C5C" w:rsidP="006A7DEE">
      <w:pPr>
        <w:jc w:val="center"/>
        <w:rPr>
          <w:b/>
        </w:rPr>
      </w:pPr>
      <w:r w:rsidRPr="00912CDA">
        <w:rPr>
          <w:b/>
        </w:rPr>
        <w:t>Отчет об исполнении плана приобретения оборудования и модернизация оборудования и предметов длительного пользования за</w:t>
      </w:r>
      <w:r>
        <w:rPr>
          <w:b/>
        </w:rPr>
        <w:t xml:space="preserve"> </w:t>
      </w:r>
      <w:r w:rsidRPr="00912CDA">
        <w:rPr>
          <w:b/>
        </w:rPr>
        <w:t>2</w:t>
      </w:r>
      <w:r>
        <w:rPr>
          <w:b/>
        </w:rPr>
        <w:t>023</w:t>
      </w:r>
      <w:r w:rsidRPr="00912CDA">
        <w:rPr>
          <w:b/>
        </w:rPr>
        <w:t xml:space="preserve"> год.</w:t>
      </w:r>
    </w:p>
    <w:p w:rsidR="00BE3C5C" w:rsidRDefault="00BE3C5C" w:rsidP="006A7DEE">
      <w:pPr>
        <w:jc w:val="center"/>
        <w:rPr>
          <w:b/>
        </w:rPr>
      </w:pPr>
    </w:p>
    <w:p w:rsidR="00BE3C5C" w:rsidRDefault="00BE3C5C" w:rsidP="006A7DEE">
      <w:pPr>
        <w:jc w:val="center"/>
        <w:rPr>
          <w:b/>
        </w:rPr>
      </w:pPr>
    </w:p>
    <w:p w:rsidR="00BE3C5C" w:rsidRDefault="00BE3C5C" w:rsidP="006A7DEE">
      <w:pPr>
        <w:jc w:val="center"/>
        <w:rPr>
          <w:b/>
        </w:rPr>
      </w:pPr>
    </w:p>
    <w:p w:rsidR="00BE3C5C" w:rsidRPr="00912CDA" w:rsidRDefault="00BE3C5C" w:rsidP="006A7DE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548"/>
        <w:gridCol w:w="1548"/>
        <w:gridCol w:w="1548"/>
        <w:gridCol w:w="1548"/>
        <w:gridCol w:w="1548"/>
      </w:tblGrid>
      <w:tr w:rsidR="00BE3C5C" w:rsidRPr="00912CDA" w:rsidTr="00E87352">
        <w:tc>
          <w:tcPr>
            <w:tcW w:w="1822" w:type="dxa"/>
          </w:tcPr>
          <w:p w:rsidR="00BE3C5C" w:rsidRPr="00912CDA" w:rsidRDefault="00BE3C5C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Наименование мероприятия</w:t>
            </w:r>
          </w:p>
        </w:tc>
        <w:tc>
          <w:tcPr>
            <w:tcW w:w="1548" w:type="dxa"/>
          </w:tcPr>
          <w:p w:rsidR="00BE3C5C" w:rsidRPr="00912CDA" w:rsidRDefault="00BE3C5C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Раздел, подраздел</w:t>
            </w:r>
          </w:p>
        </w:tc>
        <w:tc>
          <w:tcPr>
            <w:tcW w:w="1548" w:type="dxa"/>
          </w:tcPr>
          <w:p w:rsidR="00BE3C5C" w:rsidRPr="00912CDA" w:rsidRDefault="00BE3C5C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Целевая статья</w:t>
            </w:r>
          </w:p>
        </w:tc>
        <w:tc>
          <w:tcPr>
            <w:tcW w:w="1548" w:type="dxa"/>
          </w:tcPr>
          <w:p w:rsidR="00BE3C5C" w:rsidRPr="00912CDA" w:rsidRDefault="00BE3C5C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План,</w:t>
            </w:r>
          </w:p>
          <w:p w:rsidR="00BE3C5C" w:rsidRPr="00912CDA" w:rsidRDefault="00BE3C5C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тыс.руб.</w:t>
            </w:r>
          </w:p>
        </w:tc>
        <w:tc>
          <w:tcPr>
            <w:tcW w:w="1548" w:type="dxa"/>
          </w:tcPr>
          <w:p w:rsidR="00BE3C5C" w:rsidRPr="00912CDA" w:rsidRDefault="00BE3C5C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Исполнено, тыс.руб.</w:t>
            </w:r>
          </w:p>
        </w:tc>
        <w:tc>
          <w:tcPr>
            <w:tcW w:w="1548" w:type="dxa"/>
          </w:tcPr>
          <w:p w:rsidR="00BE3C5C" w:rsidRPr="00912CDA" w:rsidRDefault="00BE3C5C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% исполнения</w:t>
            </w:r>
          </w:p>
        </w:tc>
      </w:tr>
      <w:tr w:rsidR="00BE3C5C" w:rsidRPr="00912CDA" w:rsidTr="00E87352">
        <w:tc>
          <w:tcPr>
            <w:tcW w:w="1822" w:type="dxa"/>
          </w:tcPr>
          <w:p w:rsidR="00BE3C5C" w:rsidRPr="00912CDA" w:rsidRDefault="00BE3C5C" w:rsidP="00E87352">
            <w:pPr>
              <w:jc w:val="center"/>
            </w:pPr>
            <w:r>
              <w:t>Приобретение принтера</w:t>
            </w:r>
          </w:p>
        </w:tc>
        <w:tc>
          <w:tcPr>
            <w:tcW w:w="1548" w:type="dxa"/>
          </w:tcPr>
          <w:p w:rsidR="00BE3C5C" w:rsidRPr="00912CDA" w:rsidRDefault="00BE3C5C" w:rsidP="00E87352">
            <w:pPr>
              <w:jc w:val="center"/>
            </w:pPr>
            <w:r>
              <w:t>0104</w:t>
            </w:r>
          </w:p>
        </w:tc>
        <w:tc>
          <w:tcPr>
            <w:tcW w:w="1548" w:type="dxa"/>
          </w:tcPr>
          <w:p w:rsidR="00BE3C5C" w:rsidRPr="00912CDA" w:rsidRDefault="00BE3C5C" w:rsidP="00E87352">
            <w:pPr>
              <w:jc w:val="center"/>
            </w:pPr>
            <w:r>
              <w:t>9900100030</w:t>
            </w:r>
          </w:p>
        </w:tc>
        <w:tc>
          <w:tcPr>
            <w:tcW w:w="1548" w:type="dxa"/>
          </w:tcPr>
          <w:p w:rsidR="00BE3C5C" w:rsidRPr="00912CDA" w:rsidRDefault="00BE3C5C" w:rsidP="008B0231">
            <w:pPr>
              <w:jc w:val="center"/>
            </w:pPr>
            <w:r>
              <w:t>20,599</w:t>
            </w:r>
          </w:p>
        </w:tc>
        <w:tc>
          <w:tcPr>
            <w:tcW w:w="1548" w:type="dxa"/>
          </w:tcPr>
          <w:p w:rsidR="00BE3C5C" w:rsidRPr="00912CDA" w:rsidRDefault="00BE3C5C" w:rsidP="00E87352">
            <w:pPr>
              <w:jc w:val="center"/>
            </w:pPr>
            <w:r>
              <w:t>20,599</w:t>
            </w:r>
          </w:p>
        </w:tc>
        <w:tc>
          <w:tcPr>
            <w:tcW w:w="1548" w:type="dxa"/>
          </w:tcPr>
          <w:p w:rsidR="00BE3C5C" w:rsidRPr="00912CDA" w:rsidRDefault="00BE3C5C" w:rsidP="00E87352">
            <w:pPr>
              <w:jc w:val="center"/>
            </w:pPr>
            <w:r>
              <w:t>100,0</w:t>
            </w:r>
          </w:p>
        </w:tc>
      </w:tr>
      <w:tr w:rsidR="00BE3C5C" w:rsidRPr="00912CDA" w:rsidTr="00E87352">
        <w:tc>
          <w:tcPr>
            <w:tcW w:w="1822" w:type="dxa"/>
          </w:tcPr>
          <w:p w:rsidR="00BE3C5C" w:rsidRPr="00912CDA" w:rsidRDefault="00BE3C5C" w:rsidP="00E87352">
            <w:pPr>
              <w:jc w:val="center"/>
            </w:pPr>
            <w:r>
              <w:t>Всего:</w:t>
            </w:r>
          </w:p>
        </w:tc>
        <w:tc>
          <w:tcPr>
            <w:tcW w:w="1548" w:type="dxa"/>
          </w:tcPr>
          <w:p w:rsidR="00BE3C5C" w:rsidRPr="00912CDA" w:rsidRDefault="00BE3C5C" w:rsidP="00E87352">
            <w:pPr>
              <w:jc w:val="center"/>
            </w:pPr>
          </w:p>
        </w:tc>
        <w:tc>
          <w:tcPr>
            <w:tcW w:w="1548" w:type="dxa"/>
          </w:tcPr>
          <w:p w:rsidR="00BE3C5C" w:rsidRPr="00912CDA" w:rsidRDefault="00BE3C5C" w:rsidP="00E87352">
            <w:pPr>
              <w:jc w:val="center"/>
            </w:pPr>
          </w:p>
        </w:tc>
        <w:tc>
          <w:tcPr>
            <w:tcW w:w="1548" w:type="dxa"/>
          </w:tcPr>
          <w:p w:rsidR="00BE3C5C" w:rsidRPr="00912CDA" w:rsidRDefault="00BE3C5C" w:rsidP="008B0231">
            <w:pPr>
              <w:jc w:val="center"/>
            </w:pPr>
            <w:r>
              <w:t>20,599</w:t>
            </w:r>
          </w:p>
        </w:tc>
        <w:tc>
          <w:tcPr>
            <w:tcW w:w="1548" w:type="dxa"/>
          </w:tcPr>
          <w:p w:rsidR="00BE3C5C" w:rsidRPr="00912CDA" w:rsidRDefault="00BE3C5C" w:rsidP="00E87352">
            <w:pPr>
              <w:jc w:val="center"/>
            </w:pPr>
            <w:r>
              <w:t>20,599</w:t>
            </w:r>
          </w:p>
        </w:tc>
        <w:tc>
          <w:tcPr>
            <w:tcW w:w="1548" w:type="dxa"/>
          </w:tcPr>
          <w:p w:rsidR="00BE3C5C" w:rsidRPr="00912CDA" w:rsidRDefault="00BE3C5C" w:rsidP="00E87352">
            <w:pPr>
              <w:jc w:val="center"/>
            </w:pPr>
            <w:r>
              <w:t>100,0</w:t>
            </w:r>
          </w:p>
        </w:tc>
      </w:tr>
    </w:tbl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Default="00BE3C5C"/>
    <w:p w:rsidR="00BE3C5C" w:rsidRPr="00B2781B" w:rsidRDefault="00BE3C5C" w:rsidP="005F71F8">
      <w:pPr>
        <w:pStyle w:val="NoSpacing"/>
        <w:ind w:left="5760"/>
        <w:rPr>
          <w:rFonts w:ascii="Times New Roman" w:hAnsi="Times New Roman"/>
          <w:sz w:val="24"/>
          <w:szCs w:val="24"/>
        </w:rPr>
      </w:pPr>
      <w:r w:rsidRPr="00B2781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BE3C5C" w:rsidRPr="00B2781B" w:rsidRDefault="00BE3C5C" w:rsidP="005F71F8">
      <w:pPr>
        <w:pStyle w:val="NoSpacing"/>
        <w:ind w:left="5760"/>
        <w:rPr>
          <w:rFonts w:ascii="Times New Roman" w:hAnsi="Times New Roman"/>
          <w:sz w:val="24"/>
          <w:szCs w:val="24"/>
        </w:rPr>
      </w:pPr>
      <w:r w:rsidRPr="00B2781B">
        <w:rPr>
          <w:rFonts w:ascii="Times New Roman" w:hAnsi="Times New Roman"/>
          <w:sz w:val="24"/>
          <w:szCs w:val="24"/>
        </w:rPr>
        <w:t>к решению Совета</w:t>
      </w:r>
    </w:p>
    <w:p w:rsidR="00BE3C5C" w:rsidRPr="00B2781B" w:rsidRDefault="00BE3C5C" w:rsidP="005F71F8">
      <w:pPr>
        <w:pStyle w:val="NoSpacing"/>
        <w:ind w:left="5760"/>
        <w:rPr>
          <w:rFonts w:ascii="Times New Roman" w:hAnsi="Times New Roman"/>
          <w:sz w:val="24"/>
          <w:szCs w:val="24"/>
        </w:rPr>
      </w:pPr>
      <w:r w:rsidRPr="00B2781B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BE3C5C" w:rsidRPr="001C5AA4" w:rsidRDefault="00BE3C5C" w:rsidP="005F71F8">
      <w:pPr>
        <w:pStyle w:val="NoSpacing"/>
        <w:ind w:left="57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</w:t>
      </w:r>
      <w:r w:rsidRPr="00B2781B">
        <w:rPr>
          <w:rFonts w:ascii="Times New Roman" w:hAnsi="Times New Roman"/>
          <w:bCs/>
          <w:sz w:val="24"/>
          <w:szCs w:val="24"/>
        </w:rPr>
        <w:t>0.0</w:t>
      </w:r>
      <w:r>
        <w:rPr>
          <w:rFonts w:ascii="Times New Roman" w:hAnsi="Times New Roman"/>
          <w:bCs/>
          <w:sz w:val="24"/>
          <w:szCs w:val="24"/>
        </w:rPr>
        <w:t>0.0</w:t>
      </w:r>
      <w:r w:rsidRPr="00B2781B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00 № 00</w:t>
      </w:r>
    </w:p>
    <w:p w:rsidR="00BE3C5C" w:rsidRDefault="00BE3C5C" w:rsidP="005F71F8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BE3C5C" w:rsidRDefault="00BE3C5C" w:rsidP="005F71F8">
      <w:pPr>
        <w:tabs>
          <w:tab w:val="left" w:pos="9639"/>
        </w:tabs>
        <w:ind w:right="-1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BE3C5C" w:rsidRDefault="00BE3C5C" w:rsidP="005F71F8">
      <w:pPr>
        <w:tabs>
          <w:tab w:val="left" w:pos="9639"/>
        </w:tabs>
        <w:ind w:right="-1"/>
        <w:jc w:val="center"/>
        <w:rPr>
          <w:b/>
          <w:bCs/>
          <w:color w:val="000000"/>
        </w:rPr>
      </w:pPr>
      <w:r w:rsidRPr="004725E4">
        <w:rPr>
          <w:b/>
          <w:bCs/>
          <w:color w:val="000000"/>
        </w:rPr>
        <w:t>Отчет об использовании средств резервного фонда</w:t>
      </w:r>
    </w:p>
    <w:p w:rsidR="00BE3C5C" w:rsidRDefault="00BE3C5C" w:rsidP="005F71F8">
      <w:pPr>
        <w:tabs>
          <w:tab w:val="left" w:pos="9639"/>
        </w:tabs>
        <w:ind w:right="-1"/>
        <w:jc w:val="center"/>
        <w:rPr>
          <w:b/>
          <w:bCs/>
          <w:color w:val="000000"/>
        </w:rPr>
      </w:pPr>
    </w:p>
    <w:p w:rsidR="00BE3C5C" w:rsidRPr="003E6022" w:rsidRDefault="00BE3C5C" w:rsidP="005F71F8">
      <w:pPr>
        <w:tabs>
          <w:tab w:val="left" w:pos="9639"/>
        </w:tabs>
        <w:ind w:right="-1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3E6022">
        <w:rPr>
          <w:bCs/>
          <w:color w:val="000000"/>
        </w:rPr>
        <w:t>Размер резервного фонда</w:t>
      </w:r>
      <w:r>
        <w:rPr>
          <w:bCs/>
          <w:color w:val="000000"/>
        </w:rPr>
        <w:t xml:space="preserve"> в МО «Новоникольское сельское поселение» на 2023 год был утвержден в размере  18,145 руб. Из них 10,0 тыс. руб. резервные фонды органов местного самоуправления и 8,145 тыс.руб.- р</w:t>
      </w:r>
      <w:r>
        <w:rPr>
          <w:iCs/>
        </w:rPr>
        <w:t>езервные фонды местных администраций муниципального образования по предупреждению и ликвидации чрезвычайных ситуаций и последствий стихийных бедствий</w:t>
      </w:r>
      <w:r>
        <w:rPr>
          <w:bCs/>
          <w:color w:val="000000"/>
        </w:rPr>
        <w:t xml:space="preserve"> резервный фонд ЧС. Расходы за счет средств резервного фонда не производились, данные средства были перераспределены по решению Совета Новоникольского сельского поселения от 27.12.2023 № 32.</w:t>
      </w:r>
    </w:p>
    <w:p w:rsidR="00BE3C5C" w:rsidRDefault="00BE3C5C"/>
    <w:p w:rsidR="00BE3C5C" w:rsidRDefault="00BE3C5C"/>
    <w:sectPr w:rsidR="00BE3C5C" w:rsidSect="007C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5C" w:rsidRDefault="00BE3C5C" w:rsidP="003D230E">
      <w:r>
        <w:separator/>
      </w:r>
    </w:p>
  </w:endnote>
  <w:endnote w:type="continuationSeparator" w:id="0">
    <w:p w:rsidR="00BE3C5C" w:rsidRDefault="00BE3C5C" w:rsidP="003D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5C" w:rsidRDefault="00BE3C5C" w:rsidP="003D230E">
      <w:r>
        <w:separator/>
      </w:r>
    </w:p>
  </w:footnote>
  <w:footnote w:type="continuationSeparator" w:id="0">
    <w:p w:rsidR="00BE3C5C" w:rsidRDefault="00BE3C5C" w:rsidP="003D2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BC2C3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3C134AD"/>
    <w:multiLevelType w:val="hybridMultilevel"/>
    <w:tmpl w:val="55A86874"/>
    <w:lvl w:ilvl="0" w:tplc="CC0C82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F75BE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624BA"/>
    <w:multiLevelType w:val="hybridMultilevel"/>
    <w:tmpl w:val="ED4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836AA0"/>
    <w:multiLevelType w:val="hybridMultilevel"/>
    <w:tmpl w:val="5486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001D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934389"/>
    <w:multiLevelType w:val="hybridMultilevel"/>
    <w:tmpl w:val="0D921BE0"/>
    <w:lvl w:ilvl="0" w:tplc="E9CE1F20">
      <w:start w:val="1"/>
      <w:numFmt w:val="decimal"/>
      <w:lvlText w:val="%1."/>
      <w:lvlJc w:val="left"/>
      <w:pPr>
        <w:ind w:left="32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73" w:hanging="180"/>
      </w:pPr>
      <w:rPr>
        <w:rFonts w:cs="Times New Roman"/>
      </w:rPr>
    </w:lvl>
  </w:abstractNum>
  <w:abstractNum w:abstractNumId="8">
    <w:nsid w:val="13E97512"/>
    <w:multiLevelType w:val="hybridMultilevel"/>
    <w:tmpl w:val="2732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9247E3"/>
    <w:multiLevelType w:val="hybridMultilevel"/>
    <w:tmpl w:val="62223A96"/>
    <w:lvl w:ilvl="0" w:tplc="CF1E550E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0">
    <w:nsid w:val="1B5657BE"/>
    <w:multiLevelType w:val="hybridMultilevel"/>
    <w:tmpl w:val="49DE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ED78FB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ED5D2A"/>
    <w:multiLevelType w:val="hybridMultilevel"/>
    <w:tmpl w:val="F4224F60"/>
    <w:lvl w:ilvl="0" w:tplc="68A6333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A868C7"/>
    <w:multiLevelType w:val="hybridMultilevel"/>
    <w:tmpl w:val="EED8813C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54D11"/>
    <w:multiLevelType w:val="hybridMultilevel"/>
    <w:tmpl w:val="D44E4B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5B54EB"/>
    <w:multiLevelType w:val="hybridMultilevel"/>
    <w:tmpl w:val="FD66E8AC"/>
    <w:lvl w:ilvl="0" w:tplc="B4000848">
      <w:start w:val="1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20">
    <w:nsid w:val="41C72CDD"/>
    <w:multiLevelType w:val="hybridMultilevel"/>
    <w:tmpl w:val="0158D138"/>
    <w:lvl w:ilvl="0" w:tplc="0298CE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50634E8"/>
    <w:multiLevelType w:val="hybridMultilevel"/>
    <w:tmpl w:val="7AF8135A"/>
    <w:lvl w:ilvl="0" w:tplc="BD584E08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3C7DD5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7D2979"/>
    <w:multiLevelType w:val="hybridMultilevel"/>
    <w:tmpl w:val="B1162892"/>
    <w:lvl w:ilvl="0" w:tplc="F8EAE3A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  <w:rPr>
        <w:rFonts w:cs="Times New Roman"/>
      </w:rPr>
    </w:lvl>
  </w:abstractNum>
  <w:abstractNum w:abstractNumId="27">
    <w:nsid w:val="5AB8054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5063E2"/>
    <w:multiLevelType w:val="hybridMultilevel"/>
    <w:tmpl w:val="229C3522"/>
    <w:lvl w:ilvl="0" w:tplc="ACEA254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42A660D"/>
    <w:multiLevelType w:val="hybridMultilevel"/>
    <w:tmpl w:val="8508040A"/>
    <w:lvl w:ilvl="0" w:tplc="9ECA44F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57C200D"/>
    <w:multiLevelType w:val="hybridMultilevel"/>
    <w:tmpl w:val="1B84D672"/>
    <w:lvl w:ilvl="0" w:tplc="721E4A1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5885337"/>
    <w:multiLevelType w:val="hybridMultilevel"/>
    <w:tmpl w:val="2AC65140"/>
    <w:lvl w:ilvl="0" w:tplc="6F626DD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2">
    <w:nsid w:val="660777B1"/>
    <w:multiLevelType w:val="hybridMultilevel"/>
    <w:tmpl w:val="FD66E8AC"/>
    <w:lvl w:ilvl="0" w:tplc="B4000848">
      <w:start w:val="1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33">
    <w:nsid w:val="6CB80BC4"/>
    <w:multiLevelType w:val="hybridMultilevel"/>
    <w:tmpl w:val="09CE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877448"/>
    <w:multiLevelType w:val="hybridMultilevel"/>
    <w:tmpl w:val="5ED2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30"/>
  </w:num>
  <w:num w:numId="2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3"/>
  </w:num>
  <w:num w:numId="37">
    <w:abstractNumId w:val="11"/>
  </w:num>
  <w:num w:numId="38">
    <w:abstractNumId w:val="15"/>
  </w:num>
  <w:num w:numId="39">
    <w:abstractNumId w:val="25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95D"/>
    <w:rsid w:val="00001324"/>
    <w:rsid w:val="00004AE0"/>
    <w:rsid w:val="0000700A"/>
    <w:rsid w:val="00017AE3"/>
    <w:rsid w:val="00021828"/>
    <w:rsid w:val="00025DE3"/>
    <w:rsid w:val="0002733C"/>
    <w:rsid w:val="00035721"/>
    <w:rsid w:val="00036F5A"/>
    <w:rsid w:val="000378F3"/>
    <w:rsid w:val="00040778"/>
    <w:rsid w:val="00041C5D"/>
    <w:rsid w:val="00042D14"/>
    <w:rsid w:val="00042DCB"/>
    <w:rsid w:val="000442EE"/>
    <w:rsid w:val="000453AB"/>
    <w:rsid w:val="00061CCA"/>
    <w:rsid w:val="00082D2D"/>
    <w:rsid w:val="00085DC4"/>
    <w:rsid w:val="00093C47"/>
    <w:rsid w:val="000A0BB7"/>
    <w:rsid w:val="000A2979"/>
    <w:rsid w:val="000A3114"/>
    <w:rsid w:val="000A3B70"/>
    <w:rsid w:val="000C2B5A"/>
    <w:rsid w:val="000D071B"/>
    <w:rsid w:val="000D3290"/>
    <w:rsid w:val="000D455C"/>
    <w:rsid w:val="000D51F3"/>
    <w:rsid w:val="000E028B"/>
    <w:rsid w:val="000E1B3C"/>
    <w:rsid w:val="000E4163"/>
    <w:rsid w:val="000F0718"/>
    <w:rsid w:val="000F17CD"/>
    <w:rsid w:val="000F285C"/>
    <w:rsid w:val="000F5268"/>
    <w:rsid w:val="000F66DB"/>
    <w:rsid w:val="00101370"/>
    <w:rsid w:val="001055CA"/>
    <w:rsid w:val="00106C12"/>
    <w:rsid w:val="00112E7B"/>
    <w:rsid w:val="00113861"/>
    <w:rsid w:val="00115433"/>
    <w:rsid w:val="00124F4A"/>
    <w:rsid w:val="0012589C"/>
    <w:rsid w:val="00130FC7"/>
    <w:rsid w:val="001462DB"/>
    <w:rsid w:val="00147E4F"/>
    <w:rsid w:val="00153426"/>
    <w:rsid w:val="001541C8"/>
    <w:rsid w:val="00154D66"/>
    <w:rsid w:val="00156B9C"/>
    <w:rsid w:val="0016459E"/>
    <w:rsid w:val="001645CD"/>
    <w:rsid w:val="00164C90"/>
    <w:rsid w:val="00165DB0"/>
    <w:rsid w:val="00170D59"/>
    <w:rsid w:val="00171094"/>
    <w:rsid w:val="00175860"/>
    <w:rsid w:val="00176819"/>
    <w:rsid w:val="001822E4"/>
    <w:rsid w:val="00183626"/>
    <w:rsid w:val="001931C0"/>
    <w:rsid w:val="0019626A"/>
    <w:rsid w:val="001A0233"/>
    <w:rsid w:val="001A24B0"/>
    <w:rsid w:val="001A6ABD"/>
    <w:rsid w:val="001A7E74"/>
    <w:rsid w:val="001B1E97"/>
    <w:rsid w:val="001B31B3"/>
    <w:rsid w:val="001B6B7B"/>
    <w:rsid w:val="001C2F53"/>
    <w:rsid w:val="001C3820"/>
    <w:rsid w:val="001C4420"/>
    <w:rsid w:val="001C5AA4"/>
    <w:rsid w:val="001D0455"/>
    <w:rsid w:val="001D2F5C"/>
    <w:rsid w:val="001D7A44"/>
    <w:rsid w:val="001E0ACF"/>
    <w:rsid w:val="001E131E"/>
    <w:rsid w:val="001E21CB"/>
    <w:rsid w:val="001F08FE"/>
    <w:rsid w:val="001F1F24"/>
    <w:rsid w:val="001F5EA1"/>
    <w:rsid w:val="001F7922"/>
    <w:rsid w:val="001F7A6A"/>
    <w:rsid w:val="00200769"/>
    <w:rsid w:val="00200C31"/>
    <w:rsid w:val="00201019"/>
    <w:rsid w:val="00201126"/>
    <w:rsid w:val="002017D7"/>
    <w:rsid w:val="00201BCF"/>
    <w:rsid w:val="00201D9B"/>
    <w:rsid w:val="00204FD8"/>
    <w:rsid w:val="00212A67"/>
    <w:rsid w:val="002153DA"/>
    <w:rsid w:val="00216D38"/>
    <w:rsid w:val="00220282"/>
    <w:rsid w:val="00225F44"/>
    <w:rsid w:val="002317A5"/>
    <w:rsid w:val="002355FF"/>
    <w:rsid w:val="002505E0"/>
    <w:rsid w:val="00262798"/>
    <w:rsid w:val="00270FB2"/>
    <w:rsid w:val="002726D9"/>
    <w:rsid w:val="00273808"/>
    <w:rsid w:val="00273F8B"/>
    <w:rsid w:val="002742AE"/>
    <w:rsid w:val="00277C50"/>
    <w:rsid w:val="00277F72"/>
    <w:rsid w:val="002859F7"/>
    <w:rsid w:val="00290036"/>
    <w:rsid w:val="002903CF"/>
    <w:rsid w:val="00293DE5"/>
    <w:rsid w:val="002957D4"/>
    <w:rsid w:val="002A2E9B"/>
    <w:rsid w:val="002A33F4"/>
    <w:rsid w:val="002A4B3C"/>
    <w:rsid w:val="002B055C"/>
    <w:rsid w:val="002B2A6A"/>
    <w:rsid w:val="002C4070"/>
    <w:rsid w:val="002C51EE"/>
    <w:rsid w:val="002D0696"/>
    <w:rsid w:val="002D5D82"/>
    <w:rsid w:val="002F1094"/>
    <w:rsid w:val="002F2C82"/>
    <w:rsid w:val="002F32EC"/>
    <w:rsid w:val="002F4884"/>
    <w:rsid w:val="002F5839"/>
    <w:rsid w:val="003024E3"/>
    <w:rsid w:val="00306F00"/>
    <w:rsid w:val="00312C7B"/>
    <w:rsid w:val="00322A01"/>
    <w:rsid w:val="003240DB"/>
    <w:rsid w:val="00324C27"/>
    <w:rsid w:val="00326F58"/>
    <w:rsid w:val="0033227F"/>
    <w:rsid w:val="0033400C"/>
    <w:rsid w:val="00334DAC"/>
    <w:rsid w:val="0034297A"/>
    <w:rsid w:val="0034334E"/>
    <w:rsid w:val="00344667"/>
    <w:rsid w:val="00347927"/>
    <w:rsid w:val="003540E9"/>
    <w:rsid w:val="00356DD3"/>
    <w:rsid w:val="003749E5"/>
    <w:rsid w:val="003769CD"/>
    <w:rsid w:val="00377447"/>
    <w:rsid w:val="003776EC"/>
    <w:rsid w:val="00384C28"/>
    <w:rsid w:val="00386C55"/>
    <w:rsid w:val="0039764E"/>
    <w:rsid w:val="00397B12"/>
    <w:rsid w:val="003A0716"/>
    <w:rsid w:val="003C17CB"/>
    <w:rsid w:val="003C2DF5"/>
    <w:rsid w:val="003C6EA7"/>
    <w:rsid w:val="003D0614"/>
    <w:rsid w:val="003D230E"/>
    <w:rsid w:val="003D561B"/>
    <w:rsid w:val="003E0896"/>
    <w:rsid w:val="003E6022"/>
    <w:rsid w:val="003F35B4"/>
    <w:rsid w:val="004151D0"/>
    <w:rsid w:val="004250D4"/>
    <w:rsid w:val="00426B1A"/>
    <w:rsid w:val="00426B50"/>
    <w:rsid w:val="00427D48"/>
    <w:rsid w:val="004379A4"/>
    <w:rsid w:val="00440007"/>
    <w:rsid w:val="00444276"/>
    <w:rsid w:val="0044523D"/>
    <w:rsid w:val="00446AD4"/>
    <w:rsid w:val="0045071E"/>
    <w:rsid w:val="00453871"/>
    <w:rsid w:val="00455AC1"/>
    <w:rsid w:val="00456AB1"/>
    <w:rsid w:val="00465AF9"/>
    <w:rsid w:val="004725E4"/>
    <w:rsid w:val="0047506E"/>
    <w:rsid w:val="00480276"/>
    <w:rsid w:val="0048312E"/>
    <w:rsid w:val="004837EE"/>
    <w:rsid w:val="00483991"/>
    <w:rsid w:val="00483A57"/>
    <w:rsid w:val="004847DB"/>
    <w:rsid w:val="00494068"/>
    <w:rsid w:val="004941D5"/>
    <w:rsid w:val="004963E6"/>
    <w:rsid w:val="004A1A2A"/>
    <w:rsid w:val="004A28D8"/>
    <w:rsid w:val="004A3E52"/>
    <w:rsid w:val="004A63B0"/>
    <w:rsid w:val="004B40FE"/>
    <w:rsid w:val="004B7629"/>
    <w:rsid w:val="004C1730"/>
    <w:rsid w:val="004C1F82"/>
    <w:rsid w:val="004C5668"/>
    <w:rsid w:val="004C60A4"/>
    <w:rsid w:val="004D0E7F"/>
    <w:rsid w:val="004D39CD"/>
    <w:rsid w:val="004E4863"/>
    <w:rsid w:val="004E4D67"/>
    <w:rsid w:val="004E7DE4"/>
    <w:rsid w:val="004F03A6"/>
    <w:rsid w:val="004F0CDA"/>
    <w:rsid w:val="004F70DB"/>
    <w:rsid w:val="0050377A"/>
    <w:rsid w:val="005055CC"/>
    <w:rsid w:val="005366DA"/>
    <w:rsid w:val="005408E6"/>
    <w:rsid w:val="00544215"/>
    <w:rsid w:val="005502C2"/>
    <w:rsid w:val="00553398"/>
    <w:rsid w:val="00563897"/>
    <w:rsid w:val="005668C5"/>
    <w:rsid w:val="00567F66"/>
    <w:rsid w:val="00574511"/>
    <w:rsid w:val="0058016B"/>
    <w:rsid w:val="00597BCE"/>
    <w:rsid w:val="005B12D9"/>
    <w:rsid w:val="005B44BC"/>
    <w:rsid w:val="005B77F8"/>
    <w:rsid w:val="005C458F"/>
    <w:rsid w:val="005D05AA"/>
    <w:rsid w:val="005D2125"/>
    <w:rsid w:val="005D21A1"/>
    <w:rsid w:val="005D3790"/>
    <w:rsid w:val="005E0AA4"/>
    <w:rsid w:val="005E6F67"/>
    <w:rsid w:val="005F071A"/>
    <w:rsid w:val="005F0B6C"/>
    <w:rsid w:val="005F536F"/>
    <w:rsid w:val="005F6FC5"/>
    <w:rsid w:val="005F71F8"/>
    <w:rsid w:val="0060130C"/>
    <w:rsid w:val="006024BD"/>
    <w:rsid w:val="006024FC"/>
    <w:rsid w:val="0060747C"/>
    <w:rsid w:val="00635403"/>
    <w:rsid w:val="00635479"/>
    <w:rsid w:val="00643F54"/>
    <w:rsid w:val="00644581"/>
    <w:rsid w:val="00647515"/>
    <w:rsid w:val="006477AF"/>
    <w:rsid w:val="00647D5C"/>
    <w:rsid w:val="00654616"/>
    <w:rsid w:val="00654A7D"/>
    <w:rsid w:val="00655526"/>
    <w:rsid w:val="00656325"/>
    <w:rsid w:val="00657A2E"/>
    <w:rsid w:val="00662DFC"/>
    <w:rsid w:val="0066392D"/>
    <w:rsid w:val="0066669B"/>
    <w:rsid w:val="0067119D"/>
    <w:rsid w:val="00672AFD"/>
    <w:rsid w:val="00681D79"/>
    <w:rsid w:val="006832CD"/>
    <w:rsid w:val="00685BBB"/>
    <w:rsid w:val="00691138"/>
    <w:rsid w:val="006A243D"/>
    <w:rsid w:val="006A7DEE"/>
    <w:rsid w:val="006B4F23"/>
    <w:rsid w:val="006B5A94"/>
    <w:rsid w:val="006C020F"/>
    <w:rsid w:val="006C0DDA"/>
    <w:rsid w:val="006C1D27"/>
    <w:rsid w:val="006C5940"/>
    <w:rsid w:val="006C7594"/>
    <w:rsid w:val="006D19BA"/>
    <w:rsid w:val="006D1D58"/>
    <w:rsid w:val="006D4F17"/>
    <w:rsid w:val="006E3E5D"/>
    <w:rsid w:val="006E729F"/>
    <w:rsid w:val="006E7E2B"/>
    <w:rsid w:val="00700E62"/>
    <w:rsid w:val="00712D14"/>
    <w:rsid w:val="007133AB"/>
    <w:rsid w:val="007178D4"/>
    <w:rsid w:val="00720138"/>
    <w:rsid w:val="007202EF"/>
    <w:rsid w:val="00735140"/>
    <w:rsid w:val="0074091C"/>
    <w:rsid w:val="0074378F"/>
    <w:rsid w:val="00743FFC"/>
    <w:rsid w:val="007448CB"/>
    <w:rsid w:val="00751125"/>
    <w:rsid w:val="00761F74"/>
    <w:rsid w:val="00764339"/>
    <w:rsid w:val="00774E3F"/>
    <w:rsid w:val="00775EFD"/>
    <w:rsid w:val="00777AA1"/>
    <w:rsid w:val="007842F3"/>
    <w:rsid w:val="00790C62"/>
    <w:rsid w:val="007966E8"/>
    <w:rsid w:val="007A201E"/>
    <w:rsid w:val="007A3C0A"/>
    <w:rsid w:val="007A72E1"/>
    <w:rsid w:val="007B4EE4"/>
    <w:rsid w:val="007B6E0B"/>
    <w:rsid w:val="007B6E67"/>
    <w:rsid w:val="007C2C99"/>
    <w:rsid w:val="007C4E90"/>
    <w:rsid w:val="007C4FDB"/>
    <w:rsid w:val="007C781E"/>
    <w:rsid w:val="007C7887"/>
    <w:rsid w:val="007D2806"/>
    <w:rsid w:val="007D3FF0"/>
    <w:rsid w:val="007D516E"/>
    <w:rsid w:val="007E3D95"/>
    <w:rsid w:val="007E6753"/>
    <w:rsid w:val="007F4A36"/>
    <w:rsid w:val="007F6571"/>
    <w:rsid w:val="007F6FA4"/>
    <w:rsid w:val="00801BE3"/>
    <w:rsid w:val="00801CEB"/>
    <w:rsid w:val="008030D2"/>
    <w:rsid w:val="008042B5"/>
    <w:rsid w:val="00821207"/>
    <w:rsid w:val="008243A3"/>
    <w:rsid w:val="008321C7"/>
    <w:rsid w:val="00832EC3"/>
    <w:rsid w:val="0084394C"/>
    <w:rsid w:val="00845FD8"/>
    <w:rsid w:val="00850970"/>
    <w:rsid w:val="00855A15"/>
    <w:rsid w:val="008625B9"/>
    <w:rsid w:val="00864C05"/>
    <w:rsid w:val="00870D19"/>
    <w:rsid w:val="00873763"/>
    <w:rsid w:val="00873FE8"/>
    <w:rsid w:val="00874365"/>
    <w:rsid w:val="00884ACC"/>
    <w:rsid w:val="008923F5"/>
    <w:rsid w:val="008937F7"/>
    <w:rsid w:val="00896268"/>
    <w:rsid w:val="008A321A"/>
    <w:rsid w:val="008A6D4C"/>
    <w:rsid w:val="008B0231"/>
    <w:rsid w:val="008B09D1"/>
    <w:rsid w:val="008C42FA"/>
    <w:rsid w:val="008C62A0"/>
    <w:rsid w:val="008C638B"/>
    <w:rsid w:val="008C72A4"/>
    <w:rsid w:val="008C732F"/>
    <w:rsid w:val="008C7E30"/>
    <w:rsid w:val="008D7424"/>
    <w:rsid w:val="008D7D0C"/>
    <w:rsid w:val="008E03F6"/>
    <w:rsid w:val="008F5217"/>
    <w:rsid w:val="008F5730"/>
    <w:rsid w:val="008F74BD"/>
    <w:rsid w:val="00912CDA"/>
    <w:rsid w:val="0091580E"/>
    <w:rsid w:val="00920022"/>
    <w:rsid w:val="00927D27"/>
    <w:rsid w:val="00931512"/>
    <w:rsid w:val="0093445C"/>
    <w:rsid w:val="009369B0"/>
    <w:rsid w:val="00941B7F"/>
    <w:rsid w:val="00942A4B"/>
    <w:rsid w:val="009446B8"/>
    <w:rsid w:val="00945AC0"/>
    <w:rsid w:val="00965AB3"/>
    <w:rsid w:val="00970BE4"/>
    <w:rsid w:val="009719FE"/>
    <w:rsid w:val="00975770"/>
    <w:rsid w:val="009758E8"/>
    <w:rsid w:val="00975BDA"/>
    <w:rsid w:val="00976204"/>
    <w:rsid w:val="0097695D"/>
    <w:rsid w:val="0098252A"/>
    <w:rsid w:val="009865E1"/>
    <w:rsid w:val="00992138"/>
    <w:rsid w:val="009932CE"/>
    <w:rsid w:val="009971CF"/>
    <w:rsid w:val="009B0890"/>
    <w:rsid w:val="009B1CBC"/>
    <w:rsid w:val="009B3D12"/>
    <w:rsid w:val="009B4D55"/>
    <w:rsid w:val="009B5263"/>
    <w:rsid w:val="009C72E1"/>
    <w:rsid w:val="009C7484"/>
    <w:rsid w:val="009D16BB"/>
    <w:rsid w:val="009D1C58"/>
    <w:rsid w:val="009D4E44"/>
    <w:rsid w:val="009D5265"/>
    <w:rsid w:val="009E107D"/>
    <w:rsid w:val="009E7A5B"/>
    <w:rsid w:val="009F057E"/>
    <w:rsid w:val="009F1A2C"/>
    <w:rsid w:val="009F2481"/>
    <w:rsid w:val="009F7EA5"/>
    <w:rsid w:val="00A010A3"/>
    <w:rsid w:val="00A07147"/>
    <w:rsid w:val="00A13D41"/>
    <w:rsid w:val="00A175BF"/>
    <w:rsid w:val="00A17AFF"/>
    <w:rsid w:val="00A25CC5"/>
    <w:rsid w:val="00A31942"/>
    <w:rsid w:val="00A32C1B"/>
    <w:rsid w:val="00A35683"/>
    <w:rsid w:val="00A40676"/>
    <w:rsid w:val="00A43EDD"/>
    <w:rsid w:val="00A442A7"/>
    <w:rsid w:val="00A537BC"/>
    <w:rsid w:val="00A54E74"/>
    <w:rsid w:val="00A55B3B"/>
    <w:rsid w:val="00A5689C"/>
    <w:rsid w:val="00A61243"/>
    <w:rsid w:val="00A635C0"/>
    <w:rsid w:val="00A63F3A"/>
    <w:rsid w:val="00A64683"/>
    <w:rsid w:val="00A736C9"/>
    <w:rsid w:val="00A836F2"/>
    <w:rsid w:val="00A84502"/>
    <w:rsid w:val="00A90584"/>
    <w:rsid w:val="00A90656"/>
    <w:rsid w:val="00A90D71"/>
    <w:rsid w:val="00A93212"/>
    <w:rsid w:val="00A94927"/>
    <w:rsid w:val="00A94D27"/>
    <w:rsid w:val="00AA3E2C"/>
    <w:rsid w:val="00AB1090"/>
    <w:rsid w:val="00AB4D1D"/>
    <w:rsid w:val="00AB58C7"/>
    <w:rsid w:val="00AB61F1"/>
    <w:rsid w:val="00AC3F68"/>
    <w:rsid w:val="00AC72DC"/>
    <w:rsid w:val="00AC7DA0"/>
    <w:rsid w:val="00AD16C8"/>
    <w:rsid w:val="00AD3690"/>
    <w:rsid w:val="00AD68DC"/>
    <w:rsid w:val="00AD72B9"/>
    <w:rsid w:val="00AE190E"/>
    <w:rsid w:val="00AE4BF2"/>
    <w:rsid w:val="00AE7908"/>
    <w:rsid w:val="00AF1B1C"/>
    <w:rsid w:val="00AF3411"/>
    <w:rsid w:val="00AF3A1A"/>
    <w:rsid w:val="00AF73D8"/>
    <w:rsid w:val="00B03756"/>
    <w:rsid w:val="00B06461"/>
    <w:rsid w:val="00B07145"/>
    <w:rsid w:val="00B10983"/>
    <w:rsid w:val="00B10AE8"/>
    <w:rsid w:val="00B140BC"/>
    <w:rsid w:val="00B15F43"/>
    <w:rsid w:val="00B20268"/>
    <w:rsid w:val="00B23F3B"/>
    <w:rsid w:val="00B2781B"/>
    <w:rsid w:val="00B32115"/>
    <w:rsid w:val="00B3436B"/>
    <w:rsid w:val="00B349DD"/>
    <w:rsid w:val="00B36486"/>
    <w:rsid w:val="00B44E46"/>
    <w:rsid w:val="00B47628"/>
    <w:rsid w:val="00B7234E"/>
    <w:rsid w:val="00B77B9E"/>
    <w:rsid w:val="00B83EAD"/>
    <w:rsid w:val="00B8414E"/>
    <w:rsid w:val="00B87C9C"/>
    <w:rsid w:val="00B90672"/>
    <w:rsid w:val="00B9376A"/>
    <w:rsid w:val="00B94252"/>
    <w:rsid w:val="00B96945"/>
    <w:rsid w:val="00BA4D8A"/>
    <w:rsid w:val="00BA7E0A"/>
    <w:rsid w:val="00BB1FC7"/>
    <w:rsid w:val="00BC39AB"/>
    <w:rsid w:val="00BD3A40"/>
    <w:rsid w:val="00BD525E"/>
    <w:rsid w:val="00BD5F2D"/>
    <w:rsid w:val="00BD7DDD"/>
    <w:rsid w:val="00BE2465"/>
    <w:rsid w:val="00BE3C5C"/>
    <w:rsid w:val="00BF2B2C"/>
    <w:rsid w:val="00BF7998"/>
    <w:rsid w:val="00C026F7"/>
    <w:rsid w:val="00C059C9"/>
    <w:rsid w:val="00C0649B"/>
    <w:rsid w:val="00C07EF1"/>
    <w:rsid w:val="00C10FEB"/>
    <w:rsid w:val="00C11D21"/>
    <w:rsid w:val="00C16216"/>
    <w:rsid w:val="00C16D4D"/>
    <w:rsid w:val="00C2007D"/>
    <w:rsid w:val="00C2147C"/>
    <w:rsid w:val="00C23F2C"/>
    <w:rsid w:val="00C244DD"/>
    <w:rsid w:val="00C25079"/>
    <w:rsid w:val="00C25FBE"/>
    <w:rsid w:val="00C267AD"/>
    <w:rsid w:val="00C27ABE"/>
    <w:rsid w:val="00C32549"/>
    <w:rsid w:val="00C32DF6"/>
    <w:rsid w:val="00C5091F"/>
    <w:rsid w:val="00C57848"/>
    <w:rsid w:val="00C61897"/>
    <w:rsid w:val="00C70E22"/>
    <w:rsid w:val="00C724AC"/>
    <w:rsid w:val="00C7328B"/>
    <w:rsid w:val="00C7758A"/>
    <w:rsid w:val="00C87B61"/>
    <w:rsid w:val="00C9089C"/>
    <w:rsid w:val="00C93374"/>
    <w:rsid w:val="00C937DC"/>
    <w:rsid w:val="00C973C4"/>
    <w:rsid w:val="00CA18DE"/>
    <w:rsid w:val="00CA2161"/>
    <w:rsid w:val="00CA5542"/>
    <w:rsid w:val="00CA797A"/>
    <w:rsid w:val="00CB0DA0"/>
    <w:rsid w:val="00CB19CD"/>
    <w:rsid w:val="00CB2694"/>
    <w:rsid w:val="00CC3BA0"/>
    <w:rsid w:val="00CC4EC5"/>
    <w:rsid w:val="00CE05FE"/>
    <w:rsid w:val="00CE4BA1"/>
    <w:rsid w:val="00CE7B5A"/>
    <w:rsid w:val="00CF154A"/>
    <w:rsid w:val="00CF4E20"/>
    <w:rsid w:val="00CF68F5"/>
    <w:rsid w:val="00CF7C0E"/>
    <w:rsid w:val="00D03F67"/>
    <w:rsid w:val="00D07805"/>
    <w:rsid w:val="00D119D9"/>
    <w:rsid w:val="00D1224B"/>
    <w:rsid w:val="00D13D82"/>
    <w:rsid w:val="00D14567"/>
    <w:rsid w:val="00D31985"/>
    <w:rsid w:val="00D4295F"/>
    <w:rsid w:val="00D45337"/>
    <w:rsid w:val="00D55F29"/>
    <w:rsid w:val="00D654A9"/>
    <w:rsid w:val="00D65830"/>
    <w:rsid w:val="00D701FB"/>
    <w:rsid w:val="00D713D0"/>
    <w:rsid w:val="00D72961"/>
    <w:rsid w:val="00D806AB"/>
    <w:rsid w:val="00D856BF"/>
    <w:rsid w:val="00D86C1E"/>
    <w:rsid w:val="00D9249D"/>
    <w:rsid w:val="00D96F50"/>
    <w:rsid w:val="00D97C1C"/>
    <w:rsid w:val="00DA3466"/>
    <w:rsid w:val="00DA3CF5"/>
    <w:rsid w:val="00DD013C"/>
    <w:rsid w:val="00DD4FD0"/>
    <w:rsid w:val="00DD6443"/>
    <w:rsid w:val="00DD69C2"/>
    <w:rsid w:val="00DD7990"/>
    <w:rsid w:val="00DE61C0"/>
    <w:rsid w:val="00DF5C43"/>
    <w:rsid w:val="00DF7B92"/>
    <w:rsid w:val="00E0125F"/>
    <w:rsid w:val="00E0262A"/>
    <w:rsid w:val="00E03096"/>
    <w:rsid w:val="00E040EF"/>
    <w:rsid w:val="00E04BC7"/>
    <w:rsid w:val="00E109E6"/>
    <w:rsid w:val="00E20C81"/>
    <w:rsid w:val="00E34A1C"/>
    <w:rsid w:val="00E36454"/>
    <w:rsid w:val="00E36D47"/>
    <w:rsid w:val="00E41F1A"/>
    <w:rsid w:val="00E564C5"/>
    <w:rsid w:val="00E60011"/>
    <w:rsid w:val="00E62FB6"/>
    <w:rsid w:val="00E67E06"/>
    <w:rsid w:val="00E7236D"/>
    <w:rsid w:val="00E75D24"/>
    <w:rsid w:val="00E77A87"/>
    <w:rsid w:val="00E81449"/>
    <w:rsid w:val="00E81AEF"/>
    <w:rsid w:val="00E87352"/>
    <w:rsid w:val="00E90F4D"/>
    <w:rsid w:val="00EA4575"/>
    <w:rsid w:val="00EB646E"/>
    <w:rsid w:val="00EB6AEF"/>
    <w:rsid w:val="00EC0304"/>
    <w:rsid w:val="00EC68EF"/>
    <w:rsid w:val="00ED0D05"/>
    <w:rsid w:val="00ED0D7B"/>
    <w:rsid w:val="00ED1DE8"/>
    <w:rsid w:val="00ED3D85"/>
    <w:rsid w:val="00ED4007"/>
    <w:rsid w:val="00ED4504"/>
    <w:rsid w:val="00ED4FC4"/>
    <w:rsid w:val="00EE0AA5"/>
    <w:rsid w:val="00EE1F5D"/>
    <w:rsid w:val="00EF23C3"/>
    <w:rsid w:val="00F0153E"/>
    <w:rsid w:val="00F01678"/>
    <w:rsid w:val="00F039BE"/>
    <w:rsid w:val="00F20E7B"/>
    <w:rsid w:val="00F22A1B"/>
    <w:rsid w:val="00F2652A"/>
    <w:rsid w:val="00F30C5A"/>
    <w:rsid w:val="00F34CEB"/>
    <w:rsid w:val="00F41439"/>
    <w:rsid w:val="00F4144E"/>
    <w:rsid w:val="00F4236F"/>
    <w:rsid w:val="00F44974"/>
    <w:rsid w:val="00F44C72"/>
    <w:rsid w:val="00F47D0F"/>
    <w:rsid w:val="00F506D7"/>
    <w:rsid w:val="00F51174"/>
    <w:rsid w:val="00F57A7E"/>
    <w:rsid w:val="00F62C5F"/>
    <w:rsid w:val="00F62C9D"/>
    <w:rsid w:val="00F65666"/>
    <w:rsid w:val="00F656B0"/>
    <w:rsid w:val="00F739AB"/>
    <w:rsid w:val="00F83346"/>
    <w:rsid w:val="00F841BB"/>
    <w:rsid w:val="00F8470B"/>
    <w:rsid w:val="00F8600B"/>
    <w:rsid w:val="00F87133"/>
    <w:rsid w:val="00F92F93"/>
    <w:rsid w:val="00F972E2"/>
    <w:rsid w:val="00FA3133"/>
    <w:rsid w:val="00FB0137"/>
    <w:rsid w:val="00FB3BB3"/>
    <w:rsid w:val="00FB4B3A"/>
    <w:rsid w:val="00FB690F"/>
    <w:rsid w:val="00FB7EF7"/>
    <w:rsid w:val="00FC4686"/>
    <w:rsid w:val="00FC67B9"/>
    <w:rsid w:val="00FD686B"/>
    <w:rsid w:val="00FE4F90"/>
    <w:rsid w:val="00FF5D7B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23"/>
    <w:rPr>
      <w:sz w:val="24"/>
      <w:szCs w:val="24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1"/>
    <w:uiPriority w:val="99"/>
    <w:qFormat/>
    <w:rsid w:val="00AC7DA0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D6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7DA0"/>
    <w:pPr>
      <w:keepNext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662DF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62DFC"/>
    <w:pPr>
      <w:keepNext/>
      <w:jc w:val="center"/>
      <w:outlineLvl w:val="4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"/>
    <w:rsid w:val="00665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4D66"/>
    <w:rPr>
      <w:rFonts w:cs="Times New Roman"/>
      <w:b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7DA0"/>
    <w:rPr>
      <w:rFonts w:cs="Times New Roman"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2DFC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2DFC"/>
    <w:rPr>
      <w:rFonts w:cs="Times New Roman"/>
      <w:lang w:val="ru-RU" w:eastAsia="ru-RU"/>
    </w:rPr>
  </w:style>
  <w:style w:type="character" w:customStyle="1" w:styleId="Heading1Char21">
    <w:name w:val="Heading 1 Char21"/>
    <w:aliases w:val="Заголовок 1 Знак Знак Char21,Заголовок 1 Знак Знак Знак Знак Char21,Заголовок 1 Знак Знак Знак Char21,Знак Знак Знак Знак Char21,Header1-2000 Char21,H1 Char21,Head 1 + Arial Narrow Char21,12 пт Char21,все пр... Char21,Head 1 Char21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0">
    <w:name w:val="Heading 1 Char20"/>
    <w:aliases w:val="Заголовок 1 Знак Знак Char20,Заголовок 1 Знак Знак Знак Знак Char20,Заголовок 1 Знак Знак Знак Char20,Знак Знак Знак Знак Char20,Header1-2000 Char20,H1 Char20,Head 1 + Arial Narrow Char20,12 пт Char20,все пр... Char20,Head 1 Char20"/>
    <w:uiPriority w:val="99"/>
    <w:rsid w:val="00864C05"/>
    <w:rPr>
      <w:rFonts w:ascii="Cambria" w:hAnsi="Cambria"/>
      <w:b/>
      <w:kern w:val="32"/>
      <w:sz w:val="32"/>
    </w:rPr>
  </w:style>
  <w:style w:type="character" w:customStyle="1" w:styleId="Heading1Char19">
    <w:name w:val="Heading 1 Char19"/>
    <w:aliases w:val="Заголовок 1 Знак Знак Char19,Заголовок 1 Знак Знак Знак Знак Char19,Заголовок 1 Знак Знак Знак Char19,Знак Знак Знак Знак Char19,Header1-2000 Char19,H1 Char19,Head 1 + Arial Narrow Char19,12 пт Char19,все пр... Char19,Head 1 Char19"/>
    <w:uiPriority w:val="99"/>
    <w:locked/>
    <w:rsid w:val="009932CE"/>
    <w:rPr>
      <w:rFonts w:ascii="Cambria" w:hAnsi="Cambria"/>
      <w:b/>
      <w:kern w:val="32"/>
      <w:sz w:val="32"/>
    </w:rPr>
  </w:style>
  <w:style w:type="character" w:customStyle="1" w:styleId="Heading1Char18">
    <w:name w:val="Heading 1 Char18"/>
    <w:aliases w:val="Заголовок 1 Знак Знак Char18,Заголовок 1 Знак Знак Знак Знак Char18,Заголовок 1 Знак Знак Знак Char18,Знак Знак Знак Знак Char18,Header1-2000 Char18,H1 Char18,Head 1 + Arial Narrow Char18,12 пт Char18,все пр... Char18,Head 1 Char18"/>
    <w:uiPriority w:val="99"/>
    <w:rsid w:val="00344667"/>
    <w:rPr>
      <w:rFonts w:ascii="Cambria" w:hAnsi="Cambria"/>
      <w:b/>
      <w:kern w:val="32"/>
      <w:sz w:val="32"/>
    </w:rPr>
  </w:style>
  <w:style w:type="character" w:customStyle="1" w:styleId="Heading1Char17">
    <w:name w:val="Heading 1 Char17"/>
    <w:aliases w:val="Заголовок 1 Знак Знак Char17,Заголовок 1 Знак Знак Знак Знак Char17,Заголовок 1 Знак Знак Знак Char17,Знак Знак Знак Знак Char17,Header1-2000 Char17,H1 Char17,Head 1 + Arial Narrow Char17,12 пт Char17,все пр... Char17,Head 1 Char17"/>
    <w:uiPriority w:val="99"/>
    <w:rsid w:val="00FB690F"/>
    <w:rPr>
      <w:rFonts w:ascii="Cambria" w:hAnsi="Cambria"/>
      <w:b/>
      <w:kern w:val="32"/>
      <w:sz w:val="32"/>
    </w:rPr>
  </w:style>
  <w:style w:type="character" w:customStyle="1" w:styleId="Heading1Char16">
    <w:name w:val="Heading 1 Char16"/>
    <w:aliases w:val="Заголовок 1 Знак Знак Char16,Заголовок 1 Знак Знак Знак Знак Char16,Заголовок 1 Знак Знак Знак Char16,Знак Знак Знак Знак Char16,Header1-2000 Char16,H1 Char16,Head 1 + Arial Narrow Char16,12 пт Char16,все пр... Char16,Head 1 Char16"/>
    <w:uiPriority w:val="99"/>
    <w:rsid w:val="007133AB"/>
    <w:rPr>
      <w:rFonts w:ascii="Cambria" w:hAnsi="Cambria"/>
      <w:b/>
      <w:kern w:val="32"/>
      <w:sz w:val="32"/>
    </w:rPr>
  </w:style>
  <w:style w:type="character" w:customStyle="1" w:styleId="Heading1Char15">
    <w:name w:val="Heading 1 Char15"/>
    <w:aliases w:val="Заголовок 1 Знак Знак Char15,Заголовок 1 Знак Знак Знак Знак Char15,Заголовок 1 Знак Знак Знак Char15,Знак Знак Знак Знак Char15,Header1-2000 Char15,H1 Char15,Head 1 + Arial Narrow Char15,12 пт Char15,все пр... Char15,Head 1 Char15"/>
    <w:uiPriority w:val="99"/>
    <w:locked/>
    <w:rsid w:val="001C2F53"/>
    <w:rPr>
      <w:rFonts w:ascii="Cambria" w:hAnsi="Cambria"/>
      <w:b/>
      <w:kern w:val="32"/>
      <w:sz w:val="32"/>
    </w:rPr>
  </w:style>
  <w:style w:type="character" w:customStyle="1" w:styleId="Heading1Char14">
    <w:name w:val="Heading 1 Char14"/>
    <w:aliases w:val="Заголовок 1 Знак Знак Char14,Заголовок 1 Знак Знак Знак Знак Char14,Заголовок 1 Знак Знак Знак Char14,Знак Знак Знак Знак Char14,Header1-2000 Char14,H1 Char14,Head 1 + Arial Narrow Char14,12 пт Char14,все пр... Char14,Head 1 Char14"/>
    <w:uiPriority w:val="99"/>
    <w:locked/>
    <w:rsid w:val="00AD16C8"/>
    <w:rPr>
      <w:rFonts w:ascii="Cambria" w:hAnsi="Cambria"/>
      <w:b/>
      <w:kern w:val="32"/>
      <w:sz w:val="32"/>
    </w:rPr>
  </w:style>
  <w:style w:type="character" w:customStyle="1" w:styleId="Heading1Char13">
    <w:name w:val="Heading 1 Char13"/>
    <w:aliases w:val="Заголовок 1 Знак Знак Char13,Заголовок 1 Знак Знак Знак Знак Char13,Заголовок 1 Знак Знак Знак Char13,Знак Знак Знак Знак Char13,Header1-2000 Char13,H1 Char13,Head 1 + Arial Narrow Char13,12 пт Char13,все пр... Char13,Head 1 Char13"/>
    <w:uiPriority w:val="99"/>
    <w:locked/>
    <w:rsid w:val="0002733C"/>
    <w:rPr>
      <w:rFonts w:ascii="Cambria" w:hAnsi="Cambria"/>
      <w:b/>
      <w:kern w:val="32"/>
      <w:sz w:val="32"/>
    </w:rPr>
  </w:style>
  <w:style w:type="character" w:customStyle="1" w:styleId="Heading1Char12">
    <w:name w:val="Heading 1 Char12"/>
    <w:aliases w:val="Заголовок 1 Знак Знак Char12,Заголовок 1 Знак Знак Знак Знак Char12,Заголовок 1 Знак Знак Знак Char12,Знак Знак Знак Знак Char12,Header1-2000 Char12,H1 Char12,Head 1 + Arial Narrow Char12,12 пт Char12,все пр... Char12,Head 1 Char12"/>
    <w:uiPriority w:val="99"/>
    <w:locked/>
    <w:rsid w:val="00C23F2C"/>
    <w:rPr>
      <w:rFonts w:ascii="Cambria" w:hAnsi="Cambria"/>
      <w:b/>
      <w:kern w:val="32"/>
      <w:sz w:val="32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uiPriority w:val="99"/>
    <w:locked/>
    <w:rsid w:val="001A7E74"/>
    <w:rPr>
      <w:rFonts w:ascii="Cambria" w:hAnsi="Cambria"/>
      <w:b/>
      <w:kern w:val="32"/>
      <w:sz w:val="32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uiPriority w:val="99"/>
    <w:locked/>
    <w:rsid w:val="00106C12"/>
    <w:rPr>
      <w:rFonts w:ascii="Cambria" w:hAnsi="Cambria"/>
      <w:b/>
      <w:kern w:val="32"/>
      <w:sz w:val="32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9"/>
    <w:uiPriority w:val="99"/>
    <w:locked/>
    <w:rsid w:val="00DA3466"/>
    <w:rPr>
      <w:rFonts w:ascii="Cambria" w:hAnsi="Cambria"/>
      <w:b/>
      <w:kern w:val="32"/>
      <w:sz w:val="32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8"/>
    <w:uiPriority w:val="99"/>
    <w:locked/>
    <w:rsid w:val="003C17CB"/>
    <w:rPr>
      <w:rFonts w:ascii="Cambria" w:hAnsi="Cambria"/>
      <w:b/>
      <w:kern w:val="32"/>
      <w:sz w:val="32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7"/>
    <w:uiPriority w:val="99"/>
    <w:locked/>
    <w:rsid w:val="00E67E06"/>
    <w:rPr>
      <w:rFonts w:ascii="Cambria" w:hAnsi="Cambria"/>
      <w:b/>
      <w:kern w:val="32"/>
      <w:sz w:val="32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6"/>
    <w:uiPriority w:val="99"/>
    <w:locked/>
    <w:rsid w:val="00EF23C3"/>
    <w:rPr>
      <w:rFonts w:ascii="Cambria" w:hAnsi="Cambria"/>
      <w:b/>
      <w:kern w:val="32"/>
      <w:sz w:val="32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5"/>
    <w:uiPriority w:val="99"/>
    <w:locked/>
    <w:rsid w:val="004C1F82"/>
    <w:rPr>
      <w:rFonts w:ascii="Cambria" w:hAnsi="Cambria"/>
      <w:b/>
      <w:kern w:val="32"/>
      <w:sz w:val="32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4"/>
    <w:uiPriority w:val="99"/>
    <w:locked/>
    <w:rsid w:val="00F2652A"/>
    <w:rPr>
      <w:rFonts w:ascii="Cambria" w:hAnsi="Cambria"/>
      <w:b/>
      <w:kern w:val="32"/>
      <w:sz w:val="32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3"/>
    <w:uiPriority w:val="99"/>
    <w:locked/>
    <w:rsid w:val="00873763"/>
    <w:rPr>
      <w:rFonts w:ascii="Cambria" w:hAnsi="Cambria"/>
      <w:b/>
      <w:kern w:val="32"/>
      <w:sz w:val="32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uiPriority w:val="99"/>
    <w:locked/>
    <w:rsid w:val="00170D59"/>
    <w:rPr>
      <w:rFonts w:ascii="Cambria" w:hAnsi="Cambria"/>
      <w:b/>
      <w:kern w:val="32"/>
      <w:sz w:val="32"/>
    </w:rPr>
  </w:style>
  <w:style w:type="paragraph" w:styleId="Title">
    <w:name w:val="Title"/>
    <w:basedOn w:val="Normal"/>
    <w:link w:val="TitleChar"/>
    <w:uiPriority w:val="99"/>
    <w:qFormat/>
    <w:rsid w:val="00154D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66"/>
    <w:rPr>
      <w:rFonts w:cs="Times New Roman"/>
      <w:b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customStyle="1" w:styleId="Heading1Char1">
    <w:name w:val="Heading 1 Char1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link w:val="Heading1"/>
    <w:uiPriority w:val="99"/>
    <w:locked/>
    <w:rsid w:val="00AC7DA0"/>
    <w:rPr>
      <w:rFonts w:ascii="Cambria" w:hAnsi="Cambria"/>
      <w:b/>
      <w:color w:val="365F91"/>
      <w:sz w:val="28"/>
      <w:lang w:eastAsia="ru-RU"/>
    </w:rPr>
  </w:style>
  <w:style w:type="character" w:customStyle="1" w:styleId="1">
    <w:name w:val="Название Знак1"/>
    <w:uiPriority w:val="99"/>
    <w:locked/>
    <w:rsid w:val="00AC7DA0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C7DA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DA0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AC7DA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Title">
    <w:name w:val="ConsTitle Знак"/>
    <w:uiPriority w:val="99"/>
    <w:rsid w:val="00AC7DA0"/>
    <w:rPr>
      <w:rFonts w:ascii="Arial" w:hAnsi="Arial"/>
      <w:b/>
      <w:sz w:val="16"/>
      <w:lang w:val="ru-RU" w:eastAsia="ar-SA" w:bidi="ar-SA"/>
    </w:rPr>
  </w:style>
  <w:style w:type="character" w:styleId="Hyperlink">
    <w:name w:val="Hyperlink"/>
    <w:basedOn w:val="DefaultParagraphFont"/>
    <w:uiPriority w:val="99"/>
    <w:rsid w:val="00AC7D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C7DA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C7DA0"/>
    <w:pPr>
      <w:spacing w:before="100" w:after="100"/>
    </w:pPr>
    <w:rPr>
      <w:szCs w:val="20"/>
    </w:rPr>
  </w:style>
  <w:style w:type="paragraph" w:customStyle="1" w:styleId="10">
    <w:name w:val="Верхний колонтитул1"/>
    <w:basedOn w:val="Normal"/>
    <w:next w:val="Header"/>
    <w:link w:val="a"/>
    <w:uiPriority w:val="99"/>
    <w:semiHidden/>
    <w:rsid w:val="00AC7DA0"/>
    <w:pPr>
      <w:tabs>
        <w:tab w:val="center" w:pos="4677"/>
        <w:tab w:val="right" w:pos="9355"/>
      </w:tabs>
    </w:pPr>
    <w:rPr>
      <w:szCs w:val="20"/>
    </w:rPr>
  </w:style>
  <w:style w:type="character" w:customStyle="1" w:styleId="a">
    <w:name w:val="Верхний колонтитул Знак"/>
    <w:link w:val="10"/>
    <w:uiPriority w:val="99"/>
    <w:semiHidden/>
    <w:locked/>
    <w:rsid w:val="00AC7DA0"/>
    <w:rPr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AC7DA0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7DA0"/>
    <w:rPr>
      <w:rFonts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AC7DA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7DA0"/>
    <w:rPr>
      <w:rFonts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C7DA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7DA0"/>
    <w:rPr>
      <w:rFonts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AC7DA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C7DA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font5">
    <w:name w:val="font5"/>
    <w:basedOn w:val="Normal"/>
    <w:uiPriority w:val="99"/>
    <w:rsid w:val="00AC7DA0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3">
    <w:name w:val="xl63"/>
    <w:basedOn w:val="Normal"/>
    <w:uiPriority w:val="99"/>
    <w:semiHidden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4">
    <w:name w:val="xl64"/>
    <w:basedOn w:val="Normal"/>
    <w:uiPriority w:val="99"/>
    <w:semiHidden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1D1B11"/>
    </w:rPr>
  </w:style>
  <w:style w:type="paragraph" w:customStyle="1" w:styleId="xl65">
    <w:name w:val="xl6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68">
    <w:name w:val="xl6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69">
    <w:name w:val="xl69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0">
    <w:name w:val="xl7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1">
    <w:name w:val="xl71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2">
    <w:name w:val="xl7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74">
    <w:name w:val="xl74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5">
    <w:name w:val="xl7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77">
    <w:name w:val="xl7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8">
    <w:name w:val="xl7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1D1B11"/>
    </w:rPr>
  </w:style>
  <w:style w:type="paragraph" w:customStyle="1" w:styleId="xl79">
    <w:name w:val="xl79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80">
    <w:name w:val="xl8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4">
    <w:name w:val="xl84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6">
    <w:name w:val="xl86"/>
    <w:basedOn w:val="Normal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7">
    <w:name w:val="xl8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89">
    <w:name w:val="xl89"/>
    <w:basedOn w:val="Normal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0">
    <w:name w:val="xl9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2">
    <w:name w:val="xl9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Normal"/>
    <w:uiPriority w:val="99"/>
    <w:rsid w:val="00AC7DA0"/>
    <w:pPr>
      <w:spacing w:before="100" w:beforeAutospacing="1" w:after="100" w:afterAutospacing="1"/>
      <w:jc w:val="right"/>
    </w:pPr>
    <w:rPr>
      <w:color w:val="1D1B11"/>
    </w:rPr>
  </w:style>
  <w:style w:type="paragraph" w:customStyle="1" w:styleId="xl95">
    <w:name w:val="xl95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6">
    <w:name w:val="xl96"/>
    <w:basedOn w:val="Normal"/>
    <w:uiPriority w:val="99"/>
    <w:rsid w:val="00AC7D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Normal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01">
    <w:name w:val="xl101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Normal"/>
    <w:uiPriority w:val="99"/>
    <w:rsid w:val="00AC7DA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Normal"/>
    <w:uiPriority w:val="99"/>
    <w:rsid w:val="00AC7DA0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6">
    <w:name w:val="xl106"/>
    <w:basedOn w:val="Normal"/>
    <w:uiPriority w:val="99"/>
    <w:rsid w:val="00AC7D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Normal"/>
    <w:uiPriority w:val="99"/>
    <w:rsid w:val="00AC7DA0"/>
    <w:pPr>
      <w:spacing w:before="100" w:beforeAutospacing="1" w:after="100" w:afterAutospacing="1"/>
      <w:jc w:val="both"/>
    </w:pPr>
    <w:rPr>
      <w:i/>
      <w:iCs/>
    </w:rPr>
  </w:style>
  <w:style w:type="paragraph" w:customStyle="1" w:styleId="xl113">
    <w:name w:val="xl113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114">
    <w:name w:val="xl114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1">
    <w:name w:val="Верхний колонтитул Знак1"/>
    <w:uiPriority w:val="99"/>
    <w:semiHidden/>
    <w:rsid w:val="00AC7DA0"/>
    <w:rPr>
      <w:rFonts w:ascii="Times New Roman" w:hAnsi="Times New Roman"/>
      <w:sz w:val="24"/>
      <w:lang w:eastAsia="ru-RU"/>
    </w:rPr>
  </w:style>
  <w:style w:type="character" w:customStyle="1" w:styleId="12">
    <w:name w:val="Знак Знак1"/>
    <w:uiPriority w:val="99"/>
    <w:rsid w:val="00AC7DA0"/>
    <w:rPr>
      <w:sz w:val="24"/>
    </w:rPr>
  </w:style>
  <w:style w:type="table" w:customStyle="1" w:styleId="13">
    <w:name w:val="Сетка таблицы1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7DA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7DA0"/>
    <w:rPr>
      <w:rFonts w:cs="Times New Roman"/>
      <w:sz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AC7DA0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AC7DA0"/>
    <w:rPr>
      <w:rFonts w:ascii="Calibri" w:hAnsi="Calibri"/>
      <w:lang w:eastAsia="en-US"/>
    </w:rPr>
  </w:style>
  <w:style w:type="character" w:customStyle="1" w:styleId="HTMLPreformattedChar">
    <w:name w:val="HTML Preformatted Char"/>
    <w:aliases w:val="Знак Char"/>
    <w:uiPriority w:val="99"/>
    <w:locked/>
    <w:rsid w:val="00AC7DA0"/>
    <w:rPr>
      <w:lang w:val="en-GB"/>
    </w:rPr>
  </w:style>
  <w:style w:type="paragraph" w:styleId="HTMLPreformatted">
    <w:name w:val="HTML Preformatted"/>
    <w:aliases w:val="Знак"/>
    <w:basedOn w:val="Normal"/>
    <w:link w:val="HTMLPreformattedChar1"/>
    <w:uiPriority w:val="99"/>
    <w:rsid w:val="00AC7DA0"/>
    <w:pPr>
      <w:widowControl w:val="0"/>
      <w:tabs>
        <w:tab w:val="left" w:pos="708"/>
      </w:tabs>
      <w:adjustRightInd w:val="0"/>
      <w:spacing w:after="160" w:line="240" w:lineRule="exact"/>
      <w:jc w:val="right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aliases w:val="Знак Char1"/>
    <w:basedOn w:val="DefaultParagraphFont"/>
    <w:link w:val="HTMLPreformatted"/>
    <w:uiPriority w:val="99"/>
    <w:semiHidden/>
    <w:locked/>
    <w:rsid w:val="00170D59"/>
    <w:rPr>
      <w:rFonts w:ascii="Courier New" w:hAnsi="Courier New" w:cs="Times New Roman"/>
      <w:sz w:val="20"/>
    </w:rPr>
  </w:style>
  <w:style w:type="character" w:customStyle="1" w:styleId="HTML1">
    <w:name w:val="Стандартный HTML Знак1"/>
    <w:uiPriority w:val="99"/>
    <w:semiHidden/>
    <w:rsid w:val="00AC7DA0"/>
    <w:rPr>
      <w:rFonts w:ascii="Consolas" w:hAnsi="Consolas"/>
      <w:lang w:eastAsia="ru-RU"/>
    </w:rPr>
  </w:style>
  <w:style w:type="paragraph" w:customStyle="1" w:styleId="indent1">
    <w:name w:val="indent_1"/>
    <w:basedOn w:val="Normal"/>
    <w:uiPriority w:val="99"/>
    <w:rsid w:val="00AC7DA0"/>
    <w:pPr>
      <w:spacing w:before="100" w:beforeAutospacing="1" w:after="100" w:afterAutospacing="1"/>
    </w:pPr>
  </w:style>
  <w:style w:type="character" w:customStyle="1" w:styleId="a0">
    <w:name w:val="Гипертекстовая ссылка"/>
    <w:uiPriority w:val="99"/>
    <w:rsid w:val="00AC7DA0"/>
    <w:rPr>
      <w:color w:val="106BBE"/>
    </w:rPr>
  </w:style>
  <w:style w:type="table" w:customStyle="1" w:styleId="2">
    <w:name w:val="Сетка таблицы2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Áàçîâûé"/>
    <w:uiPriority w:val="99"/>
    <w:rsid w:val="00AC7DA0"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color w:val="000000"/>
      <w:kern w:val="2"/>
      <w:sz w:val="24"/>
      <w:szCs w:val="20"/>
      <w:lang w:eastAsia="fa-IR" w:bidi="fa-IR"/>
    </w:rPr>
  </w:style>
  <w:style w:type="character" w:styleId="Strong">
    <w:name w:val="Strong"/>
    <w:basedOn w:val="DefaultParagraphFont"/>
    <w:uiPriority w:val="99"/>
    <w:qFormat/>
    <w:rsid w:val="00AC7DA0"/>
    <w:rPr>
      <w:rFonts w:cs="Times New Roman"/>
      <w:b/>
    </w:rPr>
  </w:style>
  <w:style w:type="character" w:customStyle="1" w:styleId="a2">
    <w:name w:val="Основной текст_"/>
    <w:link w:val="14"/>
    <w:uiPriority w:val="99"/>
    <w:locked/>
    <w:rsid w:val="00AC7DA0"/>
    <w:rPr>
      <w:sz w:val="27"/>
      <w:shd w:val="clear" w:color="auto" w:fill="FFFFFF"/>
    </w:rPr>
  </w:style>
  <w:style w:type="paragraph" w:customStyle="1" w:styleId="14">
    <w:name w:val="Основной текст1"/>
    <w:basedOn w:val="Normal"/>
    <w:link w:val="a2"/>
    <w:uiPriority w:val="99"/>
    <w:rsid w:val="00AC7DA0"/>
    <w:pPr>
      <w:shd w:val="clear" w:color="auto" w:fill="FFFFFF"/>
      <w:spacing w:after="600" w:line="317" w:lineRule="exact"/>
    </w:pPr>
    <w:rPr>
      <w:sz w:val="27"/>
      <w:szCs w:val="20"/>
    </w:rPr>
  </w:style>
  <w:style w:type="table" w:customStyle="1" w:styleId="3">
    <w:name w:val="Сетка таблицы3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C7DA0"/>
    <w:rPr>
      <w:rFonts w:cs="Times New Roman"/>
    </w:rPr>
  </w:style>
  <w:style w:type="table" w:customStyle="1" w:styleId="4">
    <w:name w:val="Сетка таблицы4"/>
    <w:uiPriority w:val="99"/>
    <w:rsid w:val="00AC7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C7DA0"/>
    <w:rPr>
      <w:rFonts w:ascii="Arial" w:hAnsi="Arial"/>
      <w:sz w:val="22"/>
      <w:lang w:eastAsia="ru-RU"/>
    </w:rPr>
  </w:style>
  <w:style w:type="paragraph" w:customStyle="1" w:styleId="a3">
    <w:name w:val="реквизитПодпись"/>
    <w:basedOn w:val="Normal"/>
    <w:uiPriority w:val="99"/>
    <w:rsid w:val="00AC7DA0"/>
    <w:pPr>
      <w:tabs>
        <w:tab w:val="left" w:pos="6804"/>
      </w:tabs>
      <w:spacing w:before="360"/>
    </w:pPr>
    <w:rPr>
      <w:szCs w:val="20"/>
    </w:rPr>
  </w:style>
  <w:style w:type="table" w:customStyle="1" w:styleId="5">
    <w:name w:val="Сетка таблицы5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C7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нак Знак5"/>
    <w:uiPriority w:val="99"/>
    <w:rsid w:val="00662DFC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locked/>
    <w:rsid w:val="00662DFC"/>
    <w:rPr>
      <w:rFonts w:ascii="Arial" w:hAnsi="Arial"/>
      <w:b/>
      <w:i/>
      <w:sz w:val="28"/>
      <w:lang w:val="ru-RU" w:eastAsia="ru-RU"/>
    </w:rPr>
  </w:style>
  <w:style w:type="character" w:customStyle="1" w:styleId="Heading4Char1">
    <w:name w:val="Heading 4 Char1"/>
    <w:link w:val="Heading4"/>
    <w:uiPriority w:val="99"/>
    <w:semiHidden/>
    <w:locked/>
    <w:rsid w:val="00662DFC"/>
    <w:rPr>
      <w:rFonts w:ascii="Calibri" w:hAnsi="Calibri"/>
      <w:b/>
      <w:sz w:val="28"/>
      <w:lang w:val="ru-RU" w:eastAsia="ru-RU"/>
    </w:rPr>
  </w:style>
  <w:style w:type="paragraph" w:customStyle="1" w:styleId="font7">
    <w:name w:val="font7"/>
    <w:basedOn w:val="Normal"/>
    <w:uiPriority w:val="99"/>
    <w:rsid w:val="00662DFC"/>
    <w:pPr>
      <w:spacing w:before="100" w:beforeAutospacing="1" w:after="100" w:afterAutospacing="1"/>
    </w:pPr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locked/>
    <w:rsid w:val="00662DF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2DFC"/>
    <w:rPr>
      <w:rFonts w:ascii="Calibri" w:hAnsi="Calibri" w:cs="Times New Roman"/>
      <w:lang w:val="ru-RU" w:eastAsia="ru-RU"/>
    </w:rPr>
  </w:style>
  <w:style w:type="paragraph" w:customStyle="1" w:styleId="Default">
    <w:name w:val="Default"/>
    <w:link w:val="Default0"/>
    <w:uiPriority w:val="99"/>
    <w:rsid w:val="00662DFC"/>
    <w:pPr>
      <w:autoSpaceDE w:val="0"/>
      <w:autoSpaceDN w:val="0"/>
      <w:adjustRightInd w:val="0"/>
    </w:pPr>
    <w:rPr>
      <w:rFonts w:ascii="Calibri" w:hAnsi="Calibri"/>
      <w:color w:val="000000"/>
    </w:rPr>
  </w:style>
  <w:style w:type="character" w:customStyle="1" w:styleId="Default0">
    <w:name w:val="Default Знак"/>
    <w:link w:val="Default"/>
    <w:uiPriority w:val="99"/>
    <w:locked/>
    <w:rsid w:val="00662DFC"/>
    <w:rPr>
      <w:rFonts w:ascii="Calibri" w:hAnsi="Calibri"/>
      <w:color w:val="000000"/>
      <w:sz w:val="22"/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662DF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662DFC"/>
    <w:rPr>
      <w:rFonts w:ascii="Courier New" w:hAnsi="Courier New"/>
      <w:sz w:val="22"/>
      <w:lang w:val="ru-RU" w:eastAsia="ru-RU"/>
    </w:rPr>
  </w:style>
  <w:style w:type="paragraph" w:customStyle="1" w:styleId="a4">
    <w:name w:val="......."/>
    <w:basedOn w:val="Default"/>
    <w:next w:val="Default"/>
    <w:link w:val="a5"/>
    <w:uiPriority w:val="99"/>
    <w:rsid w:val="00662DFC"/>
  </w:style>
  <w:style w:type="character" w:customStyle="1" w:styleId="a5">
    <w:name w:val="....... Знак"/>
    <w:link w:val="a4"/>
    <w:uiPriority w:val="99"/>
    <w:locked/>
    <w:rsid w:val="00662DFC"/>
    <w:rPr>
      <w:rFonts w:ascii="Calibri" w:hAnsi="Calibri"/>
      <w:color w:val="000000"/>
      <w:sz w:val="22"/>
      <w:lang w:val="ru-RU" w:eastAsia="ru-RU"/>
    </w:rPr>
  </w:style>
  <w:style w:type="character" w:customStyle="1" w:styleId="a6">
    <w:name w:val="Знак Знак"/>
    <w:uiPriority w:val="99"/>
    <w:rsid w:val="00662DFC"/>
    <w:rPr>
      <w:sz w:val="24"/>
    </w:rPr>
  </w:style>
  <w:style w:type="character" w:customStyle="1" w:styleId="20">
    <w:name w:val="Знак Знак2"/>
    <w:uiPriority w:val="99"/>
    <w:rsid w:val="00662DFC"/>
    <w:rPr>
      <w:sz w:val="24"/>
    </w:rPr>
  </w:style>
  <w:style w:type="character" w:customStyle="1" w:styleId="40">
    <w:name w:val="Знак Знак4"/>
    <w:uiPriority w:val="99"/>
    <w:rsid w:val="00662DFC"/>
    <w:rPr>
      <w:sz w:val="24"/>
    </w:rPr>
  </w:style>
  <w:style w:type="character" w:customStyle="1" w:styleId="51">
    <w:name w:val="Знак Знак51"/>
    <w:uiPriority w:val="99"/>
    <w:rsid w:val="00662DFC"/>
    <w:rPr>
      <w:sz w:val="24"/>
    </w:rPr>
  </w:style>
  <w:style w:type="character" w:customStyle="1" w:styleId="30">
    <w:name w:val="Знак Знак3"/>
    <w:uiPriority w:val="99"/>
    <w:rsid w:val="00662DF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-novonik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3179</TotalTime>
  <Pages>25</Pages>
  <Words>5689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23</cp:revision>
  <cp:lastPrinted>2024-04-05T08:51:00Z</cp:lastPrinted>
  <dcterms:created xsi:type="dcterms:W3CDTF">2023-10-05T02:00:00Z</dcterms:created>
  <dcterms:modified xsi:type="dcterms:W3CDTF">2024-04-17T03:32:00Z</dcterms:modified>
</cp:coreProperties>
</file>