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05" w:rsidRDefault="006D3C05" w:rsidP="00B85F14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проект</w:t>
      </w:r>
    </w:p>
    <w:p w:rsidR="006D3C05" w:rsidRPr="005E5BA1" w:rsidRDefault="006D3C05" w:rsidP="00B85F14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5E5BA1">
        <w:rPr>
          <w:rFonts w:ascii="Arial" w:hAnsi="Arial" w:cs="Arial"/>
          <w:color w:val="000000"/>
          <w:sz w:val="28"/>
          <w:szCs w:val="28"/>
        </w:rPr>
        <w:t>СОВЕТ НОВОНИКОЛЬСКОГО СЕЛЬСКОГО ПОСЕЛЕНИЯ</w:t>
      </w:r>
    </w:p>
    <w:p w:rsidR="006D3C05" w:rsidRPr="005E5BA1" w:rsidRDefault="006D3C05" w:rsidP="00B85F14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5E5BA1">
        <w:rPr>
          <w:rFonts w:ascii="Arial" w:hAnsi="Arial" w:cs="Arial"/>
          <w:color w:val="000000"/>
          <w:sz w:val="28"/>
          <w:szCs w:val="28"/>
        </w:rPr>
        <w:t>АЛЕКСАНДРОВСКОГО РАЙОНА ТОМСКОЙ ОБЛАСТИ</w:t>
      </w:r>
    </w:p>
    <w:p w:rsidR="006D3C05" w:rsidRPr="00806E0F" w:rsidRDefault="006D3C05" w:rsidP="00B85F14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06E0F">
        <w:rPr>
          <w:rFonts w:ascii="Arial" w:hAnsi="Arial" w:cs="Arial"/>
          <w:b/>
          <w:color w:val="000000"/>
          <w:sz w:val="28"/>
          <w:szCs w:val="28"/>
        </w:rPr>
        <w:t>РЕШЕНИЕ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 </w:t>
      </w:r>
    </w:p>
    <w:p w:rsidR="006D3C05" w:rsidRPr="00806E0F" w:rsidRDefault="006D3C05" w:rsidP="00B85F14">
      <w:pPr>
        <w:jc w:val="center"/>
        <w:rPr>
          <w:rFonts w:ascii="Arial" w:hAnsi="Arial" w:cs="Arial"/>
          <w:color w:val="000000"/>
        </w:rPr>
      </w:pPr>
    </w:p>
    <w:p w:rsidR="006D3C05" w:rsidRPr="00C85CBD" w:rsidRDefault="006D3C05" w:rsidP="00B85F14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00.00.</w:t>
      </w:r>
      <w:r w:rsidRPr="00C85CBD">
        <w:rPr>
          <w:rFonts w:ascii="Arial" w:hAnsi="Arial" w:cs="Arial"/>
          <w:color w:val="000000"/>
          <w:sz w:val="24"/>
          <w:szCs w:val="24"/>
        </w:rPr>
        <w:t>202</w:t>
      </w:r>
      <w:r>
        <w:rPr>
          <w:rFonts w:ascii="Arial" w:hAnsi="Arial" w:cs="Arial"/>
          <w:color w:val="000000"/>
          <w:sz w:val="24"/>
          <w:szCs w:val="24"/>
        </w:rPr>
        <w:t>4</w:t>
      </w:r>
      <w:r w:rsidRPr="00C85CBD">
        <w:rPr>
          <w:rFonts w:ascii="Arial" w:hAnsi="Arial" w:cs="Arial"/>
          <w:color w:val="000000"/>
          <w:sz w:val="24"/>
          <w:szCs w:val="24"/>
        </w:rPr>
        <w:tab/>
      </w:r>
      <w:r w:rsidRPr="00C85CBD">
        <w:rPr>
          <w:rFonts w:ascii="Arial" w:hAnsi="Arial" w:cs="Arial"/>
          <w:color w:val="000000"/>
          <w:sz w:val="24"/>
          <w:szCs w:val="24"/>
        </w:rPr>
        <w:tab/>
      </w:r>
      <w:r w:rsidRPr="00C85CBD">
        <w:rPr>
          <w:rFonts w:ascii="Arial" w:hAnsi="Arial" w:cs="Arial"/>
          <w:color w:val="000000"/>
          <w:sz w:val="24"/>
          <w:szCs w:val="24"/>
        </w:rPr>
        <w:tab/>
      </w:r>
      <w:r w:rsidRPr="00C85CBD">
        <w:rPr>
          <w:rFonts w:ascii="Arial" w:hAnsi="Arial" w:cs="Arial"/>
          <w:color w:val="000000"/>
          <w:sz w:val="24"/>
          <w:szCs w:val="24"/>
        </w:rPr>
        <w:tab/>
      </w:r>
      <w:r w:rsidRPr="00C85CBD">
        <w:rPr>
          <w:rFonts w:ascii="Arial" w:hAnsi="Arial" w:cs="Arial"/>
          <w:color w:val="000000"/>
          <w:sz w:val="24"/>
          <w:szCs w:val="24"/>
        </w:rPr>
        <w:tab/>
      </w:r>
      <w:r w:rsidRPr="00C85CBD">
        <w:rPr>
          <w:rFonts w:ascii="Arial" w:hAnsi="Arial" w:cs="Arial"/>
          <w:color w:val="000000"/>
          <w:sz w:val="24"/>
          <w:szCs w:val="24"/>
        </w:rPr>
        <w:tab/>
      </w:r>
      <w:r w:rsidRPr="00C85CBD">
        <w:rPr>
          <w:rFonts w:ascii="Arial" w:hAnsi="Arial" w:cs="Arial"/>
          <w:color w:val="000000"/>
          <w:sz w:val="24"/>
          <w:szCs w:val="24"/>
        </w:rPr>
        <w:tab/>
      </w:r>
      <w:r w:rsidRPr="00C85CBD">
        <w:rPr>
          <w:rFonts w:ascii="Arial" w:hAnsi="Arial" w:cs="Arial"/>
          <w:color w:val="000000"/>
          <w:sz w:val="24"/>
          <w:szCs w:val="24"/>
        </w:rPr>
        <w:tab/>
      </w:r>
      <w:r w:rsidRPr="00C85CBD">
        <w:rPr>
          <w:rFonts w:ascii="Arial" w:hAnsi="Arial" w:cs="Arial"/>
          <w:color w:val="000000"/>
          <w:sz w:val="24"/>
          <w:szCs w:val="24"/>
        </w:rPr>
        <w:tab/>
      </w:r>
      <w:r w:rsidRPr="00C85CBD">
        <w:rPr>
          <w:rFonts w:ascii="Arial" w:hAnsi="Arial" w:cs="Arial"/>
          <w:color w:val="000000"/>
          <w:sz w:val="24"/>
          <w:szCs w:val="24"/>
        </w:rPr>
        <w:tab/>
        <w:t xml:space="preserve">              № </w:t>
      </w:r>
      <w:r>
        <w:rPr>
          <w:rFonts w:ascii="Arial" w:hAnsi="Arial" w:cs="Arial"/>
          <w:color w:val="000000"/>
          <w:sz w:val="24"/>
          <w:szCs w:val="24"/>
        </w:rPr>
        <w:t>00</w:t>
      </w:r>
    </w:p>
    <w:p w:rsidR="006D3C05" w:rsidRPr="00C85CBD" w:rsidRDefault="006D3C05" w:rsidP="00B85F14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с.Новоникольское</w:t>
      </w:r>
    </w:p>
    <w:p w:rsidR="006D3C05" w:rsidRPr="00EE660F" w:rsidRDefault="006D3C05" w:rsidP="00B85F14">
      <w:pPr>
        <w:pStyle w:val="NormalWeb"/>
        <w:spacing w:before="0" w:after="0"/>
      </w:pPr>
    </w:p>
    <w:p w:rsidR="006D3C05" w:rsidRPr="00F36B96" w:rsidRDefault="006D3C05" w:rsidP="00B85F14">
      <w:pPr>
        <w:pStyle w:val="NormalWeb"/>
        <w:spacing w:before="0" w:after="0"/>
        <w:jc w:val="center"/>
        <w:rPr>
          <w:rFonts w:ascii="Arial" w:hAnsi="Arial" w:cs="Arial"/>
          <w:b/>
          <w:bCs/>
        </w:rPr>
      </w:pPr>
      <w:r w:rsidRPr="00F36B96">
        <w:rPr>
          <w:rFonts w:ascii="Arial" w:hAnsi="Arial" w:cs="Arial"/>
          <w:b/>
          <w:bCs/>
        </w:rPr>
        <w:t xml:space="preserve">О внесении изменений </w:t>
      </w:r>
    </w:p>
    <w:p w:rsidR="006D3C05" w:rsidRPr="00F36B96" w:rsidRDefault="006D3C05" w:rsidP="00B85F14">
      <w:pPr>
        <w:pStyle w:val="NormalWeb"/>
        <w:spacing w:before="0" w:after="0"/>
        <w:jc w:val="center"/>
        <w:rPr>
          <w:rFonts w:ascii="Arial" w:hAnsi="Arial" w:cs="Arial"/>
          <w:b/>
          <w:bCs/>
        </w:rPr>
      </w:pPr>
      <w:r w:rsidRPr="00F36B96">
        <w:rPr>
          <w:rFonts w:ascii="Arial" w:hAnsi="Arial" w:cs="Arial"/>
          <w:b/>
          <w:bCs/>
        </w:rPr>
        <w:t>в Устав муниципального образования</w:t>
      </w:r>
    </w:p>
    <w:p w:rsidR="006D3C05" w:rsidRPr="00F36B96" w:rsidRDefault="006D3C05" w:rsidP="00B85F14">
      <w:pPr>
        <w:pStyle w:val="NormalWeb"/>
        <w:spacing w:before="0" w:after="0"/>
        <w:jc w:val="center"/>
        <w:rPr>
          <w:rFonts w:ascii="Arial" w:hAnsi="Arial" w:cs="Arial"/>
          <w:b/>
          <w:bCs/>
        </w:rPr>
      </w:pPr>
      <w:r w:rsidRPr="00F36B96">
        <w:rPr>
          <w:rFonts w:ascii="Arial" w:hAnsi="Arial" w:cs="Arial"/>
          <w:b/>
          <w:bCs/>
        </w:rPr>
        <w:t>«</w:t>
      </w:r>
      <w:r>
        <w:rPr>
          <w:rFonts w:ascii="Arial" w:hAnsi="Arial" w:cs="Arial"/>
          <w:b/>
          <w:bCs/>
        </w:rPr>
        <w:t>Новоникольск</w:t>
      </w:r>
      <w:r w:rsidRPr="00F36B96">
        <w:rPr>
          <w:rFonts w:ascii="Arial" w:hAnsi="Arial" w:cs="Arial"/>
          <w:b/>
          <w:bCs/>
        </w:rPr>
        <w:t>ое сельское поселение</w:t>
      </w:r>
      <w:r>
        <w:rPr>
          <w:rFonts w:ascii="Arial" w:hAnsi="Arial" w:cs="Arial"/>
          <w:b/>
          <w:bCs/>
        </w:rPr>
        <w:t xml:space="preserve">  Александровского района Томской области»</w:t>
      </w:r>
    </w:p>
    <w:p w:rsidR="006D3C05" w:rsidRPr="0072070B" w:rsidRDefault="006D3C05" w:rsidP="00B85F14">
      <w:pPr>
        <w:pStyle w:val="NormalWeb"/>
        <w:spacing w:before="0" w:after="0"/>
        <w:rPr>
          <w:rFonts w:ascii="Arial" w:hAnsi="Arial" w:cs="Arial"/>
        </w:rPr>
      </w:pPr>
    </w:p>
    <w:p w:rsidR="006D3C05" w:rsidRPr="0072070B" w:rsidRDefault="006D3C05" w:rsidP="00B85F14">
      <w:pPr>
        <w:pStyle w:val="NormalWeb"/>
        <w:spacing w:before="0" w:after="0"/>
        <w:rPr>
          <w:rFonts w:ascii="Arial" w:hAnsi="Arial" w:cs="Arial"/>
        </w:rPr>
      </w:pPr>
    </w:p>
    <w:p w:rsidR="006D3C05" w:rsidRPr="0072070B" w:rsidRDefault="006D3C05" w:rsidP="00B85F14">
      <w:pPr>
        <w:pStyle w:val="NormalWeb"/>
        <w:spacing w:before="0" w:after="0"/>
        <w:ind w:firstLine="709"/>
        <w:rPr>
          <w:rFonts w:ascii="Arial" w:hAnsi="Arial" w:cs="Arial"/>
        </w:rPr>
      </w:pPr>
      <w:r w:rsidRPr="0072070B">
        <w:rPr>
          <w:rFonts w:ascii="Arial" w:hAnsi="Arial" w:cs="Arial"/>
        </w:rPr>
        <w:t xml:space="preserve">В целях приведения </w:t>
      </w:r>
      <w:r w:rsidRPr="0072070B">
        <w:rPr>
          <w:rStyle w:val="1"/>
          <w:rFonts w:ascii="Arial" w:hAnsi="Arial" w:cs="Arial"/>
        </w:rPr>
        <w:t>Устава</w:t>
      </w:r>
      <w:r w:rsidRPr="0072070B">
        <w:rPr>
          <w:rFonts w:ascii="Arial" w:hAnsi="Arial" w:cs="Arial"/>
        </w:rPr>
        <w:t xml:space="preserve"> муниципального образования «</w:t>
      </w:r>
      <w:r>
        <w:rPr>
          <w:rFonts w:ascii="Arial" w:hAnsi="Arial" w:cs="Arial"/>
        </w:rPr>
        <w:t>Новоникольск</w:t>
      </w:r>
      <w:r w:rsidRPr="0072070B">
        <w:rPr>
          <w:rFonts w:ascii="Arial" w:hAnsi="Arial" w:cs="Arial"/>
        </w:rPr>
        <w:t xml:space="preserve">ое сельское поселение» в соответствие с федеральным и региональным законодательством </w:t>
      </w:r>
    </w:p>
    <w:p w:rsidR="006D3C05" w:rsidRPr="0072070B" w:rsidRDefault="006D3C05" w:rsidP="00B85F14">
      <w:pPr>
        <w:pStyle w:val="NormalWeb"/>
        <w:spacing w:before="0" w:after="0"/>
        <w:ind w:firstLine="709"/>
        <w:rPr>
          <w:rFonts w:ascii="Arial" w:hAnsi="Arial" w:cs="Arial"/>
        </w:rPr>
      </w:pPr>
    </w:p>
    <w:p w:rsidR="006D3C05" w:rsidRPr="0072070B" w:rsidRDefault="006D3C05" w:rsidP="00B85F14">
      <w:pPr>
        <w:pStyle w:val="NormalWeb"/>
        <w:spacing w:before="0" w:after="0"/>
        <w:ind w:firstLine="709"/>
        <w:rPr>
          <w:rFonts w:ascii="Arial" w:hAnsi="Arial" w:cs="Arial"/>
        </w:rPr>
      </w:pPr>
      <w:r w:rsidRPr="0072070B">
        <w:rPr>
          <w:rFonts w:ascii="Arial" w:hAnsi="Arial" w:cs="Arial"/>
        </w:rPr>
        <w:t xml:space="preserve">Совет </w:t>
      </w:r>
      <w:r>
        <w:rPr>
          <w:rFonts w:ascii="Arial" w:hAnsi="Arial" w:cs="Arial"/>
        </w:rPr>
        <w:t>Новоникольск</w:t>
      </w:r>
      <w:r w:rsidRPr="0072070B">
        <w:rPr>
          <w:rFonts w:ascii="Arial" w:hAnsi="Arial" w:cs="Arial"/>
        </w:rPr>
        <w:t>ого сельского поселения РЕШИЛ:</w:t>
      </w:r>
    </w:p>
    <w:p w:rsidR="006D3C05" w:rsidRPr="0072070B" w:rsidRDefault="006D3C05" w:rsidP="00B85F14">
      <w:pPr>
        <w:pStyle w:val="NormalWeb"/>
        <w:spacing w:before="0" w:after="0"/>
        <w:ind w:firstLine="709"/>
        <w:rPr>
          <w:rFonts w:ascii="Arial" w:hAnsi="Arial" w:cs="Arial"/>
        </w:rPr>
      </w:pPr>
    </w:p>
    <w:p w:rsidR="006D3C05" w:rsidRPr="0072070B" w:rsidRDefault="006D3C05" w:rsidP="00B85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070B">
        <w:rPr>
          <w:rFonts w:ascii="Arial" w:hAnsi="Arial" w:cs="Arial"/>
          <w:sz w:val="24"/>
          <w:szCs w:val="24"/>
        </w:rPr>
        <w:t>1. Внести в Устав муниципального образования «</w:t>
      </w:r>
      <w:r>
        <w:rPr>
          <w:rFonts w:ascii="Arial" w:hAnsi="Arial" w:cs="Arial"/>
          <w:sz w:val="24"/>
          <w:szCs w:val="24"/>
        </w:rPr>
        <w:t>Новоникольское</w:t>
      </w:r>
      <w:r w:rsidRPr="0072070B">
        <w:rPr>
          <w:rFonts w:ascii="Arial" w:hAnsi="Arial" w:cs="Arial"/>
          <w:sz w:val="24"/>
          <w:szCs w:val="24"/>
        </w:rPr>
        <w:t xml:space="preserve"> сельское поселение</w:t>
      </w:r>
      <w:r>
        <w:rPr>
          <w:rFonts w:ascii="Arial" w:hAnsi="Arial" w:cs="Arial"/>
          <w:sz w:val="24"/>
          <w:szCs w:val="24"/>
        </w:rPr>
        <w:t>», принятый решением Совета от 24</w:t>
      </w:r>
      <w:r w:rsidRPr="0072070B">
        <w:rPr>
          <w:rFonts w:ascii="Arial" w:hAnsi="Arial" w:cs="Arial"/>
          <w:sz w:val="24"/>
          <w:szCs w:val="24"/>
        </w:rPr>
        <w:t>.04.2015 № 10</w:t>
      </w:r>
      <w:r>
        <w:rPr>
          <w:rFonts w:ascii="Arial" w:hAnsi="Arial" w:cs="Arial"/>
          <w:sz w:val="24"/>
          <w:szCs w:val="24"/>
        </w:rPr>
        <w:t>4</w:t>
      </w:r>
      <w:r w:rsidRPr="0072070B">
        <w:rPr>
          <w:rFonts w:ascii="Arial" w:hAnsi="Arial" w:cs="Arial"/>
          <w:sz w:val="24"/>
          <w:szCs w:val="24"/>
        </w:rPr>
        <w:t>, изменения</w:t>
      </w:r>
      <w:r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6D3C05" w:rsidRPr="0072070B" w:rsidRDefault="006D3C05" w:rsidP="00B85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070B">
        <w:rPr>
          <w:rFonts w:ascii="Arial" w:hAnsi="Arial" w:cs="Arial"/>
          <w:sz w:val="24"/>
          <w:szCs w:val="24"/>
        </w:rPr>
        <w:t xml:space="preserve">2. Направить настоящее решение Главе </w:t>
      </w:r>
      <w:r>
        <w:rPr>
          <w:rFonts w:ascii="Arial" w:hAnsi="Arial" w:cs="Arial"/>
          <w:sz w:val="24"/>
          <w:szCs w:val="24"/>
        </w:rPr>
        <w:t>Новоникольск</w:t>
      </w:r>
      <w:r w:rsidRPr="0072070B">
        <w:rPr>
          <w:rFonts w:ascii="Arial" w:hAnsi="Arial" w:cs="Arial"/>
          <w:sz w:val="24"/>
          <w:szCs w:val="24"/>
        </w:rPr>
        <w:t>ого сельского поселения 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</w:t>
      </w:r>
    </w:p>
    <w:p w:rsidR="006D3C05" w:rsidRPr="0072070B" w:rsidRDefault="006D3C05" w:rsidP="00B85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070B">
        <w:rPr>
          <w:rFonts w:ascii="Arial" w:hAnsi="Arial" w:cs="Arial"/>
          <w:sz w:val="24"/>
          <w:szCs w:val="24"/>
        </w:rPr>
        <w:t>3. Опубликовать настоящее решение после его государственной регистрации на официальном сайте муниципального образования «</w:t>
      </w:r>
      <w:r>
        <w:rPr>
          <w:rFonts w:ascii="Arial" w:hAnsi="Arial" w:cs="Arial"/>
          <w:sz w:val="24"/>
          <w:szCs w:val="24"/>
        </w:rPr>
        <w:t>Новоникольск</w:t>
      </w:r>
      <w:r w:rsidRPr="0072070B">
        <w:rPr>
          <w:rFonts w:ascii="Arial" w:hAnsi="Arial" w:cs="Arial"/>
          <w:sz w:val="24"/>
          <w:szCs w:val="24"/>
        </w:rPr>
        <w:t>ое сельское поселение».</w:t>
      </w:r>
    </w:p>
    <w:p w:rsidR="006D3C05" w:rsidRPr="0072070B" w:rsidRDefault="006D3C05" w:rsidP="00B85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070B">
        <w:rPr>
          <w:rFonts w:ascii="Arial" w:hAnsi="Arial" w:cs="Arial"/>
          <w:sz w:val="24"/>
          <w:szCs w:val="24"/>
        </w:rPr>
        <w:t>4. Настоящее решение вступает в силу после государственной регистрации со дня его официального опубликования.</w:t>
      </w:r>
    </w:p>
    <w:p w:rsidR="006D3C05" w:rsidRPr="0072070B" w:rsidRDefault="006D3C05" w:rsidP="00B85F14">
      <w:pPr>
        <w:pStyle w:val="NormalWeb"/>
        <w:spacing w:before="0" w:after="0"/>
        <w:ind w:firstLine="709"/>
        <w:rPr>
          <w:rFonts w:ascii="Arial" w:hAnsi="Arial" w:cs="Arial"/>
        </w:rPr>
      </w:pPr>
    </w:p>
    <w:p w:rsidR="006D3C05" w:rsidRPr="0072070B" w:rsidRDefault="006D3C05" w:rsidP="00B85F14">
      <w:pPr>
        <w:pStyle w:val="NormalWeb"/>
        <w:spacing w:before="0" w:after="0"/>
        <w:rPr>
          <w:rFonts w:ascii="Arial" w:hAnsi="Arial" w:cs="Arial"/>
        </w:rPr>
      </w:pPr>
    </w:p>
    <w:p w:rsidR="006D3C05" w:rsidRPr="0072070B" w:rsidRDefault="006D3C05" w:rsidP="00B85F14">
      <w:pPr>
        <w:pStyle w:val="NormalWeb"/>
        <w:spacing w:before="0" w:after="0"/>
        <w:rPr>
          <w:rFonts w:ascii="Arial" w:hAnsi="Arial" w:cs="Arial"/>
        </w:rPr>
      </w:pPr>
    </w:p>
    <w:p w:rsidR="006D3C05" w:rsidRDefault="006D3C05" w:rsidP="00B85F14">
      <w:pPr>
        <w:pStyle w:val="NormalWeb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Глава Новоникольского сельского поселения,</w:t>
      </w:r>
    </w:p>
    <w:p w:rsidR="006D3C05" w:rsidRPr="0072070B" w:rsidRDefault="006D3C05" w:rsidP="00B85F14">
      <w:pPr>
        <w:pStyle w:val="NormalWeb"/>
        <w:spacing w:before="0" w:after="0"/>
        <w:rPr>
          <w:rFonts w:ascii="Arial" w:hAnsi="Arial" w:cs="Arial"/>
        </w:rPr>
      </w:pPr>
      <w:r w:rsidRPr="0072070B">
        <w:rPr>
          <w:rFonts w:ascii="Arial" w:hAnsi="Arial" w:cs="Arial"/>
        </w:rPr>
        <w:t xml:space="preserve">Председатель Совета </w:t>
      </w:r>
      <w:r>
        <w:rPr>
          <w:rFonts w:ascii="Arial" w:hAnsi="Arial" w:cs="Arial"/>
        </w:rPr>
        <w:t>Новоникольского</w:t>
      </w:r>
    </w:p>
    <w:p w:rsidR="006D3C05" w:rsidRPr="0072070B" w:rsidRDefault="006D3C05" w:rsidP="00B85F14">
      <w:pPr>
        <w:pStyle w:val="NormalWeb"/>
        <w:spacing w:before="0" w:after="0"/>
        <w:rPr>
          <w:rFonts w:ascii="Arial" w:hAnsi="Arial" w:cs="Arial"/>
        </w:rPr>
      </w:pPr>
      <w:r w:rsidRPr="0072070B">
        <w:rPr>
          <w:rFonts w:ascii="Arial" w:hAnsi="Arial" w:cs="Arial"/>
        </w:rPr>
        <w:t xml:space="preserve">сельского поселения                                                      </w:t>
      </w:r>
      <w:r>
        <w:rPr>
          <w:rFonts w:ascii="Arial" w:hAnsi="Arial" w:cs="Arial"/>
        </w:rPr>
        <w:t xml:space="preserve">                     В.Н.Першин</w:t>
      </w:r>
    </w:p>
    <w:p w:rsidR="006D3C05" w:rsidRPr="0072070B" w:rsidRDefault="006D3C05" w:rsidP="00B85F14">
      <w:pPr>
        <w:pStyle w:val="NormalWeb"/>
        <w:spacing w:before="0" w:after="0"/>
        <w:rPr>
          <w:rFonts w:ascii="Arial" w:hAnsi="Arial" w:cs="Arial"/>
        </w:rPr>
      </w:pPr>
    </w:p>
    <w:p w:rsidR="006D3C05" w:rsidRPr="0072070B" w:rsidRDefault="006D3C05" w:rsidP="00B85F14">
      <w:pPr>
        <w:pStyle w:val="NormalWeb"/>
        <w:spacing w:before="0" w:after="0"/>
        <w:rPr>
          <w:rFonts w:ascii="Arial" w:hAnsi="Arial" w:cs="Arial"/>
        </w:rPr>
      </w:pPr>
    </w:p>
    <w:p w:rsidR="006D3C05" w:rsidRPr="0072070B" w:rsidRDefault="006D3C05" w:rsidP="00B85F14">
      <w:pPr>
        <w:pStyle w:val="NormalWeb"/>
        <w:spacing w:before="0" w:after="0"/>
        <w:rPr>
          <w:rFonts w:ascii="Arial" w:hAnsi="Arial" w:cs="Arial"/>
        </w:rPr>
      </w:pPr>
    </w:p>
    <w:p w:rsidR="006D3C05" w:rsidRPr="0072070B" w:rsidRDefault="006D3C05" w:rsidP="00B85F14">
      <w:pPr>
        <w:pStyle w:val="NormalWeb"/>
        <w:spacing w:before="0" w:after="0"/>
        <w:rPr>
          <w:rFonts w:ascii="Arial" w:hAnsi="Arial" w:cs="Arial"/>
        </w:rPr>
      </w:pPr>
    </w:p>
    <w:p w:rsidR="006D3C05" w:rsidRPr="0072070B" w:rsidRDefault="006D3C05" w:rsidP="00B85F14">
      <w:pPr>
        <w:pStyle w:val="NormalWeb"/>
        <w:spacing w:before="0" w:after="0"/>
        <w:rPr>
          <w:rFonts w:ascii="Arial" w:hAnsi="Arial" w:cs="Arial"/>
        </w:rPr>
      </w:pPr>
    </w:p>
    <w:p w:rsidR="006D3C05" w:rsidRDefault="006D3C05" w:rsidP="00B85F14"/>
    <w:p w:rsidR="006D3C05" w:rsidRDefault="006D3C05" w:rsidP="00B85F14"/>
    <w:p w:rsidR="006D3C05" w:rsidRDefault="006D3C05" w:rsidP="00B85F14"/>
    <w:p w:rsidR="006D3C05" w:rsidRPr="00E85007" w:rsidRDefault="006D3C05" w:rsidP="00B85F14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E85007">
        <w:rPr>
          <w:rFonts w:ascii="Times New Roman" w:hAnsi="Times New Roman"/>
          <w:sz w:val="24"/>
          <w:szCs w:val="24"/>
        </w:rPr>
        <w:t xml:space="preserve">Приложение </w:t>
      </w:r>
    </w:p>
    <w:p w:rsidR="006D3C05" w:rsidRPr="00E85007" w:rsidRDefault="006D3C05" w:rsidP="003D7647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E85007"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6D3C05" w:rsidRPr="00E85007" w:rsidRDefault="006D3C05" w:rsidP="003D7647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Новоникольск</w:t>
      </w:r>
      <w:r w:rsidRPr="00E85007">
        <w:rPr>
          <w:rFonts w:ascii="Times New Roman" w:hAnsi="Times New Roman"/>
          <w:sz w:val="24"/>
          <w:szCs w:val="24"/>
        </w:rPr>
        <w:t xml:space="preserve">ого  сельского  поселения </w:t>
      </w:r>
    </w:p>
    <w:p w:rsidR="006D3C05" w:rsidRPr="00E85007" w:rsidRDefault="006D3C05" w:rsidP="001A6790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E85007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00.00.2024 № 00</w:t>
      </w:r>
    </w:p>
    <w:p w:rsidR="006D3C05" w:rsidRDefault="006D3C05" w:rsidP="005E5B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C05" w:rsidRPr="00E85007" w:rsidRDefault="006D3C05" w:rsidP="005E5B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5007">
        <w:rPr>
          <w:rFonts w:ascii="Times New Roman" w:hAnsi="Times New Roman"/>
          <w:b/>
          <w:sz w:val="24"/>
          <w:szCs w:val="24"/>
        </w:rPr>
        <w:t>ПРОЕКТ</w:t>
      </w:r>
    </w:p>
    <w:p w:rsidR="006D3C05" w:rsidRPr="00E85007" w:rsidRDefault="006D3C05" w:rsidP="005E5B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5007">
        <w:rPr>
          <w:rFonts w:ascii="Times New Roman" w:hAnsi="Times New Roman"/>
          <w:b/>
          <w:sz w:val="24"/>
          <w:szCs w:val="24"/>
        </w:rPr>
        <w:t>Изменения и дополнения в  Устав</w:t>
      </w:r>
    </w:p>
    <w:p w:rsidR="006D3C05" w:rsidRPr="00E85007" w:rsidRDefault="006D3C05" w:rsidP="005E5B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5007"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r>
        <w:rPr>
          <w:rFonts w:ascii="Times New Roman" w:hAnsi="Times New Roman"/>
          <w:b/>
          <w:sz w:val="24"/>
          <w:szCs w:val="24"/>
        </w:rPr>
        <w:t>Новоникольское сельское поселение Александровского района Томской области</w:t>
      </w:r>
    </w:p>
    <w:p w:rsidR="006D3C05" w:rsidRDefault="006D3C05" w:rsidP="005E5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85007">
        <w:rPr>
          <w:rFonts w:ascii="Times New Roman" w:hAnsi="Times New Roman"/>
          <w:sz w:val="24"/>
          <w:szCs w:val="24"/>
        </w:rPr>
        <w:tab/>
      </w:r>
      <w:r w:rsidRPr="00E85007">
        <w:rPr>
          <w:rFonts w:ascii="Times New Roman" w:hAnsi="Times New Roman"/>
          <w:sz w:val="24"/>
          <w:szCs w:val="24"/>
          <w:lang w:eastAsia="en-US"/>
        </w:rPr>
        <w:t>1. Внести в Устав муниципального образования «</w:t>
      </w:r>
      <w:r>
        <w:rPr>
          <w:rFonts w:ascii="Times New Roman" w:hAnsi="Times New Roman"/>
          <w:sz w:val="24"/>
          <w:szCs w:val="24"/>
          <w:lang w:eastAsia="en-US"/>
        </w:rPr>
        <w:t>Новоникольско</w:t>
      </w:r>
      <w:r w:rsidRPr="00E85007">
        <w:rPr>
          <w:rFonts w:ascii="Times New Roman" w:hAnsi="Times New Roman"/>
          <w:sz w:val="24"/>
          <w:szCs w:val="24"/>
          <w:lang w:eastAsia="en-US"/>
        </w:rPr>
        <w:t xml:space="preserve">е сельское поселение», принятый решением Совета </w:t>
      </w:r>
      <w:r>
        <w:rPr>
          <w:rFonts w:ascii="Times New Roman" w:hAnsi="Times New Roman"/>
          <w:sz w:val="24"/>
          <w:szCs w:val="24"/>
          <w:lang w:eastAsia="en-US"/>
        </w:rPr>
        <w:t>Новоникольск</w:t>
      </w:r>
      <w:r w:rsidRPr="00E85007">
        <w:rPr>
          <w:rFonts w:ascii="Times New Roman" w:hAnsi="Times New Roman"/>
          <w:sz w:val="24"/>
          <w:szCs w:val="24"/>
          <w:lang w:eastAsia="en-US"/>
        </w:rPr>
        <w:t xml:space="preserve">ого сельского поселения Александровского района Томской области  от </w:t>
      </w:r>
      <w:r>
        <w:rPr>
          <w:rFonts w:ascii="Times New Roman" w:hAnsi="Times New Roman"/>
          <w:sz w:val="24"/>
          <w:szCs w:val="24"/>
          <w:lang w:eastAsia="en-US"/>
        </w:rPr>
        <w:t>24</w:t>
      </w:r>
      <w:r w:rsidRPr="00E85007">
        <w:rPr>
          <w:rFonts w:ascii="Times New Roman" w:hAnsi="Times New Roman"/>
          <w:sz w:val="24"/>
          <w:szCs w:val="24"/>
          <w:lang w:eastAsia="en-US"/>
        </w:rPr>
        <w:t>.04.2015 № 10</w:t>
      </w:r>
      <w:r>
        <w:rPr>
          <w:rFonts w:ascii="Times New Roman" w:hAnsi="Times New Roman"/>
          <w:sz w:val="24"/>
          <w:szCs w:val="24"/>
          <w:lang w:eastAsia="en-US"/>
        </w:rPr>
        <w:t>4</w:t>
      </w:r>
      <w:r w:rsidRPr="00E85007">
        <w:rPr>
          <w:rFonts w:ascii="Times New Roman" w:hAnsi="Times New Roman"/>
          <w:sz w:val="24"/>
          <w:szCs w:val="24"/>
          <w:lang w:eastAsia="en-US"/>
        </w:rPr>
        <w:t>, следующие изменения:</w:t>
      </w:r>
    </w:p>
    <w:p w:rsidR="006D3C05" w:rsidRPr="00E85007" w:rsidRDefault="006D3C05" w:rsidP="005E5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1)  В</w:t>
      </w:r>
      <w:r w:rsidRPr="0080501D">
        <w:rPr>
          <w:rFonts w:ascii="Times New Roman" w:hAnsi="Times New Roman"/>
          <w:sz w:val="24"/>
          <w:szCs w:val="24"/>
          <w:lang w:eastAsia="en-US"/>
        </w:rPr>
        <w:t xml:space="preserve"> пункте </w:t>
      </w:r>
      <w:r>
        <w:rPr>
          <w:rFonts w:ascii="Times New Roman" w:hAnsi="Times New Roman"/>
          <w:sz w:val="24"/>
          <w:szCs w:val="24"/>
          <w:lang w:eastAsia="en-US"/>
        </w:rPr>
        <w:t>12</w:t>
      </w:r>
      <w:r w:rsidRPr="0080501D">
        <w:rPr>
          <w:rFonts w:ascii="Times New Roman" w:hAnsi="Times New Roman"/>
          <w:sz w:val="24"/>
          <w:szCs w:val="24"/>
          <w:lang w:eastAsia="en-US"/>
        </w:rPr>
        <w:t xml:space="preserve">) </w:t>
      </w:r>
      <w:r>
        <w:rPr>
          <w:rFonts w:ascii="Times New Roman" w:hAnsi="Times New Roman"/>
          <w:sz w:val="24"/>
          <w:szCs w:val="24"/>
          <w:lang w:eastAsia="en-US"/>
        </w:rPr>
        <w:t>части 1 статьи 9</w:t>
      </w:r>
      <w:r w:rsidRPr="0080501D">
        <w:rPr>
          <w:rFonts w:ascii="Times New Roman" w:hAnsi="Times New Roman"/>
          <w:sz w:val="24"/>
          <w:szCs w:val="24"/>
          <w:lang w:eastAsia="en-US"/>
        </w:rPr>
        <w:t xml:space="preserve"> слова «федеральными законами» заменить словами «Федеральным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  <w:lang w:eastAsia="en-US"/>
        </w:rPr>
        <w:t>;</w:t>
      </w:r>
    </w:p>
    <w:p w:rsidR="006D3C05" w:rsidRPr="00E85007" w:rsidRDefault="006D3C05" w:rsidP="005E5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</w:t>
      </w:r>
      <w:r w:rsidRPr="00E85007">
        <w:rPr>
          <w:rFonts w:ascii="Times New Roman" w:hAnsi="Times New Roman"/>
          <w:sz w:val="24"/>
          <w:szCs w:val="24"/>
          <w:lang w:eastAsia="en-US"/>
        </w:rPr>
        <w:t>)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85007">
        <w:rPr>
          <w:rFonts w:ascii="Times New Roman" w:hAnsi="Times New Roman"/>
          <w:sz w:val="24"/>
          <w:szCs w:val="24"/>
          <w:lang w:eastAsia="en-US"/>
        </w:rPr>
        <w:t xml:space="preserve"> часть </w:t>
      </w:r>
      <w:r>
        <w:rPr>
          <w:rFonts w:ascii="Times New Roman" w:hAnsi="Times New Roman"/>
          <w:sz w:val="24"/>
          <w:szCs w:val="24"/>
          <w:lang w:eastAsia="en-US"/>
        </w:rPr>
        <w:t>2.3 статьи 28</w:t>
      </w:r>
      <w:r w:rsidRPr="00E85007">
        <w:rPr>
          <w:rFonts w:ascii="Times New Roman" w:hAnsi="Times New Roman"/>
          <w:sz w:val="24"/>
          <w:szCs w:val="24"/>
          <w:lang w:eastAsia="en-US"/>
        </w:rPr>
        <w:t xml:space="preserve"> дополнить </w:t>
      </w:r>
      <w:r>
        <w:rPr>
          <w:rFonts w:ascii="Times New Roman" w:hAnsi="Times New Roman"/>
          <w:sz w:val="24"/>
          <w:szCs w:val="24"/>
          <w:lang w:eastAsia="en-US"/>
        </w:rPr>
        <w:t>четвертым</w:t>
      </w:r>
      <w:r w:rsidRPr="00E8500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C61AB">
        <w:rPr>
          <w:rFonts w:ascii="Times New Roman" w:hAnsi="Times New Roman"/>
          <w:sz w:val="24"/>
          <w:szCs w:val="24"/>
          <w:lang w:eastAsia="en-US"/>
        </w:rPr>
        <w:t>абзацем</w:t>
      </w:r>
      <w:r w:rsidRPr="00E85007">
        <w:rPr>
          <w:rFonts w:ascii="Times New Roman" w:hAnsi="Times New Roman"/>
          <w:sz w:val="24"/>
          <w:szCs w:val="24"/>
          <w:lang w:eastAsia="en-US"/>
        </w:rPr>
        <w:t xml:space="preserve"> следующего содержания:</w:t>
      </w:r>
    </w:p>
    <w:p w:rsidR="006D3C05" w:rsidRPr="00E85007" w:rsidRDefault="006D3C05" w:rsidP="005E5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85007">
        <w:rPr>
          <w:rFonts w:ascii="Times New Roman" w:hAnsi="Times New Roman"/>
          <w:sz w:val="24"/>
          <w:szCs w:val="24"/>
          <w:lang w:eastAsia="en-US"/>
        </w:rPr>
        <w:t>«Депутат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 w:rsidRPr="00E85007">
        <w:rPr>
          <w:rFonts w:ascii="Times New Roman" w:hAnsi="Times New Roman"/>
          <w:sz w:val="24"/>
          <w:szCs w:val="24"/>
        </w:rPr>
        <w:t xml:space="preserve"> </w:t>
      </w:r>
      <w:r w:rsidRPr="00E85007">
        <w:rPr>
          <w:rFonts w:ascii="Times New Roman" w:hAnsi="Times New Roman"/>
          <w:sz w:val="24"/>
          <w:szCs w:val="24"/>
          <w:lang w:eastAsia="en-US"/>
        </w:rPr>
        <w:t>от 06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указанного лица обстоятельств в порядке, предусмотренном частями 3 - 6 статьи 13 Федерального закона от 25 декабря 2008 года № 273-ФЗ «О противодействии коррупции».»;</w:t>
      </w:r>
    </w:p>
    <w:p w:rsidR="006D3C05" w:rsidRDefault="006D3C05" w:rsidP="005E5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</w:t>
      </w:r>
      <w:r w:rsidRPr="00E85007">
        <w:rPr>
          <w:rFonts w:ascii="Times New Roman" w:hAnsi="Times New Roman"/>
          <w:sz w:val="24"/>
          <w:szCs w:val="24"/>
          <w:lang w:eastAsia="en-US"/>
        </w:rPr>
        <w:t xml:space="preserve">) </w:t>
      </w:r>
      <w:r>
        <w:rPr>
          <w:rFonts w:ascii="Times New Roman" w:hAnsi="Times New Roman"/>
          <w:sz w:val="24"/>
          <w:szCs w:val="24"/>
          <w:lang w:eastAsia="en-US"/>
        </w:rPr>
        <w:t>С</w:t>
      </w:r>
      <w:r w:rsidRPr="00E85007">
        <w:rPr>
          <w:rFonts w:ascii="Times New Roman" w:hAnsi="Times New Roman"/>
          <w:sz w:val="24"/>
          <w:szCs w:val="24"/>
          <w:lang w:eastAsia="en-US"/>
        </w:rPr>
        <w:t xml:space="preserve">татью 30 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85007">
        <w:rPr>
          <w:rFonts w:ascii="Times New Roman" w:hAnsi="Times New Roman"/>
          <w:sz w:val="24"/>
          <w:szCs w:val="24"/>
          <w:lang w:eastAsia="en-US"/>
        </w:rPr>
        <w:t xml:space="preserve">дополнить  </w:t>
      </w:r>
      <w:r>
        <w:rPr>
          <w:rFonts w:ascii="Times New Roman" w:hAnsi="Times New Roman"/>
          <w:sz w:val="24"/>
          <w:szCs w:val="24"/>
          <w:lang w:eastAsia="en-US"/>
        </w:rPr>
        <w:t>частью 8.1.</w:t>
      </w:r>
      <w:r w:rsidRPr="00E85007">
        <w:rPr>
          <w:rFonts w:ascii="Times New Roman" w:hAnsi="Times New Roman"/>
          <w:sz w:val="24"/>
          <w:szCs w:val="24"/>
          <w:lang w:eastAsia="en-US"/>
        </w:rPr>
        <w:t xml:space="preserve"> следующего содержания: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6D3C05" w:rsidRPr="00E85007" w:rsidRDefault="006D3C05" w:rsidP="005E5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85007">
        <w:rPr>
          <w:rFonts w:ascii="Times New Roman" w:hAnsi="Times New Roman"/>
          <w:sz w:val="24"/>
          <w:szCs w:val="24"/>
          <w:lang w:eastAsia="en-US"/>
        </w:rPr>
        <w:t>«</w:t>
      </w:r>
      <w:r>
        <w:rPr>
          <w:rFonts w:ascii="Times New Roman" w:hAnsi="Times New Roman"/>
          <w:sz w:val="24"/>
          <w:szCs w:val="24"/>
          <w:lang w:eastAsia="en-US"/>
        </w:rPr>
        <w:t xml:space="preserve">8.1 </w:t>
      </w:r>
      <w:r w:rsidRPr="00E85007">
        <w:rPr>
          <w:rFonts w:ascii="Times New Roman" w:hAnsi="Times New Roman"/>
          <w:sz w:val="24"/>
          <w:szCs w:val="24"/>
          <w:lang w:eastAsia="en-US"/>
        </w:rPr>
        <w:t xml:space="preserve">Глава </w:t>
      </w:r>
      <w:r>
        <w:rPr>
          <w:rFonts w:ascii="Times New Roman" w:hAnsi="Times New Roman"/>
          <w:sz w:val="24"/>
          <w:szCs w:val="24"/>
          <w:lang w:eastAsia="en-US"/>
        </w:rPr>
        <w:t>Новоникольск</w:t>
      </w:r>
      <w:r w:rsidRPr="00E85007">
        <w:rPr>
          <w:rFonts w:ascii="Times New Roman" w:hAnsi="Times New Roman"/>
          <w:sz w:val="24"/>
          <w:szCs w:val="24"/>
          <w:lang w:eastAsia="en-US"/>
        </w:rPr>
        <w:t>ого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коррупции».»;</w:t>
      </w:r>
    </w:p>
    <w:p w:rsidR="006D3C05" w:rsidRPr="00E85007" w:rsidRDefault="006D3C05" w:rsidP="005E5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4</w:t>
      </w:r>
      <w:r w:rsidRPr="00E85007">
        <w:rPr>
          <w:rFonts w:ascii="Times New Roman" w:hAnsi="Times New Roman"/>
          <w:sz w:val="24"/>
          <w:szCs w:val="24"/>
          <w:lang w:eastAsia="en-US"/>
        </w:rPr>
        <w:t xml:space="preserve">) </w:t>
      </w:r>
      <w:r>
        <w:rPr>
          <w:rFonts w:ascii="Times New Roman" w:hAnsi="Times New Roman"/>
          <w:sz w:val="24"/>
          <w:szCs w:val="24"/>
          <w:lang w:eastAsia="en-US"/>
        </w:rPr>
        <w:t>Ч</w:t>
      </w:r>
      <w:r w:rsidRPr="00E85007">
        <w:rPr>
          <w:rFonts w:ascii="Times New Roman" w:hAnsi="Times New Roman"/>
          <w:sz w:val="24"/>
          <w:szCs w:val="24"/>
          <w:lang w:eastAsia="en-US"/>
        </w:rPr>
        <w:t>асть 1 статьи 37 изложить в редакции:</w:t>
      </w:r>
    </w:p>
    <w:p w:rsidR="006D3C05" w:rsidRPr="003322AD" w:rsidRDefault="006D3C05" w:rsidP="005E5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85007">
        <w:rPr>
          <w:rFonts w:ascii="Times New Roman" w:hAnsi="Times New Roman"/>
          <w:sz w:val="24"/>
          <w:szCs w:val="24"/>
          <w:lang w:eastAsia="en-US"/>
        </w:rPr>
        <w:t>«</w:t>
      </w:r>
      <w:r w:rsidRPr="003322AD">
        <w:rPr>
          <w:rFonts w:ascii="Times New Roman" w:hAnsi="Times New Roman"/>
          <w:sz w:val="24"/>
          <w:szCs w:val="24"/>
          <w:lang w:eastAsia="en-US"/>
        </w:rPr>
        <w:t>В систему муниципальных правовых актов  входят:</w:t>
      </w:r>
    </w:p>
    <w:p w:rsidR="006D3C05" w:rsidRPr="003322AD" w:rsidRDefault="006D3C05" w:rsidP="005E5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3322AD">
        <w:rPr>
          <w:rFonts w:ascii="Times New Roman" w:hAnsi="Times New Roman"/>
          <w:sz w:val="24"/>
          <w:szCs w:val="24"/>
          <w:lang w:eastAsia="en-US"/>
        </w:rPr>
        <w:t xml:space="preserve">1) Устав муниципального образования </w:t>
      </w:r>
      <w:r w:rsidRPr="00E85007">
        <w:rPr>
          <w:rFonts w:ascii="Times New Roman" w:hAnsi="Times New Roman"/>
          <w:sz w:val="24"/>
          <w:szCs w:val="24"/>
          <w:lang w:eastAsia="en-US"/>
        </w:rPr>
        <w:t>«</w:t>
      </w:r>
      <w:r>
        <w:rPr>
          <w:rFonts w:ascii="Times New Roman" w:hAnsi="Times New Roman"/>
          <w:sz w:val="24"/>
          <w:szCs w:val="24"/>
          <w:lang w:eastAsia="en-US"/>
        </w:rPr>
        <w:t>Новоникольское</w:t>
      </w:r>
      <w:r w:rsidRPr="00E85007">
        <w:rPr>
          <w:rFonts w:ascii="Times New Roman" w:hAnsi="Times New Roman"/>
          <w:sz w:val="24"/>
          <w:szCs w:val="24"/>
          <w:lang w:eastAsia="en-US"/>
        </w:rPr>
        <w:t xml:space="preserve"> сельское поселение»</w:t>
      </w:r>
      <w:r w:rsidRPr="003322AD">
        <w:rPr>
          <w:rFonts w:ascii="Times New Roman" w:hAnsi="Times New Roman"/>
          <w:sz w:val="24"/>
          <w:szCs w:val="24"/>
          <w:lang w:eastAsia="en-US"/>
        </w:rPr>
        <w:t>, правовые акты, принятые на местном референдуме;</w:t>
      </w:r>
    </w:p>
    <w:p w:rsidR="006D3C05" w:rsidRPr="003322AD" w:rsidRDefault="006D3C05" w:rsidP="005E5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3322AD">
        <w:rPr>
          <w:rFonts w:ascii="Times New Roman" w:hAnsi="Times New Roman"/>
          <w:sz w:val="24"/>
          <w:szCs w:val="24"/>
          <w:lang w:eastAsia="en-US"/>
        </w:rPr>
        <w:t xml:space="preserve">2) нормативные и иные правовые акты </w:t>
      </w:r>
      <w:r w:rsidRPr="00E85007">
        <w:rPr>
          <w:rFonts w:ascii="Times New Roman" w:hAnsi="Times New Roman"/>
          <w:sz w:val="24"/>
          <w:szCs w:val="24"/>
          <w:lang w:eastAsia="en-US"/>
        </w:rPr>
        <w:t xml:space="preserve">Совета </w:t>
      </w:r>
      <w:r>
        <w:rPr>
          <w:rFonts w:ascii="Times New Roman" w:hAnsi="Times New Roman"/>
          <w:sz w:val="24"/>
          <w:szCs w:val="24"/>
          <w:lang w:eastAsia="en-US"/>
        </w:rPr>
        <w:t>Новоникольского</w:t>
      </w:r>
      <w:r w:rsidRPr="00E85007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</w:t>
      </w:r>
      <w:r w:rsidRPr="003322AD">
        <w:rPr>
          <w:rFonts w:ascii="Times New Roman" w:hAnsi="Times New Roman"/>
          <w:sz w:val="24"/>
          <w:szCs w:val="24"/>
          <w:lang w:eastAsia="en-US"/>
        </w:rPr>
        <w:t xml:space="preserve"> Александровского района Томской области;</w:t>
      </w:r>
    </w:p>
    <w:p w:rsidR="006D3C05" w:rsidRDefault="006D3C05" w:rsidP="005E5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3322AD">
        <w:rPr>
          <w:rFonts w:ascii="Times New Roman" w:hAnsi="Times New Roman"/>
          <w:sz w:val="24"/>
          <w:szCs w:val="24"/>
          <w:lang w:eastAsia="en-US"/>
        </w:rPr>
        <w:t>3) правовые акты главы муниципального образования «</w:t>
      </w:r>
      <w:r>
        <w:rPr>
          <w:rFonts w:ascii="Times New Roman" w:hAnsi="Times New Roman"/>
          <w:sz w:val="24"/>
          <w:szCs w:val="24"/>
          <w:lang w:eastAsia="en-US"/>
        </w:rPr>
        <w:t>Новоникольское</w:t>
      </w:r>
      <w:r w:rsidRPr="00E85007">
        <w:rPr>
          <w:rFonts w:ascii="Times New Roman" w:hAnsi="Times New Roman"/>
          <w:sz w:val="24"/>
          <w:szCs w:val="24"/>
          <w:lang w:eastAsia="en-US"/>
        </w:rPr>
        <w:t xml:space="preserve"> сельское поселение</w:t>
      </w:r>
      <w:r w:rsidRPr="003322AD">
        <w:rPr>
          <w:rFonts w:ascii="Times New Roman" w:hAnsi="Times New Roman"/>
          <w:sz w:val="24"/>
          <w:szCs w:val="24"/>
          <w:lang w:eastAsia="en-US"/>
        </w:rPr>
        <w:t xml:space="preserve">», Администрации </w:t>
      </w:r>
      <w:r>
        <w:rPr>
          <w:rFonts w:ascii="Times New Roman" w:hAnsi="Times New Roman"/>
          <w:sz w:val="24"/>
          <w:szCs w:val="24"/>
          <w:lang w:eastAsia="en-US"/>
        </w:rPr>
        <w:t>Новоникольского</w:t>
      </w:r>
      <w:r w:rsidRPr="00E85007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 </w:t>
      </w:r>
      <w:r w:rsidRPr="003322AD">
        <w:rPr>
          <w:rFonts w:ascii="Times New Roman" w:hAnsi="Times New Roman"/>
          <w:sz w:val="24"/>
          <w:szCs w:val="24"/>
          <w:lang w:eastAsia="en-US"/>
        </w:rPr>
        <w:t>Александровского района Томской области</w:t>
      </w:r>
      <w:r w:rsidRPr="00E85007">
        <w:rPr>
          <w:rFonts w:ascii="Times New Roman" w:hAnsi="Times New Roman"/>
          <w:sz w:val="24"/>
          <w:szCs w:val="24"/>
          <w:lang w:eastAsia="en-US"/>
        </w:rPr>
        <w:t>;</w:t>
      </w:r>
    </w:p>
    <w:p w:rsidR="006D3C05" w:rsidRDefault="006D3C05" w:rsidP="005E5B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500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</w:t>
      </w:r>
      <w:r w:rsidRPr="00E8500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статье 42:</w:t>
      </w:r>
    </w:p>
    <w:p w:rsidR="006D3C05" w:rsidRPr="00E85007" w:rsidRDefault="006D3C05" w:rsidP="005E5B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</w:t>
      </w:r>
      <w:r w:rsidRPr="00ED65B4">
        <w:rPr>
          <w:rFonts w:ascii="Times New Roman" w:hAnsi="Times New Roman"/>
          <w:sz w:val="24"/>
          <w:szCs w:val="24"/>
        </w:rPr>
        <w:t>)  часть</w:t>
      </w:r>
      <w:r w:rsidRPr="00E85007">
        <w:rPr>
          <w:rFonts w:ascii="Times New Roman" w:hAnsi="Times New Roman"/>
          <w:sz w:val="24"/>
          <w:szCs w:val="24"/>
        </w:rPr>
        <w:t xml:space="preserve"> 2 </w:t>
      </w:r>
      <w:r>
        <w:rPr>
          <w:rFonts w:ascii="Times New Roman" w:hAnsi="Times New Roman"/>
          <w:sz w:val="24"/>
          <w:szCs w:val="24"/>
        </w:rPr>
        <w:t>дополнить абзацами следующего содержания</w:t>
      </w:r>
      <w:r w:rsidRPr="00E85007">
        <w:rPr>
          <w:rFonts w:ascii="Times New Roman" w:hAnsi="Times New Roman"/>
          <w:sz w:val="24"/>
          <w:szCs w:val="24"/>
        </w:rPr>
        <w:t>:</w:t>
      </w:r>
    </w:p>
    <w:p w:rsidR="006D3C05" w:rsidRDefault="006D3C05" w:rsidP="005E5B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5007">
        <w:rPr>
          <w:rFonts w:ascii="Times New Roman" w:hAnsi="Times New Roman"/>
          <w:sz w:val="24"/>
          <w:szCs w:val="24"/>
        </w:rPr>
        <w:tab/>
        <w:t>«Нормативные правовые акты Совета поселения о налогах и сборах вступают в силу в соответствии с Налоговым кодексом Российской Федерации.;</w:t>
      </w:r>
    </w:p>
    <w:p w:rsidR="006D3C05" w:rsidRPr="00CC081C" w:rsidRDefault="006D3C05" w:rsidP="005E5BA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81C">
        <w:rPr>
          <w:rFonts w:ascii="Times New Roman" w:hAnsi="Times New Roman"/>
          <w:sz w:val="24"/>
          <w:szCs w:val="24"/>
        </w:rPr>
        <w:t>Иные правовые акты органов местного самоуправления муниципального образования «Новоникольское сельское поселение» вступают в силу с даты подписания актов уполномоченными лицами, если этими актами не установлены иные сроки вступления</w:t>
      </w:r>
      <w:r>
        <w:rPr>
          <w:rFonts w:ascii="Times New Roman" w:hAnsi="Times New Roman"/>
          <w:sz w:val="24"/>
          <w:szCs w:val="24"/>
        </w:rPr>
        <w:t>».</w:t>
      </w:r>
    </w:p>
    <w:p w:rsidR="006D3C05" w:rsidRPr="00E85007" w:rsidRDefault="006D3C05" w:rsidP="005E5B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850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E85007">
        <w:rPr>
          <w:rFonts w:ascii="Times New Roman" w:hAnsi="Times New Roman"/>
          <w:sz w:val="24"/>
          <w:szCs w:val="24"/>
        </w:rPr>
        <w:t xml:space="preserve">.) часть </w:t>
      </w:r>
      <w:r w:rsidRPr="00ED65B4">
        <w:rPr>
          <w:rFonts w:ascii="Times New Roman" w:hAnsi="Times New Roman"/>
          <w:sz w:val="24"/>
          <w:szCs w:val="24"/>
        </w:rPr>
        <w:t>5,6,7</w:t>
      </w:r>
      <w:r w:rsidRPr="00E850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изложить в следующей редакции</w:t>
      </w:r>
      <w:r w:rsidRPr="00E85007">
        <w:rPr>
          <w:rFonts w:ascii="Times New Roman" w:hAnsi="Times New Roman"/>
          <w:sz w:val="24"/>
          <w:szCs w:val="24"/>
        </w:rPr>
        <w:t>:</w:t>
      </w:r>
    </w:p>
    <w:p w:rsidR="006D3C05" w:rsidRPr="00E85007" w:rsidRDefault="006D3C05" w:rsidP="005E5BA1">
      <w:pPr>
        <w:pStyle w:val="BodyTextIndent2"/>
        <w:spacing w:after="0" w:line="240" w:lineRule="auto"/>
        <w:ind w:left="0" w:firstLine="720"/>
        <w:jc w:val="both"/>
      </w:pPr>
      <w:r>
        <w:t>«5</w:t>
      </w:r>
      <w:r w:rsidRPr="00E85007">
        <w:t>. Муниципальные правовые акты, обязательные для опубликования ,  должны быть опубликованы не позднее двадцати календарных дней после их подписания.</w:t>
      </w:r>
    </w:p>
    <w:p w:rsidR="006D3C05" w:rsidRPr="00E85007" w:rsidRDefault="006D3C05" w:rsidP="005E5B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E85007">
        <w:rPr>
          <w:rFonts w:ascii="Times New Roman" w:hAnsi="Times New Roman"/>
          <w:sz w:val="24"/>
          <w:szCs w:val="24"/>
        </w:rPr>
        <w:t>Официальным опубликованием муниципального правового акта</w:t>
      </w:r>
      <w:r>
        <w:rPr>
          <w:rFonts w:ascii="Times New Roman" w:hAnsi="Times New Roman"/>
          <w:sz w:val="24"/>
          <w:szCs w:val="24"/>
        </w:rPr>
        <w:t>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издании- районная газета «Северянка».</w:t>
      </w:r>
    </w:p>
    <w:p w:rsidR="006D3C05" w:rsidRDefault="006D3C05" w:rsidP="000206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0206EF">
        <w:rPr>
          <w:rFonts w:ascii="Times New Roman" w:hAnsi="Times New Roman"/>
          <w:sz w:val="24"/>
          <w:szCs w:val="24"/>
        </w:rPr>
        <w:t xml:space="preserve"> </w:t>
      </w:r>
      <w:r w:rsidRPr="00ED65B4">
        <w:rPr>
          <w:rFonts w:ascii="Times New Roman" w:hAnsi="Times New Roman"/>
          <w:sz w:val="24"/>
          <w:szCs w:val="24"/>
        </w:rPr>
        <w:t>Дополнительным</w:t>
      </w:r>
      <w:r>
        <w:rPr>
          <w:rFonts w:ascii="Times New Roman" w:hAnsi="Times New Roman"/>
          <w:sz w:val="24"/>
          <w:szCs w:val="24"/>
        </w:rPr>
        <w:t>и</w:t>
      </w:r>
      <w:r w:rsidRPr="00ED65B4">
        <w:rPr>
          <w:rFonts w:ascii="Times New Roman" w:hAnsi="Times New Roman"/>
          <w:sz w:val="24"/>
          <w:szCs w:val="24"/>
        </w:rPr>
        <w:t xml:space="preserve"> источник</w:t>
      </w:r>
      <w:r>
        <w:rPr>
          <w:rFonts w:ascii="Times New Roman" w:hAnsi="Times New Roman"/>
          <w:sz w:val="24"/>
          <w:szCs w:val="24"/>
        </w:rPr>
        <w:t>а</w:t>
      </w:r>
      <w:r w:rsidRPr="00ED65B4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 опубликования муниципальных правовых актов, в том числе соглашений,</w:t>
      </w:r>
      <w:r w:rsidRPr="000079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заключенных</w:t>
      </w:r>
      <w:r w:rsidRPr="00E85007">
        <w:rPr>
          <w:rFonts w:ascii="Times New Roman" w:hAnsi="Times New Roman"/>
          <w:sz w:val="24"/>
          <w:szCs w:val="24"/>
        </w:rPr>
        <w:t xml:space="preserve"> между органами местного самоуправления</w:t>
      </w:r>
      <w:r w:rsidRPr="00ED65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r w:rsidRPr="00ED65B4">
        <w:rPr>
          <w:rFonts w:ascii="Times New Roman" w:hAnsi="Times New Roman"/>
          <w:sz w:val="24"/>
          <w:szCs w:val="24"/>
        </w:rPr>
        <w:t xml:space="preserve"> явля</w:t>
      </w:r>
      <w:r>
        <w:rPr>
          <w:rFonts w:ascii="Times New Roman" w:hAnsi="Times New Roman"/>
          <w:sz w:val="24"/>
          <w:szCs w:val="24"/>
        </w:rPr>
        <w:t>ю</w:t>
      </w:r>
      <w:r w:rsidRPr="00ED65B4"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z w:val="24"/>
          <w:szCs w:val="24"/>
        </w:rPr>
        <w:t>:</w:t>
      </w:r>
    </w:p>
    <w:p w:rsidR="006D3C05" w:rsidRDefault="006D3C05" w:rsidP="00311F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размещение муниципального правового акта в местах, доступных для неограниченного круга лиц(на информационных стендах в специально отведенных местах: в помещении Администрации Новоникольского сельского поселения, в помещении  «Центра досуга» с.Новоникольское МБУ ЦДНТ» по адресу: Томская область , Александровский район, с.Новоникольское, пер.Больничный,1);</w:t>
      </w:r>
    </w:p>
    <w:p w:rsidR="006D3C05" w:rsidRDefault="006D3C05" w:rsidP="00311F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размещение на официальном сайте Новоникольского сельского поселения (</w:t>
      </w:r>
      <w:hyperlink r:id="rId4" w:history="1">
        <w:r w:rsidRPr="001D31FB">
          <w:rPr>
            <w:rStyle w:val="Hyperlink"/>
          </w:rPr>
          <w:t>https://sp-novonikol.ru</w:t>
        </w:r>
      </w:hyperlink>
      <w:r>
        <w:rPr>
          <w:rFonts w:ascii="Times New Roman" w:hAnsi="Times New Roman"/>
          <w:sz w:val="24"/>
          <w:szCs w:val="24"/>
        </w:rPr>
        <w:t>) в информационно-телекоммуникационной сети «Интернет»;</w:t>
      </w:r>
    </w:p>
    <w:p w:rsidR="006D3C05" w:rsidRPr="00ED65B4" w:rsidRDefault="006D3C05" w:rsidP="008D5B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ED65B4">
        <w:rPr>
          <w:rFonts w:ascii="Times New Roman" w:hAnsi="Times New Roman"/>
          <w:sz w:val="24"/>
          <w:szCs w:val="24"/>
        </w:rPr>
        <w:t xml:space="preserve"> портал Мин</w:t>
      </w:r>
      <w:r>
        <w:rPr>
          <w:rFonts w:ascii="Times New Roman" w:hAnsi="Times New Roman"/>
          <w:sz w:val="24"/>
          <w:szCs w:val="24"/>
        </w:rPr>
        <w:t xml:space="preserve">истерства </w:t>
      </w:r>
      <w:r w:rsidRPr="00ED65B4">
        <w:rPr>
          <w:rFonts w:ascii="Times New Roman" w:hAnsi="Times New Roman"/>
          <w:sz w:val="24"/>
          <w:szCs w:val="24"/>
        </w:rPr>
        <w:t>юст</w:t>
      </w:r>
      <w:r>
        <w:rPr>
          <w:rFonts w:ascii="Times New Roman" w:hAnsi="Times New Roman"/>
          <w:sz w:val="24"/>
          <w:szCs w:val="24"/>
        </w:rPr>
        <w:t>иции Российской Федерации</w:t>
      </w:r>
      <w:r w:rsidRPr="00ED65B4">
        <w:rPr>
          <w:rFonts w:ascii="Times New Roman" w:hAnsi="Times New Roman"/>
          <w:sz w:val="24"/>
          <w:szCs w:val="24"/>
        </w:rPr>
        <w:t xml:space="preserve"> «Нормативные правовые акты в Российской Федерации»</w:t>
      </w:r>
      <w:r w:rsidRPr="008D5B63">
        <w:rPr>
          <w:rFonts w:ascii="Times New Roman" w:hAnsi="Times New Roman"/>
          <w:sz w:val="24"/>
          <w:szCs w:val="24"/>
        </w:rPr>
        <w:t xml:space="preserve"> </w:t>
      </w:r>
      <w:r w:rsidRPr="00ED65B4">
        <w:rPr>
          <w:rFonts w:ascii="Times New Roman" w:hAnsi="Times New Roman"/>
          <w:sz w:val="24"/>
          <w:szCs w:val="24"/>
        </w:rPr>
        <w:t>Эл № ФС77-72471 от 05.03.2018 (http://pravo-minjust.ru, http://право-минюст.рф</w:t>
      </w:r>
      <w:r>
        <w:rPr>
          <w:rFonts w:ascii="Times New Roman" w:hAnsi="Times New Roman"/>
          <w:sz w:val="24"/>
          <w:szCs w:val="24"/>
        </w:rPr>
        <w:t>).».</w:t>
      </w:r>
    </w:p>
    <w:p w:rsidR="006D3C05" w:rsidRDefault="006D3C05" w:rsidP="006951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 w:rsidRPr="006951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части 5 статьи 13 слова «После принятия решения о регистрации инициативной группы участковая избирательная комиссия выдаёт инициативной группе регистрационное свидетельство, форма которого утверждается участковой избирательной комиссией, а также публикует информацию о регистрации инициативной группы в официальном печатном издании органов местного самоуправления.» исключить;</w:t>
      </w:r>
      <w:r w:rsidRPr="0080501D">
        <w:rPr>
          <w:rFonts w:ascii="Times New Roman" w:hAnsi="Times New Roman"/>
          <w:sz w:val="24"/>
          <w:szCs w:val="24"/>
        </w:rPr>
        <w:t xml:space="preserve"> </w:t>
      </w:r>
    </w:p>
    <w:p w:rsidR="006D3C05" w:rsidRDefault="006D3C05" w:rsidP="006951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Часть 2.4 статьи 28 исключить.</w:t>
      </w:r>
    </w:p>
    <w:p w:rsidR="006D3C05" w:rsidRDefault="006D3C05" w:rsidP="006951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Наименование Устава изложить в следующей редакции:</w:t>
      </w:r>
    </w:p>
    <w:p w:rsidR="006D3C05" w:rsidRDefault="006D3C05" w:rsidP="006951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«Устав муниципального образования «Новоникольское сельское поселение Александровского района Томской области».</w:t>
      </w:r>
    </w:p>
    <w:p w:rsidR="006D3C05" w:rsidRDefault="006D3C05" w:rsidP="006951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Часть 2 статьи 2 изложить в следующей редакции:</w:t>
      </w:r>
    </w:p>
    <w:p w:rsidR="006D3C05" w:rsidRDefault="006D3C05" w:rsidP="006951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«2. Официальное наименование муниципального образования - «Новоникольское сельское поселение Александровского района Томской области». Допускается применение сокращенного наименования – «Новоникольское сельское поселение».</w:t>
      </w:r>
    </w:p>
    <w:p w:rsidR="006D3C05" w:rsidRDefault="006D3C05" w:rsidP="006951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 части 1 статьи 7:</w:t>
      </w:r>
    </w:p>
    <w:p w:rsidR="006D3C05" w:rsidRDefault="006D3C05" w:rsidP="006951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 пункте 22 после слов «курортов местного значения на территории» дополнить словом  «поселения»;</w:t>
      </w:r>
    </w:p>
    <w:p w:rsidR="006D3C05" w:rsidRDefault="006D3C05" w:rsidP="006951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пункт 24 изложить в следующей редакции:</w:t>
      </w:r>
    </w:p>
    <w:p w:rsidR="006D3C05" w:rsidRDefault="006D3C05" w:rsidP="006951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поселении;».</w:t>
      </w:r>
    </w:p>
    <w:p w:rsidR="006D3C05" w:rsidRDefault="006D3C05" w:rsidP="006951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Пункт 11 части 1 статьи 9 изложить в следующей редакции:</w:t>
      </w:r>
    </w:p>
    <w:p w:rsidR="006D3C05" w:rsidRDefault="006D3C05" w:rsidP="006951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«11)учреждение печатного средства массовой информации и (или)сетевого издания для обнародования муниципальных правовых актов, доведение до сведения жителей муниципального образования официальной информации;».</w:t>
      </w:r>
    </w:p>
    <w:p w:rsidR="006D3C05" w:rsidRDefault="006D3C05" w:rsidP="006951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Пункты 7.8.10 части 3 статьи 27 исключить.</w:t>
      </w:r>
    </w:p>
    <w:p w:rsidR="006D3C05" w:rsidRDefault="006D3C05" w:rsidP="006951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Часть 13 статьи 30 исключить.</w:t>
      </w:r>
    </w:p>
    <w:p w:rsidR="006D3C05" w:rsidRDefault="006D3C05" w:rsidP="006951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В части 4 статьи 33:</w:t>
      </w:r>
    </w:p>
    <w:p w:rsidR="006D3C05" w:rsidRDefault="006D3C05" w:rsidP="006951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 пункте 22 после слов «курортов местного значения на территории» дополнить словом «поселения»;</w:t>
      </w:r>
    </w:p>
    <w:p w:rsidR="006D3C05" w:rsidRDefault="006D3C05" w:rsidP="006951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пункт 24 изложить в следующей редакции:</w:t>
      </w:r>
    </w:p>
    <w:p w:rsidR="006D3C05" w:rsidRDefault="006D3C05" w:rsidP="006951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«24)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поселении;».</w:t>
      </w:r>
    </w:p>
    <w:p w:rsidR="006D3C05" w:rsidRDefault="006D3C05" w:rsidP="006951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9.Часть 3 статьи 42 изложить в следующей редакции:</w:t>
      </w:r>
    </w:p>
    <w:p w:rsidR="006D3C05" w:rsidRDefault="006D3C05" w:rsidP="006951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обнародования.».</w:t>
      </w:r>
    </w:p>
    <w:p w:rsidR="006D3C05" w:rsidRPr="0080501D" w:rsidRDefault="006D3C05" w:rsidP="006951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6D3C05" w:rsidRPr="0080501D" w:rsidSect="00EA5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86B"/>
    <w:rsid w:val="000079E9"/>
    <w:rsid w:val="00011D17"/>
    <w:rsid w:val="000206EF"/>
    <w:rsid w:val="00023AF1"/>
    <w:rsid w:val="000738CF"/>
    <w:rsid w:val="000927D7"/>
    <w:rsid w:val="000A3438"/>
    <w:rsid w:val="00130AD3"/>
    <w:rsid w:val="00151229"/>
    <w:rsid w:val="00153BD1"/>
    <w:rsid w:val="00163E77"/>
    <w:rsid w:val="00191B53"/>
    <w:rsid w:val="001A6790"/>
    <w:rsid w:val="001C4CB0"/>
    <w:rsid w:val="001C5D95"/>
    <w:rsid w:val="001D31FB"/>
    <w:rsid w:val="001E77D0"/>
    <w:rsid w:val="00244876"/>
    <w:rsid w:val="0026719C"/>
    <w:rsid w:val="002A6265"/>
    <w:rsid w:val="002A68E4"/>
    <w:rsid w:val="002B6929"/>
    <w:rsid w:val="002C7AB6"/>
    <w:rsid w:val="00311F94"/>
    <w:rsid w:val="00327768"/>
    <w:rsid w:val="003322AD"/>
    <w:rsid w:val="003D7647"/>
    <w:rsid w:val="003E0E51"/>
    <w:rsid w:val="003F00FE"/>
    <w:rsid w:val="00410868"/>
    <w:rsid w:val="0049416D"/>
    <w:rsid w:val="00501CAA"/>
    <w:rsid w:val="005320B0"/>
    <w:rsid w:val="0057463F"/>
    <w:rsid w:val="0057739D"/>
    <w:rsid w:val="005A3E81"/>
    <w:rsid w:val="005E5BA1"/>
    <w:rsid w:val="005E7BBD"/>
    <w:rsid w:val="005F6A28"/>
    <w:rsid w:val="006142D3"/>
    <w:rsid w:val="006951F7"/>
    <w:rsid w:val="006D119B"/>
    <w:rsid w:val="006D3C05"/>
    <w:rsid w:val="006F4D67"/>
    <w:rsid w:val="0072070B"/>
    <w:rsid w:val="00791CFE"/>
    <w:rsid w:val="007C5CFA"/>
    <w:rsid w:val="007D104B"/>
    <w:rsid w:val="0080501D"/>
    <w:rsid w:val="00806E0F"/>
    <w:rsid w:val="008542A6"/>
    <w:rsid w:val="008872DF"/>
    <w:rsid w:val="008D5B63"/>
    <w:rsid w:val="008E3017"/>
    <w:rsid w:val="00917D4E"/>
    <w:rsid w:val="00957943"/>
    <w:rsid w:val="009744C8"/>
    <w:rsid w:val="00975748"/>
    <w:rsid w:val="009F7F0C"/>
    <w:rsid w:val="00A10678"/>
    <w:rsid w:val="00AC61AB"/>
    <w:rsid w:val="00AD2DCC"/>
    <w:rsid w:val="00AE6E34"/>
    <w:rsid w:val="00AF1AB5"/>
    <w:rsid w:val="00AF3D9A"/>
    <w:rsid w:val="00B17F8E"/>
    <w:rsid w:val="00B85F14"/>
    <w:rsid w:val="00BA40B1"/>
    <w:rsid w:val="00BB0123"/>
    <w:rsid w:val="00BE789E"/>
    <w:rsid w:val="00C85CBD"/>
    <w:rsid w:val="00C87B66"/>
    <w:rsid w:val="00C94DB1"/>
    <w:rsid w:val="00CA5716"/>
    <w:rsid w:val="00CC081C"/>
    <w:rsid w:val="00CF061A"/>
    <w:rsid w:val="00CF080B"/>
    <w:rsid w:val="00D46F83"/>
    <w:rsid w:val="00D77974"/>
    <w:rsid w:val="00D93FAB"/>
    <w:rsid w:val="00DC1AFE"/>
    <w:rsid w:val="00E4296A"/>
    <w:rsid w:val="00E44F5B"/>
    <w:rsid w:val="00E80CC1"/>
    <w:rsid w:val="00E85007"/>
    <w:rsid w:val="00E92646"/>
    <w:rsid w:val="00EA520C"/>
    <w:rsid w:val="00ED65B4"/>
    <w:rsid w:val="00ED76C7"/>
    <w:rsid w:val="00EE660F"/>
    <w:rsid w:val="00EE76A5"/>
    <w:rsid w:val="00F36B96"/>
    <w:rsid w:val="00F5186B"/>
    <w:rsid w:val="00F90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20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F7F0C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F7F0C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F7F0C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E85007"/>
    <w:pPr>
      <w:spacing w:before="158" w:after="158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1">
    <w:name w:val="Гиперссылка1"/>
    <w:basedOn w:val="DefaultParagraphFont"/>
    <w:uiPriority w:val="99"/>
    <w:rsid w:val="00B85F1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68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-novoniko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1785</TotalTime>
  <Pages>4</Pages>
  <Words>1293</Words>
  <Characters>7374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Customer</cp:lastModifiedBy>
  <cp:revision>22</cp:revision>
  <cp:lastPrinted>2024-04-23T05:45:00Z</cp:lastPrinted>
  <dcterms:created xsi:type="dcterms:W3CDTF">2023-08-10T09:05:00Z</dcterms:created>
  <dcterms:modified xsi:type="dcterms:W3CDTF">2024-04-23T09:39:00Z</dcterms:modified>
</cp:coreProperties>
</file>