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6A" w:rsidRPr="007202EF" w:rsidRDefault="00781D6A" w:rsidP="006B4F23">
      <w:pPr>
        <w:jc w:val="center"/>
        <w:rPr>
          <w:sz w:val="28"/>
          <w:szCs w:val="28"/>
        </w:rPr>
      </w:pPr>
      <w:r w:rsidRPr="007202EF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НОВОНИКОЛЬСКОГО</w:t>
      </w:r>
      <w:r w:rsidRPr="007202EF">
        <w:rPr>
          <w:sz w:val="28"/>
          <w:szCs w:val="28"/>
        </w:rPr>
        <w:t xml:space="preserve"> СЕЛЬСКОГО ПОСЕЛЕНИЯ                               </w:t>
      </w:r>
    </w:p>
    <w:p w:rsidR="00781D6A" w:rsidRPr="007202EF" w:rsidRDefault="00781D6A" w:rsidP="006B4F23">
      <w:pPr>
        <w:jc w:val="center"/>
        <w:rPr>
          <w:sz w:val="28"/>
          <w:szCs w:val="28"/>
        </w:rPr>
      </w:pPr>
      <w:r w:rsidRPr="007202EF">
        <w:rPr>
          <w:bCs/>
          <w:sz w:val="28"/>
          <w:szCs w:val="28"/>
        </w:rPr>
        <w:t xml:space="preserve">АЛЕКСАНДРОВСКОГО РАЙОНА  ТОМСКОЙ ОБЛАСТИ                             </w:t>
      </w:r>
    </w:p>
    <w:p w:rsidR="00781D6A" w:rsidRPr="007202EF" w:rsidRDefault="00781D6A" w:rsidP="006B4F23">
      <w:pPr>
        <w:jc w:val="center"/>
      </w:pPr>
    </w:p>
    <w:p w:rsidR="00781D6A" w:rsidRPr="007202EF" w:rsidRDefault="00781D6A" w:rsidP="006B4F23">
      <w:pPr>
        <w:jc w:val="center"/>
        <w:rPr>
          <w:b/>
          <w:bCs/>
        </w:rPr>
      </w:pPr>
      <w:r w:rsidRPr="007202EF">
        <w:rPr>
          <w:b/>
          <w:bCs/>
          <w:sz w:val="28"/>
        </w:rPr>
        <w:t>ПОСТАНОВЛЕНИЕ</w:t>
      </w:r>
      <w:r w:rsidRPr="007202EF">
        <w:rPr>
          <w:b/>
          <w:bCs/>
        </w:rPr>
        <w:t xml:space="preserve">                                                                       </w:t>
      </w:r>
    </w:p>
    <w:p w:rsidR="00781D6A" w:rsidRPr="007202EF" w:rsidRDefault="00781D6A" w:rsidP="006B4F23"/>
    <w:tbl>
      <w:tblPr>
        <w:tblW w:w="5000" w:type="pct"/>
        <w:tblInd w:w="108" w:type="dxa"/>
        <w:tblLook w:val="01E0"/>
      </w:tblPr>
      <w:tblGrid>
        <w:gridCol w:w="4897"/>
        <w:gridCol w:w="4674"/>
      </w:tblGrid>
      <w:tr w:rsidR="00781D6A" w:rsidRPr="007202EF" w:rsidTr="00EE0AA5">
        <w:trPr>
          <w:trHeight w:val="263"/>
        </w:trPr>
        <w:tc>
          <w:tcPr>
            <w:tcW w:w="2558" w:type="pct"/>
          </w:tcPr>
          <w:p w:rsidR="00781D6A" w:rsidRPr="009C7484" w:rsidRDefault="00781D6A" w:rsidP="00EE0AA5"/>
          <w:p w:rsidR="00781D6A" w:rsidRPr="009C7484" w:rsidRDefault="00781D6A" w:rsidP="00EE0AA5">
            <w:r>
              <w:t>26.04.2024</w:t>
            </w:r>
          </w:p>
        </w:tc>
        <w:tc>
          <w:tcPr>
            <w:tcW w:w="2442" w:type="pct"/>
          </w:tcPr>
          <w:p w:rsidR="00781D6A" w:rsidRPr="009C7484" w:rsidRDefault="00781D6A" w:rsidP="00EE0AA5">
            <w:pPr>
              <w:keepNext/>
              <w:ind w:right="-217"/>
              <w:outlineLvl w:val="1"/>
              <w:rPr>
                <w:b/>
                <w:bCs/>
              </w:rPr>
            </w:pPr>
            <w:r w:rsidRPr="009C7484">
              <w:rPr>
                <w:b/>
                <w:bCs/>
              </w:rPr>
              <w:t xml:space="preserve">                                                  </w:t>
            </w:r>
          </w:p>
          <w:p w:rsidR="00781D6A" w:rsidRPr="009C7484" w:rsidRDefault="00781D6A" w:rsidP="00F018CA">
            <w:pPr>
              <w:keepNext/>
              <w:outlineLvl w:val="1"/>
              <w:rPr>
                <w:bCs/>
              </w:rPr>
            </w:pPr>
            <w:r w:rsidRPr="009C7484">
              <w:rPr>
                <w:b/>
                <w:bCs/>
              </w:rPr>
              <w:t xml:space="preserve">                                                                 </w:t>
            </w:r>
            <w:r w:rsidRPr="009C7484">
              <w:rPr>
                <w:bCs/>
              </w:rPr>
              <w:t xml:space="preserve">№ </w:t>
            </w:r>
            <w:r>
              <w:rPr>
                <w:bCs/>
              </w:rPr>
              <w:t>18</w:t>
            </w:r>
            <w:r w:rsidRPr="009C7484">
              <w:rPr>
                <w:bCs/>
              </w:rPr>
              <w:t xml:space="preserve">                </w:t>
            </w:r>
          </w:p>
        </w:tc>
      </w:tr>
      <w:tr w:rsidR="00781D6A" w:rsidRPr="007202EF" w:rsidTr="00EE0AA5">
        <w:trPr>
          <w:trHeight w:val="329"/>
        </w:trPr>
        <w:tc>
          <w:tcPr>
            <w:tcW w:w="5000" w:type="pct"/>
            <w:gridSpan w:val="2"/>
          </w:tcPr>
          <w:p w:rsidR="00781D6A" w:rsidRPr="007202EF" w:rsidRDefault="00781D6A" w:rsidP="00EE0AA5">
            <w:pPr>
              <w:jc w:val="center"/>
            </w:pPr>
          </w:p>
          <w:p w:rsidR="00781D6A" w:rsidRPr="007202EF" w:rsidRDefault="00781D6A" w:rsidP="00EE0AA5">
            <w:pPr>
              <w:jc w:val="center"/>
            </w:pPr>
            <w:r w:rsidRPr="007202EF">
              <w:t xml:space="preserve">с. </w:t>
            </w:r>
            <w:r>
              <w:t>Новоникольское</w:t>
            </w:r>
          </w:p>
        </w:tc>
      </w:tr>
    </w:tbl>
    <w:p w:rsidR="00781D6A" w:rsidRPr="004E4D67" w:rsidRDefault="00781D6A" w:rsidP="00FC67B9">
      <w:pPr>
        <w:jc w:val="center"/>
        <w:rPr>
          <w:color w:val="000000"/>
        </w:rPr>
      </w:pPr>
      <w:r w:rsidRPr="004E4D67">
        <w:rPr>
          <w:color w:val="000000"/>
        </w:rPr>
        <w:t>Об утверждении   отчета об исполнении</w:t>
      </w:r>
    </w:p>
    <w:p w:rsidR="00781D6A" w:rsidRPr="004E4D67" w:rsidRDefault="00781D6A" w:rsidP="00FC67B9">
      <w:pPr>
        <w:jc w:val="center"/>
        <w:rPr>
          <w:color w:val="000000"/>
        </w:rPr>
      </w:pPr>
      <w:r w:rsidRPr="004E4D67">
        <w:rPr>
          <w:color w:val="000000"/>
        </w:rPr>
        <w:t>бюджета муниципального образования</w:t>
      </w:r>
    </w:p>
    <w:p w:rsidR="00781D6A" w:rsidRPr="004E4D67" w:rsidRDefault="00781D6A" w:rsidP="00FC67B9">
      <w:pPr>
        <w:jc w:val="center"/>
        <w:rPr>
          <w:color w:val="000000"/>
        </w:rPr>
      </w:pPr>
      <w:r w:rsidRPr="004E4D67">
        <w:rPr>
          <w:color w:val="000000"/>
        </w:rPr>
        <w:t>«</w:t>
      </w:r>
      <w:r>
        <w:rPr>
          <w:color w:val="000000"/>
        </w:rPr>
        <w:t>Новониколь</w:t>
      </w:r>
      <w:r w:rsidRPr="004E4D67">
        <w:rPr>
          <w:color w:val="000000"/>
        </w:rPr>
        <w:t>ское сельское поселение»</w:t>
      </w:r>
    </w:p>
    <w:p w:rsidR="00781D6A" w:rsidRPr="004E4D67" w:rsidRDefault="00781D6A" w:rsidP="00FC67B9">
      <w:pPr>
        <w:jc w:val="center"/>
        <w:rPr>
          <w:color w:val="000000"/>
        </w:rPr>
      </w:pPr>
      <w:r w:rsidRPr="004E4D67">
        <w:rPr>
          <w:color w:val="000000"/>
        </w:rPr>
        <w:t xml:space="preserve">за </w:t>
      </w:r>
      <w:r>
        <w:rPr>
          <w:color w:val="000000"/>
        </w:rPr>
        <w:t xml:space="preserve">1 квартал </w:t>
      </w:r>
      <w:r w:rsidRPr="004E4D67">
        <w:rPr>
          <w:color w:val="000000"/>
        </w:rPr>
        <w:t xml:space="preserve"> 202</w:t>
      </w:r>
      <w:r>
        <w:rPr>
          <w:color w:val="000000"/>
        </w:rPr>
        <w:t>4</w:t>
      </w:r>
      <w:r w:rsidRPr="004E4D67">
        <w:rPr>
          <w:color w:val="000000"/>
        </w:rPr>
        <w:t xml:space="preserve"> года</w:t>
      </w:r>
    </w:p>
    <w:p w:rsidR="00781D6A" w:rsidRPr="004E4D67" w:rsidRDefault="00781D6A" w:rsidP="006B4F23">
      <w:pPr>
        <w:tabs>
          <w:tab w:val="left" w:pos="5760"/>
        </w:tabs>
        <w:rPr>
          <w:color w:val="000000"/>
        </w:rPr>
      </w:pPr>
      <w:r w:rsidRPr="004E4D67">
        <w:rPr>
          <w:color w:val="000000"/>
        </w:rPr>
        <w:tab/>
      </w:r>
    </w:p>
    <w:p w:rsidR="00781D6A" w:rsidRPr="004E4D67" w:rsidRDefault="00781D6A" w:rsidP="006B4F23">
      <w:pPr>
        <w:ind w:firstLine="708"/>
        <w:jc w:val="both"/>
        <w:rPr>
          <w:color w:val="000000"/>
        </w:rPr>
      </w:pPr>
      <w:r w:rsidRPr="004E4D67">
        <w:rPr>
          <w:color w:val="000000"/>
        </w:rPr>
        <w:t xml:space="preserve">В соответствии со статьей 28  Федеральным Законом  от 06.10.2003 № 131 –ФЗ» Об </w:t>
      </w:r>
      <w:r w:rsidRPr="00062560">
        <w:t>общих принципах местного самоуправления в Российской Федерации», Положением о бюджетном процессе в муниципальном образовании  «Новоникольское сельское поселение» утвержденного решением Совета Новоникольского сельского поселения от 20.05.2022  № 165</w:t>
      </w:r>
      <w:r w:rsidRPr="004E4D67">
        <w:rPr>
          <w:color w:val="000000"/>
        </w:rPr>
        <w:t xml:space="preserve">  , руководствуясь Уставом « </w:t>
      </w:r>
      <w:r>
        <w:rPr>
          <w:color w:val="000000"/>
        </w:rPr>
        <w:t>Новоникольс</w:t>
      </w:r>
      <w:r w:rsidRPr="004E4D67">
        <w:rPr>
          <w:color w:val="000000"/>
        </w:rPr>
        <w:t xml:space="preserve">кое сельское поселение», </w:t>
      </w:r>
    </w:p>
    <w:p w:rsidR="00781D6A" w:rsidRPr="004E4D67" w:rsidRDefault="00781D6A" w:rsidP="006B4F23">
      <w:pPr>
        <w:ind w:firstLine="708"/>
        <w:jc w:val="both"/>
        <w:rPr>
          <w:color w:val="000000"/>
        </w:rPr>
      </w:pPr>
      <w:r w:rsidRPr="004E4D67">
        <w:rPr>
          <w:color w:val="000000"/>
        </w:rPr>
        <w:t xml:space="preserve">           ПОСТАНОВЛЯЮ:</w:t>
      </w:r>
    </w:p>
    <w:p w:rsidR="00781D6A" w:rsidRPr="004E4D67" w:rsidRDefault="00781D6A" w:rsidP="006B4F23">
      <w:pPr>
        <w:numPr>
          <w:ilvl w:val="0"/>
          <w:numId w:val="1"/>
        </w:numPr>
        <w:jc w:val="both"/>
        <w:rPr>
          <w:color w:val="000000"/>
        </w:rPr>
      </w:pPr>
      <w:r w:rsidRPr="004E4D67">
        <w:rPr>
          <w:color w:val="000000"/>
        </w:rPr>
        <w:t>Утвердить  отчет об исполнении бюджета муниципального образования</w:t>
      </w:r>
    </w:p>
    <w:p w:rsidR="00781D6A" w:rsidRPr="004E4D67" w:rsidRDefault="00781D6A" w:rsidP="006B4F23">
      <w:pPr>
        <w:jc w:val="both"/>
        <w:rPr>
          <w:color w:val="000000"/>
        </w:rPr>
      </w:pPr>
      <w:r w:rsidRPr="004E4D67">
        <w:rPr>
          <w:color w:val="000000"/>
        </w:rPr>
        <w:t>«</w:t>
      </w:r>
      <w:r>
        <w:rPr>
          <w:color w:val="000000"/>
        </w:rPr>
        <w:t>Новоникольское</w:t>
      </w:r>
      <w:r w:rsidRPr="004E4D67">
        <w:rPr>
          <w:color w:val="000000"/>
        </w:rPr>
        <w:t xml:space="preserve"> сельское поселение»  за </w:t>
      </w:r>
      <w:r>
        <w:rPr>
          <w:color w:val="000000"/>
        </w:rPr>
        <w:t xml:space="preserve">1 квартал  </w:t>
      </w:r>
      <w:r w:rsidRPr="004E4D67">
        <w:rPr>
          <w:color w:val="000000"/>
        </w:rPr>
        <w:t xml:space="preserve"> 202</w:t>
      </w:r>
      <w:r>
        <w:rPr>
          <w:color w:val="000000"/>
        </w:rPr>
        <w:t>4</w:t>
      </w:r>
      <w:r w:rsidRPr="004E4D67">
        <w:rPr>
          <w:color w:val="000000"/>
        </w:rPr>
        <w:t xml:space="preserve"> года:</w:t>
      </w:r>
    </w:p>
    <w:p w:rsidR="00781D6A" w:rsidRPr="00A175BF" w:rsidRDefault="00781D6A" w:rsidP="006B4F23">
      <w:pPr>
        <w:jc w:val="both"/>
        <w:rPr>
          <w:color w:val="000000"/>
        </w:rPr>
      </w:pPr>
      <w:r w:rsidRPr="00A175BF">
        <w:rPr>
          <w:color w:val="000000"/>
        </w:rPr>
        <w:t xml:space="preserve">-по доходам в сумме  </w:t>
      </w:r>
      <w:r>
        <w:rPr>
          <w:color w:val="000000"/>
        </w:rPr>
        <w:t>6 248,495</w:t>
      </w:r>
      <w:r w:rsidRPr="00A175BF">
        <w:rPr>
          <w:i/>
          <w:color w:val="000000"/>
        </w:rPr>
        <w:t xml:space="preserve"> </w:t>
      </w:r>
      <w:r w:rsidRPr="00A175BF">
        <w:rPr>
          <w:color w:val="000000"/>
        </w:rPr>
        <w:t>тыс.</w:t>
      </w:r>
      <w:r w:rsidRPr="00A175BF">
        <w:rPr>
          <w:i/>
          <w:color w:val="000000"/>
        </w:rPr>
        <w:t xml:space="preserve"> </w:t>
      </w:r>
      <w:r w:rsidRPr="00A175BF">
        <w:rPr>
          <w:color w:val="000000"/>
        </w:rPr>
        <w:t xml:space="preserve">рублей, </w:t>
      </w:r>
    </w:p>
    <w:p w:rsidR="00781D6A" w:rsidRPr="009C7484" w:rsidRDefault="00781D6A" w:rsidP="006B4F23">
      <w:pPr>
        <w:jc w:val="both"/>
        <w:rPr>
          <w:color w:val="000000"/>
        </w:rPr>
      </w:pPr>
      <w:r w:rsidRPr="009C7484">
        <w:rPr>
          <w:color w:val="000000"/>
        </w:rPr>
        <w:t xml:space="preserve">-по расходам  в сумме </w:t>
      </w:r>
      <w:r>
        <w:rPr>
          <w:color w:val="000000"/>
        </w:rPr>
        <w:t>1 654,102</w:t>
      </w:r>
      <w:r w:rsidRPr="009C7484">
        <w:rPr>
          <w:color w:val="000000"/>
        </w:rPr>
        <w:t xml:space="preserve">  тыс.рублей </w:t>
      </w:r>
    </w:p>
    <w:p w:rsidR="00781D6A" w:rsidRPr="003B2D6A" w:rsidRDefault="00781D6A" w:rsidP="006B4F23">
      <w:pPr>
        <w:jc w:val="both"/>
      </w:pPr>
      <w:r w:rsidRPr="003B2D6A">
        <w:t>с превышением доходов  над расходами (профицит местного бюджета) в сумме  4 594,393 тыс.рублей по следующим показателям:</w:t>
      </w:r>
    </w:p>
    <w:p w:rsidR="00781D6A" w:rsidRPr="004E4D67" w:rsidRDefault="00781D6A" w:rsidP="006B4F23">
      <w:pPr>
        <w:numPr>
          <w:ilvl w:val="0"/>
          <w:numId w:val="2"/>
        </w:numPr>
        <w:ind w:left="0" w:firstLine="425"/>
        <w:jc w:val="both"/>
        <w:rPr>
          <w:color w:val="000000"/>
        </w:rPr>
      </w:pPr>
      <w:r w:rsidRPr="004E4D67">
        <w:rPr>
          <w:color w:val="000000"/>
        </w:rPr>
        <w:t xml:space="preserve">по поступлениям доходов в местный бюджет за </w:t>
      </w:r>
      <w:r>
        <w:rPr>
          <w:color w:val="000000"/>
        </w:rPr>
        <w:t xml:space="preserve">1 квартал  </w:t>
      </w:r>
      <w:r w:rsidRPr="004E4D67">
        <w:rPr>
          <w:color w:val="000000"/>
        </w:rPr>
        <w:t xml:space="preserve"> 202</w:t>
      </w:r>
      <w:r>
        <w:rPr>
          <w:color w:val="000000"/>
        </w:rPr>
        <w:t>4</w:t>
      </w:r>
      <w:r w:rsidRPr="004E4D67">
        <w:rPr>
          <w:color w:val="000000"/>
        </w:rPr>
        <w:t xml:space="preserve"> года:, согласно приложению 1;</w:t>
      </w:r>
    </w:p>
    <w:p w:rsidR="00781D6A" w:rsidRPr="004E4D67" w:rsidRDefault="00781D6A" w:rsidP="006B4F23">
      <w:pPr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4E4D67">
        <w:rPr>
          <w:color w:val="000000"/>
        </w:rPr>
        <w:t xml:space="preserve">по распределению бюджетных ассигнований по разделам и подразделам классификации расходов местного бюджета за </w:t>
      </w:r>
      <w:r>
        <w:rPr>
          <w:color w:val="000000"/>
        </w:rPr>
        <w:t xml:space="preserve">1 квартал  </w:t>
      </w:r>
      <w:r w:rsidRPr="004E4D67">
        <w:rPr>
          <w:color w:val="000000"/>
        </w:rPr>
        <w:t xml:space="preserve"> 202</w:t>
      </w:r>
      <w:r>
        <w:rPr>
          <w:color w:val="000000"/>
        </w:rPr>
        <w:t>4</w:t>
      </w:r>
      <w:r w:rsidRPr="004E4D67">
        <w:rPr>
          <w:color w:val="000000"/>
        </w:rPr>
        <w:t xml:space="preserve"> года:, согласно приложению 2;</w:t>
      </w:r>
    </w:p>
    <w:p w:rsidR="00781D6A" w:rsidRPr="004E4D67" w:rsidRDefault="00781D6A" w:rsidP="006B4F23">
      <w:pPr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4E4D67">
        <w:rPr>
          <w:color w:val="000000"/>
        </w:rPr>
        <w:t xml:space="preserve">по ведомственной структуре расходов местного бюджета за за </w:t>
      </w:r>
      <w:r>
        <w:rPr>
          <w:color w:val="000000"/>
        </w:rPr>
        <w:t xml:space="preserve">1 квартал  </w:t>
      </w:r>
      <w:r w:rsidRPr="004E4D67">
        <w:rPr>
          <w:color w:val="000000"/>
        </w:rPr>
        <w:t xml:space="preserve"> 202</w:t>
      </w:r>
      <w:r>
        <w:rPr>
          <w:color w:val="000000"/>
        </w:rPr>
        <w:t>4</w:t>
      </w:r>
      <w:r w:rsidRPr="004E4D67">
        <w:rPr>
          <w:color w:val="000000"/>
        </w:rPr>
        <w:t xml:space="preserve"> года:, согласно приложенияю3;</w:t>
      </w:r>
    </w:p>
    <w:p w:rsidR="00781D6A" w:rsidRPr="004E4D67" w:rsidRDefault="00781D6A" w:rsidP="006B4F23">
      <w:pPr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4E4D67">
        <w:rPr>
          <w:color w:val="000000"/>
        </w:rPr>
        <w:t xml:space="preserve">по объемам финансирования целевых программ из бюджета поселения за </w:t>
      </w:r>
      <w:r>
        <w:rPr>
          <w:color w:val="000000"/>
        </w:rPr>
        <w:t xml:space="preserve"> </w:t>
      </w:r>
      <w:r w:rsidRPr="004E4D67">
        <w:rPr>
          <w:color w:val="000000"/>
        </w:rPr>
        <w:t xml:space="preserve">за </w:t>
      </w:r>
      <w:r>
        <w:rPr>
          <w:color w:val="000000"/>
        </w:rPr>
        <w:t xml:space="preserve">1 квартал  </w:t>
      </w:r>
      <w:r w:rsidRPr="004E4D67">
        <w:rPr>
          <w:color w:val="000000"/>
        </w:rPr>
        <w:t xml:space="preserve"> 202</w:t>
      </w:r>
      <w:r>
        <w:rPr>
          <w:color w:val="000000"/>
        </w:rPr>
        <w:t>4</w:t>
      </w:r>
      <w:r w:rsidRPr="004E4D67">
        <w:rPr>
          <w:color w:val="000000"/>
        </w:rPr>
        <w:t xml:space="preserve"> года:года согласно приложению 4;</w:t>
      </w:r>
    </w:p>
    <w:p w:rsidR="00781D6A" w:rsidRPr="004E4D67" w:rsidRDefault="00781D6A" w:rsidP="006B4F23">
      <w:pPr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4E4D67">
        <w:rPr>
          <w:color w:val="000000"/>
        </w:rPr>
        <w:t xml:space="preserve">источники внутреннего финансирования дефицита бюджета за за </w:t>
      </w:r>
      <w:r>
        <w:rPr>
          <w:color w:val="000000"/>
        </w:rPr>
        <w:t xml:space="preserve">1 квартал  </w:t>
      </w:r>
      <w:r w:rsidRPr="004E4D67">
        <w:rPr>
          <w:color w:val="000000"/>
        </w:rPr>
        <w:t xml:space="preserve"> 202</w:t>
      </w:r>
      <w:r>
        <w:rPr>
          <w:color w:val="000000"/>
        </w:rPr>
        <w:t>4</w:t>
      </w:r>
      <w:r w:rsidRPr="004E4D67">
        <w:rPr>
          <w:color w:val="000000"/>
        </w:rPr>
        <w:t xml:space="preserve"> года:, согласно приложению 5;</w:t>
      </w:r>
    </w:p>
    <w:p w:rsidR="00781D6A" w:rsidRPr="004E4D67" w:rsidRDefault="00781D6A" w:rsidP="006B4F23">
      <w:pPr>
        <w:numPr>
          <w:ilvl w:val="0"/>
          <w:numId w:val="2"/>
        </w:numPr>
        <w:ind w:hanging="501"/>
        <w:jc w:val="both"/>
        <w:rPr>
          <w:color w:val="000000"/>
        </w:rPr>
      </w:pPr>
      <w:r w:rsidRPr="004E4D67">
        <w:rPr>
          <w:color w:val="000000"/>
        </w:rPr>
        <w:t>отчет об использовании средств дорожного фонда, согласно приложению 6.</w:t>
      </w:r>
    </w:p>
    <w:p w:rsidR="00781D6A" w:rsidRPr="004E4D67" w:rsidRDefault="00781D6A" w:rsidP="006B4F23">
      <w:pPr>
        <w:numPr>
          <w:ilvl w:val="0"/>
          <w:numId w:val="2"/>
        </w:numPr>
        <w:ind w:right="567" w:hanging="501"/>
      </w:pPr>
      <w:r w:rsidRPr="004E4D67">
        <w:t xml:space="preserve"> отчет по программе муниципальных внутренних заимствований,</w:t>
      </w:r>
      <w:r w:rsidRPr="004E4D67">
        <w:rPr>
          <w:color w:val="000000"/>
        </w:rPr>
        <w:t xml:space="preserve"> согласно приложению 7;</w:t>
      </w:r>
    </w:p>
    <w:p w:rsidR="00781D6A" w:rsidRDefault="00781D6A" w:rsidP="006A7DEE">
      <w:pPr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4E4D67">
        <w:rPr>
          <w:color w:val="000000"/>
        </w:rPr>
        <w:t xml:space="preserve">отчет по  </w:t>
      </w:r>
      <w:r w:rsidRPr="004E4D67">
        <w:rPr>
          <w:bCs/>
          <w:color w:val="000000"/>
        </w:rPr>
        <w:t>объему межбюджетны</w:t>
      </w:r>
      <w:bookmarkStart w:id="0" w:name="_GoBack"/>
      <w:bookmarkEnd w:id="0"/>
      <w:r w:rsidRPr="004E4D67">
        <w:rPr>
          <w:bCs/>
          <w:color w:val="000000"/>
        </w:rPr>
        <w:t xml:space="preserve">х трансфертов, передаваемых из бюджета </w:t>
      </w:r>
      <w:r w:rsidRPr="004E4D67">
        <w:rPr>
          <w:color w:val="000000"/>
        </w:rPr>
        <w:t>муниципального образования «</w:t>
      </w:r>
      <w:r>
        <w:rPr>
          <w:color w:val="000000"/>
        </w:rPr>
        <w:t>Новониколь</w:t>
      </w:r>
      <w:r w:rsidRPr="004E4D67">
        <w:rPr>
          <w:color w:val="000000"/>
        </w:rPr>
        <w:t xml:space="preserve">ское сельское поселение» </w:t>
      </w:r>
      <w:r w:rsidRPr="004E4D67">
        <w:rPr>
          <w:bCs/>
          <w:color w:val="000000"/>
        </w:rPr>
        <w:t xml:space="preserve">в бюджет муниципального образования «Александровский район» за </w:t>
      </w:r>
      <w:r w:rsidRPr="004E4D67">
        <w:rPr>
          <w:color w:val="000000"/>
        </w:rPr>
        <w:t xml:space="preserve">за </w:t>
      </w:r>
      <w:r>
        <w:rPr>
          <w:color w:val="000000"/>
        </w:rPr>
        <w:t xml:space="preserve">1 квартал  </w:t>
      </w:r>
      <w:r w:rsidRPr="004E4D67">
        <w:rPr>
          <w:color w:val="000000"/>
        </w:rPr>
        <w:t xml:space="preserve"> 202</w:t>
      </w:r>
      <w:r>
        <w:rPr>
          <w:color w:val="000000"/>
        </w:rPr>
        <w:t>4</w:t>
      </w:r>
      <w:r w:rsidRPr="004E4D67">
        <w:rPr>
          <w:color w:val="000000"/>
        </w:rPr>
        <w:t xml:space="preserve"> года:</w:t>
      </w:r>
      <w:r w:rsidRPr="004E4D67">
        <w:rPr>
          <w:bCs/>
          <w:color w:val="000000"/>
        </w:rPr>
        <w:t>,</w:t>
      </w:r>
      <w:r w:rsidRPr="004E4D67">
        <w:rPr>
          <w:color w:val="000000"/>
        </w:rPr>
        <w:t xml:space="preserve"> согласно приложению</w:t>
      </w:r>
      <w:r>
        <w:rPr>
          <w:color w:val="000000"/>
        </w:rPr>
        <w:t xml:space="preserve"> 8</w:t>
      </w:r>
      <w:r w:rsidRPr="004E4D67">
        <w:rPr>
          <w:color w:val="000000"/>
        </w:rPr>
        <w:t>;</w:t>
      </w:r>
    </w:p>
    <w:p w:rsidR="00781D6A" w:rsidRDefault="00781D6A" w:rsidP="006A7DEE">
      <w:pPr>
        <w:numPr>
          <w:ilvl w:val="0"/>
          <w:numId w:val="2"/>
        </w:numPr>
        <w:ind w:left="0" w:firstLine="567"/>
        <w:jc w:val="both"/>
        <w:rPr>
          <w:color w:val="000000"/>
        </w:rPr>
      </w:pPr>
      <w:r>
        <w:rPr>
          <w:color w:val="000000"/>
        </w:rPr>
        <w:t xml:space="preserve">отчет об исполнении плана приобретения оборудования и модернизации оборудования и предметов длительного пользования за </w:t>
      </w:r>
      <w:r w:rsidRPr="004E4D67">
        <w:rPr>
          <w:color w:val="000000"/>
        </w:rPr>
        <w:t xml:space="preserve">за </w:t>
      </w:r>
      <w:r>
        <w:rPr>
          <w:color w:val="000000"/>
        </w:rPr>
        <w:t xml:space="preserve">1 квартал  </w:t>
      </w:r>
      <w:r w:rsidRPr="004E4D67">
        <w:rPr>
          <w:color w:val="000000"/>
        </w:rPr>
        <w:t xml:space="preserve"> 202</w:t>
      </w:r>
      <w:r>
        <w:rPr>
          <w:color w:val="000000"/>
        </w:rPr>
        <w:t>4</w:t>
      </w:r>
      <w:r w:rsidRPr="004E4D67">
        <w:rPr>
          <w:color w:val="000000"/>
        </w:rPr>
        <w:t xml:space="preserve"> года:</w:t>
      </w:r>
      <w:r>
        <w:rPr>
          <w:color w:val="000000"/>
        </w:rPr>
        <w:t>, согласно приложению 9.</w:t>
      </w:r>
    </w:p>
    <w:p w:rsidR="00781D6A" w:rsidRPr="004E4D67" w:rsidRDefault="00781D6A" w:rsidP="006A7DEE">
      <w:pPr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4E4D67">
        <w:rPr>
          <w:color w:val="000000"/>
        </w:rPr>
        <w:t>Настоящее постановление опубликовать на портале Министерства юстиции Российской Федерации «Нормативные правовые акты в Российской Федерации» (</w:t>
      </w:r>
      <w:hyperlink r:id="rId5" w:history="1">
        <w:r w:rsidRPr="004E4D67">
          <w:rPr>
            <w:color w:val="0000FF"/>
            <w:u w:val="single"/>
          </w:rPr>
          <w:t>http://pravo-minjust.ru)»</w:t>
        </w:r>
      </w:hyperlink>
      <w:r w:rsidRPr="004E4D67">
        <w:rPr>
          <w:color w:val="000000"/>
        </w:rPr>
        <w:t xml:space="preserve">. </w:t>
      </w:r>
    </w:p>
    <w:p w:rsidR="00781D6A" w:rsidRPr="004E4D67" w:rsidRDefault="00781D6A" w:rsidP="006B4F23">
      <w:pPr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4E4D67">
        <w:rPr>
          <w:color w:val="000000"/>
        </w:rPr>
        <w:t xml:space="preserve">Настоящее постановление разместить на официальном сайте Администрации </w:t>
      </w:r>
      <w:r>
        <w:rPr>
          <w:color w:val="000000"/>
        </w:rPr>
        <w:t>Новониколь</w:t>
      </w:r>
      <w:r w:rsidRPr="004E4D67">
        <w:rPr>
          <w:color w:val="000000"/>
        </w:rPr>
        <w:t>ского сельского поселения Александровского района Томской области</w:t>
      </w:r>
      <w:r>
        <w:rPr>
          <w:color w:val="000000"/>
        </w:rPr>
        <w:t xml:space="preserve"> (</w:t>
      </w:r>
      <w:hyperlink r:id="rId6" w:history="1">
        <w:r w:rsidRPr="00E36454">
          <w:rPr>
            <w:rStyle w:val="Hyperlink"/>
          </w:rPr>
          <w:t>https://sp-novonikol.ru/</w:t>
        </w:r>
      </w:hyperlink>
      <w:r w:rsidRPr="004E4D67">
        <w:rPr>
          <w:color w:val="000000"/>
        </w:rPr>
        <w:t>)</w:t>
      </w:r>
      <w:r>
        <w:rPr>
          <w:color w:val="000000"/>
        </w:rPr>
        <w:t xml:space="preserve"> </w:t>
      </w:r>
    </w:p>
    <w:p w:rsidR="00781D6A" w:rsidRDefault="00781D6A" w:rsidP="006B4F23">
      <w:pPr>
        <w:numPr>
          <w:ilvl w:val="0"/>
          <w:numId w:val="1"/>
        </w:numPr>
        <w:ind w:hanging="361"/>
        <w:jc w:val="both"/>
        <w:rPr>
          <w:color w:val="000000"/>
        </w:rPr>
      </w:pPr>
      <w:r w:rsidRPr="004E4D67">
        <w:rPr>
          <w:bCs/>
        </w:rPr>
        <w:t>Настоящее постановление вступает в силу со дня его подписания</w:t>
      </w:r>
      <w:r w:rsidRPr="004E4D67">
        <w:rPr>
          <w:color w:val="000000"/>
        </w:rPr>
        <w:t xml:space="preserve">. </w:t>
      </w:r>
    </w:p>
    <w:p w:rsidR="00781D6A" w:rsidRDefault="00781D6A" w:rsidP="006A7DEE">
      <w:pPr>
        <w:jc w:val="both"/>
        <w:rPr>
          <w:color w:val="000000"/>
        </w:rPr>
      </w:pPr>
    </w:p>
    <w:p w:rsidR="00781D6A" w:rsidRDefault="00781D6A" w:rsidP="006A7DEE">
      <w:pPr>
        <w:jc w:val="both"/>
        <w:rPr>
          <w:color w:val="000000"/>
        </w:rPr>
      </w:pPr>
    </w:p>
    <w:p w:rsidR="00781D6A" w:rsidRDefault="00781D6A" w:rsidP="006A7DEE">
      <w:pPr>
        <w:jc w:val="both"/>
        <w:rPr>
          <w:color w:val="000000"/>
        </w:rPr>
      </w:pPr>
    </w:p>
    <w:p w:rsidR="00781D6A" w:rsidRDefault="00781D6A" w:rsidP="006A7DEE">
      <w:pPr>
        <w:jc w:val="both"/>
        <w:rPr>
          <w:color w:val="000000"/>
        </w:rPr>
      </w:pPr>
    </w:p>
    <w:p w:rsidR="00781D6A" w:rsidRPr="004E4D67" w:rsidRDefault="00781D6A" w:rsidP="006A7DEE">
      <w:pPr>
        <w:jc w:val="both"/>
        <w:rPr>
          <w:color w:val="000000"/>
        </w:rPr>
      </w:pPr>
    </w:p>
    <w:p w:rsidR="00781D6A" w:rsidRPr="004E4D67" w:rsidRDefault="00781D6A" w:rsidP="006B4F23">
      <w:pPr>
        <w:rPr>
          <w:color w:val="000000"/>
        </w:rPr>
      </w:pPr>
      <w:r w:rsidRPr="004E4D67">
        <w:rPr>
          <w:color w:val="000000"/>
        </w:rPr>
        <w:t xml:space="preserve">Глава  </w:t>
      </w:r>
      <w:r>
        <w:rPr>
          <w:color w:val="000000"/>
        </w:rPr>
        <w:t>Новониколь</w:t>
      </w:r>
      <w:r w:rsidRPr="004E4D67">
        <w:rPr>
          <w:color w:val="000000"/>
        </w:rPr>
        <w:t xml:space="preserve">ского сельского   поселения                                    </w:t>
      </w:r>
      <w:r>
        <w:rPr>
          <w:color w:val="000000"/>
        </w:rPr>
        <w:t xml:space="preserve">               В.Н.Першин</w:t>
      </w:r>
    </w:p>
    <w:p w:rsidR="00781D6A" w:rsidRPr="004E4D67" w:rsidRDefault="00781D6A" w:rsidP="006B4F23">
      <w:pPr>
        <w:ind w:right="-284"/>
        <w:rPr>
          <w:color w:val="000000"/>
        </w:rPr>
      </w:pPr>
    </w:p>
    <w:p w:rsidR="00781D6A" w:rsidRPr="004E4D67" w:rsidRDefault="00781D6A" w:rsidP="006B4F23">
      <w:pPr>
        <w:ind w:right="-284"/>
        <w:jc w:val="right"/>
        <w:rPr>
          <w:color w:val="000000"/>
        </w:rPr>
      </w:pPr>
    </w:p>
    <w:p w:rsidR="00781D6A" w:rsidRPr="004E4D67" w:rsidRDefault="00781D6A" w:rsidP="006B4F23">
      <w:pPr>
        <w:ind w:right="-284"/>
        <w:jc w:val="right"/>
        <w:rPr>
          <w:color w:val="000000"/>
        </w:rPr>
      </w:pPr>
    </w:p>
    <w:p w:rsidR="00781D6A" w:rsidRPr="004E4D67" w:rsidRDefault="00781D6A" w:rsidP="006B4F23">
      <w:pPr>
        <w:ind w:right="-284"/>
        <w:jc w:val="right"/>
        <w:rPr>
          <w:color w:val="000000"/>
        </w:rPr>
      </w:pPr>
    </w:p>
    <w:p w:rsidR="00781D6A" w:rsidRPr="004E4D67" w:rsidRDefault="00781D6A" w:rsidP="006B4F23">
      <w:pPr>
        <w:ind w:right="-284"/>
        <w:jc w:val="right"/>
        <w:rPr>
          <w:color w:val="000000"/>
        </w:rPr>
      </w:pPr>
    </w:p>
    <w:p w:rsidR="00781D6A" w:rsidRPr="004E4D67" w:rsidRDefault="00781D6A" w:rsidP="006B4F23">
      <w:pPr>
        <w:ind w:right="-284"/>
        <w:jc w:val="right"/>
        <w:rPr>
          <w:color w:val="000000"/>
        </w:rPr>
      </w:pPr>
    </w:p>
    <w:p w:rsidR="00781D6A" w:rsidRPr="004E4D67" w:rsidRDefault="00781D6A" w:rsidP="006B4F23">
      <w:pPr>
        <w:ind w:right="-284"/>
        <w:jc w:val="right"/>
        <w:rPr>
          <w:color w:val="000000"/>
        </w:rPr>
      </w:pPr>
    </w:p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Pr="002B055C" w:rsidRDefault="00781D6A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2B055C">
        <w:rPr>
          <w:rFonts w:ascii="Times New Roman" w:hAnsi="Times New Roman"/>
          <w:sz w:val="24"/>
          <w:szCs w:val="24"/>
        </w:rPr>
        <w:t xml:space="preserve">Приложение 1                                                                                                                                   </w:t>
      </w:r>
    </w:p>
    <w:p w:rsidR="00781D6A" w:rsidRPr="002B055C" w:rsidRDefault="00781D6A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2B055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2B05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781D6A" w:rsidRPr="002B055C" w:rsidRDefault="00781D6A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2B055C">
        <w:rPr>
          <w:rFonts w:ascii="Times New Roman" w:hAnsi="Times New Roman"/>
          <w:sz w:val="24"/>
          <w:szCs w:val="24"/>
        </w:rPr>
        <w:t>Новоникольского сельского поселения</w:t>
      </w:r>
    </w:p>
    <w:p w:rsidR="00781D6A" w:rsidRPr="002B055C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  <w:r w:rsidRPr="009C7484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26.04.2024 №18</w:t>
      </w:r>
    </w:p>
    <w:p w:rsidR="00781D6A" w:rsidRDefault="00781D6A" w:rsidP="00662DFC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</w:p>
    <w:p w:rsidR="00781D6A" w:rsidRPr="00945AC0" w:rsidRDefault="00781D6A" w:rsidP="00662DF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45AC0">
        <w:rPr>
          <w:rFonts w:ascii="Times New Roman" w:hAnsi="Times New Roman"/>
          <w:bCs/>
          <w:sz w:val="24"/>
          <w:szCs w:val="24"/>
        </w:rPr>
        <w:t>0</w:t>
      </w:r>
      <w:r w:rsidRPr="00945AC0">
        <w:rPr>
          <w:rFonts w:ascii="Times New Roman" w:hAnsi="Times New Roman"/>
          <w:sz w:val="24"/>
          <w:szCs w:val="24"/>
        </w:rPr>
        <w:t>тчет об объемах поступлений доходов в бюджет муниципального образования «Новоникольское сельское поселение» за</w:t>
      </w:r>
      <w:r>
        <w:rPr>
          <w:rFonts w:ascii="Times New Roman" w:hAnsi="Times New Roman"/>
          <w:sz w:val="24"/>
          <w:szCs w:val="24"/>
        </w:rPr>
        <w:t xml:space="preserve"> 1 квартал  </w:t>
      </w:r>
      <w:r w:rsidRPr="00945AC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945AC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tbl>
      <w:tblPr>
        <w:tblpPr w:leftFromText="180" w:rightFromText="180" w:vertAnchor="text" w:horzAnchor="margin" w:tblpX="-419" w:tblpY="322"/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88"/>
        <w:gridCol w:w="2583"/>
        <w:gridCol w:w="1701"/>
        <w:gridCol w:w="1343"/>
        <w:gridCol w:w="777"/>
      </w:tblGrid>
      <w:tr w:rsidR="00781D6A" w:rsidRPr="002C51EE" w:rsidTr="00494068">
        <w:trPr>
          <w:trHeight w:val="20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Код бюджетной классификации</w:t>
            </w:r>
          </w:p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1701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План,</w:t>
            </w:r>
          </w:p>
          <w:p w:rsidR="00781D6A" w:rsidRPr="002C51EE" w:rsidRDefault="00781D6A" w:rsidP="00F4236F">
            <w:pPr>
              <w:pStyle w:val="NoSpacing"/>
              <w:ind w:left="-108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год, (тыс. руб.)</w:t>
            </w:r>
          </w:p>
        </w:tc>
        <w:tc>
          <w:tcPr>
            <w:tcW w:w="1343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Исполнен</w:t>
            </w:r>
          </w:p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777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%</w:t>
            </w:r>
          </w:p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исполнения</w:t>
            </w:r>
          </w:p>
        </w:tc>
      </w:tr>
      <w:tr w:rsidR="00781D6A" w:rsidRPr="002C51EE" w:rsidTr="00494068">
        <w:trPr>
          <w:trHeight w:val="20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ДОХОДЫ БЮДЖЕТА – ИТОГО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781D6A" w:rsidRPr="002C51EE" w:rsidRDefault="00781D6A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15 343,903</w:t>
            </w:r>
          </w:p>
        </w:tc>
        <w:tc>
          <w:tcPr>
            <w:tcW w:w="1343" w:type="dxa"/>
            <w:vAlign w:val="center"/>
          </w:tcPr>
          <w:p w:rsidR="00781D6A" w:rsidRPr="000F5268" w:rsidRDefault="00781D6A" w:rsidP="004847DB">
            <w:pPr>
              <w:pStyle w:val="NoSpacing"/>
              <w:tabs>
                <w:tab w:val="right" w:pos="1059"/>
              </w:tabs>
              <w:ind w:left="-17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6 248,495</w:t>
            </w:r>
          </w:p>
        </w:tc>
        <w:tc>
          <w:tcPr>
            <w:tcW w:w="777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</w:tc>
      </w:tr>
      <w:tr w:rsidR="00781D6A" w:rsidRPr="002C51EE" w:rsidTr="00494068">
        <w:trPr>
          <w:trHeight w:val="20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 xml:space="preserve">Налоговые и неналоговые доходы 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000 1 00 00000 00 0000 000</w:t>
            </w:r>
          </w:p>
        </w:tc>
        <w:tc>
          <w:tcPr>
            <w:tcW w:w="1701" w:type="dxa"/>
            <w:vAlign w:val="center"/>
          </w:tcPr>
          <w:p w:rsidR="00781D6A" w:rsidRPr="002C51EE" w:rsidRDefault="00781D6A" w:rsidP="00F4236F">
            <w:pPr>
              <w:keepNext/>
              <w:keepLines/>
              <w:spacing w:after="12"/>
              <w:jc w:val="center"/>
            </w:pPr>
            <w:r>
              <w:t>874,000</w:t>
            </w:r>
          </w:p>
        </w:tc>
        <w:tc>
          <w:tcPr>
            <w:tcW w:w="1343" w:type="dxa"/>
            <w:vAlign w:val="center"/>
          </w:tcPr>
          <w:p w:rsidR="00781D6A" w:rsidRPr="000F5268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172,996</w:t>
            </w:r>
          </w:p>
        </w:tc>
        <w:tc>
          <w:tcPr>
            <w:tcW w:w="777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19,8</w:t>
            </w:r>
          </w:p>
        </w:tc>
      </w:tr>
      <w:tr w:rsidR="00781D6A" w:rsidRPr="002C51EE" w:rsidTr="00494068">
        <w:trPr>
          <w:trHeight w:val="20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Налоговые доходы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781D6A" w:rsidRPr="009B5263" w:rsidRDefault="00781D6A" w:rsidP="00F4236F">
            <w:pPr>
              <w:keepNext/>
              <w:keepLines/>
              <w:spacing w:after="12"/>
              <w:jc w:val="center"/>
            </w:pPr>
            <w:r>
              <w:t>859,000</w:t>
            </w:r>
          </w:p>
        </w:tc>
        <w:tc>
          <w:tcPr>
            <w:tcW w:w="1343" w:type="dxa"/>
            <w:vAlign w:val="center"/>
          </w:tcPr>
          <w:p w:rsidR="00781D6A" w:rsidRPr="007E3D95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157,996</w:t>
            </w:r>
          </w:p>
        </w:tc>
        <w:tc>
          <w:tcPr>
            <w:tcW w:w="777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</w:t>
            </w:r>
          </w:p>
        </w:tc>
      </w:tr>
      <w:tr w:rsidR="00781D6A" w:rsidRPr="002C51EE" w:rsidTr="00494068">
        <w:trPr>
          <w:trHeight w:val="20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 xml:space="preserve">Налоги на прибыль, доходы 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000 1 01 00000 00 0000 000</w:t>
            </w:r>
          </w:p>
        </w:tc>
        <w:tc>
          <w:tcPr>
            <w:tcW w:w="1701" w:type="dxa"/>
            <w:vAlign w:val="center"/>
          </w:tcPr>
          <w:p w:rsidR="00781D6A" w:rsidRPr="002C51EE" w:rsidRDefault="00781D6A" w:rsidP="00F4236F">
            <w:pPr>
              <w:keepNext/>
              <w:keepLines/>
              <w:spacing w:after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221,000</w:t>
            </w:r>
          </w:p>
        </w:tc>
        <w:tc>
          <w:tcPr>
            <w:tcW w:w="1343" w:type="dxa"/>
            <w:vAlign w:val="center"/>
          </w:tcPr>
          <w:p w:rsidR="00781D6A" w:rsidRPr="007178D4" w:rsidRDefault="00781D6A" w:rsidP="00F4236F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19,960</w:t>
            </w:r>
          </w:p>
        </w:tc>
        <w:tc>
          <w:tcPr>
            <w:tcW w:w="777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9,0</w:t>
            </w:r>
          </w:p>
        </w:tc>
      </w:tr>
      <w:tr w:rsidR="00781D6A" w:rsidRPr="002C51EE" w:rsidTr="00494068">
        <w:trPr>
          <w:trHeight w:val="20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color w:val="000000"/>
              </w:rPr>
              <w:t xml:space="preserve">Налог на доходы физических лиц  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182 1 01 02000 01 0000 110</w:t>
            </w:r>
          </w:p>
        </w:tc>
        <w:tc>
          <w:tcPr>
            <w:tcW w:w="1701" w:type="dxa"/>
            <w:vAlign w:val="center"/>
          </w:tcPr>
          <w:p w:rsidR="00781D6A" w:rsidRPr="002C51EE" w:rsidRDefault="00781D6A" w:rsidP="00F4236F">
            <w:pPr>
              <w:keepNext/>
              <w:keepLines/>
              <w:spacing w:after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221,000</w:t>
            </w:r>
          </w:p>
        </w:tc>
        <w:tc>
          <w:tcPr>
            <w:tcW w:w="1343" w:type="dxa"/>
            <w:vAlign w:val="center"/>
          </w:tcPr>
          <w:p w:rsidR="00781D6A" w:rsidRPr="007178D4" w:rsidRDefault="00781D6A" w:rsidP="00F4236F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19,960</w:t>
            </w:r>
          </w:p>
        </w:tc>
        <w:tc>
          <w:tcPr>
            <w:tcW w:w="777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9,0</w:t>
            </w:r>
          </w:p>
        </w:tc>
      </w:tr>
      <w:tr w:rsidR="00781D6A" w:rsidRPr="002C51EE" w:rsidTr="00494068">
        <w:trPr>
          <w:trHeight w:val="20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статьей 227, 227.1 и 228 Налогового кодекса Российской Федерации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</w:rPr>
              <w:t>182 1 01 02010 01 1000 110</w:t>
            </w:r>
          </w:p>
        </w:tc>
        <w:tc>
          <w:tcPr>
            <w:tcW w:w="1701" w:type="dxa"/>
            <w:vAlign w:val="center"/>
          </w:tcPr>
          <w:p w:rsidR="00781D6A" w:rsidRPr="00D04C2A" w:rsidRDefault="00781D6A" w:rsidP="00F4236F">
            <w:pPr>
              <w:keepNext/>
              <w:keepLines/>
              <w:spacing w:after="12"/>
              <w:jc w:val="center"/>
            </w:pPr>
            <w:r w:rsidRPr="00D04C2A">
              <w:t>221,000</w:t>
            </w:r>
          </w:p>
        </w:tc>
        <w:tc>
          <w:tcPr>
            <w:tcW w:w="1343" w:type="dxa"/>
            <w:vAlign w:val="center"/>
          </w:tcPr>
          <w:p w:rsidR="00781D6A" w:rsidRPr="00D04C2A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D04C2A">
              <w:rPr>
                <w:rFonts w:ascii="Times New Roman" w:hAnsi="Times New Roman"/>
              </w:rPr>
              <w:t>19,960</w:t>
            </w:r>
          </w:p>
        </w:tc>
        <w:tc>
          <w:tcPr>
            <w:tcW w:w="777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</w:tr>
      <w:tr w:rsidR="00781D6A" w:rsidRPr="002C51EE" w:rsidTr="00494068">
        <w:trPr>
          <w:trHeight w:val="20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000 1 03 00000 00 0000 000</w:t>
            </w:r>
          </w:p>
        </w:tc>
        <w:tc>
          <w:tcPr>
            <w:tcW w:w="1701" w:type="dxa"/>
            <w:vAlign w:val="center"/>
          </w:tcPr>
          <w:p w:rsidR="00781D6A" w:rsidRPr="002C51EE" w:rsidRDefault="00781D6A" w:rsidP="00F4236F">
            <w:pPr>
              <w:keepNext/>
              <w:keepLines/>
              <w:spacing w:after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616,000</w:t>
            </w:r>
          </w:p>
        </w:tc>
        <w:tc>
          <w:tcPr>
            <w:tcW w:w="1343" w:type="dxa"/>
            <w:vAlign w:val="center"/>
          </w:tcPr>
          <w:p w:rsidR="00781D6A" w:rsidRPr="000F5268" w:rsidRDefault="00781D6A" w:rsidP="00F4236F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151,823</w:t>
            </w:r>
          </w:p>
        </w:tc>
        <w:tc>
          <w:tcPr>
            <w:tcW w:w="777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24,6</w:t>
            </w:r>
          </w:p>
        </w:tc>
      </w:tr>
      <w:tr w:rsidR="00781D6A" w:rsidRPr="002C51EE" w:rsidTr="00494068">
        <w:trPr>
          <w:trHeight w:val="20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100 1 03 02000 00 0000 000</w:t>
            </w:r>
          </w:p>
        </w:tc>
        <w:tc>
          <w:tcPr>
            <w:tcW w:w="1701" w:type="dxa"/>
            <w:vAlign w:val="center"/>
          </w:tcPr>
          <w:p w:rsidR="00781D6A" w:rsidRPr="002C51EE" w:rsidRDefault="00781D6A" w:rsidP="00F4236F">
            <w:pPr>
              <w:keepNext/>
              <w:keepLines/>
              <w:spacing w:after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616,000</w:t>
            </w:r>
          </w:p>
        </w:tc>
        <w:tc>
          <w:tcPr>
            <w:tcW w:w="1343" w:type="dxa"/>
            <w:vAlign w:val="center"/>
          </w:tcPr>
          <w:p w:rsidR="00781D6A" w:rsidRPr="000F5268" w:rsidRDefault="00781D6A" w:rsidP="00F4236F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151,823</w:t>
            </w:r>
          </w:p>
        </w:tc>
        <w:tc>
          <w:tcPr>
            <w:tcW w:w="777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24,6</w:t>
            </w:r>
          </w:p>
        </w:tc>
      </w:tr>
      <w:tr w:rsidR="00781D6A" w:rsidRPr="002C51EE" w:rsidTr="00494068">
        <w:trPr>
          <w:trHeight w:val="20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100 1 03 02230 01 0000 110</w:t>
            </w:r>
          </w:p>
        </w:tc>
        <w:tc>
          <w:tcPr>
            <w:tcW w:w="1701" w:type="dxa"/>
            <w:vAlign w:val="center"/>
          </w:tcPr>
          <w:p w:rsidR="00781D6A" w:rsidRPr="002C51EE" w:rsidRDefault="00781D6A" w:rsidP="00F4236F">
            <w:pPr>
              <w:keepNext/>
              <w:keepLines/>
              <w:spacing w:after="12"/>
              <w:jc w:val="center"/>
            </w:pPr>
            <w:r>
              <w:t>317,000</w:t>
            </w:r>
          </w:p>
        </w:tc>
        <w:tc>
          <w:tcPr>
            <w:tcW w:w="1343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74,436</w:t>
            </w:r>
          </w:p>
        </w:tc>
        <w:tc>
          <w:tcPr>
            <w:tcW w:w="777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</w:t>
            </w:r>
          </w:p>
        </w:tc>
      </w:tr>
      <w:tr w:rsidR="00781D6A" w:rsidRPr="002C51EE" w:rsidTr="00494068">
        <w:trPr>
          <w:trHeight w:val="20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100 1 03 02240 01 0000 110</w:t>
            </w:r>
          </w:p>
        </w:tc>
        <w:tc>
          <w:tcPr>
            <w:tcW w:w="1701" w:type="dxa"/>
            <w:vAlign w:val="center"/>
          </w:tcPr>
          <w:p w:rsidR="00781D6A" w:rsidRPr="002C51EE" w:rsidRDefault="00781D6A" w:rsidP="00F4236F">
            <w:pPr>
              <w:keepNext/>
              <w:keepLines/>
              <w:spacing w:after="12"/>
              <w:jc w:val="center"/>
            </w:pPr>
            <w:r>
              <w:t>2</w:t>
            </w:r>
            <w:r w:rsidRPr="002C51EE">
              <w:t>,000</w:t>
            </w:r>
          </w:p>
        </w:tc>
        <w:tc>
          <w:tcPr>
            <w:tcW w:w="1343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0,392</w:t>
            </w:r>
          </w:p>
        </w:tc>
        <w:tc>
          <w:tcPr>
            <w:tcW w:w="777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</w:t>
            </w:r>
          </w:p>
        </w:tc>
      </w:tr>
      <w:tr w:rsidR="00781D6A" w:rsidRPr="002C51EE" w:rsidTr="00494068">
        <w:trPr>
          <w:trHeight w:val="2154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100 1 03 02250 01 0000 110</w:t>
            </w:r>
          </w:p>
        </w:tc>
        <w:tc>
          <w:tcPr>
            <w:tcW w:w="1701" w:type="dxa"/>
            <w:vAlign w:val="center"/>
          </w:tcPr>
          <w:p w:rsidR="00781D6A" w:rsidRPr="002C51EE" w:rsidRDefault="00781D6A" w:rsidP="00F4236F">
            <w:pPr>
              <w:keepNext/>
              <w:keepLines/>
              <w:spacing w:after="12"/>
              <w:jc w:val="center"/>
            </w:pPr>
            <w:r>
              <w:t>336</w:t>
            </w:r>
            <w:r w:rsidRPr="002C51EE">
              <w:t>,000</w:t>
            </w:r>
          </w:p>
        </w:tc>
        <w:tc>
          <w:tcPr>
            <w:tcW w:w="1343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84,898</w:t>
            </w:r>
          </w:p>
        </w:tc>
        <w:tc>
          <w:tcPr>
            <w:tcW w:w="777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</w:t>
            </w:r>
          </w:p>
        </w:tc>
      </w:tr>
      <w:tr w:rsidR="00781D6A" w:rsidRPr="002C51EE" w:rsidTr="00494068">
        <w:trPr>
          <w:trHeight w:val="20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100 1 03 02260 01 0000 110</w:t>
            </w:r>
          </w:p>
        </w:tc>
        <w:tc>
          <w:tcPr>
            <w:tcW w:w="1701" w:type="dxa"/>
            <w:vAlign w:val="center"/>
          </w:tcPr>
          <w:p w:rsidR="00781D6A" w:rsidRPr="002C51EE" w:rsidRDefault="00781D6A" w:rsidP="008626E2">
            <w:pPr>
              <w:keepNext/>
              <w:keepLines/>
              <w:spacing w:after="12"/>
              <w:jc w:val="center"/>
            </w:pPr>
            <w:r w:rsidRPr="002C51EE">
              <w:t>-</w:t>
            </w:r>
            <w:r>
              <w:t>39</w:t>
            </w:r>
            <w:r w:rsidRPr="002C51EE">
              <w:t xml:space="preserve"> ,000</w:t>
            </w:r>
          </w:p>
        </w:tc>
        <w:tc>
          <w:tcPr>
            <w:tcW w:w="1343" w:type="dxa"/>
            <w:vAlign w:val="center"/>
          </w:tcPr>
          <w:p w:rsidR="00781D6A" w:rsidRPr="00BF7998" w:rsidRDefault="00781D6A" w:rsidP="008626E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BF799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7,903</w:t>
            </w:r>
          </w:p>
        </w:tc>
        <w:tc>
          <w:tcPr>
            <w:tcW w:w="777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20,3</w:t>
            </w:r>
          </w:p>
        </w:tc>
      </w:tr>
      <w:tr w:rsidR="00781D6A" w:rsidRPr="002C51EE" w:rsidTr="00494068">
        <w:trPr>
          <w:trHeight w:val="20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Налоги на имущество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  <w:i/>
              </w:rPr>
              <w:t>000 1 06 00000 00 0000 000</w:t>
            </w:r>
          </w:p>
        </w:tc>
        <w:tc>
          <w:tcPr>
            <w:tcW w:w="1701" w:type="dxa"/>
            <w:vAlign w:val="center"/>
          </w:tcPr>
          <w:p w:rsidR="00781D6A" w:rsidRPr="002C51EE" w:rsidRDefault="00781D6A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2C51EE">
              <w:rPr>
                <w:b/>
              </w:rPr>
              <w:t>,000</w:t>
            </w:r>
          </w:p>
        </w:tc>
        <w:tc>
          <w:tcPr>
            <w:tcW w:w="1343" w:type="dxa"/>
            <w:vAlign w:val="center"/>
          </w:tcPr>
          <w:p w:rsidR="00781D6A" w:rsidRPr="002017D7" w:rsidRDefault="00781D6A" w:rsidP="002017D7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1,102</w:t>
            </w:r>
          </w:p>
        </w:tc>
        <w:tc>
          <w:tcPr>
            <w:tcW w:w="777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</w:tr>
      <w:tr w:rsidR="00781D6A" w:rsidRPr="002C51EE" w:rsidTr="00494068">
        <w:trPr>
          <w:trHeight w:val="525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Налог на имущество физических лиц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000 1 06 01000 00 0000 000</w:t>
            </w:r>
          </w:p>
        </w:tc>
        <w:tc>
          <w:tcPr>
            <w:tcW w:w="1701" w:type="dxa"/>
            <w:vAlign w:val="center"/>
          </w:tcPr>
          <w:p w:rsidR="00781D6A" w:rsidRPr="002C51EE" w:rsidRDefault="00781D6A" w:rsidP="00F4236F">
            <w:pPr>
              <w:keepNext/>
              <w:keepLines/>
              <w:spacing w:after="12"/>
              <w:jc w:val="center"/>
              <w:rPr>
                <w:b/>
                <w:i/>
              </w:rPr>
            </w:pPr>
            <w:r w:rsidRPr="002C51EE">
              <w:rPr>
                <w:b/>
                <w:i/>
              </w:rPr>
              <w:t>5,000</w:t>
            </w:r>
          </w:p>
        </w:tc>
        <w:tc>
          <w:tcPr>
            <w:tcW w:w="1343" w:type="dxa"/>
            <w:vAlign w:val="center"/>
          </w:tcPr>
          <w:p w:rsidR="00781D6A" w:rsidRPr="002017D7" w:rsidRDefault="00781D6A" w:rsidP="00F4236F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0,241</w:t>
            </w:r>
          </w:p>
        </w:tc>
        <w:tc>
          <w:tcPr>
            <w:tcW w:w="777" w:type="dxa"/>
            <w:vAlign w:val="center"/>
          </w:tcPr>
          <w:p w:rsidR="00781D6A" w:rsidRPr="002C51EE" w:rsidRDefault="00781D6A" w:rsidP="009137A6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4,8</w:t>
            </w:r>
          </w:p>
        </w:tc>
      </w:tr>
      <w:tr w:rsidR="00781D6A" w:rsidRPr="002C51EE" w:rsidTr="00494068">
        <w:trPr>
          <w:trHeight w:val="20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pStyle w:val="NoSpacing"/>
              <w:ind w:right="-41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182 1 06 01030 10 1000 110</w:t>
            </w:r>
          </w:p>
        </w:tc>
        <w:tc>
          <w:tcPr>
            <w:tcW w:w="1701" w:type="dxa"/>
            <w:vAlign w:val="center"/>
          </w:tcPr>
          <w:p w:rsidR="00781D6A" w:rsidRPr="002C51EE" w:rsidRDefault="00781D6A" w:rsidP="00F4236F">
            <w:pPr>
              <w:jc w:val="center"/>
            </w:pPr>
            <w:r w:rsidRPr="002C51EE">
              <w:t>5,000</w:t>
            </w:r>
          </w:p>
        </w:tc>
        <w:tc>
          <w:tcPr>
            <w:tcW w:w="1343" w:type="dxa"/>
            <w:vAlign w:val="center"/>
          </w:tcPr>
          <w:p w:rsidR="00781D6A" w:rsidRPr="002017D7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0,241</w:t>
            </w:r>
          </w:p>
        </w:tc>
        <w:tc>
          <w:tcPr>
            <w:tcW w:w="777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</w:tr>
      <w:tr w:rsidR="00781D6A" w:rsidRPr="002C51EE" w:rsidTr="00494068">
        <w:trPr>
          <w:trHeight w:val="20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000 1 06 06000 00 0000 000</w:t>
            </w:r>
          </w:p>
        </w:tc>
        <w:tc>
          <w:tcPr>
            <w:tcW w:w="1701" w:type="dxa"/>
            <w:vAlign w:val="center"/>
          </w:tcPr>
          <w:p w:rsidR="00781D6A" w:rsidRPr="002C51EE" w:rsidRDefault="00781D6A" w:rsidP="00F4236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2C51EE">
              <w:rPr>
                <w:b/>
              </w:rPr>
              <w:t>,000</w:t>
            </w:r>
          </w:p>
        </w:tc>
        <w:tc>
          <w:tcPr>
            <w:tcW w:w="1343" w:type="dxa"/>
            <w:vAlign w:val="center"/>
          </w:tcPr>
          <w:p w:rsidR="00781D6A" w:rsidRPr="0067119D" w:rsidRDefault="00781D6A" w:rsidP="00F4236F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0,861</w:t>
            </w:r>
          </w:p>
        </w:tc>
        <w:tc>
          <w:tcPr>
            <w:tcW w:w="777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</w:tr>
      <w:tr w:rsidR="00781D6A" w:rsidRPr="002C51EE" w:rsidTr="00494068">
        <w:trPr>
          <w:trHeight w:val="20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182 1 06 06033 10 1000 110</w:t>
            </w:r>
          </w:p>
        </w:tc>
        <w:tc>
          <w:tcPr>
            <w:tcW w:w="1701" w:type="dxa"/>
            <w:vAlign w:val="center"/>
          </w:tcPr>
          <w:p w:rsidR="00781D6A" w:rsidRPr="002C51EE" w:rsidRDefault="00781D6A" w:rsidP="00F4236F">
            <w:pPr>
              <w:jc w:val="center"/>
            </w:pPr>
            <w:r>
              <w:t>14</w:t>
            </w:r>
            <w:r w:rsidRPr="002C51EE">
              <w:t>,000</w:t>
            </w:r>
          </w:p>
        </w:tc>
        <w:tc>
          <w:tcPr>
            <w:tcW w:w="1343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0,449</w:t>
            </w:r>
          </w:p>
        </w:tc>
        <w:tc>
          <w:tcPr>
            <w:tcW w:w="777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</w:tr>
      <w:tr w:rsidR="00781D6A" w:rsidRPr="002C51EE" w:rsidTr="00494068">
        <w:trPr>
          <w:trHeight w:val="20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182 1 06 06043 10 1000 110</w:t>
            </w:r>
          </w:p>
        </w:tc>
        <w:tc>
          <w:tcPr>
            <w:tcW w:w="1701" w:type="dxa"/>
            <w:vAlign w:val="center"/>
          </w:tcPr>
          <w:p w:rsidR="00781D6A" w:rsidRPr="002C51EE" w:rsidRDefault="00781D6A" w:rsidP="00F4236F">
            <w:pPr>
              <w:jc w:val="center"/>
            </w:pPr>
            <w:r>
              <w:t>1</w:t>
            </w:r>
            <w:r w:rsidRPr="002C51EE">
              <w:t>,000</w:t>
            </w:r>
          </w:p>
        </w:tc>
        <w:tc>
          <w:tcPr>
            <w:tcW w:w="1343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0,412</w:t>
            </w:r>
          </w:p>
        </w:tc>
        <w:tc>
          <w:tcPr>
            <w:tcW w:w="777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</w:t>
            </w:r>
          </w:p>
        </w:tc>
      </w:tr>
      <w:tr w:rsidR="00781D6A" w:rsidRPr="002C51EE" w:rsidTr="00494068">
        <w:trPr>
          <w:trHeight w:val="20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000 1 08 00000 00 0000 000</w:t>
            </w:r>
          </w:p>
        </w:tc>
        <w:tc>
          <w:tcPr>
            <w:tcW w:w="1701" w:type="dxa"/>
            <w:vAlign w:val="center"/>
          </w:tcPr>
          <w:p w:rsidR="00781D6A" w:rsidRPr="002C51EE" w:rsidRDefault="00781D6A" w:rsidP="00F4236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2C51EE">
              <w:rPr>
                <w:b/>
              </w:rPr>
              <w:t>,000</w:t>
            </w:r>
          </w:p>
        </w:tc>
        <w:tc>
          <w:tcPr>
            <w:tcW w:w="1343" w:type="dxa"/>
            <w:vAlign w:val="center"/>
          </w:tcPr>
          <w:p w:rsidR="00781D6A" w:rsidRPr="007178D4" w:rsidRDefault="00781D6A" w:rsidP="00F4236F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777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81D6A" w:rsidRPr="002C51EE" w:rsidTr="00494068">
        <w:trPr>
          <w:trHeight w:val="20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901 1 08 04020 01 1000 110</w:t>
            </w:r>
          </w:p>
        </w:tc>
        <w:tc>
          <w:tcPr>
            <w:tcW w:w="1701" w:type="dxa"/>
            <w:vAlign w:val="center"/>
          </w:tcPr>
          <w:p w:rsidR="00781D6A" w:rsidRPr="002C51EE" w:rsidRDefault="00781D6A" w:rsidP="00F4236F">
            <w:pPr>
              <w:jc w:val="center"/>
            </w:pPr>
            <w:r>
              <w:t>2</w:t>
            </w:r>
            <w:r w:rsidRPr="002C51EE">
              <w:t>,000</w:t>
            </w:r>
          </w:p>
        </w:tc>
        <w:tc>
          <w:tcPr>
            <w:tcW w:w="1343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77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81D6A" w:rsidRPr="002C51EE" w:rsidTr="00494068">
        <w:trPr>
          <w:trHeight w:val="20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Неналоговые доходы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781D6A" w:rsidRPr="002C51EE" w:rsidRDefault="00781D6A" w:rsidP="00F4236F">
            <w:pPr>
              <w:jc w:val="center"/>
              <w:rPr>
                <w:b/>
                <w:i/>
              </w:rPr>
            </w:pPr>
            <w:r w:rsidRPr="002C51EE">
              <w:rPr>
                <w:b/>
                <w:i/>
              </w:rPr>
              <w:t>1</w:t>
            </w:r>
            <w:r>
              <w:rPr>
                <w:b/>
                <w:i/>
              </w:rPr>
              <w:t>5</w:t>
            </w:r>
            <w:r w:rsidRPr="002C51EE">
              <w:rPr>
                <w:b/>
                <w:i/>
              </w:rPr>
              <w:t>,000</w:t>
            </w:r>
          </w:p>
        </w:tc>
        <w:tc>
          <w:tcPr>
            <w:tcW w:w="1343" w:type="dxa"/>
            <w:vAlign w:val="center"/>
          </w:tcPr>
          <w:p w:rsidR="00781D6A" w:rsidRPr="007178D4" w:rsidRDefault="00781D6A" w:rsidP="00195E85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0,111</w:t>
            </w:r>
          </w:p>
        </w:tc>
        <w:tc>
          <w:tcPr>
            <w:tcW w:w="777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0,7</w:t>
            </w:r>
          </w:p>
        </w:tc>
      </w:tr>
      <w:tr w:rsidR="00781D6A" w:rsidRPr="002C51EE" w:rsidTr="00494068">
        <w:trPr>
          <w:trHeight w:val="20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000 1 11 00000 00 0000 000</w:t>
            </w:r>
          </w:p>
        </w:tc>
        <w:tc>
          <w:tcPr>
            <w:tcW w:w="1701" w:type="dxa"/>
            <w:vAlign w:val="center"/>
          </w:tcPr>
          <w:p w:rsidR="00781D6A" w:rsidRPr="002C51EE" w:rsidRDefault="00781D6A" w:rsidP="00F4236F">
            <w:pPr>
              <w:jc w:val="center"/>
              <w:rPr>
                <w:b/>
                <w:i/>
              </w:rPr>
            </w:pPr>
            <w:r w:rsidRPr="002C51EE">
              <w:rPr>
                <w:b/>
                <w:i/>
              </w:rPr>
              <w:t>15,000</w:t>
            </w:r>
          </w:p>
        </w:tc>
        <w:tc>
          <w:tcPr>
            <w:tcW w:w="1343" w:type="dxa"/>
            <w:vAlign w:val="center"/>
          </w:tcPr>
          <w:p w:rsidR="00781D6A" w:rsidRPr="00067BDB" w:rsidRDefault="00781D6A" w:rsidP="00F4236F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0,111</w:t>
            </w:r>
          </w:p>
        </w:tc>
        <w:tc>
          <w:tcPr>
            <w:tcW w:w="777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0,7</w:t>
            </w:r>
          </w:p>
        </w:tc>
      </w:tr>
      <w:tr w:rsidR="00781D6A" w:rsidRPr="002C51EE" w:rsidTr="00494068">
        <w:trPr>
          <w:trHeight w:val="20"/>
        </w:trPr>
        <w:tc>
          <w:tcPr>
            <w:tcW w:w="4188" w:type="dxa"/>
            <w:vAlign w:val="center"/>
          </w:tcPr>
          <w:p w:rsidR="00781D6A" w:rsidRPr="001D37C8" w:rsidRDefault="00781D6A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1D37C8">
              <w:rPr>
                <w:rFonts w:ascii="Times New Roman" w:hAnsi="Times New Roman"/>
              </w:rPr>
              <w:t>Плата за публичный сервиут, предусмотренная решением уполномоченного органа об установлении публичного сервиута в отношении земельных участков, находящихся в государственной или муниципальной собственности.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838 11105430000000 120 </w:t>
            </w:r>
          </w:p>
        </w:tc>
        <w:tc>
          <w:tcPr>
            <w:tcW w:w="1701" w:type="dxa"/>
            <w:vAlign w:val="center"/>
          </w:tcPr>
          <w:p w:rsidR="00781D6A" w:rsidRPr="002C51EE" w:rsidRDefault="00781D6A" w:rsidP="00F423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343" w:type="dxa"/>
            <w:vAlign w:val="center"/>
          </w:tcPr>
          <w:p w:rsidR="00781D6A" w:rsidRDefault="00781D6A" w:rsidP="00195E85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0,111</w:t>
            </w:r>
          </w:p>
        </w:tc>
        <w:tc>
          <w:tcPr>
            <w:tcW w:w="777" w:type="dxa"/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</w:tr>
      <w:tr w:rsidR="00781D6A" w:rsidRPr="002C51EE" w:rsidTr="00494068">
        <w:trPr>
          <w:trHeight w:val="20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901 1 11 09045 10 0000 120</w:t>
            </w:r>
          </w:p>
        </w:tc>
        <w:tc>
          <w:tcPr>
            <w:tcW w:w="1701" w:type="dxa"/>
            <w:vAlign w:val="center"/>
          </w:tcPr>
          <w:p w:rsidR="00781D6A" w:rsidRPr="002C51EE" w:rsidRDefault="00781D6A" w:rsidP="00F4236F">
            <w:pPr>
              <w:jc w:val="center"/>
            </w:pPr>
            <w:r w:rsidRPr="002C51EE">
              <w:t>15,000</w:t>
            </w:r>
          </w:p>
        </w:tc>
        <w:tc>
          <w:tcPr>
            <w:tcW w:w="1343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77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81D6A" w:rsidRPr="002C51EE" w:rsidTr="00494068">
        <w:trPr>
          <w:trHeight w:val="20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000 2 00 00000 00 0000 000</w:t>
            </w:r>
          </w:p>
        </w:tc>
        <w:tc>
          <w:tcPr>
            <w:tcW w:w="1701" w:type="dxa"/>
            <w:vAlign w:val="center"/>
          </w:tcPr>
          <w:p w:rsidR="00781D6A" w:rsidRPr="002C51EE" w:rsidRDefault="00781D6A" w:rsidP="00494068">
            <w:pPr>
              <w:jc w:val="center"/>
              <w:rPr>
                <w:b/>
              </w:rPr>
            </w:pPr>
            <w:r>
              <w:rPr>
                <w:b/>
              </w:rPr>
              <w:t>14 469,903</w:t>
            </w:r>
          </w:p>
        </w:tc>
        <w:tc>
          <w:tcPr>
            <w:tcW w:w="1343" w:type="dxa"/>
            <w:vAlign w:val="center"/>
          </w:tcPr>
          <w:p w:rsidR="00781D6A" w:rsidRPr="007178D4" w:rsidRDefault="00781D6A" w:rsidP="00F4236F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6 075,500</w:t>
            </w:r>
          </w:p>
        </w:tc>
        <w:tc>
          <w:tcPr>
            <w:tcW w:w="777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</w:tr>
      <w:tr w:rsidR="00781D6A" w:rsidRPr="002C51EE" w:rsidTr="00494068">
        <w:trPr>
          <w:trHeight w:val="20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901 2 02 00000 00 0000 150</w:t>
            </w:r>
          </w:p>
        </w:tc>
        <w:tc>
          <w:tcPr>
            <w:tcW w:w="1701" w:type="dxa"/>
            <w:vAlign w:val="center"/>
          </w:tcPr>
          <w:p w:rsidR="00781D6A" w:rsidRPr="005D3790" w:rsidRDefault="00781D6A" w:rsidP="00F4236F">
            <w:pPr>
              <w:jc w:val="center"/>
            </w:pPr>
            <w:r>
              <w:t>14 539,903</w:t>
            </w:r>
          </w:p>
        </w:tc>
        <w:tc>
          <w:tcPr>
            <w:tcW w:w="1343" w:type="dxa"/>
            <w:vAlign w:val="center"/>
          </w:tcPr>
          <w:p w:rsidR="00781D6A" w:rsidRPr="008A321A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6 145,500</w:t>
            </w:r>
          </w:p>
        </w:tc>
        <w:tc>
          <w:tcPr>
            <w:tcW w:w="777" w:type="dxa"/>
            <w:vAlign w:val="center"/>
          </w:tcPr>
          <w:p w:rsidR="00781D6A" w:rsidRPr="002C51EE" w:rsidRDefault="00781D6A" w:rsidP="008A321A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</w:tc>
      </w:tr>
      <w:tr w:rsidR="00781D6A" w:rsidRPr="002C51EE" w:rsidTr="00494068">
        <w:trPr>
          <w:trHeight w:val="20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901 2 02 10000 00 0000 150</w:t>
            </w:r>
          </w:p>
        </w:tc>
        <w:tc>
          <w:tcPr>
            <w:tcW w:w="1701" w:type="dxa"/>
            <w:vAlign w:val="center"/>
          </w:tcPr>
          <w:p w:rsidR="00781D6A" w:rsidRPr="002C51EE" w:rsidRDefault="00781D6A" w:rsidP="00F4236F">
            <w:pPr>
              <w:jc w:val="center"/>
              <w:rPr>
                <w:b/>
              </w:rPr>
            </w:pPr>
            <w:r>
              <w:rPr>
                <w:b/>
              </w:rPr>
              <w:t>6 935,990</w:t>
            </w:r>
          </w:p>
        </w:tc>
        <w:tc>
          <w:tcPr>
            <w:tcW w:w="1343" w:type="dxa"/>
            <w:vAlign w:val="center"/>
          </w:tcPr>
          <w:p w:rsidR="00781D6A" w:rsidRPr="001B31B3" w:rsidRDefault="00781D6A" w:rsidP="008A321A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1 734,000</w:t>
            </w:r>
          </w:p>
        </w:tc>
        <w:tc>
          <w:tcPr>
            <w:tcW w:w="777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781D6A" w:rsidRPr="002C51EE" w:rsidTr="00494068">
        <w:trPr>
          <w:trHeight w:val="20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901 2 02 15001 00 0000 150</w:t>
            </w:r>
          </w:p>
        </w:tc>
        <w:tc>
          <w:tcPr>
            <w:tcW w:w="1701" w:type="dxa"/>
            <w:vAlign w:val="center"/>
          </w:tcPr>
          <w:p w:rsidR="00781D6A" w:rsidRPr="002C51EE" w:rsidRDefault="00781D6A" w:rsidP="00F4236F">
            <w:pPr>
              <w:jc w:val="center"/>
            </w:pPr>
            <w:r>
              <w:t>193,200</w:t>
            </w:r>
          </w:p>
        </w:tc>
        <w:tc>
          <w:tcPr>
            <w:tcW w:w="1343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48,300</w:t>
            </w:r>
          </w:p>
        </w:tc>
        <w:tc>
          <w:tcPr>
            <w:tcW w:w="777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781D6A" w:rsidRPr="002C51EE" w:rsidTr="00494068">
        <w:trPr>
          <w:trHeight w:val="20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901 2 02 15001 10 0000 150</w:t>
            </w:r>
          </w:p>
        </w:tc>
        <w:tc>
          <w:tcPr>
            <w:tcW w:w="1701" w:type="dxa"/>
            <w:vAlign w:val="center"/>
          </w:tcPr>
          <w:p w:rsidR="00781D6A" w:rsidRPr="002C51EE" w:rsidRDefault="00781D6A" w:rsidP="00F4236F">
            <w:pPr>
              <w:jc w:val="center"/>
            </w:pPr>
            <w:r>
              <w:t>193,200</w:t>
            </w:r>
          </w:p>
        </w:tc>
        <w:tc>
          <w:tcPr>
            <w:tcW w:w="1343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48,300</w:t>
            </w:r>
          </w:p>
        </w:tc>
        <w:tc>
          <w:tcPr>
            <w:tcW w:w="777" w:type="dxa"/>
            <w:vAlign w:val="center"/>
          </w:tcPr>
          <w:p w:rsidR="00781D6A" w:rsidRPr="008A321A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781D6A" w:rsidRPr="002C51EE" w:rsidTr="00494068">
        <w:trPr>
          <w:trHeight w:val="20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jc w:val="both"/>
            </w:pPr>
            <w:r w:rsidRPr="002C51EE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901 2 02 16001 00 0000 150</w:t>
            </w:r>
          </w:p>
        </w:tc>
        <w:tc>
          <w:tcPr>
            <w:tcW w:w="1701" w:type="dxa"/>
            <w:vAlign w:val="center"/>
          </w:tcPr>
          <w:p w:rsidR="00781D6A" w:rsidRPr="002C51EE" w:rsidRDefault="00781D6A" w:rsidP="00F4236F">
            <w:pPr>
              <w:jc w:val="center"/>
            </w:pPr>
            <w:r>
              <w:t>6 742,790</w:t>
            </w:r>
          </w:p>
        </w:tc>
        <w:tc>
          <w:tcPr>
            <w:tcW w:w="1343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1 685,700</w:t>
            </w:r>
          </w:p>
        </w:tc>
        <w:tc>
          <w:tcPr>
            <w:tcW w:w="777" w:type="dxa"/>
            <w:vAlign w:val="center"/>
          </w:tcPr>
          <w:p w:rsidR="00781D6A" w:rsidRPr="00A94D27" w:rsidRDefault="00781D6A" w:rsidP="0016596D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781D6A" w:rsidRPr="002C51EE" w:rsidTr="00494068">
        <w:trPr>
          <w:trHeight w:val="20"/>
        </w:trPr>
        <w:tc>
          <w:tcPr>
            <w:tcW w:w="4188" w:type="dxa"/>
            <w:vAlign w:val="center"/>
          </w:tcPr>
          <w:p w:rsidR="00781D6A" w:rsidRPr="002C51EE" w:rsidRDefault="00781D6A" w:rsidP="00B44E46">
            <w:pPr>
              <w:jc w:val="both"/>
            </w:pPr>
            <w:r w:rsidRPr="002C51E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B44E4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901 2 02 16001 10 0000 150</w:t>
            </w:r>
          </w:p>
        </w:tc>
        <w:tc>
          <w:tcPr>
            <w:tcW w:w="1701" w:type="dxa"/>
            <w:vAlign w:val="center"/>
          </w:tcPr>
          <w:p w:rsidR="00781D6A" w:rsidRPr="002C51EE" w:rsidRDefault="00781D6A" w:rsidP="00B44E46">
            <w:pPr>
              <w:jc w:val="center"/>
            </w:pPr>
            <w:r>
              <w:t>6 742,790</w:t>
            </w:r>
          </w:p>
        </w:tc>
        <w:tc>
          <w:tcPr>
            <w:tcW w:w="1343" w:type="dxa"/>
            <w:vAlign w:val="center"/>
          </w:tcPr>
          <w:p w:rsidR="00781D6A" w:rsidRPr="002C51EE" w:rsidRDefault="00781D6A" w:rsidP="00B44E46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1 685,700</w:t>
            </w:r>
          </w:p>
        </w:tc>
        <w:tc>
          <w:tcPr>
            <w:tcW w:w="777" w:type="dxa"/>
            <w:vAlign w:val="center"/>
          </w:tcPr>
          <w:p w:rsidR="00781D6A" w:rsidRPr="00A94D27" w:rsidRDefault="00781D6A" w:rsidP="00B44E46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94D27">
              <w:rPr>
                <w:rFonts w:ascii="Times New Roman" w:hAnsi="Times New Roman"/>
              </w:rPr>
              <w:t>5,0</w:t>
            </w:r>
          </w:p>
        </w:tc>
      </w:tr>
      <w:tr w:rsidR="00781D6A" w:rsidRPr="002C51EE" w:rsidTr="00494068">
        <w:trPr>
          <w:trHeight w:val="20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C51EE">
              <w:rPr>
                <w:rFonts w:ascii="Times New Roman" w:hAnsi="Times New Roman"/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51EE">
              <w:rPr>
                <w:rFonts w:ascii="Times New Roman" w:hAnsi="Times New Roman"/>
                <w:b/>
                <w:color w:val="000000"/>
              </w:rPr>
              <w:t>901 2 02 30000 00 0000 150</w:t>
            </w:r>
          </w:p>
        </w:tc>
        <w:tc>
          <w:tcPr>
            <w:tcW w:w="1701" w:type="dxa"/>
            <w:vAlign w:val="center"/>
          </w:tcPr>
          <w:p w:rsidR="00781D6A" w:rsidRPr="002C51EE" w:rsidRDefault="00781D6A" w:rsidP="00F4236F">
            <w:pPr>
              <w:jc w:val="center"/>
              <w:rPr>
                <w:b/>
              </w:rPr>
            </w:pPr>
            <w:r>
              <w:rPr>
                <w:b/>
              </w:rPr>
              <w:t>236,200</w:t>
            </w:r>
          </w:p>
        </w:tc>
        <w:tc>
          <w:tcPr>
            <w:tcW w:w="1343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59,100</w:t>
            </w:r>
          </w:p>
        </w:tc>
        <w:tc>
          <w:tcPr>
            <w:tcW w:w="777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781D6A" w:rsidRPr="002C51EE" w:rsidTr="00494068">
        <w:trPr>
          <w:trHeight w:val="20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2C51EE">
              <w:rPr>
                <w:rFonts w:ascii="Times New Roman" w:hAnsi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2C51EE">
              <w:rPr>
                <w:rFonts w:ascii="Times New Roman" w:hAnsi="Times New Roman"/>
                <w:color w:val="000000"/>
              </w:rPr>
              <w:t>901 2 02 35118 10 0000 150</w:t>
            </w:r>
          </w:p>
        </w:tc>
        <w:tc>
          <w:tcPr>
            <w:tcW w:w="1701" w:type="dxa"/>
            <w:vAlign w:val="center"/>
          </w:tcPr>
          <w:p w:rsidR="00781D6A" w:rsidRPr="002C51EE" w:rsidRDefault="00781D6A" w:rsidP="00F4236F">
            <w:pPr>
              <w:jc w:val="center"/>
            </w:pPr>
            <w:r>
              <w:t>236,200</w:t>
            </w:r>
          </w:p>
        </w:tc>
        <w:tc>
          <w:tcPr>
            <w:tcW w:w="1343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59,100</w:t>
            </w:r>
          </w:p>
        </w:tc>
        <w:tc>
          <w:tcPr>
            <w:tcW w:w="777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781D6A" w:rsidRPr="002C51EE" w:rsidTr="00494068">
        <w:trPr>
          <w:trHeight w:val="20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2C51EE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C51EE">
              <w:rPr>
                <w:rFonts w:ascii="Times New Roman" w:hAnsi="Times New Roman"/>
                <w:b/>
              </w:rPr>
              <w:t>000 2 02 40000 00 0000 150</w:t>
            </w:r>
          </w:p>
        </w:tc>
        <w:tc>
          <w:tcPr>
            <w:tcW w:w="1701" w:type="dxa"/>
            <w:vAlign w:val="center"/>
          </w:tcPr>
          <w:p w:rsidR="00781D6A" w:rsidRPr="002C51EE" w:rsidRDefault="00781D6A" w:rsidP="00BD3A40">
            <w:pPr>
              <w:jc w:val="center"/>
              <w:rPr>
                <w:b/>
              </w:rPr>
            </w:pPr>
            <w:r>
              <w:rPr>
                <w:b/>
              </w:rPr>
              <w:t>7 367,713</w:t>
            </w:r>
          </w:p>
        </w:tc>
        <w:tc>
          <w:tcPr>
            <w:tcW w:w="1343" w:type="dxa"/>
            <w:vAlign w:val="center"/>
          </w:tcPr>
          <w:p w:rsidR="00781D6A" w:rsidRPr="00A94D27" w:rsidRDefault="00781D6A" w:rsidP="00A94D27">
            <w:pPr>
              <w:jc w:val="right"/>
              <w:rPr>
                <w:b/>
              </w:rPr>
            </w:pPr>
            <w:r>
              <w:rPr>
                <w:b/>
              </w:rPr>
              <w:t>4 352,400</w:t>
            </w:r>
          </w:p>
        </w:tc>
        <w:tc>
          <w:tcPr>
            <w:tcW w:w="777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59,0</w:t>
            </w:r>
          </w:p>
        </w:tc>
      </w:tr>
      <w:tr w:rsidR="00781D6A" w:rsidRPr="002C51EE" w:rsidTr="00494068">
        <w:trPr>
          <w:trHeight w:val="20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Прочие межбюджетные трансферты, предаваемые бюджетам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901 2 02 49999 00 0000 150</w:t>
            </w:r>
          </w:p>
        </w:tc>
        <w:tc>
          <w:tcPr>
            <w:tcW w:w="1701" w:type="dxa"/>
            <w:vAlign w:val="center"/>
          </w:tcPr>
          <w:p w:rsidR="00781D6A" w:rsidRPr="00611A86" w:rsidRDefault="00781D6A" w:rsidP="00F4236F">
            <w:pPr>
              <w:jc w:val="center"/>
            </w:pPr>
            <w:r w:rsidRPr="00611A86">
              <w:t>7 367,713</w:t>
            </w:r>
          </w:p>
        </w:tc>
        <w:tc>
          <w:tcPr>
            <w:tcW w:w="1343" w:type="dxa"/>
            <w:vAlign w:val="center"/>
          </w:tcPr>
          <w:p w:rsidR="00781D6A" w:rsidRPr="00611A86" w:rsidRDefault="00781D6A" w:rsidP="00A94D27">
            <w:pPr>
              <w:jc w:val="right"/>
            </w:pPr>
            <w:r w:rsidRPr="00611A86">
              <w:t>4 352,400</w:t>
            </w:r>
          </w:p>
        </w:tc>
        <w:tc>
          <w:tcPr>
            <w:tcW w:w="777" w:type="dxa"/>
            <w:vAlign w:val="center"/>
          </w:tcPr>
          <w:p w:rsidR="00781D6A" w:rsidRPr="002C51EE" w:rsidRDefault="00781D6A" w:rsidP="00F4236F">
            <w:pPr>
              <w:pStyle w:val="NoSpacing"/>
              <w:tabs>
                <w:tab w:val="left" w:pos="375"/>
                <w:tab w:val="right" w:pos="63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</w:t>
            </w:r>
          </w:p>
        </w:tc>
      </w:tr>
      <w:tr w:rsidR="00781D6A" w:rsidRPr="002C51EE" w:rsidTr="00494068">
        <w:trPr>
          <w:trHeight w:val="20"/>
        </w:trPr>
        <w:tc>
          <w:tcPr>
            <w:tcW w:w="4188" w:type="dxa"/>
            <w:vAlign w:val="center"/>
          </w:tcPr>
          <w:p w:rsidR="00781D6A" w:rsidRPr="002C51EE" w:rsidRDefault="00781D6A" w:rsidP="00B44E46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B44E4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901 2 02 49999 10 0000 150</w:t>
            </w:r>
          </w:p>
        </w:tc>
        <w:tc>
          <w:tcPr>
            <w:tcW w:w="1701" w:type="dxa"/>
            <w:vAlign w:val="center"/>
          </w:tcPr>
          <w:p w:rsidR="00781D6A" w:rsidRPr="00611A86" w:rsidRDefault="00781D6A" w:rsidP="00B44E46">
            <w:pPr>
              <w:jc w:val="center"/>
            </w:pPr>
            <w:r w:rsidRPr="00611A86">
              <w:t>7 367,713</w:t>
            </w:r>
          </w:p>
        </w:tc>
        <w:tc>
          <w:tcPr>
            <w:tcW w:w="1343" w:type="dxa"/>
            <w:vAlign w:val="center"/>
          </w:tcPr>
          <w:p w:rsidR="00781D6A" w:rsidRPr="00611A86" w:rsidRDefault="00781D6A" w:rsidP="00A94D27">
            <w:pPr>
              <w:jc w:val="right"/>
            </w:pPr>
            <w:r w:rsidRPr="00611A86">
              <w:t>4 352,400</w:t>
            </w:r>
          </w:p>
        </w:tc>
        <w:tc>
          <w:tcPr>
            <w:tcW w:w="777" w:type="dxa"/>
            <w:vAlign w:val="center"/>
          </w:tcPr>
          <w:p w:rsidR="00781D6A" w:rsidRPr="002C51EE" w:rsidRDefault="00781D6A" w:rsidP="00B44E46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</w:t>
            </w:r>
          </w:p>
        </w:tc>
      </w:tr>
      <w:tr w:rsidR="00781D6A" w:rsidRPr="002C51EE" w:rsidTr="00494068">
        <w:trPr>
          <w:trHeight w:val="20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- иные межбюджетные трансферты на финансирование полномочий по организации сбора и у</w:t>
            </w:r>
            <w:r>
              <w:rPr>
                <w:rFonts w:ascii="Times New Roman" w:hAnsi="Times New Roman"/>
              </w:rPr>
              <w:t>тилизации твердых коммунальных отходов</w:t>
            </w:r>
            <w:r w:rsidRPr="002C51EE">
              <w:rPr>
                <w:rFonts w:ascii="Times New Roman" w:hAnsi="Times New Roman"/>
              </w:rPr>
              <w:t>(248)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901 2 02 49999 10 0000 150</w:t>
            </w:r>
          </w:p>
        </w:tc>
        <w:tc>
          <w:tcPr>
            <w:tcW w:w="1701" w:type="dxa"/>
            <w:vAlign w:val="center"/>
          </w:tcPr>
          <w:p w:rsidR="00781D6A" w:rsidRPr="002C51EE" w:rsidRDefault="00781D6A" w:rsidP="00F4236F">
            <w:pPr>
              <w:jc w:val="center"/>
            </w:pPr>
            <w:r w:rsidRPr="002C51EE">
              <w:t>92,000</w:t>
            </w:r>
          </w:p>
        </w:tc>
        <w:tc>
          <w:tcPr>
            <w:tcW w:w="1343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77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81D6A" w:rsidRPr="002C51EE" w:rsidTr="00494068">
        <w:trPr>
          <w:trHeight w:val="1427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- на реализацию Муниципальной программы "Социальное развитие сел Александровского района на 2017 - 2021 годы"». На траление паромных причалов(986)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901 2 02 49999 10 0000 150</w:t>
            </w:r>
          </w:p>
        </w:tc>
        <w:tc>
          <w:tcPr>
            <w:tcW w:w="1701" w:type="dxa"/>
            <w:vAlign w:val="center"/>
          </w:tcPr>
          <w:p w:rsidR="00781D6A" w:rsidRPr="002C51EE" w:rsidRDefault="00781D6A" w:rsidP="00F4236F">
            <w:pPr>
              <w:jc w:val="center"/>
            </w:pPr>
            <w:r>
              <w:t>90,300</w:t>
            </w:r>
          </w:p>
        </w:tc>
        <w:tc>
          <w:tcPr>
            <w:tcW w:w="1343" w:type="dxa"/>
            <w:vAlign w:val="center"/>
          </w:tcPr>
          <w:p w:rsidR="00781D6A" w:rsidRPr="002C51EE" w:rsidRDefault="00781D6A" w:rsidP="00FD686B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77" w:type="dxa"/>
            <w:vAlign w:val="center"/>
          </w:tcPr>
          <w:p w:rsidR="00781D6A" w:rsidRPr="00B7234E" w:rsidRDefault="00781D6A" w:rsidP="00F4236F">
            <w:pPr>
              <w:pStyle w:val="NoSpacing"/>
              <w:tabs>
                <w:tab w:val="left" w:pos="330"/>
                <w:tab w:val="right" w:pos="63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81D6A" w:rsidRPr="002C51EE" w:rsidTr="00494068">
        <w:trPr>
          <w:trHeight w:val="20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- на установку знаков навигационного ограждения судового хода(969)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901 2 02 49999 10 0000 150</w:t>
            </w:r>
          </w:p>
        </w:tc>
        <w:tc>
          <w:tcPr>
            <w:tcW w:w="1701" w:type="dxa"/>
            <w:vAlign w:val="center"/>
          </w:tcPr>
          <w:p w:rsidR="00781D6A" w:rsidRPr="002C51EE" w:rsidRDefault="00781D6A" w:rsidP="00F4236F">
            <w:pPr>
              <w:jc w:val="center"/>
            </w:pPr>
            <w:r w:rsidRPr="002C51EE">
              <w:t>1</w:t>
            </w:r>
            <w:r>
              <w:t>7</w:t>
            </w:r>
            <w:r w:rsidRPr="002C51EE">
              <w:t>2,</w:t>
            </w:r>
            <w:r>
              <w:t>4</w:t>
            </w:r>
            <w:r w:rsidRPr="002C51EE">
              <w:t>00</w:t>
            </w:r>
          </w:p>
        </w:tc>
        <w:tc>
          <w:tcPr>
            <w:tcW w:w="1343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77" w:type="dxa"/>
            <w:vAlign w:val="center"/>
          </w:tcPr>
          <w:p w:rsidR="00781D6A" w:rsidRPr="00B7234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81D6A" w:rsidRPr="002C51EE" w:rsidTr="00494068">
        <w:trPr>
          <w:trHeight w:val="293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- на содержание пожарных машин(629)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901 2 02 49999 10 0000 150</w:t>
            </w:r>
          </w:p>
        </w:tc>
        <w:tc>
          <w:tcPr>
            <w:tcW w:w="1701" w:type="dxa"/>
            <w:vAlign w:val="center"/>
          </w:tcPr>
          <w:p w:rsidR="00781D6A" w:rsidRPr="002C51EE" w:rsidRDefault="00781D6A" w:rsidP="00F4236F">
            <w:pPr>
              <w:jc w:val="center"/>
            </w:pPr>
            <w:r w:rsidRPr="002C51EE">
              <w:t>214,100</w:t>
            </w:r>
          </w:p>
        </w:tc>
        <w:tc>
          <w:tcPr>
            <w:tcW w:w="1343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77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81D6A" w:rsidRPr="002C51EE" w:rsidTr="00494068">
        <w:trPr>
          <w:trHeight w:val="293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jc w:val="both"/>
            </w:pPr>
            <w:r w:rsidRPr="002C51EE">
              <w:t>-организация перевозок тел (останков) умерших или погибших в места проведения патологоанатомического вскрытия, судебно-медицинской экспертизы (Доп. КД 987)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jc w:val="center"/>
            </w:pPr>
            <w:r w:rsidRPr="002C51EE">
              <w:t>901 2 02 49999 10 0000 150</w:t>
            </w:r>
          </w:p>
        </w:tc>
        <w:tc>
          <w:tcPr>
            <w:tcW w:w="1701" w:type="dxa"/>
            <w:vAlign w:val="center"/>
          </w:tcPr>
          <w:p w:rsidR="00781D6A" w:rsidRPr="002C51EE" w:rsidRDefault="00781D6A" w:rsidP="00F4236F">
            <w:pPr>
              <w:jc w:val="center"/>
            </w:pPr>
            <w:r w:rsidRPr="002C51EE">
              <w:t>90,000</w:t>
            </w:r>
          </w:p>
        </w:tc>
        <w:tc>
          <w:tcPr>
            <w:tcW w:w="1343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35,000</w:t>
            </w:r>
          </w:p>
        </w:tc>
        <w:tc>
          <w:tcPr>
            <w:tcW w:w="777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38,9</w:t>
            </w:r>
          </w:p>
        </w:tc>
      </w:tr>
      <w:tr w:rsidR="00781D6A" w:rsidRPr="002C51EE" w:rsidTr="00494068">
        <w:trPr>
          <w:trHeight w:val="293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jc w:val="both"/>
            </w:pP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1D6A" w:rsidRPr="002C51EE" w:rsidRDefault="00781D6A" w:rsidP="00F4236F">
            <w:pPr>
              <w:jc w:val="center"/>
            </w:pPr>
          </w:p>
        </w:tc>
        <w:tc>
          <w:tcPr>
            <w:tcW w:w="1343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</w:p>
        </w:tc>
        <w:tc>
          <w:tcPr>
            <w:tcW w:w="777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</w:p>
        </w:tc>
      </w:tr>
      <w:tr w:rsidR="00781D6A" w:rsidRPr="002C51EE" w:rsidTr="00494068">
        <w:trPr>
          <w:trHeight w:val="20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- на мероприятия по обеспечению населения Томской области чистой водой (поставка ВОК) (028)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901 2 02 49999 10 0000 150</w:t>
            </w:r>
          </w:p>
        </w:tc>
        <w:tc>
          <w:tcPr>
            <w:tcW w:w="1701" w:type="dxa"/>
            <w:vAlign w:val="center"/>
          </w:tcPr>
          <w:p w:rsidR="00781D6A" w:rsidRPr="002C51EE" w:rsidRDefault="00781D6A" w:rsidP="00F4236F">
            <w:pPr>
              <w:jc w:val="center"/>
            </w:pPr>
            <w:r>
              <w:t>165,000</w:t>
            </w:r>
          </w:p>
        </w:tc>
        <w:tc>
          <w:tcPr>
            <w:tcW w:w="1343" w:type="dxa"/>
            <w:vAlign w:val="center"/>
          </w:tcPr>
          <w:p w:rsidR="00781D6A" w:rsidRPr="002C51EE" w:rsidRDefault="00781D6A" w:rsidP="00F4236F">
            <w:pPr>
              <w:jc w:val="right"/>
            </w:pPr>
            <w:r>
              <w:t>0,00</w:t>
            </w:r>
          </w:p>
        </w:tc>
        <w:tc>
          <w:tcPr>
            <w:tcW w:w="777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81D6A" w:rsidRPr="002C51EE" w:rsidTr="00494068">
        <w:trPr>
          <w:trHeight w:val="20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 xml:space="preserve">- на компенсацию местным бюджетам по организации электроснабжения от ДЭС (208) 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901 2 02 49999 10 0000 150</w:t>
            </w:r>
          </w:p>
        </w:tc>
        <w:tc>
          <w:tcPr>
            <w:tcW w:w="1701" w:type="dxa"/>
            <w:vAlign w:val="center"/>
          </w:tcPr>
          <w:p w:rsidR="00781D6A" w:rsidRPr="002C51EE" w:rsidRDefault="00781D6A" w:rsidP="0068273E">
            <w:pPr>
              <w:jc w:val="center"/>
            </w:pPr>
            <w:r>
              <w:t>4 301,800</w:t>
            </w:r>
          </w:p>
        </w:tc>
        <w:tc>
          <w:tcPr>
            <w:tcW w:w="1343" w:type="dxa"/>
            <w:vAlign w:val="center"/>
          </w:tcPr>
          <w:p w:rsidR="00781D6A" w:rsidRPr="002C51EE" w:rsidRDefault="00781D6A" w:rsidP="00F4236F">
            <w:pPr>
              <w:jc w:val="right"/>
            </w:pPr>
            <w:r>
              <w:t>4 301,800</w:t>
            </w:r>
          </w:p>
        </w:tc>
        <w:tc>
          <w:tcPr>
            <w:tcW w:w="777" w:type="dxa"/>
            <w:vAlign w:val="center"/>
          </w:tcPr>
          <w:p w:rsidR="00781D6A" w:rsidRPr="002C51EE" w:rsidRDefault="00781D6A" w:rsidP="005701A2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781D6A" w:rsidRPr="002C51EE" w:rsidTr="00494068">
        <w:trPr>
          <w:trHeight w:val="1502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-н</w:t>
            </w: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а пополнение оборотных средств, для завоза угля на отопительный сезон  организациям, оказывающим услуги учреждениям бюджетной сферы</w:t>
            </w:r>
            <w:r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 xml:space="preserve"> (821)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901 2 02 49999 10 0000 150</w:t>
            </w:r>
          </w:p>
        </w:tc>
        <w:tc>
          <w:tcPr>
            <w:tcW w:w="1701" w:type="dxa"/>
            <w:vAlign w:val="center"/>
          </w:tcPr>
          <w:p w:rsidR="00781D6A" w:rsidRPr="002C51EE" w:rsidRDefault="00781D6A" w:rsidP="0068273E">
            <w:pPr>
              <w:jc w:val="center"/>
            </w:pPr>
            <w:r>
              <w:t>2 059,400</w:t>
            </w:r>
          </w:p>
        </w:tc>
        <w:tc>
          <w:tcPr>
            <w:tcW w:w="1343" w:type="dxa"/>
            <w:vAlign w:val="center"/>
          </w:tcPr>
          <w:p w:rsidR="00781D6A" w:rsidRPr="002C51EE" w:rsidRDefault="00781D6A" w:rsidP="00F4236F">
            <w:pPr>
              <w:jc w:val="right"/>
            </w:pPr>
            <w:r>
              <w:t>0,00</w:t>
            </w:r>
          </w:p>
        </w:tc>
        <w:tc>
          <w:tcPr>
            <w:tcW w:w="777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81D6A" w:rsidRPr="002C51EE" w:rsidTr="00494068">
        <w:trPr>
          <w:trHeight w:val="20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</w:rPr>
            </w:pPr>
            <w:r w:rsidRPr="002C51EE">
              <w:rPr>
                <w:color w:val="000000"/>
              </w:rPr>
              <w:t xml:space="preserve">  -софинансирование мероприятий  на компенсацию местным бюджетам расходов по организации электроснабжения от дизельных электростанций(209)</w:t>
            </w:r>
          </w:p>
        </w:tc>
        <w:tc>
          <w:tcPr>
            <w:tcW w:w="2583" w:type="dxa"/>
          </w:tcPr>
          <w:p w:rsidR="00781D6A" w:rsidRPr="002C51EE" w:rsidRDefault="00781D6A" w:rsidP="00F4236F">
            <w:pPr>
              <w:jc w:val="center"/>
            </w:pPr>
          </w:p>
          <w:p w:rsidR="00781D6A" w:rsidRPr="002C51EE" w:rsidRDefault="00781D6A" w:rsidP="00F4236F">
            <w:pPr>
              <w:jc w:val="center"/>
            </w:pPr>
            <w:r w:rsidRPr="002C51EE">
              <w:t>901 2 02 49999 10 0000 150</w:t>
            </w:r>
          </w:p>
        </w:tc>
        <w:tc>
          <w:tcPr>
            <w:tcW w:w="1701" w:type="dxa"/>
            <w:vAlign w:val="center"/>
          </w:tcPr>
          <w:p w:rsidR="00781D6A" w:rsidRPr="002C51EE" w:rsidRDefault="00781D6A" w:rsidP="00F4236F">
            <w:pPr>
              <w:jc w:val="center"/>
            </w:pPr>
            <w:r w:rsidRPr="002C51EE">
              <w:t>0,700</w:t>
            </w:r>
          </w:p>
        </w:tc>
        <w:tc>
          <w:tcPr>
            <w:tcW w:w="1343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0,700</w:t>
            </w:r>
          </w:p>
        </w:tc>
        <w:tc>
          <w:tcPr>
            <w:tcW w:w="777" w:type="dxa"/>
            <w:vAlign w:val="center"/>
          </w:tcPr>
          <w:p w:rsidR="00781D6A" w:rsidRPr="002C51EE" w:rsidRDefault="00781D6A" w:rsidP="005701A2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781D6A" w:rsidRPr="002C51EE" w:rsidTr="00494068">
        <w:trPr>
          <w:trHeight w:val="20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</w:rPr>
            </w:pPr>
            <w:r w:rsidRPr="002C51EE">
              <w:rPr>
                <w:color w:val="000000"/>
              </w:rPr>
              <w:t>- на содержание оборудования спутникового интернета (Доп.КД107)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jc w:val="center"/>
            </w:pPr>
            <w:r w:rsidRPr="002C51EE">
              <w:t>901 2 02 49999 10 0000 150</w:t>
            </w:r>
          </w:p>
        </w:tc>
        <w:tc>
          <w:tcPr>
            <w:tcW w:w="1701" w:type="dxa"/>
            <w:vAlign w:val="center"/>
          </w:tcPr>
          <w:p w:rsidR="00781D6A" w:rsidRPr="002C51EE" w:rsidRDefault="00781D6A" w:rsidP="00F4236F">
            <w:pPr>
              <w:jc w:val="center"/>
            </w:pPr>
            <w:r>
              <w:t>90,000</w:t>
            </w:r>
          </w:p>
        </w:tc>
        <w:tc>
          <w:tcPr>
            <w:tcW w:w="1343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14,900</w:t>
            </w:r>
          </w:p>
        </w:tc>
        <w:tc>
          <w:tcPr>
            <w:tcW w:w="777" w:type="dxa"/>
            <w:vAlign w:val="center"/>
          </w:tcPr>
          <w:p w:rsidR="00781D6A" w:rsidRPr="00B7234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</w:tr>
      <w:tr w:rsidR="00781D6A" w:rsidRPr="002C51EE" w:rsidTr="00494068">
        <w:trPr>
          <w:trHeight w:val="20"/>
        </w:trPr>
        <w:tc>
          <w:tcPr>
            <w:tcW w:w="4188" w:type="dxa"/>
            <w:vAlign w:val="center"/>
          </w:tcPr>
          <w:p w:rsidR="00781D6A" w:rsidRPr="002C51EE" w:rsidRDefault="00781D6A" w:rsidP="00F4236F">
            <w:pPr>
              <w:jc w:val="both"/>
            </w:pPr>
            <w:r>
              <w:rPr>
                <w:color w:val="000000"/>
              </w:rPr>
              <w:t>- на м</w:t>
            </w:r>
            <w:r w:rsidRPr="001F5EA1">
              <w:rPr>
                <w:color w:val="000000"/>
              </w:rPr>
              <w:t xml:space="preserve">ероприятия по обеспечению </w:t>
            </w:r>
            <w:r>
              <w:rPr>
                <w:color w:val="000000"/>
              </w:rPr>
              <w:t xml:space="preserve"> доступа к воде питьевого качества населения сельских территорий путем технического обслуживания станций подготовки питьевой воды (128)</w:t>
            </w: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jc w:val="center"/>
            </w:pPr>
            <w:r w:rsidRPr="002C51EE">
              <w:t>901 2 02 49999 10 0000 150</w:t>
            </w:r>
          </w:p>
        </w:tc>
        <w:tc>
          <w:tcPr>
            <w:tcW w:w="1701" w:type="dxa"/>
            <w:vAlign w:val="center"/>
          </w:tcPr>
          <w:p w:rsidR="00781D6A" w:rsidRPr="002C51EE" w:rsidRDefault="00781D6A" w:rsidP="00F4236F">
            <w:pPr>
              <w:jc w:val="center"/>
            </w:pPr>
            <w:r>
              <w:t>57,013</w:t>
            </w:r>
          </w:p>
        </w:tc>
        <w:tc>
          <w:tcPr>
            <w:tcW w:w="1343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77" w:type="dxa"/>
            <w:vAlign w:val="center"/>
          </w:tcPr>
          <w:p w:rsidR="00781D6A" w:rsidRPr="002C51EE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81D6A" w:rsidRPr="002C51EE" w:rsidTr="00494068">
        <w:trPr>
          <w:trHeight w:val="20"/>
        </w:trPr>
        <w:tc>
          <w:tcPr>
            <w:tcW w:w="4188" w:type="dxa"/>
            <w:vAlign w:val="center"/>
          </w:tcPr>
          <w:p w:rsidR="00781D6A" w:rsidRPr="00AF3411" w:rsidRDefault="00781D6A" w:rsidP="00790C62">
            <w:pPr>
              <w:jc w:val="both"/>
            </w:pPr>
            <w:r w:rsidRPr="00AF3411">
              <w:rPr>
                <w:sz w:val="22"/>
                <w:szCs w:val="22"/>
              </w:rPr>
              <w:t xml:space="preserve">- на </w:t>
            </w:r>
            <w:r>
              <w:rPr>
                <w:sz w:val="22"/>
                <w:szCs w:val="22"/>
              </w:rPr>
              <w:t>п</w:t>
            </w:r>
            <w:r w:rsidRPr="00F371F5">
              <w:rPr>
                <w:sz w:val="22"/>
                <w:szCs w:val="22"/>
              </w:rPr>
              <w:t>роведение обследования строительных конструкций зданий котельных в селах</w:t>
            </w:r>
            <w:r>
              <w:rPr>
                <w:sz w:val="22"/>
                <w:szCs w:val="22"/>
              </w:rPr>
              <w:t>(150)</w:t>
            </w:r>
          </w:p>
          <w:p w:rsidR="00781D6A" w:rsidRDefault="00781D6A" w:rsidP="00F4236F">
            <w:pPr>
              <w:jc w:val="both"/>
            </w:pPr>
          </w:p>
        </w:tc>
        <w:tc>
          <w:tcPr>
            <w:tcW w:w="2583" w:type="dxa"/>
            <w:vAlign w:val="center"/>
          </w:tcPr>
          <w:p w:rsidR="00781D6A" w:rsidRPr="002C51EE" w:rsidRDefault="00781D6A" w:rsidP="00F4236F">
            <w:pPr>
              <w:jc w:val="center"/>
            </w:pPr>
            <w:r w:rsidRPr="002C51EE">
              <w:t>901 2 02 49999 10 0000 150</w:t>
            </w:r>
          </w:p>
        </w:tc>
        <w:tc>
          <w:tcPr>
            <w:tcW w:w="1701" w:type="dxa"/>
            <w:vAlign w:val="center"/>
          </w:tcPr>
          <w:p w:rsidR="00781D6A" w:rsidRDefault="00781D6A" w:rsidP="00F4236F">
            <w:pPr>
              <w:jc w:val="center"/>
            </w:pPr>
            <w:r>
              <w:t>35,000</w:t>
            </w:r>
          </w:p>
        </w:tc>
        <w:tc>
          <w:tcPr>
            <w:tcW w:w="1343" w:type="dxa"/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77" w:type="dxa"/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81D6A" w:rsidRPr="002C51EE" w:rsidTr="00494068">
        <w:trPr>
          <w:trHeight w:val="20"/>
        </w:trPr>
        <w:tc>
          <w:tcPr>
            <w:tcW w:w="4188" w:type="dxa"/>
            <w:vAlign w:val="center"/>
          </w:tcPr>
          <w:p w:rsidR="00781D6A" w:rsidRPr="000A0BB7" w:rsidRDefault="00781D6A" w:rsidP="000A0BB7">
            <w:pPr>
              <w:jc w:val="both"/>
            </w:pPr>
            <w:r w:rsidRPr="000A0BB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83" w:type="dxa"/>
            <w:vAlign w:val="center"/>
          </w:tcPr>
          <w:p w:rsidR="00781D6A" w:rsidRPr="004D39CD" w:rsidRDefault="00781D6A" w:rsidP="000A0BB7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4D39C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4D39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4D39C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4D39CD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Pr="004D39CD">
              <w:rPr>
                <w:sz w:val="22"/>
                <w:szCs w:val="22"/>
              </w:rPr>
              <w:t>60010</w:t>
            </w:r>
            <w:r>
              <w:rPr>
                <w:sz w:val="22"/>
                <w:szCs w:val="22"/>
              </w:rPr>
              <w:t xml:space="preserve"> </w:t>
            </w:r>
            <w:r w:rsidRPr="004D39C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4D39CD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4D39CD">
              <w:rPr>
                <w:sz w:val="22"/>
                <w:szCs w:val="22"/>
              </w:rPr>
              <w:t>150</w:t>
            </w:r>
          </w:p>
          <w:p w:rsidR="00781D6A" w:rsidRPr="002C51EE" w:rsidRDefault="00781D6A" w:rsidP="000A0BB7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1D6A" w:rsidRPr="002C51EE" w:rsidRDefault="00781D6A" w:rsidP="00195E85">
            <w:pPr>
              <w:jc w:val="center"/>
            </w:pPr>
            <w:r>
              <w:t>-70,000</w:t>
            </w:r>
          </w:p>
        </w:tc>
        <w:tc>
          <w:tcPr>
            <w:tcW w:w="1343" w:type="dxa"/>
            <w:vAlign w:val="center"/>
          </w:tcPr>
          <w:p w:rsidR="00781D6A" w:rsidRPr="002C51EE" w:rsidRDefault="00781D6A" w:rsidP="00195E85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-70,000</w:t>
            </w:r>
          </w:p>
        </w:tc>
        <w:tc>
          <w:tcPr>
            <w:tcW w:w="777" w:type="dxa"/>
            <w:vAlign w:val="center"/>
          </w:tcPr>
          <w:p w:rsidR="00781D6A" w:rsidRPr="002C51EE" w:rsidRDefault="00781D6A" w:rsidP="000A0BB7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781D6A" w:rsidRDefault="00781D6A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781D6A" w:rsidRPr="002B055C" w:rsidRDefault="00781D6A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2B055C">
        <w:rPr>
          <w:rFonts w:ascii="Times New Roman" w:hAnsi="Times New Roman"/>
          <w:sz w:val="24"/>
          <w:szCs w:val="24"/>
        </w:rPr>
        <w:t xml:space="preserve">Приложение 2                                                                                                                                   </w:t>
      </w:r>
    </w:p>
    <w:p w:rsidR="00781D6A" w:rsidRPr="002B055C" w:rsidRDefault="00781D6A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2B055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781D6A" w:rsidRPr="002B055C" w:rsidRDefault="00781D6A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2B055C">
        <w:rPr>
          <w:rFonts w:ascii="Times New Roman" w:hAnsi="Times New Roman"/>
          <w:sz w:val="24"/>
          <w:szCs w:val="24"/>
        </w:rPr>
        <w:t>Новоникольского сельского поселения</w:t>
      </w:r>
    </w:p>
    <w:p w:rsidR="00781D6A" w:rsidRPr="002B055C" w:rsidRDefault="00781D6A" w:rsidP="009C7484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  <w:r w:rsidRPr="009C7484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26.04.2024 №18</w:t>
      </w:r>
    </w:p>
    <w:p w:rsidR="00781D6A" w:rsidRPr="00DD6443" w:rsidRDefault="00781D6A" w:rsidP="00662DFC">
      <w:pPr>
        <w:pStyle w:val="NoSpacing"/>
        <w:jc w:val="right"/>
        <w:rPr>
          <w:rFonts w:ascii="Times New Roman" w:hAnsi="Times New Roman"/>
          <w:bCs/>
          <w:sz w:val="20"/>
          <w:szCs w:val="20"/>
        </w:rPr>
      </w:pPr>
    </w:p>
    <w:p w:rsidR="00781D6A" w:rsidRPr="00DD6443" w:rsidRDefault="00781D6A" w:rsidP="00662DFC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DD6443">
        <w:rPr>
          <w:rFonts w:ascii="Times New Roman" w:hAnsi="Times New Roman"/>
          <w:b/>
          <w:sz w:val="20"/>
          <w:szCs w:val="20"/>
        </w:rPr>
        <w:t>Отчет по распределению бюджетных ассигнований по разделам, подразделам классификации расходов бюджета муниципального образования «Новоникольское сельское поселение»</w:t>
      </w:r>
    </w:p>
    <w:p w:rsidR="00781D6A" w:rsidRPr="00312C7B" w:rsidRDefault="00781D6A" w:rsidP="00662DFC">
      <w:pPr>
        <w:pStyle w:val="NoSpacing"/>
        <w:jc w:val="center"/>
        <w:rPr>
          <w:rFonts w:ascii="Times New Roman" w:hAnsi="Times New Roman"/>
          <w:bCs/>
          <w:sz w:val="20"/>
          <w:szCs w:val="20"/>
        </w:rPr>
      </w:pPr>
      <w:r w:rsidRPr="00F62C9D">
        <w:rPr>
          <w:rFonts w:ascii="Times New Roman" w:hAnsi="Times New Roman"/>
          <w:b/>
          <w:sz w:val="20"/>
          <w:szCs w:val="20"/>
        </w:rPr>
        <w:t xml:space="preserve">за </w:t>
      </w:r>
      <w:r>
        <w:rPr>
          <w:rFonts w:ascii="Times New Roman" w:hAnsi="Times New Roman"/>
          <w:b/>
          <w:sz w:val="20"/>
          <w:szCs w:val="20"/>
        </w:rPr>
        <w:t>1 квартал</w:t>
      </w:r>
      <w:r w:rsidRPr="00F62C9D">
        <w:rPr>
          <w:rFonts w:ascii="Times New Roman" w:hAnsi="Times New Roman"/>
          <w:b/>
          <w:sz w:val="20"/>
          <w:szCs w:val="20"/>
        </w:rPr>
        <w:t xml:space="preserve">  202</w:t>
      </w:r>
      <w:r>
        <w:rPr>
          <w:rFonts w:ascii="Times New Roman" w:hAnsi="Times New Roman"/>
          <w:b/>
          <w:sz w:val="20"/>
          <w:szCs w:val="20"/>
        </w:rPr>
        <w:t>4</w:t>
      </w:r>
      <w:r w:rsidRPr="00F62C9D">
        <w:rPr>
          <w:rFonts w:ascii="Times New Roman" w:hAnsi="Times New Roman"/>
          <w:b/>
          <w:sz w:val="20"/>
          <w:szCs w:val="20"/>
        </w:rPr>
        <w:t xml:space="preserve"> года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7"/>
        <w:gridCol w:w="4673"/>
        <w:gridCol w:w="1452"/>
        <w:gridCol w:w="1348"/>
        <w:gridCol w:w="1467"/>
      </w:tblGrid>
      <w:tr w:rsidR="00781D6A" w:rsidRPr="00306F00" w:rsidTr="00657A2E">
        <w:trPr>
          <w:jc w:val="center"/>
        </w:trPr>
        <w:tc>
          <w:tcPr>
            <w:tcW w:w="787" w:type="dxa"/>
            <w:vMerge w:val="restart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center"/>
            </w:pPr>
            <w:r w:rsidRPr="00306F00">
              <w:t>РЗ ПР</w:t>
            </w:r>
          </w:p>
        </w:tc>
        <w:tc>
          <w:tcPr>
            <w:tcW w:w="4673" w:type="dxa"/>
            <w:vMerge w:val="restart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Показатели</w:t>
            </w:r>
          </w:p>
        </w:tc>
        <w:tc>
          <w:tcPr>
            <w:tcW w:w="1452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center"/>
            </w:pPr>
            <w:r>
              <w:t>План</w:t>
            </w:r>
          </w:p>
        </w:tc>
        <w:tc>
          <w:tcPr>
            <w:tcW w:w="1348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center"/>
            </w:pPr>
            <w:r w:rsidRPr="00306F00">
              <w:t>Исполнено</w:t>
            </w:r>
          </w:p>
        </w:tc>
        <w:tc>
          <w:tcPr>
            <w:tcW w:w="1467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center"/>
            </w:pPr>
            <w:r w:rsidRPr="00306F00">
              <w:t>%</w:t>
            </w:r>
          </w:p>
        </w:tc>
      </w:tr>
      <w:tr w:rsidR="00781D6A" w:rsidRPr="00306F00" w:rsidTr="00657A2E">
        <w:trPr>
          <w:jc w:val="center"/>
        </w:trPr>
        <w:tc>
          <w:tcPr>
            <w:tcW w:w="787" w:type="dxa"/>
            <w:vMerge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center"/>
            </w:pPr>
          </w:p>
        </w:tc>
        <w:tc>
          <w:tcPr>
            <w:tcW w:w="4673" w:type="dxa"/>
            <w:vMerge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both"/>
            </w:pPr>
          </w:p>
        </w:tc>
        <w:tc>
          <w:tcPr>
            <w:tcW w:w="1452" w:type="dxa"/>
            <w:vAlign w:val="center"/>
          </w:tcPr>
          <w:p w:rsidR="00781D6A" w:rsidRPr="00306F00" w:rsidRDefault="00781D6A" w:rsidP="005F166F">
            <w:pPr>
              <w:keepNext/>
              <w:keepLines/>
              <w:spacing w:after="12"/>
              <w:jc w:val="center"/>
            </w:pPr>
            <w:r>
              <w:t>2024</w:t>
            </w:r>
            <w:r w:rsidRPr="00306F00">
              <w:t xml:space="preserve"> год</w:t>
            </w:r>
          </w:p>
        </w:tc>
        <w:tc>
          <w:tcPr>
            <w:tcW w:w="1348" w:type="dxa"/>
            <w:vAlign w:val="center"/>
          </w:tcPr>
          <w:p w:rsidR="00781D6A" w:rsidRPr="00306F00" w:rsidRDefault="00781D6A" w:rsidP="005F166F">
            <w:pPr>
              <w:keepNext/>
              <w:keepLines/>
              <w:spacing w:after="12"/>
              <w:jc w:val="center"/>
            </w:pPr>
            <w:r>
              <w:rPr>
                <w:color w:val="000000"/>
              </w:rPr>
              <w:t xml:space="preserve">1 квартал </w:t>
            </w:r>
            <w:r>
              <w:t xml:space="preserve">2024г </w:t>
            </w:r>
          </w:p>
        </w:tc>
        <w:tc>
          <w:tcPr>
            <w:tcW w:w="1467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center"/>
            </w:pPr>
            <w:r>
              <w:t>Исполнение</w:t>
            </w:r>
          </w:p>
        </w:tc>
      </w:tr>
      <w:tr w:rsidR="00781D6A" w:rsidRPr="00306F00" w:rsidTr="00657A2E">
        <w:trPr>
          <w:jc w:val="center"/>
        </w:trPr>
        <w:tc>
          <w:tcPr>
            <w:tcW w:w="787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0000</w:t>
            </w:r>
          </w:p>
        </w:tc>
        <w:tc>
          <w:tcPr>
            <w:tcW w:w="4673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Всего расходов</w:t>
            </w:r>
          </w:p>
        </w:tc>
        <w:tc>
          <w:tcPr>
            <w:tcW w:w="1452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15 413,903</w:t>
            </w:r>
          </w:p>
        </w:tc>
        <w:tc>
          <w:tcPr>
            <w:tcW w:w="1348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1 654,103</w:t>
            </w:r>
          </w:p>
        </w:tc>
        <w:tc>
          <w:tcPr>
            <w:tcW w:w="1467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10,7</w:t>
            </w:r>
          </w:p>
        </w:tc>
      </w:tr>
      <w:tr w:rsidR="00781D6A" w:rsidRPr="00306F00" w:rsidTr="00657A2E">
        <w:trPr>
          <w:jc w:val="center"/>
        </w:trPr>
        <w:tc>
          <w:tcPr>
            <w:tcW w:w="787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0100</w:t>
            </w:r>
          </w:p>
        </w:tc>
        <w:tc>
          <w:tcPr>
            <w:tcW w:w="4673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Общегосударственные вопросы</w:t>
            </w:r>
          </w:p>
        </w:tc>
        <w:tc>
          <w:tcPr>
            <w:tcW w:w="1452" w:type="dxa"/>
            <w:vAlign w:val="center"/>
          </w:tcPr>
          <w:p w:rsidR="00781D6A" w:rsidRPr="00306F00" w:rsidRDefault="00781D6A" w:rsidP="003024E3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5 337,149</w:t>
            </w:r>
          </w:p>
        </w:tc>
        <w:tc>
          <w:tcPr>
            <w:tcW w:w="1348" w:type="dxa"/>
            <w:vAlign w:val="center"/>
          </w:tcPr>
          <w:p w:rsidR="00781D6A" w:rsidRPr="00306F00" w:rsidRDefault="00781D6A" w:rsidP="006178EC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940,817</w:t>
            </w:r>
          </w:p>
        </w:tc>
        <w:tc>
          <w:tcPr>
            <w:tcW w:w="1467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17,6</w:t>
            </w:r>
          </w:p>
        </w:tc>
      </w:tr>
      <w:tr w:rsidR="00781D6A" w:rsidRPr="00306F00" w:rsidTr="00657A2E">
        <w:trPr>
          <w:jc w:val="center"/>
        </w:trPr>
        <w:tc>
          <w:tcPr>
            <w:tcW w:w="787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center"/>
            </w:pPr>
            <w:r w:rsidRPr="00306F00">
              <w:t>0102</w:t>
            </w:r>
          </w:p>
        </w:tc>
        <w:tc>
          <w:tcPr>
            <w:tcW w:w="4673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both"/>
            </w:pPr>
            <w:r w:rsidRPr="00306F00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52" w:type="dxa"/>
            <w:vAlign w:val="center"/>
          </w:tcPr>
          <w:p w:rsidR="00781D6A" w:rsidRPr="00761F74" w:rsidRDefault="00781D6A">
            <w:pPr>
              <w:jc w:val="right"/>
              <w:outlineLvl w:val="0"/>
            </w:pPr>
            <w:r>
              <w:rPr>
                <w:sz w:val="22"/>
                <w:szCs w:val="22"/>
              </w:rPr>
              <w:t>1 091,600</w:t>
            </w:r>
          </w:p>
        </w:tc>
        <w:tc>
          <w:tcPr>
            <w:tcW w:w="1348" w:type="dxa"/>
            <w:vAlign w:val="center"/>
          </w:tcPr>
          <w:p w:rsidR="00781D6A" w:rsidRPr="00306F00" w:rsidRDefault="00781D6A" w:rsidP="008E1B51">
            <w:pPr>
              <w:keepNext/>
              <w:keepLines/>
              <w:spacing w:after="12"/>
              <w:jc w:val="right"/>
            </w:pPr>
            <w:r>
              <w:t>184,100</w:t>
            </w:r>
          </w:p>
        </w:tc>
        <w:tc>
          <w:tcPr>
            <w:tcW w:w="1467" w:type="dxa"/>
            <w:vAlign w:val="center"/>
          </w:tcPr>
          <w:p w:rsidR="00781D6A" w:rsidRPr="00306F00" w:rsidRDefault="00781D6A" w:rsidP="00F4236F">
            <w:pPr>
              <w:keepNext/>
              <w:keepLines/>
              <w:tabs>
                <w:tab w:val="left" w:pos="1227"/>
                <w:tab w:val="right" w:pos="1460"/>
              </w:tabs>
              <w:spacing w:after="12"/>
              <w:jc w:val="right"/>
            </w:pPr>
            <w:r>
              <w:t>16,9</w:t>
            </w:r>
          </w:p>
        </w:tc>
      </w:tr>
      <w:tr w:rsidR="00781D6A" w:rsidRPr="00306F00" w:rsidTr="00657A2E">
        <w:trPr>
          <w:jc w:val="center"/>
        </w:trPr>
        <w:tc>
          <w:tcPr>
            <w:tcW w:w="787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center"/>
            </w:pPr>
            <w:r w:rsidRPr="00306F00">
              <w:t>0104</w:t>
            </w:r>
          </w:p>
        </w:tc>
        <w:tc>
          <w:tcPr>
            <w:tcW w:w="4673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both"/>
            </w:pPr>
            <w:r w:rsidRPr="00306F00"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52" w:type="dxa"/>
            <w:vAlign w:val="center"/>
          </w:tcPr>
          <w:p w:rsidR="00781D6A" w:rsidRPr="00761F74" w:rsidRDefault="00781D6A">
            <w:pPr>
              <w:jc w:val="right"/>
              <w:outlineLvl w:val="0"/>
            </w:pPr>
            <w:r>
              <w:rPr>
                <w:sz w:val="22"/>
                <w:szCs w:val="22"/>
              </w:rPr>
              <w:t>4 142,735</w:t>
            </w:r>
          </w:p>
        </w:tc>
        <w:tc>
          <w:tcPr>
            <w:tcW w:w="1348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</w:pPr>
            <w:r>
              <w:t>733,339</w:t>
            </w:r>
          </w:p>
        </w:tc>
        <w:tc>
          <w:tcPr>
            <w:tcW w:w="1467" w:type="dxa"/>
            <w:vAlign w:val="center"/>
          </w:tcPr>
          <w:p w:rsidR="00781D6A" w:rsidRPr="00306F00" w:rsidRDefault="00781D6A" w:rsidP="00F4236F">
            <w:pPr>
              <w:jc w:val="right"/>
            </w:pPr>
            <w:r>
              <w:t>17,7</w:t>
            </w:r>
          </w:p>
        </w:tc>
      </w:tr>
      <w:tr w:rsidR="00781D6A" w:rsidRPr="00306F00" w:rsidTr="00657A2E">
        <w:trPr>
          <w:jc w:val="center"/>
        </w:trPr>
        <w:tc>
          <w:tcPr>
            <w:tcW w:w="787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center"/>
            </w:pPr>
            <w:r w:rsidRPr="00306F00">
              <w:t>0106</w:t>
            </w:r>
          </w:p>
        </w:tc>
        <w:tc>
          <w:tcPr>
            <w:tcW w:w="4673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both"/>
            </w:pPr>
            <w:r w:rsidRPr="00306F0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2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</w:pPr>
            <w:r>
              <w:t>73,300</w:t>
            </w:r>
          </w:p>
        </w:tc>
        <w:tc>
          <w:tcPr>
            <w:tcW w:w="1348" w:type="dxa"/>
            <w:vAlign w:val="center"/>
          </w:tcPr>
          <w:p w:rsidR="00781D6A" w:rsidRPr="00306F00" w:rsidRDefault="00781D6A" w:rsidP="00F4236F">
            <w:pPr>
              <w:keepNext/>
              <w:keepLines/>
              <w:tabs>
                <w:tab w:val="center" w:pos="519"/>
                <w:tab w:val="right" w:pos="1038"/>
              </w:tabs>
              <w:spacing w:after="12"/>
              <w:jc w:val="right"/>
              <w:rPr>
                <w:bCs/>
                <w:color w:val="1D1B11"/>
              </w:rPr>
            </w:pPr>
            <w:r>
              <w:rPr>
                <w:bCs/>
                <w:color w:val="1D1B11"/>
              </w:rPr>
              <w:t>15,880</w:t>
            </w:r>
          </w:p>
        </w:tc>
        <w:tc>
          <w:tcPr>
            <w:tcW w:w="1467" w:type="dxa"/>
            <w:vAlign w:val="center"/>
          </w:tcPr>
          <w:p w:rsidR="00781D6A" w:rsidRPr="00306F00" w:rsidRDefault="00781D6A" w:rsidP="00F4236F">
            <w:pPr>
              <w:tabs>
                <w:tab w:val="left" w:pos="1215"/>
              </w:tabs>
              <w:jc w:val="right"/>
            </w:pPr>
            <w:r>
              <w:t>21,7</w:t>
            </w:r>
          </w:p>
        </w:tc>
      </w:tr>
      <w:tr w:rsidR="00781D6A" w:rsidRPr="00306F00" w:rsidTr="00657A2E">
        <w:trPr>
          <w:jc w:val="center"/>
        </w:trPr>
        <w:tc>
          <w:tcPr>
            <w:tcW w:w="787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center"/>
            </w:pPr>
            <w:r>
              <w:t>0111</w:t>
            </w:r>
          </w:p>
        </w:tc>
        <w:tc>
          <w:tcPr>
            <w:tcW w:w="4673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both"/>
            </w:pPr>
            <w:r>
              <w:t>Резервные фонды</w:t>
            </w:r>
          </w:p>
        </w:tc>
        <w:tc>
          <w:tcPr>
            <w:tcW w:w="1452" w:type="dxa"/>
            <w:vAlign w:val="center"/>
          </w:tcPr>
          <w:p w:rsidR="00781D6A" w:rsidRDefault="00781D6A" w:rsidP="00F4236F">
            <w:pPr>
              <w:keepNext/>
              <w:keepLines/>
              <w:spacing w:after="12"/>
              <w:jc w:val="right"/>
            </w:pPr>
            <w:r>
              <w:t>18,145</w:t>
            </w:r>
          </w:p>
        </w:tc>
        <w:tc>
          <w:tcPr>
            <w:tcW w:w="1348" w:type="dxa"/>
            <w:vAlign w:val="center"/>
          </w:tcPr>
          <w:p w:rsidR="00781D6A" w:rsidRDefault="00781D6A" w:rsidP="00F4236F">
            <w:pPr>
              <w:keepNext/>
              <w:keepLines/>
              <w:tabs>
                <w:tab w:val="center" w:pos="519"/>
                <w:tab w:val="right" w:pos="1038"/>
              </w:tabs>
              <w:spacing w:after="12"/>
              <w:jc w:val="right"/>
              <w:rPr>
                <w:bCs/>
                <w:color w:val="1D1B11"/>
              </w:rPr>
            </w:pPr>
            <w:r>
              <w:rPr>
                <w:bCs/>
                <w:color w:val="1D1B11"/>
              </w:rPr>
              <w:t>0,0</w:t>
            </w:r>
          </w:p>
        </w:tc>
        <w:tc>
          <w:tcPr>
            <w:tcW w:w="1467" w:type="dxa"/>
            <w:vAlign w:val="center"/>
          </w:tcPr>
          <w:p w:rsidR="00781D6A" w:rsidRDefault="00781D6A" w:rsidP="00F4236F">
            <w:pPr>
              <w:tabs>
                <w:tab w:val="left" w:pos="1215"/>
              </w:tabs>
              <w:jc w:val="right"/>
            </w:pPr>
            <w:r>
              <w:t>0,0</w:t>
            </w:r>
          </w:p>
        </w:tc>
      </w:tr>
      <w:tr w:rsidR="00781D6A" w:rsidRPr="00306F00" w:rsidTr="00657A2E">
        <w:trPr>
          <w:jc w:val="center"/>
        </w:trPr>
        <w:tc>
          <w:tcPr>
            <w:tcW w:w="787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center"/>
            </w:pPr>
            <w:r w:rsidRPr="00306F00">
              <w:t>0113</w:t>
            </w:r>
          </w:p>
        </w:tc>
        <w:tc>
          <w:tcPr>
            <w:tcW w:w="4673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both"/>
            </w:pPr>
            <w:r w:rsidRPr="00306F00">
              <w:t>Другие общегосударственные вопросы</w:t>
            </w:r>
          </w:p>
        </w:tc>
        <w:tc>
          <w:tcPr>
            <w:tcW w:w="1452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</w:pPr>
            <w:r>
              <w:t>11,369</w:t>
            </w:r>
          </w:p>
        </w:tc>
        <w:tc>
          <w:tcPr>
            <w:tcW w:w="1348" w:type="dxa"/>
            <w:vAlign w:val="center"/>
          </w:tcPr>
          <w:p w:rsidR="00781D6A" w:rsidRPr="00306F00" w:rsidRDefault="00781D6A" w:rsidP="008C732F">
            <w:pPr>
              <w:keepNext/>
              <w:keepLines/>
              <w:spacing w:after="12"/>
              <w:jc w:val="right"/>
            </w:pPr>
            <w:r>
              <w:t>7,498</w:t>
            </w:r>
          </w:p>
        </w:tc>
        <w:tc>
          <w:tcPr>
            <w:tcW w:w="1467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</w:pPr>
            <w:r>
              <w:t>65,9</w:t>
            </w:r>
          </w:p>
        </w:tc>
      </w:tr>
      <w:tr w:rsidR="00781D6A" w:rsidRPr="00306F00" w:rsidTr="00657A2E">
        <w:trPr>
          <w:jc w:val="center"/>
        </w:trPr>
        <w:tc>
          <w:tcPr>
            <w:tcW w:w="787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0200</w:t>
            </w:r>
          </w:p>
        </w:tc>
        <w:tc>
          <w:tcPr>
            <w:tcW w:w="4673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Национальная оборона</w:t>
            </w:r>
          </w:p>
        </w:tc>
        <w:tc>
          <w:tcPr>
            <w:tcW w:w="1452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236,200</w:t>
            </w:r>
          </w:p>
        </w:tc>
        <w:tc>
          <w:tcPr>
            <w:tcW w:w="1348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40,084</w:t>
            </w:r>
          </w:p>
        </w:tc>
        <w:tc>
          <w:tcPr>
            <w:tcW w:w="1467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16,9</w:t>
            </w:r>
          </w:p>
        </w:tc>
      </w:tr>
      <w:tr w:rsidR="00781D6A" w:rsidRPr="00306F00" w:rsidTr="00657A2E">
        <w:trPr>
          <w:jc w:val="center"/>
        </w:trPr>
        <w:tc>
          <w:tcPr>
            <w:tcW w:w="787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center"/>
            </w:pPr>
            <w:r w:rsidRPr="00306F00">
              <w:t>0203</w:t>
            </w:r>
          </w:p>
        </w:tc>
        <w:tc>
          <w:tcPr>
            <w:tcW w:w="4673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both"/>
            </w:pPr>
            <w:r w:rsidRPr="00306F00">
              <w:t>Мобилизационная и вневойсковая подготовка</w:t>
            </w:r>
          </w:p>
        </w:tc>
        <w:tc>
          <w:tcPr>
            <w:tcW w:w="1452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</w:pPr>
            <w:r>
              <w:t>236,200</w:t>
            </w:r>
          </w:p>
        </w:tc>
        <w:tc>
          <w:tcPr>
            <w:tcW w:w="1348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</w:pPr>
            <w:r>
              <w:t>40,084</w:t>
            </w:r>
          </w:p>
        </w:tc>
        <w:tc>
          <w:tcPr>
            <w:tcW w:w="1467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</w:pPr>
            <w:r>
              <w:t>16,9</w:t>
            </w:r>
          </w:p>
        </w:tc>
      </w:tr>
      <w:tr w:rsidR="00781D6A" w:rsidRPr="00306F00" w:rsidTr="00657A2E">
        <w:trPr>
          <w:jc w:val="center"/>
        </w:trPr>
        <w:tc>
          <w:tcPr>
            <w:tcW w:w="787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0300</w:t>
            </w:r>
          </w:p>
        </w:tc>
        <w:tc>
          <w:tcPr>
            <w:tcW w:w="4673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214,100</w:t>
            </w:r>
          </w:p>
        </w:tc>
        <w:tc>
          <w:tcPr>
            <w:tcW w:w="1348" w:type="dxa"/>
            <w:vAlign w:val="center"/>
          </w:tcPr>
          <w:p w:rsidR="00781D6A" w:rsidRPr="00306F00" w:rsidRDefault="00781D6A" w:rsidP="002504F0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67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81D6A" w:rsidRPr="00306F00" w:rsidTr="00657A2E">
        <w:trPr>
          <w:jc w:val="center"/>
        </w:trPr>
        <w:tc>
          <w:tcPr>
            <w:tcW w:w="787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center"/>
            </w:pPr>
            <w:r w:rsidRPr="00306F00">
              <w:t>0310</w:t>
            </w:r>
          </w:p>
        </w:tc>
        <w:tc>
          <w:tcPr>
            <w:tcW w:w="4673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both"/>
            </w:pPr>
            <w:r w:rsidRPr="00306F00">
              <w:t>Обеспечение пожарной безопасности</w:t>
            </w:r>
          </w:p>
        </w:tc>
        <w:tc>
          <w:tcPr>
            <w:tcW w:w="1452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</w:pPr>
            <w:r>
              <w:t>214,100</w:t>
            </w:r>
          </w:p>
        </w:tc>
        <w:tc>
          <w:tcPr>
            <w:tcW w:w="1348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</w:pPr>
            <w:r>
              <w:t>0,0</w:t>
            </w:r>
          </w:p>
        </w:tc>
        <w:tc>
          <w:tcPr>
            <w:tcW w:w="1467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</w:pPr>
            <w:r>
              <w:t>0,0</w:t>
            </w:r>
          </w:p>
        </w:tc>
      </w:tr>
      <w:tr w:rsidR="00781D6A" w:rsidRPr="00306F00" w:rsidTr="00657A2E">
        <w:trPr>
          <w:jc w:val="center"/>
        </w:trPr>
        <w:tc>
          <w:tcPr>
            <w:tcW w:w="787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0400</w:t>
            </w:r>
          </w:p>
        </w:tc>
        <w:tc>
          <w:tcPr>
            <w:tcW w:w="4673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Национальная экономика</w:t>
            </w:r>
          </w:p>
        </w:tc>
        <w:tc>
          <w:tcPr>
            <w:tcW w:w="1452" w:type="dxa"/>
            <w:vAlign w:val="center"/>
          </w:tcPr>
          <w:p w:rsidR="00781D6A" w:rsidRPr="00992138" w:rsidRDefault="00781D6A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1 058,700</w:t>
            </w:r>
          </w:p>
        </w:tc>
        <w:tc>
          <w:tcPr>
            <w:tcW w:w="1348" w:type="dxa"/>
            <w:vAlign w:val="center"/>
          </w:tcPr>
          <w:p w:rsidR="00781D6A" w:rsidRPr="00992138" w:rsidRDefault="00781D6A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164,245</w:t>
            </w:r>
          </w:p>
        </w:tc>
        <w:tc>
          <w:tcPr>
            <w:tcW w:w="1467" w:type="dxa"/>
            <w:vAlign w:val="center"/>
          </w:tcPr>
          <w:p w:rsidR="00781D6A" w:rsidRPr="00306F00" w:rsidRDefault="00781D6A" w:rsidP="00F4236F">
            <w:pPr>
              <w:keepNext/>
              <w:keepLines/>
              <w:tabs>
                <w:tab w:val="left" w:pos="1052"/>
              </w:tabs>
              <w:spacing w:after="12"/>
              <w:jc w:val="right"/>
              <w:rPr>
                <w:b/>
              </w:rPr>
            </w:pPr>
            <w:r>
              <w:rPr>
                <w:b/>
              </w:rPr>
              <w:t>15,5</w:t>
            </w:r>
          </w:p>
        </w:tc>
      </w:tr>
      <w:tr w:rsidR="00781D6A" w:rsidRPr="00306F00" w:rsidTr="00657A2E">
        <w:trPr>
          <w:jc w:val="center"/>
        </w:trPr>
        <w:tc>
          <w:tcPr>
            <w:tcW w:w="787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center"/>
            </w:pPr>
            <w:r w:rsidRPr="00306F00">
              <w:t>0408</w:t>
            </w:r>
          </w:p>
        </w:tc>
        <w:tc>
          <w:tcPr>
            <w:tcW w:w="4673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both"/>
            </w:pPr>
            <w:r w:rsidRPr="00306F00">
              <w:t xml:space="preserve">Транспорт </w:t>
            </w:r>
          </w:p>
        </w:tc>
        <w:tc>
          <w:tcPr>
            <w:tcW w:w="1452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</w:pPr>
            <w:r>
              <w:t>352,700</w:t>
            </w:r>
          </w:p>
        </w:tc>
        <w:tc>
          <w:tcPr>
            <w:tcW w:w="1348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</w:pPr>
            <w:r>
              <w:t>35,000</w:t>
            </w:r>
          </w:p>
        </w:tc>
        <w:tc>
          <w:tcPr>
            <w:tcW w:w="1467" w:type="dxa"/>
            <w:vAlign w:val="center"/>
          </w:tcPr>
          <w:p w:rsidR="00781D6A" w:rsidRPr="00306F00" w:rsidRDefault="00781D6A" w:rsidP="00F4236F">
            <w:pPr>
              <w:keepNext/>
              <w:keepLines/>
              <w:tabs>
                <w:tab w:val="left" w:pos="1240"/>
              </w:tabs>
              <w:spacing w:after="12"/>
              <w:jc w:val="right"/>
            </w:pPr>
            <w:r>
              <w:t>9,9</w:t>
            </w:r>
          </w:p>
        </w:tc>
      </w:tr>
      <w:tr w:rsidR="00781D6A" w:rsidRPr="00306F00" w:rsidTr="00657A2E">
        <w:trPr>
          <w:jc w:val="center"/>
        </w:trPr>
        <w:tc>
          <w:tcPr>
            <w:tcW w:w="787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center"/>
            </w:pPr>
            <w:r>
              <w:t>29,4</w:t>
            </w:r>
          </w:p>
        </w:tc>
        <w:tc>
          <w:tcPr>
            <w:tcW w:w="4673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both"/>
            </w:pPr>
            <w:r w:rsidRPr="00306F00">
              <w:t>Дорожное хозяйство (дорожные фонды)</w:t>
            </w:r>
          </w:p>
        </w:tc>
        <w:tc>
          <w:tcPr>
            <w:tcW w:w="1452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</w:pPr>
            <w:r>
              <w:t>616,000</w:t>
            </w:r>
          </w:p>
        </w:tc>
        <w:tc>
          <w:tcPr>
            <w:tcW w:w="1348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</w:pPr>
            <w:r>
              <w:t>114,345</w:t>
            </w:r>
          </w:p>
        </w:tc>
        <w:tc>
          <w:tcPr>
            <w:tcW w:w="1467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</w:pPr>
            <w:r>
              <w:t>18,6</w:t>
            </w:r>
          </w:p>
        </w:tc>
      </w:tr>
      <w:tr w:rsidR="00781D6A" w:rsidRPr="00306F00" w:rsidTr="00657A2E">
        <w:trPr>
          <w:jc w:val="center"/>
        </w:trPr>
        <w:tc>
          <w:tcPr>
            <w:tcW w:w="787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center"/>
            </w:pPr>
            <w:r>
              <w:t>0410</w:t>
            </w:r>
          </w:p>
        </w:tc>
        <w:tc>
          <w:tcPr>
            <w:tcW w:w="4673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both"/>
            </w:pPr>
            <w:r>
              <w:t>Связь и информатика</w:t>
            </w:r>
          </w:p>
        </w:tc>
        <w:tc>
          <w:tcPr>
            <w:tcW w:w="1452" w:type="dxa"/>
            <w:vAlign w:val="center"/>
          </w:tcPr>
          <w:p w:rsidR="00781D6A" w:rsidRDefault="00781D6A" w:rsidP="00F4236F">
            <w:pPr>
              <w:keepNext/>
              <w:keepLines/>
              <w:spacing w:after="12"/>
              <w:jc w:val="right"/>
            </w:pPr>
            <w:r>
              <w:t>90,000</w:t>
            </w:r>
          </w:p>
        </w:tc>
        <w:tc>
          <w:tcPr>
            <w:tcW w:w="1348" w:type="dxa"/>
            <w:vAlign w:val="center"/>
          </w:tcPr>
          <w:p w:rsidR="00781D6A" w:rsidRDefault="00781D6A" w:rsidP="00F4236F">
            <w:pPr>
              <w:keepNext/>
              <w:keepLines/>
              <w:spacing w:after="12"/>
              <w:jc w:val="right"/>
            </w:pPr>
            <w:r>
              <w:t>14,900</w:t>
            </w:r>
          </w:p>
        </w:tc>
        <w:tc>
          <w:tcPr>
            <w:tcW w:w="1467" w:type="dxa"/>
            <w:vAlign w:val="center"/>
          </w:tcPr>
          <w:p w:rsidR="00781D6A" w:rsidRDefault="00781D6A" w:rsidP="00F4236F">
            <w:pPr>
              <w:keepNext/>
              <w:keepLines/>
              <w:spacing w:after="12"/>
              <w:jc w:val="right"/>
            </w:pPr>
            <w:r>
              <w:t>16,5</w:t>
            </w:r>
          </w:p>
        </w:tc>
      </w:tr>
      <w:tr w:rsidR="00781D6A" w:rsidRPr="00306F00" w:rsidTr="00657A2E">
        <w:trPr>
          <w:jc w:val="center"/>
        </w:trPr>
        <w:tc>
          <w:tcPr>
            <w:tcW w:w="787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0500</w:t>
            </w:r>
          </w:p>
        </w:tc>
        <w:tc>
          <w:tcPr>
            <w:tcW w:w="4673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Жилищно-коммунальное хозяйство</w:t>
            </w:r>
          </w:p>
        </w:tc>
        <w:tc>
          <w:tcPr>
            <w:tcW w:w="1452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7 223,389</w:t>
            </w:r>
          </w:p>
        </w:tc>
        <w:tc>
          <w:tcPr>
            <w:tcW w:w="1348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55,856</w:t>
            </w:r>
          </w:p>
        </w:tc>
        <w:tc>
          <w:tcPr>
            <w:tcW w:w="1467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0,7</w:t>
            </w:r>
          </w:p>
        </w:tc>
      </w:tr>
      <w:tr w:rsidR="00781D6A" w:rsidRPr="00306F00" w:rsidTr="00657A2E">
        <w:trPr>
          <w:jc w:val="center"/>
        </w:trPr>
        <w:tc>
          <w:tcPr>
            <w:tcW w:w="787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center"/>
            </w:pPr>
            <w:r w:rsidRPr="00306F00">
              <w:t>0502</w:t>
            </w:r>
          </w:p>
        </w:tc>
        <w:tc>
          <w:tcPr>
            <w:tcW w:w="4673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both"/>
            </w:pPr>
            <w:r w:rsidRPr="00306F00">
              <w:t>Коммунальное хозяйство</w:t>
            </w:r>
          </w:p>
        </w:tc>
        <w:tc>
          <w:tcPr>
            <w:tcW w:w="1452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</w:pPr>
            <w:r>
              <w:t>6 720,913</w:t>
            </w:r>
          </w:p>
        </w:tc>
        <w:tc>
          <w:tcPr>
            <w:tcW w:w="1348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</w:pPr>
            <w:r>
              <w:t>0,0</w:t>
            </w:r>
          </w:p>
        </w:tc>
        <w:tc>
          <w:tcPr>
            <w:tcW w:w="1467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</w:pPr>
            <w:r>
              <w:t>0</w:t>
            </w:r>
          </w:p>
        </w:tc>
      </w:tr>
      <w:tr w:rsidR="00781D6A" w:rsidRPr="00306F00" w:rsidTr="00657A2E">
        <w:trPr>
          <w:jc w:val="center"/>
        </w:trPr>
        <w:tc>
          <w:tcPr>
            <w:tcW w:w="787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center"/>
            </w:pPr>
            <w:r w:rsidRPr="00306F00">
              <w:t>0503</w:t>
            </w:r>
          </w:p>
        </w:tc>
        <w:tc>
          <w:tcPr>
            <w:tcW w:w="4673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both"/>
            </w:pPr>
            <w:r w:rsidRPr="00306F00">
              <w:t xml:space="preserve">Благоустройство </w:t>
            </w:r>
          </w:p>
        </w:tc>
        <w:tc>
          <w:tcPr>
            <w:tcW w:w="1452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</w:pPr>
            <w:r>
              <w:t>502,476</w:t>
            </w:r>
          </w:p>
        </w:tc>
        <w:tc>
          <w:tcPr>
            <w:tcW w:w="1348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</w:pPr>
            <w:r>
              <w:t>55,856</w:t>
            </w:r>
          </w:p>
        </w:tc>
        <w:tc>
          <w:tcPr>
            <w:tcW w:w="1467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</w:pPr>
            <w:r>
              <w:t>11,1</w:t>
            </w:r>
          </w:p>
        </w:tc>
      </w:tr>
      <w:tr w:rsidR="00781D6A" w:rsidRPr="00306F00" w:rsidTr="00657A2E">
        <w:trPr>
          <w:jc w:val="center"/>
        </w:trPr>
        <w:tc>
          <w:tcPr>
            <w:tcW w:w="787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0800</w:t>
            </w:r>
          </w:p>
        </w:tc>
        <w:tc>
          <w:tcPr>
            <w:tcW w:w="4673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Культура, кинематография</w:t>
            </w:r>
          </w:p>
        </w:tc>
        <w:tc>
          <w:tcPr>
            <w:tcW w:w="1452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1 311,000</w:t>
            </w:r>
          </w:p>
        </w:tc>
        <w:tc>
          <w:tcPr>
            <w:tcW w:w="1348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448,100</w:t>
            </w:r>
          </w:p>
        </w:tc>
        <w:tc>
          <w:tcPr>
            <w:tcW w:w="1467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34,2</w:t>
            </w:r>
          </w:p>
        </w:tc>
      </w:tr>
      <w:tr w:rsidR="00781D6A" w:rsidRPr="00306F00" w:rsidTr="00657A2E">
        <w:trPr>
          <w:jc w:val="center"/>
        </w:trPr>
        <w:tc>
          <w:tcPr>
            <w:tcW w:w="787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center"/>
            </w:pPr>
            <w:r w:rsidRPr="00306F00">
              <w:t>0801</w:t>
            </w:r>
          </w:p>
        </w:tc>
        <w:tc>
          <w:tcPr>
            <w:tcW w:w="4673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both"/>
            </w:pPr>
            <w:r w:rsidRPr="00306F00">
              <w:t xml:space="preserve">Культура </w:t>
            </w:r>
          </w:p>
        </w:tc>
        <w:tc>
          <w:tcPr>
            <w:tcW w:w="1452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</w:pPr>
            <w:r>
              <w:t>1 311,000</w:t>
            </w:r>
          </w:p>
        </w:tc>
        <w:tc>
          <w:tcPr>
            <w:tcW w:w="1348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</w:pPr>
            <w:r>
              <w:t>448,100</w:t>
            </w:r>
          </w:p>
        </w:tc>
        <w:tc>
          <w:tcPr>
            <w:tcW w:w="1467" w:type="dxa"/>
            <w:vAlign w:val="center"/>
          </w:tcPr>
          <w:p w:rsidR="00781D6A" w:rsidRPr="00306F00" w:rsidRDefault="00781D6A" w:rsidP="004D0E7F">
            <w:pPr>
              <w:keepNext/>
              <w:keepLines/>
              <w:spacing w:after="12"/>
              <w:jc w:val="righ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34,2</w:t>
            </w:r>
          </w:p>
        </w:tc>
      </w:tr>
      <w:tr w:rsidR="00781D6A" w:rsidRPr="00306F00" w:rsidTr="00657A2E">
        <w:trPr>
          <w:jc w:val="center"/>
        </w:trPr>
        <w:tc>
          <w:tcPr>
            <w:tcW w:w="787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1000</w:t>
            </w:r>
          </w:p>
        </w:tc>
        <w:tc>
          <w:tcPr>
            <w:tcW w:w="4673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Социальная политика</w:t>
            </w:r>
          </w:p>
        </w:tc>
        <w:tc>
          <w:tcPr>
            <w:tcW w:w="1452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16,365</w:t>
            </w:r>
          </w:p>
        </w:tc>
        <w:tc>
          <w:tcPr>
            <w:tcW w:w="1348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67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81D6A" w:rsidRPr="00306F00" w:rsidTr="00657A2E">
        <w:trPr>
          <w:jc w:val="center"/>
        </w:trPr>
        <w:tc>
          <w:tcPr>
            <w:tcW w:w="787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center"/>
            </w:pPr>
            <w:r w:rsidRPr="00306F00">
              <w:t>1003</w:t>
            </w:r>
          </w:p>
        </w:tc>
        <w:tc>
          <w:tcPr>
            <w:tcW w:w="4673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both"/>
            </w:pPr>
            <w:r w:rsidRPr="00306F00">
              <w:t>Социальное обеспечение населения</w:t>
            </w:r>
          </w:p>
        </w:tc>
        <w:tc>
          <w:tcPr>
            <w:tcW w:w="1452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</w:pPr>
            <w:r>
              <w:t>16,365</w:t>
            </w:r>
          </w:p>
        </w:tc>
        <w:tc>
          <w:tcPr>
            <w:tcW w:w="1348" w:type="dxa"/>
            <w:vAlign w:val="center"/>
          </w:tcPr>
          <w:p w:rsidR="00781D6A" w:rsidRPr="00306F00" w:rsidRDefault="00781D6A" w:rsidP="00F4236F">
            <w:pPr>
              <w:keepNext/>
              <w:keepLines/>
              <w:tabs>
                <w:tab w:val="center" w:pos="519"/>
                <w:tab w:val="right" w:pos="1038"/>
              </w:tabs>
              <w:spacing w:after="12"/>
              <w:jc w:val="right"/>
            </w:pPr>
            <w:r>
              <w:t>0,0</w:t>
            </w:r>
          </w:p>
        </w:tc>
        <w:tc>
          <w:tcPr>
            <w:tcW w:w="1467" w:type="dxa"/>
            <w:vAlign w:val="center"/>
          </w:tcPr>
          <w:p w:rsidR="00781D6A" w:rsidRPr="00306F00" w:rsidRDefault="00781D6A" w:rsidP="004D0E7F">
            <w:pPr>
              <w:keepNext/>
              <w:keepLines/>
              <w:spacing w:after="12"/>
              <w:jc w:val="right"/>
            </w:pPr>
            <w:r>
              <w:t>0,0</w:t>
            </w:r>
          </w:p>
        </w:tc>
      </w:tr>
      <w:tr w:rsidR="00781D6A" w:rsidRPr="00306F00" w:rsidTr="00657A2E">
        <w:trPr>
          <w:jc w:val="center"/>
        </w:trPr>
        <w:tc>
          <w:tcPr>
            <w:tcW w:w="787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1100</w:t>
            </w:r>
          </w:p>
        </w:tc>
        <w:tc>
          <w:tcPr>
            <w:tcW w:w="4673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Физическая культура и спорт</w:t>
            </w:r>
          </w:p>
        </w:tc>
        <w:tc>
          <w:tcPr>
            <w:tcW w:w="1452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17,000</w:t>
            </w:r>
          </w:p>
        </w:tc>
        <w:tc>
          <w:tcPr>
            <w:tcW w:w="1348" w:type="dxa"/>
            <w:vAlign w:val="center"/>
          </w:tcPr>
          <w:p w:rsidR="00781D6A" w:rsidRPr="00306F00" w:rsidRDefault="00781D6A" w:rsidP="00F4236F">
            <w:pPr>
              <w:keepNext/>
              <w:keepLines/>
              <w:tabs>
                <w:tab w:val="center" w:pos="519"/>
                <w:tab w:val="right" w:pos="1038"/>
              </w:tabs>
              <w:spacing w:after="12"/>
              <w:jc w:val="right"/>
              <w:rPr>
                <w:b/>
              </w:rPr>
            </w:pPr>
            <w:r>
              <w:rPr>
                <w:b/>
              </w:rPr>
              <w:t>5,000</w:t>
            </w:r>
          </w:p>
        </w:tc>
        <w:tc>
          <w:tcPr>
            <w:tcW w:w="1467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29,4</w:t>
            </w:r>
          </w:p>
        </w:tc>
      </w:tr>
      <w:tr w:rsidR="00781D6A" w:rsidRPr="00306F00" w:rsidTr="00657A2E">
        <w:trPr>
          <w:jc w:val="center"/>
        </w:trPr>
        <w:tc>
          <w:tcPr>
            <w:tcW w:w="787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center"/>
            </w:pPr>
            <w:r w:rsidRPr="00306F00">
              <w:t>1101</w:t>
            </w:r>
          </w:p>
        </w:tc>
        <w:tc>
          <w:tcPr>
            <w:tcW w:w="4673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both"/>
            </w:pPr>
            <w:r w:rsidRPr="00306F00">
              <w:t>Физическая культура</w:t>
            </w:r>
          </w:p>
        </w:tc>
        <w:tc>
          <w:tcPr>
            <w:tcW w:w="1452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</w:pPr>
            <w:r>
              <w:t>17,000</w:t>
            </w:r>
          </w:p>
        </w:tc>
        <w:tc>
          <w:tcPr>
            <w:tcW w:w="1348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</w:pPr>
            <w:r>
              <w:t>5,000</w:t>
            </w:r>
          </w:p>
        </w:tc>
        <w:tc>
          <w:tcPr>
            <w:tcW w:w="1467" w:type="dxa"/>
            <w:vAlign w:val="center"/>
          </w:tcPr>
          <w:p w:rsidR="00781D6A" w:rsidRPr="00306F00" w:rsidRDefault="00781D6A" w:rsidP="003024E3">
            <w:pPr>
              <w:keepNext/>
              <w:keepLines/>
              <w:spacing w:after="12"/>
              <w:jc w:val="right"/>
            </w:pPr>
            <w:r>
              <w:t>29,4</w:t>
            </w:r>
          </w:p>
        </w:tc>
      </w:tr>
      <w:tr w:rsidR="00781D6A" w:rsidRPr="00306F00" w:rsidTr="00657A2E">
        <w:trPr>
          <w:jc w:val="center"/>
        </w:trPr>
        <w:tc>
          <w:tcPr>
            <w:tcW w:w="787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center"/>
            </w:pPr>
          </w:p>
        </w:tc>
        <w:tc>
          <w:tcPr>
            <w:tcW w:w="4673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both"/>
            </w:pPr>
            <w:r w:rsidRPr="00306F00">
              <w:t>Результат исполнения бюджета (дефицит/профицит)</w:t>
            </w:r>
          </w:p>
        </w:tc>
        <w:tc>
          <w:tcPr>
            <w:tcW w:w="1452" w:type="dxa"/>
            <w:vAlign w:val="center"/>
          </w:tcPr>
          <w:p w:rsidR="00781D6A" w:rsidRPr="00306F00" w:rsidRDefault="00781D6A" w:rsidP="006178EC">
            <w:pPr>
              <w:keepNext/>
              <w:keepLines/>
              <w:spacing w:after="12"/>
              <w:jc w:val="right"/>
            </w:pPr>
            <w:r>
              <w:t>-70,000</w:t>
            </w:r>
          </w:p>
        </w:tc>
        <w:tc>
          <w:tcPr>
            <w:tcW w:w="1348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</w:pPr>
            <w:r>
              <w:t>4 594,393</w:t>
            </w:r>
          </w:p>
        </w:tc>
        <w:tc>
          <w:tcPr>
            <w:tcW w:w="1467" w:type="dxa"/>
            <w:vAlign w:val="center"/>
          </w:tcPr>
          <w:p w:rsidR="00781D6A" w:rsidRPr="00306F00" w:rsidRDefault="00781D6A" w:rsidP="00F4236F">
            <w:pPr>
              <w:keepNext/>
              <w:keepLines/>
              <w:spacing w:after="12"/>
              <w:jc w:val="right"/>
            </w:pPr>
          </w:p>
        </w:tc>
      </w:tr>
    </w:tbl>
    <w:p w:rsidR="00781D6A" w:rsidRDefault="00781D6A" w:rsidP="00662DFC"/>
    <w:p w:rsidR="00781D6A" w:rsidRDefault="00781D6A" w:rsidP="00662DFC"/>
    <w:p w:rsidR="00781D6A" w:rsidRDefault="00781D6A" w:rsidP="00662DFC"/>
    <w:p w:rsidR="00781D6A" w:rsidRDefault="00781D6A" w:rsidP="00662DFC"/>
    <w:p w:rsidR="00781D6A" w:rsidRDefault="00781D6A" w:rsidP="00662DFC"/>
    <w:p w:rsidR="00781D6A" w:rsidRDefault="00781D6A" w:rsidP="00662DFC"/>
    <w:p w:rsidR="00781D6A" w:rsidRDefault="00781D6A" w:rsidP="00662DFC"/>
    <w:p w:rsidR="00781D6A" w:rsidRDefault="00781D6A" w:rsidP="00662DFC"/>
    <w:p w:rsidR="00781D6A" w:rsidRDefault="00781D6A" w:rsidP="00662DFC"/>
    <w:p w:rsidR="00781D6A" w:rsidRDefault="00781D6A" w:rsidP="00662DFC"/>
    <w:p w:rsidR="00781D6A" w:rsidRDefault="00781D6A" w:rsidP="00662DFC"/>
    <w:p w:rsidR="00781D6A" w:rsidRPr="001C5AA4" w:rsidRDefault="00781D6A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>Приложение 3</w:t>
      </w:r>
    </w:p>
    <w:p w:rsidR="00781D6A" w:rsidRPr="001C5AA4" w:rsidRDefault="00781D6A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781D6A" w:rsidRPr="001C5AA4" w:rsidRDefault="00781D6A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>Новоникольского сельского поселения</w:t>
      </w:r>
    </w:p>
    <w:p w:rsidR="00781D6A" w:rsidRPr="002B055C" w:rsidRDefault="00781D6A" w:rsidP="009C7484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  <w:r w:rsidRPr="009C7484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26.04.2024 №18</w:t>
      </w:r>
    </w:p>
    <w:p w:rsidR="00781D6A" w:rsidRPr="001C5AA4" w:rsidRDefault="00781D6A" w:rsidP="00662DFC"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</w:p>
    <w:p w:rsidR="00781D6A" w:rsidRPr="001C5AA4" w:rsidRDefault="00781D6A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81D6A" w:rsidRPr="001C5AA4" w:rsidRDefault="00781D6A" w:rsidP="00662DFC">
      <w:pPr>
        <w:ind w:left="567" w:right="566"/>
        <w:jc w:val="center"/>
        <w:rPr>
          <w:b/>
          <w:color w:val="000000"/>
        </w:rPr>
      </w:pPr>
      <w:r w:rsidRPr="00277F72">
        <w:rPr>
          <w:b/>
        </w:rPr>
        <w:t>Отчет о</w:t>
      </w:r>
      <w:r>
        <w:rPr>
          <w:b/>
        </w:rPr>
        <w:t xml:space="preserve"> р</w:t>
      </w:r>
      <w:r w:rsidRPr="001C5AA4">
        <w:rPr>
          <w:b/>
          <w:color w:val="000000"/>
        </w:rPr>
        <w:t>аспределени</w:t>
      </w:r>
      <w:r>
        <w:rPr>
          <w:b/>
          <w:color w:val="000000"/>
        </w:rPr>
        <w:t>и</w:t>
      </w:r>
      <w:r w:rsidRPr="001C5AA4">
        <w:rPr>
          <w:b/>
          <w:color w:val="000000"/>
        </w:rPr>
        <w:t xml:space="preserve"> бюджетных ассигнований по разделам, подразделам, целевым статьям и видам </w:t>
      </w:r>
      <w:r w:rsidRPr="001C5AA4">
        <w:rPr>
          <w:b/>
          <w:bCs/>
          <w:color w:val="000000"/>
        </w:rPr>
        <w:t>расходов</w:t>
      </w:r>
      <w:r w:rsidRPr="001C5AA4">
        <w:rPr>
          <w:b/>
          <w:color w:val="000000"/>
        </w:rPr>
        <w:t xml:space="preserve"> классификации расходов бюджета в ведомственной структуре расходов бюджета муниципального образования «Новоникольское сельское поселение» </w:t>
      </w:r>
      <w:r>
        <w:rPr>
          <w:b/>
        </w:rPr>
        <w:t>за  1</w:t>
      </w:r>
      <w:r w:rsidRPr="007E3D95">
        <w:rPr>
          <w:b/>
        </w:rPr>
        <w:t xml:space="preserve"> </w:t>
      </w:r>
      <w:r>
        <w:rPr>
          <w:b/>
        </w:rPr>
        <w:t>квартал</w:t>
      </w:r>
      <w:r>
        <w:rPr>
          <w:b/>
          <w:color w:val="000000"/>
        </w:rPr>
        <w:t xml:space="preserve">  2024 год</w:t>
      </w:r>
    </w:p>
    <w:tbl>
      <w:tblPr>
        <w:tblW w:w="9795" w:type="dxa"/>
        <w:jc w:val="center"/>
        <w:tblLayout w:type="fixed"/>
        <w:tblLook w:val="0000"/>
      </w:tblPr>
      <w:tblGrid>
        <w:gridCol w:w="3133"/>
        <w:gridCol w:w="567"/>
        <w:gridCol w:w="709"/>
        <w:gridCol w:w="1276"/>
        <w:gridCol w:w="647"/>
        <w:gridCol w:w="1195"/>
        <w:gridCol w:w="1404"/>
        <w:gridCol w:w="864"/>
      </w:tblGrid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,тыс.руб.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7523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95">
              <w:rPr>
                <w:rFonts w:ascii="Times New Roman" w:hAnsi="Times New Roman"/>
                <w:sz w:val="24"/>
                <w:szCs w:val="24"/>
              </w:rPr>
              <w:t>Исполн.</w:t>
            </w:r>
            <w:r>
              <w:rPr>
                <w:rFonts w:ascii="Times New Roman" w:hAnsi="Times New Roman"/>
                <w:sz w:val="24"/>
                <w:szCs w:val="24"/>
              </w:rPr>
              <w:t>1 квартал тыс.руб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% исп.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681D79" w:rsidRDefault="00781D6A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D79">
              <w:rPr>
                <w:rFonts w:ascii="Times New Roman" w:hAnsi="Times New Roman"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681D79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681D79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681D79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681D79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81D6A" w:rsidRPr="00681D79" w:rsidRDefault="00781D6A" w:rsidP="001A7FBD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15 413,903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D6A" w:rsidRPr="00681D79" w:rsidRDefault="00781D6A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1 654,103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681D79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681D79" w:rsidRDefault="00781D6A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D79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«Администрация Новоникольского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681D79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681D79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681D79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681D79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681D79" w:rsidRDefault="00781D6A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15 413,903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681D79" w:rsidRDefault="00781D6A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1 654,103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681D79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366DA" w:rsidRDefault="00781D6A">
            <w:pPr>
              <w:jc w:val="right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5 337,149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5366DA" w:rsidRDefault="00781D6A">
            <w:pPr>
              <w:jc w:val="right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940,817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366DA" w:rsidRDefault="00781D6A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1 091,600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5366DA" w:rsidRDefault="00781D6A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184,100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16,9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366DA" w:rsidRDefault="00781D6A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1 091,600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7E3D95" w:rsidRDefault="00781D6A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184,100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16,9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366DA" w:rsidRDefault="00781D6A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1 091,600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7E3D95" w:rsidRDefault="00781D6A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184,100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16,9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366DA" w:rsidRDefault="00781D6A">
            <w:pPr>
              <w:jc w:val="right"/>
              <w:outlineLvl w:val="4"/>
              <w:rPr>
                <w:bCs/>
              </w:rPr>
            </w:pPr>
            <w:r>
              <w:rPr>
                <w:bCs/>
                <w:sz w:val="22"/>
                <w:szCs w:val="22"/>
              </w:rPr>
              <w:t>1 091,600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7E3D95" w:rsidRDefault="00781D6A">
            <w:pPr>
              <w:jc w:val="right"/>
              <w:outlineLvl w:val="4"/>
              <w:rPr>
                <w:bCs/>
              </w:rPr>
            </w:pPr>
            <w:r>
              <w:rPr>
                <w:bCs/>
                <w:sz w:val="22"/>
                <w:szCs w:val="22"/>
              </w:rPr>
              <w:t>184,100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16,9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366DA" w:rsidRDefault="00781D6A">
            <w:pPr>
              <w:jc w:val="right"/>
              <w:outlineLvl w:val="6"/>
              <w:rPr>
                <w:bCs/>
              </w:rPr>
            </w:pPr>
            <w:bookmarkStart w:id="1" w:name="RANGE!F19"/>
            <w:bookmarkEnd w:id="1"/>
            <w:r>
              <w:rPr>
                <w:bCs/>
                <w:sz w:val="22"/>
                <w:szCs w:val="22"/>
              </w:rPr>
              <w:t>1 091,600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7E3D95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184,100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16,9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366DA" w:rsidRDefault="00781D6A">
            <w:pPr>
              <w:jc w:val="right"/>
              <w:outlineLvl w:val="6"/>
            </w:pPr>
            <w:r>
              <w:rPr>
                <w:bCs/>
                <w:sz w:val="22"/>
                <w:szCs w:val="22"/>
              </w:rPr>
              <w:t>1 091,600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7E3D95" w:rsidRDefault="00781D6A">
            <w:pPr>
              <w:jc w:val="right"/>
              <w:outlineLvl w:val="6"/>
            </w:pPr>
            <w:r>
              <w:rPr>
                <w:bCs/>
                <w:sz w:val="22"/>
                <w:szCs w:val="22"/>
              </w:rPr>
              <w:t>184,100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16,9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DD013C" w:rsidRDefault="00781D6A" w:rsidP="0047506E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4 142,735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5366DA" w:rsidRDefault="00781D6A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733,339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17,7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BA0935" w:rsidRDefault="00781D6A" w:rsidP="0047506E">
            <w:pPr>
              <w:jc w:val="right"/>
              <w:outlineLvl w:val="2"/>
              <w:rPr>
                <w:bCs/>
              </w:rPr>
            </w:pPr>
            <w:r w:rsidRPr="00BA0935">
              <w:rPr>
                <w:bCs/>
              </w:rPr>
              <w:t>4 142,735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BA0935" w:rsidRDefault="00781D6A">
            <w:pPr>
              <w:jc w:val="right"/>
              <w:outlineLvl w:val="2"/>
              <w:rPr>
                <w:bCs/>
              </w:rPr>
            </w:pPr>
            <w:r w:rsidRPr="00BA0935">
              <w:rPr>
                <w:bCs/>
              </w:rPr>
              <w:t>733,339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C9089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17,7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BA0935" w:rsidRDefault="00781D6A">
            <w:pPr>
              <w:jc w:val="right"/>
              <w:outlineLvl w:val="3"/>
              <w:rPr>
                <w:bCs/>
              </w:rPr>
            </w:pPr>
            <w:r w:rsidRPr="00BA0935">
              <w:rPr>
                <w:bCs/>
              </w:rPr>
              <w:t>4 142,735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BA0935" w:rsidRDefault="00781D6A">
            <w:pPr>
              <w:jc w:val="right"/>
              <w:outlineLvl w:val="3"/>
              <w:rPr>
                <w:bCs/>
              </w:rPr>
            </w:pPr>
            <w:r w:rsidRPr="00BA0935">
              <w:rPr>
                <w:bCs/>
              </w:rPr>
              <w:t>733,339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C9089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17,7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9900100030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BA0935" w:rsidRDefault="00781D6A">
            <w:pPr>
              <w:jc w:val="right"/>
              <w:outlineLvl w:val="4"/>
              <w:rPr>
                <w:bCs/>
              </w:rPr>
            </w:pPr>
            <w:r w:rsidRPr="00BA0935">
              <w:rPr>
                <w:bCs/>
              </w:rPr>
              <w:t>4 142,735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BA0935" w:rsidRDefault="00781D6A" w:rsidP="000E028B">
            <w:pPr>
              <w:jc w:val="right"/>
              <w:outlineLvl w:val="4"/>
              <w:rPr>
                <w:bCs/>
              </w:rPr>
            </w:pPr>
            <w:r w:rsidRPr="00BA0935">
              <w:rPr>
                <w:bCs/>
              </w:rPr>
              <w:t>733,339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C9089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17,7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366DA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3 326,536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5366DA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551,013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C9089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366DA" w:rsidRDefault="00781D6A">
            <w:pPr>
              <w:jc w:val="right"/>
              <w:outlineLvl w:val="6"/>
            </w:pPr>
            <w:r>
              <w:rPr>
                <w:bCs/>
                <w:sz w:val="22"/>
                <w:szCs w:val="22"/>
              </w:rPr>
              <w:t>3 326,536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5366DA" w:rsidRDefault="00781D6A">
            <w:pPr>
              <w:jc w:val="right"/>
              <w:outlineLvl w:val="6"/>
            </w:pPr>
            <w:r>
              <w:rPr>
                <w:bCs/>
                <w:sz w:val="22"/>
                <w:szCs w:val="22"/>
              </w:rPr>
              <w:t>551,013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C9089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9900100033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366DA" w:rsidRDefault="00781D6A" w:rsidP="00DD69C2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814,084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5366DA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</w:rPr>
              <w:t>182,327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C9089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9900100033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366DA" w:rsidRDefault="00781D6A">
            <w:pPr>
              <w:jc w:val="right"/>
              <w:outlineLvl w:val="6"/>
            </w:pPr>
            <w:r>
              <w:rPr>
                <w:sz w:val="22"/>
                <w:szCs w:val="22"/>
              </w:rPr>
              <w:t>814,084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5366DA" w:rsidRDefault="00781D6A">
            <w:pPr>
              <w:jc w:val="right"/>
              <w:outlineLvl w:val="6"/>
            </w:pPr>
            <w:r>
              <w:t>182,327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C9089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366DA" w:rsidRDefault="00781D6A">
            <w:pPr>
              <w:jc w:val="right"/>
              <w:outlineLvl w:val="6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2,115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5366DA" w:rsidRDefault="00781D6A">
            <w:pPr>
              <w:jc w:val="right"/>
              <w:outlineLvl w:val="6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C9089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366DA" w:rsidRDefault="00781D6A">
            <w:pPr>
              <w:jc w:val="right"/>
              <w:outlineLvl w:val="6"/>
            </w:pPr>
            <w:r w:rsidRPr="005366DA">
              <w:rPr>
                <w:sz w:val="22"/>
                <w:szCs w:val="22"/>
              </w:rPr>
              <w:t>2,115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5366DA" w:rsidRDefault="00781D6A">
            <w:pPr>
              <w:jc w:val="right"/>
              <w:outlineLvl w:val="6"/>
            </w:pPr>
            <w:r w:rsidRPr="005366DA">
              <w:rPr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C9089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366DA" w:rsidRDefault="00781D6A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73,000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5366DA" w:rsidRDefault="00781D6A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15,880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C9089C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21,7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366DA" w:rsidRDefault="00781D6A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73,000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5366DA" w:rsidRDefault="00781D6A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15,880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C9089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21,7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366DA" w:rsidRDefault="00781D6A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73,000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5366DA" w:rsidRDefault="00781D6A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15,880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21,7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366DA" w:rsidRDefault="00781D6A">
            <w:pPr>
              <w:jc w:val="right"/>
              <w:outlineLvl w:val="4"/>
              <w:rPr>
                <w:bCs/>
              </w:rPr>
            </w:pPr>
            <w:r>
              <w:rPr>
                <w:bCs/>
                <w:sz w:val="22"/>
                <w:szCs w:val="22"/>
              </w:rPr>
              <w:t>73,000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5366DA" w:rsidRDefault="00781D6A" w:rsidP="000E028B">
            <w:pPr>
              <w:jc w:val="right"/>
              <w:outlineLvl w:val="4"/>
              <w:rPr>
                <w:bCs/>
              </w:rPr>
            </w:pPr>
            <w:r>
              <w:rPr>
                <w:bCs/>
                <w:sz w:val="22"/>
                <w:szCs w:val="22"/>
              </w:rPr>
              <w:t>15,880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21,7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366DA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73,000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5366DA" w:rsidRDefault="00781D6A" w:rsidP="000E028B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15,880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21,7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366DA" w:rsidRDefault="00781D6A">
            <w:pPr>
              <w:jc w:val="right"/>
              <w:outlineLvl w:val="6"/>
            </w:pPr>
            <w:r>
              <w:rPr>
                <w:bCs/>
                <w:sz w:val="22"/>
                <w:szCs w:val="22"/>
              </w:rPr>
              <w:t>73,000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5366DA" w:rsidRDefault="00781D6A">
            <w:pPr>
              <w:jc w:val="right"/>
              <w:outlineLvl w:val="6"/>
            </w:pPr>
            <w:r>
              <w:rPr>
                <w:bCs/>
                <w:sz w:val="22"/>
                <w:szCs w:val="22"/>
              </w:rPr>
              <w:t>15,880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21,7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0442EE" w:rsidRDefault="00781D6A" w:rsidP="00F4236F">
            <w:pPr>
              <w:pStyle w:val="NoSpacing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442EE">
              <w:rPr>
                <w:rFonts w:ascii="Times New Roman" w:hAnsi="Times New Roman"/>
                <w:b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7C4E90" w:rsidRDefault="00781D6A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7C4E90" w:rsidRDefault="00781D6A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7C4E90" w:rsidRDefault="00781D6A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7C4E90" w:rsidRDefault="00781D6A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18,145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9911000000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9911000000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9911000000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9922000000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9922000000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9922000000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975770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1462DB" w:rsidRDefault="00781D6A" w:rsidP="00F4236F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62DB">
              <w:rPr>
                <w:rFonts w:ascii="Times New Roman" w:hAnsi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1462DB" w:rsidRDefault="00781D6A" w:rsidP="00F4236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62DB"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1462DB" w:rsidRDefault="00781D6A" w:rsidP="00F4236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62DB">
              <w:rPr>
                <w:rFonts w:ascii="Times New Roman" w:hAnsi="Times New Roman"/>
                <w:b/>
                <w:i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1462DB" w:rsidRDefault="00781D6A" w:rsidP="00F4236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62DB">
              <w:rPr>
                <w:rFonts w:ascii="Times New Roman" w:hAnsi="Times New Roman"/>
                <w:b/>
                <w:i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1462DB" w:rsidRDefault="00781D6A" w:rsidP="00F4236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366DA" w:rsidRDefault="00781D6A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11,369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5366DA" w:rsidRDefault="00781D6A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7,498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1462DB" w:rsidRDefault="00781D6A" w:rsidP="00F4236F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66,0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366DA" w:rsidRDefault="00781D6A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11,369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5366DA" w:rsidRDefault="00781D6A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7,498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C818B6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18B6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366DA" w:rsidRDefault="00781D6A">
            <w:pPr>
              <w:jc w:val="right"/>
              <w:outlineLvl w:val="3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5,160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5366DA" w:rsidRDefault="00781D6A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1,289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366DA" w:rsidRDefault="00781D6A">
            <w:pPr>
              <w:jc w:val="right"/>
              <w:outlineLvl w:val="6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5,160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5366DA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1,289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Уплата налогов, сборов и иных платежей (транспортный налог)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366DA" w:rsidRDefault="00781D6A">
            <w:pPr>
              <w:jc w:val="right"/>
              <w:outlineLvl w:val="6"/>
            </w:pPr>
            <w:r w:rsidRPr="005366DA">
              <w:rPr>
                <w:sz w:val="22"/>
                <w:szCs w:val="22"/>
              </w:rPr>
              <w:t>5,160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5366DA" w:rsidRDefault="00781D6A">
            <w:pPr>
              <w:jc w:val="right"/>
              <w:outlineLvl w:val="6"/>
            </w:pPr>
            <w:r>
              <w:rPr>
                <w:bCs/>
                <w:sz w:val="22"/>
                <w:szCs w:val="22"/>
              </w:rPr>
              <w:t>1,289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9900600000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366DA" w:rsidRDefault="00781D6A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6,209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5366DA" w:rsidRDefault="00781D6A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6,209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9900600000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366DA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6,209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5366DA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6,209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9900600000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366DA" w:rsidRDefault="00781D6A">
            <w:pPr>
              <w:jc w:val="right"/>
              <w:outlineLvl w:val="6"/>
            </w:pPr>
            <w:r>
              <w:rPr>
                <w:bCs/>
                <w:sz w:val="22"/>
                <w:szCs w:val="22"/>
              </w:rPr>
              <w:t>6,209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5366DA" w:rsidRDefault="00781D6A">
            <w:pPr>
              <w:jc w:val="right"/>
              <w:outlineLvl w:val="6"/>
            </w:pPr>
            <w:r>
              <w:rPr>
                <w:bCs/>
                <w:sz w:val="22"/>
                <w:szCs w:val="22"/>
              </w:rPr>
              <w:t>6,209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7C4E90" w:rsidRDefault="00781D6A" w:rsidP="00F4236F">
            <w:pPr>
              <w:pStyle w:val="NoSpacing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7C4E90" w:rsidRDefault="00781D6A" w:rsidP="00F4236F">
            <w:pPr>
              <w:pStyle w:val="NoSpacing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7C4E90" w:rsidRDefault="00781D6A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366DA" w:rsidRDefault="00781D6A">
            <w:pPr>
              <w:jc w:val="right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236,200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5366DA" w:rsidRDefault="00781D6A">
            <w:pPr>
              <w:jc w:val="right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40,085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F5217" w:rsidRDefault="00781D6A" w:rsidP="00DD013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366DA" w:rsidRDefault="00781D6A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236,200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5366DA" w:rsidRDefault="00781D6A" w:rsidP="00C25079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40,085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F5217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МП «Эффективное управление муниципальными финансами и совершенствование межбюджетных отношений в МО «Александровский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5600000000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366DA" w:rsidRDefault="00781D6A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236,200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5366DA" w:rsidRDefault="00781D6A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40,085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F5217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Подпрограмма «Совершенствование межбюджетных отношений в МО «Александровский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5620000000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366DA" w:rsidRDefault="00781D6A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236,200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5366DA" w:rsidRDefault="00781D6A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40,085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F5217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5620351180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366DA" w:rsidRDefault="00781D6A">
            <w:pPr>
              <w:jc w:val="right"/>
              <w:outlineLvl w:val="4"/>
              <w:rPr>
                <w:bCs/>
              </w:rPr>
            </w:pPr>
            <w:r>
              <w:rPr>
                <w:bCs/>
                <w:sz w:val="22"/>
                <w:szCs w:val="22"/>
              </w:rPr>
              <w:t>236,200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5366DA" w:rsidRDefault="00781D6A">
            <w:pPr>
              <w:jc w:val="right"/>
              <w:outlineLvl w:val="4"/>
              <w:rPr>
                <w:bCs/>
              </w:rPr>
            </w:pPr>
            <w:r>
              <w:rPr>
                <w:bCs/>
                <w:sz w:val="22"/>
                <w:szCs w:val="22"/>
              </w:rPr>
              <w:t>40,085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F5217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5620351180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366DA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236,200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5366DA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40,085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F5217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5620351180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366DA" w:rsidRDefault="00781D6A">
            <w:pPr>
              <w:jc w:val="right"/>
              <w:outlineLvl w:val="6"/>
            </w:pPr>
            <w:r>
              <w:rPr>
                <w:bCs/>
                <w:sz w:val="22"/>
                <w:szCs w:val="22"/>
              </w:rPr>
              <w:t>236,200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5366DA" w:rsidRDefault="00781D6A">
            <w:pPr>
              <w:jc w:val="right"/>
              <w:outlineLvl w:val="6"/>
            </w:pPr>
            <w:r>
              <w:rPr>
                <w:bCs/>
                <w:sz w:val="22"/>
                <w:szCs w:val="22"/>
              </w:rPr>
              <w:t>40,085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F5217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7C4E90" w:rsidRDefault="00781D6A" w:rsidP="00F4236F">
            <w:pPr>
              <w:pStyle w:val="NoSpacing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7C4E90" w:rsidRDefault="00781D6A" w:rsidP="00F4236F">
            <w:pPr>
              <w:pStyle w:val="NoSpacing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7C4E90" w:rsidRDefault="00781D6A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366DA" w:rsidRDefault="00781D6A">
            <w:pPr>
              <w:jc w:val="right"/>
              <w:outlineLvl w:val="0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214,100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5366DA" w:rsidRDefault="00781D6A">
            <w:pPr>
              <w:jc w:val="right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366DA" w:rsidRDefault="00781D6A">
            <w:pPr>
              <w:jc w:val="right"/>
              <w:outlineLvl w:val="1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214,100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5366DA" w:rsidRDefault="00781D6A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МП «Пожарная безопасность на объектах бюджетной сферы Александровского района на 2017-2021 годы»»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5800000000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366DA" w:rsidRDefault="00781D6A">
            <w:pPr>
              <w:jc w:val="right"/>
              <w:outlineLvl w:val="2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214,100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5366DA" w:rsidRDefault="00781D6A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Обеспечение мер первичной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003</w:t>
            </w: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366DA" w:rsidRDefault="00781D6A">
            <w:pPr>
              <w:jc w:val="right"/>
              <w:outlineLvl w:val="3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214,100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5366DA" w:rsidRDefault="00781D6A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Содержание пожарных машин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5800</w:t>
            </w: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30000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366DA" w:rsidRDefault="00781D6A">
            <w:pPr>
              <w:jc w:val="right"/>
              <w:outlineLvl w:val="4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214,100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5366DA" w:rsidRDefault="00781D6A">
            <w:pPr>
              <w:jc w:val="right"/>
              <w:outlineLvl w:val="4"/>
              <w:rPr>
                <w:bCs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030000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366DA" w:rsidRDefault="00781D6A">
            <w:pPr>
              <w:jc w:val="right"/>
              <w:outlineLvl w:val="6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214,100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5366DA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030000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366DA" w:rsidRDefault="00781D6A">
            <w:pPr>
              <w:jc w:val="right"/>
              <w:outlineLvl w:val="6"/>
            </w:pPr>
            <w:r w:rsidRPr="005366DA">
              <w:rPr>
                <w:sz w:val="22"/>
                <w:szCs w:val="22"/>
              </w:rPr>
              <w:t>214,100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5366DA" w:rsidRDefault="00781D6A">
            <w:pPr>
              <w:jc w:val="right"/>
              <w:outlineLvl w:val="6"/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7C4E90" w:rsidRDefault="00781D6A" w:rsidP="00F4236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7C4E90" w:rsidRDefault="00781D6A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7C4E90" w:rsidRDefault="00781D6A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0400.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7C4E90" w:rsidRDefault="00781D6A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7C4E90" w:rsidRDefault="00781D6A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366DA" w:rsidRDefault="00781D6A">
            <w:pPr>
              <w:jc w:val="right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1 058,700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5366DA" w:rsidRDefault="00781D6A">
            <w:pPr>
              <w:jc w:val="right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164,245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366DA" w:rsidRDefault="00781D6A">
            <w:pPr>
              <w:jc w:val="right"/>
              <w:outlineLvl w:val="1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352,700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5366DA" w:rsidRDefault="00781D6A" w:rsidP="00C25079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35,000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9,9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7C4E90" w:rsidRDefault="00781D6A" w:rsidP="00F4236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МП «Социальная поддержка населения Александровского района на 2017-2021 годы и на плановый период до 2025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7C4E90" w:rsidRDefault="00781D6A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7C4E90" w:rsidRDefault="00781D6A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7C4E90" w:rsidRDefault="00781D6A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7C4E90" w:rsidRDefault="00781D6A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366DA" w:rsidRDefault="00781D6A">
            <w:pPr>
              <w:jc w:val="right"/>
              <w:outlineLvl w:val="2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90,000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5366DA" w:rsidRDefault="00781D6A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35,000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6C020F" w:rsidRDefault="00781D6A" w:rsidP="00F4236F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6C020F">
              <w:rPr>
                <w:rFonts w:ascii="Times New Roman" w:hAnsi="Times New Roman"/>
                <w:bCs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6C020F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20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6C020F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20F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6C020F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20F">
              <w:rPr>
                <w:rFonts w:ascii="Times New Roman" w:hAnsi="Times New Roman"/>
                <w:sz w:val="24"/>
                <w:szCs w:val="24"/>
              </w:rPr>
              <w:t>5100100000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6C020F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6C020F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20F"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6C020F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</w:rPr>
              <w:t>35,000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6C020F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8042B5" w:rsidRDefault="00781D6A" w:rsidP="00F4236F">
            <w:pPr>
              <w:pStyle w:val="NoSpacing"/>
              <w:jc w:val="both"/>
              <w:rPr>
                <w:rFonts w:ascii="Times New Roman" w:hAnsi="Times New Roman"/>
                <w:bCs/>
              </w:rPr>
            </w:pPr>
            <w:r w:rsidRPr="008042B5">
              <w:rPr>
                <w:rFonts w:ascii="Times New Roman" w:hAnsi="Times New Roman"/>
                <w:bCs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6C020F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6C020F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6C020F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20F">
              <w:rPr>
                <w:rFonts w:ascii="Times New Roman" w:hAnsi="Times New Roman"/>
                <w:sz w:val="24"/>
                <w:szCs w:val="24"/>
              </w:rPr>
              <w:t>510010000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6C020F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6C020F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6C020F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</w:rPr>
              <w:t>35,000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6C020F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6C020F" w:rsidRDefault="00781D6A" w:rsidP="00F4236F">
            <w:pPr>
              <w:pStyle w:val="NoSpacing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6C020F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6C020F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6C020F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20F">
              <w:rPr>
                <w:rFonts w:ascii="Times New Roman" w:hAnsi="Times New Roman"/>
                <w:sz w:val="24"/>
                <w:szCs w:val="24"/>
              </w:rPr>
              <w:t>510010000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6C020F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6C020F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6C020F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</w:rPr>
              <w:t>35,000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6C020F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6C020F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5100100006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</w:rPr>
              <w:t>35,000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МП «Социальное развитие сел Александровского района на 2017 – 2021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 плановый период до 2025 года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5200000000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2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262,700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 w:rsidP="007D2806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262,700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 w:rsidP="007D2806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1A736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90,300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4"/>
              <w:rPr>
                <w:bCs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90,300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90,300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6"/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Установка знаков навигационного ограждения судового хода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172,400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4"/>
              <w:rPr>
                <w:bCs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172,400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172,400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6"/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 w:rsidP="001A736D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616</w:t>
            </w:r>
            <w:r w:rsidRPr="008B09D1">
              <w:rPr>
                <w:bCs/>
                <w:sz w:val="22"/>
                <w:szCs w:val="22"/>
              </w:rPr>
              <w:t>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114,345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18,6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МП «Комплексное развитие систем транспортной инфраструктуры на территории Новоникольского сельского поселения на 2017-2033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9600000000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616</w:t>
            </w:r>
            <w:r w:rsidRPr="008B09D1">
              <w:rPr>
                <w:bCs/>
                <w:sz w:val="22"/>
                <w:szCs w:val="22"/>
              </w:rPr>
              <w:t>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114,345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8F7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9600100000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500</w:t>
            </w:r>
            <w:r w:rsidRPr="008B09D1">
              <w:rPr>
                <w:bCs/>
                <w:sz w:val="22"/>
                <w:szCs w:val="22"/>
              </w:rPr>
              <w:t>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1326D6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9600100000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500</w:t>
            </w:r>
            <w:r w:rsidRPr="008B09D1">
              <w:rPr>
                <w:bCs/>
                <w:sz w:val="22"/>
                <w:szCs w:val="22"/>
              </w:rPr>
              <w:t>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1326D6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9600100000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6"/>
            </w:pPr>
            <w:r>
              <w:rPr>
                <w:bCs/>
                <w:sz w:val="22"/>
                <w:szCs w:val="22"/>
              </w:rPr>
              <w:t>500</w:t>
            </w:r>
            <w:r w:rsidRPr="008B09D1">
              <w:rPr>
                <w:bCs/>
                <w:sz w:val="22"/>
                <w:szCs w:val="22"/>
              </w:rPr>
              <w:t>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6"/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1326D6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9600200000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116</w:t>
            </w:r>
            <w:r w:rsidRPr="008B09D1">
              <w:rPr>
                <w:bCs/>
                <w:sz w:val="22"/>
                <w:szCs w:val="22"/>
              </w:rPr>
              <w:t>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114,345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9600200000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116</w:t>
            </w:r>
            <w:r w:rsidRPr="008B09D1">
              <w:rPr>
                <w:bCs/>
                <w:sz w:val="22"/>
                <w:szCs w:val="22"/>
              </w:rPr>
              <w:t>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114,345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9600200000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6"/>
            </w:pPr>
            <w:r>
              <w:rPr>
                <w:bCs/>
                <w:sz w:val="22"/>
                <w:szCs w:val="22"/>
              </w:rPr>
              <w:t>116</w:t>
            </w:r>
            <w:r w:rsidRPr="008B09D1">
              <w:rPr>
                <w:bCs/>
                <w:sz w:val="22"/>
                <w:szCs w:val="22"/>
              </w:rPr>
              <w:t>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6"/>
            </w:pPr>
            <w:r>
              <w:rPr>
                <w:bCs/>
                <w:sz w:val="22"/>
                <w:szCs w:val="22"/>
              </w:rPr>
              <w:t>114,345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884B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>
            <w:pPr>
              <w:jc w:val="right"/>
              <w:outlineLvl w:val="6"/>
              <w:rPr>
                <w:bCs/>
              </w:rPr>
            </w:pPr>
            <w:r w:rsidRPr="00D47F42">
              <w:rPr>
                <w:bCs/>
                <w:sz w:val="22"/>
                <w:szCs w:val="22"/>
              </w:rPr>
              <w:t>90,000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14,900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МП «Социальное развитие сел Александровс</w:t>
            </w:r>
            <w:r>
              <w:rPr>
                <w:rFonts w:ascii="Times New Roman" w:hAnsi="Times New Roman"/>
                <w:sz w:val="24"/>
                <w:szCs w:val="24"/>
              </w:rPr>
              <w:t>кого района на 2017 – 2021 годы и на плановый период до 2025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90,000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14,900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2505E0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505E0">
              <w:rPr>
                <w:rFonts w:ascii="Times New Roman" w:hAnsi="Times New Roman"/>
                <w:bCs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5200100000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90,000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14,900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2505E0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505E0">
              <w:rPr>
                <w:rFonts w:ascii="Times New Roman" w:hAnsi="Times New Roman"/>
                <w:bCs/>
                <w:sz w:val="24"/>
                <w:szCs w:val="24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5200100022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90,000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14,900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5200100022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4"/>
              <w:rPr>
                <w:bCs/>
              </w:rPr>
            </w:pPr>
            <w:r>
              <w:rPr>
                <w:bCs/>
                <w:sz w:val="22"/>
                <w:szCs w:val="22"/>
              </w:rPr>
              <w:t>90,000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4"/>
              <w:rPr>
                <w:bCs/>
              </w:rPr>
            </w:pPr>
            <w:r>
              <w:rPr>
                <w:bCs/>
                <w:sz w:val="22"/>
                <w:szCs w:val="22"/>
              </w:rPr>
              <w:t>14,900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5200100022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90,000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14,900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7C4E90" w:rsidRDefault="00781D6A" w:rsidP="00F4236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7C4E90" w:rsidRDefault="00781D6A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7C4E90" w:rsidRDefault="00781D6A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0500.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7 223,389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55,856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D47F42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6 720,913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МП "Социальное развитие сел Александровского района на 2017 - 2021годы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 плановый период до 2025 года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 w:rsidP="00716E79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4 394,500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 w:rsidP="001C4420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 w:rsidP="00716E79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 302,500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C724AC" w:rsidRDefault="00781D6A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C724AC">
              <w:rPr>
                <w:bCs/>
                <w:iCs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C724AC" w:rsidRDefault="00781D6A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C724AC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C724AC" w:rsidRDefault="00781D6A" w:rsidP="00F4236F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5200140120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C724AC" w:rsidRDefault="00781D6A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 302,500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4"/>
              <w:rPr>
                <w:bCs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C724AC" w:rsidRDefault="00781D6A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</w:rPr>
            </w:pPr>
            <w:r w:rsidRPr="00C724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C724AC" w:rsidRDefault="00781D6A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C724AC">
              <w:rPr>
                <w:bCs/>
                <w:iCs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C724AC" w:rsidRDefault="00781D6A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C724AC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C724AC" w:rsidRDefault="00781D6A" w:rsidP="00F4236F">
            <w:pPr>
              <w:jc w:val="center"/>
            </w:pPr>
            <w:r>
              <w:rPr>
                <w:bCs/>
                <w:color w:val="000000"/>
              </w:rPr>
              <w:t>5200140120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C724AC" w:rsidRDefault="00781D6A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lang w:val="en-US"/>
              </w:rPr>
            </w:pPr>
            <w:r w:rsidRPr="00C724AC">
              <w:rPr>
                <w:bCs/>
                <w:color w:val="000000"/>
                <w:lang w:val="en-US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 302,500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716E79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C724AC" w:rsidRDefault="00781D6A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</w:rPr>
            </w:pPr>
            <w:r w:rsidRPr="00C724AC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</w:p>
          <w:p w:rsidR="00781D6A" w:rsidRPr="00C724AC" w:rsidRDefault="00781D6A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C724AC">
              <w:rPr>
                <w:bCs/>
                <w:iCs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  <w:p w:rsidR="00781D6A" w:rsidRPr="00C724AC" w:rsidRDefault="00781D6A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C724AC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C724AC" w:rsidRDefault="00781D6A" w:rsidP="00F4236F">
            <w:pPr>
              <w:jc w:val="center"/>
              <w:rPr>
                <w:bCs/>
                <w:color w:val="000000"/>
              </w:rPr>
            </w:pPr>
          </w:p>
          <w:p w:rsidR="00781D6A" w:rsidRPr="00C724AC" w:rsidRDefault="00781D6A" w:rsidP="00F4236F">
            <w:pPr>
              <w:jc w:val="center"/>
            </w:pPr>
            <w:r>
              <w:rPr>
                <w:bCs/>
                <w:color w:val="000000"/>
              </w:rPr>
              <w:t>5200140120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  <w:p w:rsidR="00781D6A" w:rsidRDefault="00781D6A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  <w:p w:rsidR="00781D6A" w:rsidRPr="00C724AC" w:rsidRDefault="00781D6A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lang w:val="en-US"/>
              </w:rPr>
            </w:pPr>
            <w:r w:rsidRPr="00C724AC">
              <w:rPr>
                <w:bCs/>
                <w:color w:val="000000"/>
                <w:lang w:val="en-US"/>
              </w:rPr>
              <w:t>810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6"/>
            </w:pPr>
            <w:r w:rsidRPr="008B09D1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 302,500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6"/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716E79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FC4686" w:rsidRDefault="00781D6A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FC4686" w:rsidRDefault="00781D6A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C4686">
              <w:rPr>
                <w:bCs/>
                <w:iCs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FC4686" w:rsidRDefault="00781D6A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C4686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1D6A" w:rsidRDefault="00781D6A" w:rsidP="00F4236F">
            <w:pPr>
              <w:rPr>
                <w:bCs/>
                <w:color w:val="000000"/>
              </w:rPr>
            </w:pPr>
          </w:p>
          <w:p w:rsidR="00781D6A" w:rsidRPr="00FC4686" w:rsidRDefault="00781D6A" w:rsidP="00F4236F">
            <w:pPr>
              <w:rPr>
                <w:bCs/>
                <w:color w:val="000000"/>
              </w:rPr>
            </w:pPr>
            <w:r w:rsidRPr="00FC4686">
              <w:rPr>
                <w:bCs/>
                <w:color w:val="000000"/>
              </w:rPr>
              <w:t>52</w:t>
            </w:r>
            <w:r>
              <w:rPr>
                <w:bCs/>
                <w:color w:val="000000"/>
              </w:rPr>
              <w:t>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FC4686" w:rsidRDefault="00781D6A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92,000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FC4686" w:rsidRDefault="00781D6A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</w:rPr>
            </w:pPr>
            <w:r w:rsidRPr="00FC4686">
              <w:rPr>
                <w:color w:val="000000"/>
              </w:rPr>
              <w:t xml:space="preserve">Сбор и утилизация </w:t>
            </w:r>
            <w:r>
              <w:rPr>
                <w:color w:val="000000"/>
              </w:rPr>
              <w:t xml:space="preserve">твердых коммунальных </w:t>
            </w:r>
            <w:r w:rsidRPr="00FC4686">
              <w:rPr>
                <w:color w:val="000000"/>
              </w:rPr>
              <w:t xml:space="preserve">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FC4686" w:rsidRDefault="00781D6A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C4686">
              <w:rPr>
                <w:bCs/>
                <w:iCs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FC4686" w:rsidRDefault="00781D6A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C4686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6D1D58" w:rsidRDefault="00781D6A" w:rsidP="00F4236F">
            <w:pPr>
              <w:jc w:val="center"/>
              <w:rPr>
                <w:bCs/>
                <w:color w:val="000000"/>
              </w:rPr>
            </w:pPr>
            <w:r w:rsidRPr="00FC4686">
              <w:rPr>
                <w:bCs/>
                <w:color w:val="000000"/>
                <w:lang w:val="en-US"/>
              </w:rPr>
              <w:t>52</w:t>
            </w:r>
            <w:r>
              <w:rPr>
                <w:bCs/>
                <w:color w:val="000000"/>
              </w:rPr>
              <w:t>005</w:t>
            </w:r>
            <w:r w:rsidRPr="00FC4686">
              <w:rPr>
                <w:bCs/>
                <w:color w:val="000000"/>
                <w:lang w:val="en-US"/>
              </w:rPr>
              <w:t>0000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FC4686" w:rsidRDefault="00781D6A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92,000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4"/>
              <w:rPr>
                <w:bCs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FC4686" w:rsidRDefault="00781D6A" w:rsidP="00F4236F">
            <w:pPr>
              <w:spacing w:line="240" w:lineRule="atLeast"/>
              <w:ind w:left="38" w:right="48"/>
              <w:jc w:val="both"/>
              <w:rPr>
                <w:bCs/>
                <w:iCs/>
              </w:rPr>
            </w:pPr>
            <w:r w:rsidRPr="00FC4686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FC4686" w:rsidRDefault="00781D6A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C4686">
              <w:rPr>
                <w:bCs/>
                <w:iCs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FC4686" w:rsidRDefault="00781D6A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C4686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1D6A" w:rsidRPr="00FC4686" w:rsidRDefault="00781D6A" w:rsidP="00F4236F">
            <w:pPr>
              <w:rPr>
                <w:bCs/>
                <w:color w:val="000000"/>
              </w:rPr>
            </w:pPr>
          </w:p>
          <w:p w:rsidR="00781D6A" w:rsidRPr="006D1D58" w:rsidRDefault="00781D6A" w:rsidP="00F4236F">
            <w:r w:rsidRPr="00FC4686">
              <w:rPr>
                <w:bCs/>
                <w:color w:val="000000"/>
                <w:lang w:val="en-US"/>
              </w:rPr>
              <w:t>52</w:t>
            </w:r>
            <w:r>
              <w:rPr>
                <w:bCs/>
                <w:color w:val="000000"/>
              </w:rPr>
              <w:t>005</w:t>
            </w:r>
            <w:r w:rsidRPr="00FC4686">
              <w:rPr>
                <w:bCs/>
                <w:color w:val="000000"/>
                <w:lang w:val="en-US"/>
              </w:rPr>
              <w:t>0000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FC4686" w:rsidRDefault="00781D6A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lang w:val="en-US"/>
              </w:rPr>
            </w:pPr>
            <w:r w:rsidRPr="00FC4686">
              <w:rPr>
                <w:bCs/>
                <w:color w:val="000000"/>
                <w:lang w:val="en-US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92,000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FC4686" w:rsidRDefault="00781D6A" w:rsidP="00F4236F">
            <w:pPr>
              <w:spacing w:line="240" w:lineRule="atLeast"/>
              <w:ind w:left="38" w:right="48"/>
              <w:jc w:val="both"/>
              <w:rPr>
                <w:bCs/>
                <w:iCs/>
              </w:rPr>
            </w:pPr>
            <w:r w:rsidRPr="00FC4686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FC4686" w:rsidRDefault="00781D6A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C4686">
              <w:rPr>
                <w:bCs/>
                <w:iCs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FC4686" w:rsidRDefault="00781D6A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C4686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1D6A" w:rsidRPr="00FC4686" w:rsidRDefault="00781D6A" w:rsidP="00F4236F">
            <w:pPr>
              <w:rPr>
                <w:bCs/>
                <w:color w:val="000000"/>
              </w:rPr>
            </w:pPr>
          </w:p>
          <w:p w:rsidR="00781D6A" w:rsidRPr="006D1D58" w:rsidRDefault="00781D6A" w:rsidP="00F4236F">
            <w:r w:rsidRPr="00FC4686">
              <w:rPr>
                <w:bCs/>
                <w:color w:val="000000"/>
                <w:lang w:val="en-US"/>
              </w:rPr>
              <w:t>52</w:t>
            </w:r>
            <w:r>
              <w:rPr>
                <w:bCs/>
                <w:color w:val="000000"/>
              </w:rPr>
              <w:t>005</w:t>
            </w:r>
            <w:r w:rsidRPr="00FC4686">
              <w:rPr>
                <w:bCs/>
                <w:color w:val="000000"/>
                <w:lang w:val="en-US"/>
              </w:rPr>
              <w:t>0000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FC4686" w:rsidRDefault="00781D6A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lang w:val="en-US"/>
              </w:rPr>
            </w:pPr>
            <w:r w:rsidRPr="00FC4686">
              <w:rPr>
                <w:bCs/>
                <w:color w:val="000000"/>
                <w:lang w:val="en-US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92,000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6"/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E03096" w:rsidRDefault="00781D6A" w:rsidP="000959B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3096">
              <w:rPr>
                <w:rFonts w:ascii="Times New Roman" w:hAnsi="Times New Roman"/>
                <w:iCs/>
                <w:sz w:val="24"/>
                <w:szCs w:val="24"/>
              </w:rPr>
              <w:t>МП «Комплексное развитие систем коммунальной инфраструктуры на территории Александровского района на 2021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-2026</w:t>
            </w:r>
            <w:r w:rsidRPr="00E03096">
              <w:rPr>
                <w:rFonts w:ascii="Times New Roman" w:hAnsi="Times New Roman"/>
                <w:iCs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E0309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6500000000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2 316,413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Теплоснабжение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 w:rsidP="000959BF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 094,400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На пополнение оборотных средств, для завоза угля на отопительный сезон  организациям, оказывающим услуги учреждениям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 w:rsidP="003A5915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2 059,</w:t>
            </w:r>
            <w:r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4"/>
              <w:rPr>
                <w:bCs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2 059,</w:t>
            </w:r>
            <w:r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6"/>
            </w:pPr>
            <w:r w:rsidRPr="008B09D1">
              <w:rPr>
                <w:bCs/>
                <w:sz w:val="22"/>
                <w:szCs w:val="22"/>
              </w:rPr>
              <w:t>2 059,</w:t>
            </w:r>
            <w:r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6"/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Проведение обследования строительных конструкций зданий котельных в селах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6500100025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35,000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6500100025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35,000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A1BED">
            <w:pPr>
              <w:jc w:val="both"/>
              <w:outlineLvl w:val="4"/>
              <w:rPr>
                <w:iCs/>
                <w:color w:val="1D1B11"/>
              </w:rPr>
            </w:pPr>
            <w:r w:rsidRPr="004250D4">
              <w:rPr>
                <w:iCs/>
                <w:color w:val="1D1B1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6500100025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35,000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 xml:space="preserve">одоснабжение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002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165,000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00200001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165,000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4"/>
              <w:rPr>
                <w:bCs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00200001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165,000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6500200001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165,000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6"/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Чистая вода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E56EE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6"/>
            </w:pPr>
            <w:r>
              <w:rPr>
                <w:sz w:val="22"/>
                <w:szCs w:val="22"/>
              </w:rPr>
              <w:t>57,013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Default="00781D6A" w:rsidP="004E56EE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Мероприятия по обеспечению доступа к воде питьевого качества населения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 w:rsidP="00DA02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500370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>
            <w:pPr>
              <w:jc w:val="right"/>
              <w:outlineLvl w:val="6"/>
            </w:pPr>
            <w:r>
              <w:rPr>
                <w:sz w:val="22"/>
                <w:szCs w:val="22"/>
              </w:rPr>
              <w:t>57,013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Default="00781D6A" w:rsidP="004E56EE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 w:rsidP="00DA02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500370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>
            <w:pPr>
              <w:jc w:val="right"/>
              <w:outlineLvl w:val="6"/>
            </w:pPr>
            <w:r>
              <w:rPr>
                <w:sz w:val="22"/>
                <w:szCs w:val="22"/>
              </w:rPr>
              <w:t>57,013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4E56EE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500370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>
            <w:pPr>
              <w:jc w:val="right"/>
              <w:outlineLvl w:val="6"/>
            </w:pPr>
            <w:r>
              <w:rPr>
                <w:sz w:val="22"/>
                <w:szCs w:val="22"/>
              </w:rPr>
              <w:t>57,013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10,000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2"/>
              <w:rPr>
                <w:bCs/>
              </w:rPr>
            </w:pPr>
            <w:r>
              <w:rPr>
                <w:bCs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10,000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3"/>
              <w:rPr>
                <w:bCs/>
              </w:rPr>
            </w:pPr>
            <w:r>
              <w:rPr>
                <w:bCs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B44E46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10,000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B44E46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6"/>
            </w:pPr>
            <w:r>
              <w:rPr>
                <w:bCs/>
                <w:sz w:val="22"/>
                <w:szCs w:val="22"/>
              </w:rPr>
              <w:t>10,000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6"/>
            </w:pPr>
            <w:r>
              <w:rPr>
                <w:bCs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502,476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55,856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11,1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 xml:space="preserve">МП «Комплексное развитие систем коммунальной инфраструктуры муниципального образования Новоникольское сельское поселение на 2015-2020 годы и на период до 2025 года»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7800000000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145,110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55,856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7800500000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145,110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55,856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7800500000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145,110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55,856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7800500000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6"/>
            </w:pPr>
            <w:r>
              <w:rPr>
                <w:bCs/>
                <w:sz w:val="22"/>
                <w:szCs w:val="22"/>
              </w:rPr>
              <w:t>145,110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6"/>
            </w:pPr>
            <w:r>
              <w:rPr>
                <w:bCs/>
                <w:sz w:val="22"/>
                <w:szCs w:val="22"/>
              </w:rPr>
              <w:t>55,856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357,366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2"/>
              <w:rPr>
                <w:bCs/>
              </w:rPr>
            </w:pPr>
            <w:r>
              <w:rPr>
                <w:bCs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093C47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Благоустройство сельских поселений Александровского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9900700000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357,366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3"/>
              <w:rPr>
                <w:bCs/>
              </w:rPr>
            </w:pPr>
            <w:r>
              <w:rPr>
                <w:bCs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093C47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9900700008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4"/>
              <w:rPr>
                <w:bCs/>
              </w:rPr>
            </w:pPr>
            <w:r>
              <w:rPr>
                <w:bCs/>
                <w:sz w:val="22"/>
                <w:szCs w:val="22"/>
              </w:rPr>
              <w:t>357,366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4"/>
              <w:rPr>
                <w:bCs/>
              </w:rPr>
            </w:pPr>
            <w:r>
              <w:rPr>
                <w:bCs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 w:rsidP="00A5689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9900700008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357,366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9900700008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6"/>
            </w:pPr>
            <w:r>
              <w:rPr>
                <w:bCs/>
                <w:sz w:val="22"/>
                <w:szCs w:val="22"/>
              </w:rPr>
              <w:t>357,366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6"/>
            </w:pPr>
            <w:r>
              <w:rPr>
                <w:bCs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 w:rsidP="00D9429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7C4E90" w:rsidRDefault="00781D6A" w:rsidP="00F4236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7C4E90" w:rsidRDefault="00781D6A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7C4E90" w:rsidRDefault="00781D6A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 w:rsidP="00D8735E">
            <w:pPr>
              <w:jc w:val="right"/>
              <w:outlineLvl w:val="0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 xml:space="preserve">1 </w:t>
            </w:r>
            <w:r>
              <w:rPr>
                <w:bCs/>
                <w:sz w:val="22"/>
                <w:szCs w:val="22"/>
              </w:rPr>
              <w:t>311</w:t>
            </w:r>
            <w:r w:rsidRPr="008B09D1">
              <w:rPr>
                <w:bCs/>
                <w:sz w:val="22"/>
                <w:szCs w:val="22"/>
              </w:rPr>
              <w:t>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448,100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1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 xml:space="preserve">1 </w:t>
            </w:r>
            <w:r>
              <w:rPr>
                <w:bCs/>
                <w:sz w:val="22"/>
                <w:szCs w:val="22"/>
              </w:rPr>
              <w:t>311</w:t>
            </w:r>
            <w:r w:rsidRPr="008B09D1">
              <w:rPr>
                <w:bCs/>
                <w:sz w:val="22"/>
                <w:szCs w:val="22"/>
              </w:rPr>
              <w:t>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 w:rsidP="00685BBB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448,100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2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 xml:space="preserve">1 </w:t>
            </w:r>
            <w:r>
              <w:rPr>
                <w:bCs/>
                <w:sz w:val="22"/>
                <w:szCs w:val="22"/>
              </w:rPr>
              <w:t>311</w:t>
            </w:r>
            <w:r w:rsidRPr="008B09D1">
              <w:rPr>
                <w:bCs/>
                <w:sz w:val="22"/>
                <w:szCs w:val="22"/>
              </w:rPr>
              <w:t>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448,100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Предоставление культурно – досуговых услуг на территории Александровского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9900800000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 xml:space="preserve">1 </w:t>
            </w:r>
            <w:r>
              <w:rPr>
                <w:bCs/>
                <w:sz w:val="22"/>
                <w:szCs w:val="22"/>
              </w:rPr>
              <w:t>311</w:t>
            </w:r>
            <w:r w:rsidRPr="008B09D1">
              <w:rPr>
                <w:bCs/>
                <w:sz w:val="22"/>
                <w:szCs w:val="22"/>
              </w:rPr>
              <w:t>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448,100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9900800000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 xml:space="preserve">1 </w:t>
            </w:r>
            <w:r>
              <w:rPr>
                <w:bCs/>
                <w:sz w:val="22"/>
                <w:szCs w:val="22"/>
              </w:rPr>
              <w:t>311</w:t>
            </w:r>
            <w:r w:rsidRPr="008B09D1">
              <w:rPr>
                <w:bCs/>
                <w:sz w:val="22"/>
                <w:szCs w:val="22"/>
              </w:rPr>
              <w:t>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448,100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9900800000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6"/>
            </w:pPr>
            <w:r w:rsidRPr="008B09D1">
              <w:rPr>
                <w:bCs/>
                <w:sz w:val="22"/>
                <w:szCs w:val="22"/>
              </w:rPr>
              <w:t xml:space="preserve">1 </w:t>
            </w:r>
            <w:r>
              <w:rPr>
                <w:bCs/>
                <w:sz w:val="22"/>
                <w:szCs w:val="22"/>
              </w:rPr>
              <w:t>311</w:t>
            </w:r>
            <w:r w:rsidRPr="008B09D1">
              <w:rPr>
                <w:bCs/>
                <w:sz w:val="22"/>
                <w:szCs w:val="22"/>
              </w:rPr>
              <w:t>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6"/>
            </w:pPr>
            <w:r>
              <w:rPr>
                <w:bCs/>
                <w:sz w:val="22"/>
                <w:szCs w:val="22"/>
              </w:rPr>
              <w:t>448,100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7C4E90" w:rsidRDefault="00781D6A" w:rsidP="00F4236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7C4E90" w:rsidRDefault="00781D6A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7C4E90" w:rsidRDefault="00781D6A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0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16,365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tabs>
                <w:tab w:val="center" w:pos="472"/>
                <w:tab w:val="right" w:pos="94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1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16,365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1"/>
              <w:rPr>
                <w:bCs/>
              </w:rPr>
            </w:pPr>
            <w:r>
              <w:rPr>
                <w:bCs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tabs>
                <w:tab w:val="center" w:pos="472"/>
                <w:tab w:val="right" w:pos="94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E77A87" w:rsidRDefault="00781D6A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A87">
              <w:rPr>
                <w:rFonts w:ascii="Times New Roman" w:hAnsi="Times New Roman"/>
                <w:sz w:val="24"/>
                <w:szCs w:val="24"/>
              </w:rPr>
              <w:t xml:space="preserve">МП «Социальная поддержка населения Новоникольского сельского поселения на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E77A8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77A87">
              <w:rPr>
                <w:rFonts w:ascii="Times New Roman" w:hAnsi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E77A87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A8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E77A87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7A8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E77A87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A87">
              <w:rPr>
                <w:rFonts w:ascii="Times New Roman" w:hAnsi="Times New Roman"/>
                <w:sz w:val="24"/>
                <w:szCs w:val="24"/>
              </w:rPr>
              <w:t>7900000000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E77A87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2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16,365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2"/>
              <w:rPr>
                <w:bCs/>
              </w:rPr>
            </w:pPr>
            <w:r>
              <w:rPr>
                <w:bCs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E77A87" w:rsidRDefault="00781D6A" w:rsidP="00F4236F">
            <w:pPr>
              <w:pStyle w:val="NoSpacing"/>
              <w:tabs>
                <w:tab w:val="center" w:pos="472"/>
                <w:tab w:val="right" w:pos="94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E77A87" w:rsidRDefault="00781D6A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Адресная социальная 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E77A87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E77A87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E77A87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7900100000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E77A87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16,365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>
            <w:pPr>
              <w:jc w:val="right"/>
              <w:outlineLvl w:val="2"/>
              <w:rPr>
                <w:bCs/>
              </w:rPr>
            </w:pPr>
            <w:r>
              <w:rPr>
                <w:bCs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Default="00781D6A" w:rsidP="00F4236F">
            <w:pPr>
              <w:pStyle w:val="NoSpacing"/>
              <w:tabs>
                <w:tab w:val="center" w:pos="472"/>
                <w:tab w:val="right" w:pos="94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BE2465" w:rsidRDefault="00781D6A" w:rsidP="00B44E46">
            <w:pPr>
              <w:spacing w:line="240" w:lineRule="atLeast"/>
              <w:ind w:left="38" w:right="48"/>
              <w:jc w:val="both"/>
              <w:rPr>
                <w:bCs/>
                <w:i/>
                <w:iCs/>
              </w:rPr>
            </w:pPr>
            <w:r w:rsidRPr="00BE2465">
              <w:rPr>
                <w:bCs/>
                <w:i/>
                <w:iCs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D6A" w:rsidRPr="00B36486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D6A" w:rsidRPr="00B36486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D6A" w:rsidRPr="00B36486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7900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36486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B36486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4,700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3"/>
              <w:rPr>
                <w:bCs/>
              </w:rPr>
            </w:pPr>
            <w:r>
              <w:rPr>
                <w:bCs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B36486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165DB0" w:rsidRDefault="00781D6A" w:rsidP="00B44E46">
            <w:pPr>
              <w:spacing w:line="240" w:lineRule="atLeast"/>
              <w:ind w:left="38" w:right="48"/>
              <w:jc w:val="both"/>
              <w:rPr>
                <w:bCs/>
                <w:iCs/>
              </w:rPr>
            </w:pPr>
            <w:r w:rsidRPr="00165DB0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B36486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B36486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B36486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7900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36486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B36486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4"/>
              <w:rPr>
                <w:bCs/>
              </w:rPr>
            </w:pPr>
            <w:r>
              <w:rPr>
                <w:bCs/>
                <w:sz w:val="22"/>
                <w:szCs w:val="22"/>
              </w:rPr>
              <w:t>4,700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4"/>
              <w:rPr>
                <w:bCs/>
              </w:rPr>
            </w:pPr>
            <w:r>
              <w:rPr>
                <w:bCs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B36486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165DB0" w:rsidRDefault="00781D6A" w:rsidP="00B44E46">
            <w:pPr>
              <w:spacing w:line="240" w:lineRule="atLeast"/>
              <w:ind w:left="38" w:right="48"/>
              <w:jc w:val="both"/>
              <w:rPr>
                <w:bCs/>
                <w:iCs/>
              </w:rPr>
            </w:pPr>
            <w:r w:rsidRPr="00165DB0">
              <w:rPr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B36486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B36486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B36486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7900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36486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B36486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4,7</w:t>
            </w:r>
            <w:r w:rsidRPr="008B09D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B36486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293DE5" w:rsidRDefault="00781D6A" w:rsidP="00B44E46">
            <w:pPr>
              <w:spacing w:line="240" w:lineRule="atLeast"/>
              <w:outlineLvl w:val="4"/>
              <w:rPr>
                <w:bCs/>
              </w:rPr>
            </w:pPr>
            <w:r w:rsidRPr="00293DE5">
              <w:rPr>
                <w:bCs/>
              </w:rPr>
              <w:t>Оказание материальной помощи к праздничным мероприятиям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B36486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B36486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B36486" w:rsidRDefault="00781D6A" w:rsidP="00F4236F">
            <w:r w:rsidRPr="00B36486">
              <w:t>7900</w:t>
            </w:r>
            <w:r>
              <w:t>12</w:t>
            </w:r>
            <w:r w:rsidRPr="00B36486">
              <w:t>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B36486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6"/>
            </w:pPr>
            <w:r>
              <w:rPr>
                <w:sz w:val="22"/>
                <w:szCs w:val="22"/>
              </w:rPr>
              <w:t>8,265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6"/>
            </w:pPr>
            <w:r>
              <w:rPr>
                <w:bCs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B36486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293DE5" w:rsidRDefault="00781D6A" w:rsidP="00B44E46">
            <w:pPr>
              <w:spacing w:line="240" w:lineRule="atLeast"/>
              <w:outlineLvl w:val="6"/>
              <w:rPr>
                <w:bCs/>
              </w:rPr>
            </w:pPr>
            <w:r w:rsidRPr="00293DE5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B36486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B36486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B36486" w:rsidRDefault="00781D6A" w:rsidP="00F4236F">
            <w:r w:rsidRPr="00B36486">
              <w:t>7900</w:t>
            </w:r>
            <w:r>
              <w:t>12</w:t>
            </w:r>
            <w:r w:rsidRPr="00B36486">
              <w:t>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B36486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3648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4"/>
              <w:rPr>
                <w:bCs/>
              </w:rPr>
            </w:pPr>
            <w:r>
              <w:rPr>
                <w:bCs/>
                <w:sz w:val="22"/>
                <w:szCs w:val="22"/>
              </w:rPr>
              <w:t>8,265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4"/>
              <w:rPr>
                <w:bCs/>
              </w:rPr>
            </w:pPr>
            <w:r>
              <w:rPr>
                <w:bCs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B36486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293DE5" w:rsidRDefault="00781D6A" w:rsidP="00B44E46">
            <w:pPr>
              <w:spacing w:line="240" w:lineRule="atLeast"/>
              <w:outlineLvl w:val="6"/>
            </w:pPr>
            <w:r w:rsidRPr="00293DE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B36486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B36486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B36486" w:rsidRDefault="00781D6A" w:rsidP="006F0D02">
            <w:r w:rsidRPr="00B36486">
              <w:t>7900</w:t>
            </w:r>
            <w:r>
              <w:t>12</w:t>
            </w:r>
            <w:r w:rsidRPr="00B36486">
              <w:t>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B36486" w:rsidRDefault="00781D6A" w:rsidP="000363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B3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8,2</w:t>
            </w:r>
            <w:r w:rsidRPr="008B09D1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B36486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BE2465" w:rsidRDefault="00781D6A" w:rsidP="00B44E46">
            <w:pPr>
              <w:spacing w:line="240" w:lineRule="atLeast"/>
              <w:ind w:left="38" w:right="48"/>
              <w:jc w:val="both"/>
              <w:rPr>
                <w:bCs/>
                <w:i/>
                <w:iCs/>
              </w:rPr>
            </w:pPr>
            <w:r w:rsidRPr="00BE2465">
              <w:rPr>
                <w:bCs/>
                <w:i/>
                <w:iCs/>
              </w:rPr>
              <w:t>Приобретение подарков детям из малоимущих семей ко Дню Защиты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font7"/>
              <w:jc w:val="center"/>
              <w:rPr>
                <w:sz w:val="24"/>
                <w:szCs w:val="24"/>
              </w:rPr>
            </w:pPr>
            <w:r w:rsidRPr="004250D4">
              <w:rPr>
                <w:sz w:val="24"/>
                <w:szCs w:val="24"/>
              </w:rPr>
              <w:t>7900</w:t>
            </w:r>
            <w:r>
              <w:rPr>
                <w:sz w:val="24"/>
                <w:szCs w:val="24"/>
              </w:rPr>
              <w:t>13</w:t>
            </w:r>
            <w:r w:rsidRPr="004250D4">
              <w:rPr>
                <w:sz w:val="24"/>
                <w:szCs w:val="24"/>
              </w:rPr>
              <w:t>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font7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6"/>
            </w:pPr>
            <w:r>
              <w:rPr>
                <w:sz w:val="22"/>
                <w:szCs w:val="22"/>
              </w:rPr>
              <w:t>3,400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6"/>
            </w:pPr>
            <w:r>
              <w:rPr>
                <w:bCs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font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BE2465" w:rsidRDefault="00781D6A" w:rsidP="00B44E46">
            <w:pPr>
              <w:spacing w:line="240" w:lineRule="atLeast"/>
              <w:ind w:left="38" w:right="48"/>
              <w:jc w:val="both"/>
              <w:rPr>
                <w:bCs/>
                <w:iCs/>
              </w:rPr>
            </w:pPr>
            <w:r w:rsidRPr="00BE2465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BA7E0A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0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BA7E0A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7E0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BA7E0A" w:rsidRDefault="00781D6A" w:rsidP="00F4236F">
            <w:pPr>
              <w:pStyle w:val="font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790013</w:t>
            </w:r>
            <w:r w:rsidRPr="00BA7E0A">
              <w:rPr>
                <w:sz w:val="24"/>
                <w:szCs w:val="24"/>
              </w:rPr>
              <w:t>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BA7E0A" w:rsidRDefault="00781D6A" w:rsidP="00F42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0A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8B09D1" w:rsidRDefault="00781D6A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3,400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8B09D1" w:rsidRDefault="00781D6A">
            <w:pPr>
              <w:jc w:val="right"/>
              <w:outlineLvl w:val="4"/>
              <w:rPr>
                <w:bCs/>
              </w:rPr>
            </w:pPr>
            <w:r>
              <w:rPr>
                <w:bCs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BE2465" w:rsidRDefault="00781D6A" w:rsidP="00B44E46">
            <w:pPr>
              <w:spacing w:line="240" w:lineRule="atLeast"/>
              <w:ind w:left="38" w:right="48"/>
              <w:jc w:val="both"/>
              <w:rPr>
                <w:bCs/>
                <w:iCs/>
              </w:rPr>
            </w:pPr>
            <w:r w:rsidRPr="00BE2465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BA7E0A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0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BA7E0A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7E0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BA7E0A" w:rsidRDefault="00781D6A" w:rsidP="00F4236F">
            <w:pPr>
              <w:pStyle w:val="font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790013</w:t>
            </w:r>
            <w:r w:rsidRPr="00BA7E0A">
              <w:rPr>
                <w:sz w:val="24"/>
                <w:szCs w:val="24"/>
              </w:rPr>
              <w:t>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BA7E0A" w:rsidRDefault="00781D6A" w:rsidP="00F42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0A">
              <w:rPr>
                <w:rFonts w:ascii="Times New Roman" w:hAnsi="Times New Roman"/>
                <w:sz w:val="24"/>
                <w:szCs w:val="24"/>
              </w:rPr>
              <w:t>3320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A94927" w:rsidRDefault="00781D6A">
            <w:pPr>
              <w:jc w:val="right"/>
              <w:outlineLvl w:val="6"/>
            </w:pPr>
            <w:r w:rsidRPr="00A94927">
              <w:rPr>
                <w:sz w:val="22"/>
                <w:szCs w:val="22"/>
              </w:rPr>
              <w:t>3,400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A94927" w:rsidRDefault="00781D6A">
            <w:pPr>
              <w:jc w:val="right"/>
              <w:outlineLvl w:val="6"/>
            </w:pPr>
            <w:r>
              <w:rPr>
                <w:bCs/>
              </w:rPr>
              <w:t>0,000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7C4E90" w:rsidRDefault="00781D6A" w:rsidP="00F4236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7C4E90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7C4E90" w:rsidRDefault="00781D6A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7C4E90" w:rsidRDefault="00781D6A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A94927" w:rsidRDefault="00781D6A">
            <w:pPr>
              <w:jc w:val="right"/>
              <w:outlineLvl w:val="0"/>
              <w:rPr>
                <w:bCs/>
              </w:rPr>
            </w:pPr>
            <w:r w:rsidRPr="00A94927">
              <w:rPr>
                <w:bCs/>
                <w:sz w:val="22"/>
                <w:szCs w:val="22"/>
              </w:rPr>
              <w:t>17,000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A94927" w:rsidRDefault="00781D6A">
            <w:pPr>
              <w:jc w:val="right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A94927" w:rsidRDefault="00781D6A">
            <w:pPr>
              <w:jc w:val="right"/>
              <w:outlineLvl w:val="1"/>
              <w:rPr>
                <w:bCs/>
              </w:rPr>
            </w:pPr>
            <w:r w:rsidRPr="00A94927">
              <w:rPr>
                <w:bCs/>
                <w:sz w:val="22"/>
                <w:szCs w:val="22"/>
              </w:rPr>
              <w:t>17,000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A94927" w:rsidRDefault="00781D6A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A94927" w:rsidRDefault="00781D6A">
            <w:pPr>
              <w:jc w:val="right"/>
              <w:outlineLvl w:val="2"/>
              <w:rPr>
                <w:bCs/>
              </w:rPr>
            </w:pPr>
            <w:r w:rsidRPr="00A94927">
              <w:rPr>
                <w:bCs/>
                <w:sz w:val="22"/>
                <w:szCs w:val="22"/>
              </w:rPr>
              <w:t>17,000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A94927" w:rsidRDefault="00781D6A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9900900000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A94927" w:rsidRDefault="00781D6A">
            <w:pPr>
              <w:jc w:val="right"/>
              <w:outlineLvl w:val="3"/>
              <w:rPr>
                <w:bCs/>
              </w:rPr>
            </w:pPr>
            <w:r w:rsidRPr="00A94927">
              <w:rPr>
                <w:bCs/>
                <w:sz w:val="22"/>
                <w:szCs w:val="22"/>
              </w:rPr>
              <w:t>17,000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A94927" w:rsidRDefault="00781D6A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9900900000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A94927" w:rsidRDefault="00781D6A">
            <w:pPr>
              <w:jc w:val="right"/>
              <w:outlineLvl w:val="6"/>
              <w:rPr>
                <w:bCs/>
              </w:rPr>
            </w:pPr>
            <w:r w:rsidRPr="00A94927">
              <w:rPr>
                <w:bCs/>
                <w:sz w:val="22"/>
                <w:szCs w:val="22"/>
              </w:rPr>
              <w:t>17,000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A94927" w:rsidRDefault="00781D6A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9900900000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4250D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A94927" w:rsidRDefault="00781D6A">
            <w:pPr>
              <w:jc w:val="right"/>
              <w:outlineLvl w:val="6"/>
            </w:pPr>
            <w:r w:rsidRPr="00A94927">
              <w:rPr>
                <w:sz w:val="22"/>
                <w:szCs w:val="22"/>
              </w:rPr>
              <w:t>17,000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A94927" w:rsidRDefault="00781D6A">
            <w:pPr>
              <w:jc w:val="right"/>
              <w:outlineLvl w:val="6"/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4250D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781D6A" w:rsidRPr="004250D4" w:rsidTr="00780052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D05AA" w:rsidRDefault="00781D6A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5AA">
              <w:rPr>
                <w:rFonts w:ascii="Times New Roman" w:hAnsi="Times New Roman"/>
                <w:sz w:val="24"/>
                <w:szCs w:val="24"/>
              </w:rPr>
              <w:t>Дефицит бюджета(-), профицит (+)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D05AA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D05AA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D05AA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D05AA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81D6A" w:rsidRPr="005D05AA" w:rsidRDefault="00781D6A" w:rsidP="00666A9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05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5D05A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4 594,393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A" w:rsidRPr="005D05A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1D6A" w:rsidRDefault="00781D6A" w:rsidP="00662DFC"/>
    <w:p w:rsidR="00781D6A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781D6A" w:rsidRPr="001E131E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  <w:r w:rsidRPr="001E131E">
        <w:rPr>
          <w:rFonts w:ascii="Times New Roman" w:hAnsi="Times New Roman"/>
          <w:bCs/>
          <w:sz w:val="24"/>
          <w:szCs w:val="24"/>
        </w:rPr>
        <w:t>Приложение 4</w:t>
      </w:r>
    </w:p>
    <w:p w:rsidR="00781D6A" w:rsidRPr="001C5AA4" w:rsidRDefault="00781D6A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781D6A" w:rsidRPr="001C5AA4" w:rsidRDefault="00781D6A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>Новоникольского сельского поселения</w:t>
      </w:r>
    </w:p>
    <w:p w:rsidR="00781D6A" w:rsidRPr="002B055C" w:rsidRDefault="00781D6A" w:rsidP="00B03756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  <w:r w:rsidRPr="009C7484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26.04.2024 №18</w:t>
      </w:r>
    </w:p>
    <w:p w:rsidR="00781D6A" w:rsidRPr="001C5AA4" w:rsidRDefault="00781D6A" w:rsidP="00662DFC"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</w:p>
    <w:p w:rsidR="00781D6A" w:rsidRPr="001C5AA4" w:rsidRDefault="00781D6A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77F72">
        <w:rPr>
          <w:rFonts w:ascii="Times New Roman" w:hAnsi="Times New Roman"/>
          <w:b/>
          <w:sz w:val="24"/>
          <w:szCs w:val="24"/>
        </w:rPr>
        <w:t>Отчет о</w:t>
      </w:r>
      <w:r>
        <w:rPr>
          <w:rFonts w:ascii="Times New Roman" w:hAnsi="Times New Roman"/>
          <w:b/>
          <w:sz w:val="24"/>
          <w:szCs w:val="24"/>
        </w:rPr>
        <w:t xml:space="preserve"> переч</w:t>
      </w:r>
      <w:r w:rsidRPr="00654A7D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е и объемах</w:t>
      </w:r>
      <w:r w:rsidRPr="001C5AA4">
        <w:rPr>
          <w:rFonts w:ascii="Times New Roman" w:hAnsi="Times New Roman"/>
          <w:b/>
          <w:sz w:val="24"/>
          <w:szCs w:val="24"/>
        </w:rPr>
        <w:t xml:space="preserve"> финансирования муниципальных программ</w:t>
      </w:r>
      <w:r w:rsidRPr="001C5AA4">
        <w:rPr>
          <w:rFonts w:ascii="Times New Roman" w:hAnsi="Times New Roman"/>
          <w:b/>
          <w:bCs/>
          <w:sz w:val="24"/>
          <w:szCs w:val="24"/>
        </w:rPr>
        <w:t xml:space="preserve"> из бюджета</w:t>
      </w:r>
      <w:r w:rsidRPr="001C5AA4">
        <w:rPr>
          <w:rFonts w:ascii="Times New Roman" w:hAnsi="Times New Roman"/>
          <w:b/>
          <w:sz w:val="24"/>
          <w:szCs w:val="24"/>
        </w:rPr>
        <w:t xml:space="preserve"> муниципального образования «Новоникольское сельское поселение»</w:t>
      </w:r>
      <w:r>
        <w:rPr>
          <w:rFonts w:ascii="Times New Roman" w:hAnsi="Times New Roman"/>
          <w:b/>
          <w:sz w:val="24"/>
          <w:szCs w:val="24"/>
        </w:rPr>
        <w:t xml:space="preserve"> за  1 квартал 2024</w:t>
      </w:r>
      <w:r w:rsidRPr="001C5AA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81D6A" w:rsidRPr="001C5AA4" w:rsidRDefault="00781D6A" w:rsidP="00662DF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81D6A" w:rsidRPr="001C5AA4" w:rsidRDefault="00781D6A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4049"/>
        <w:gridCol w:w="1736"/>
        <w:gridCol w:w="850"/>
        <w:gridCol w:w="992"/>
        <w:gridCol w:w="1062"/>
        <w:gridCol w:w="808"/>
      </w:tblGrid>
      <w:tr w:rsidR="00781D6A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№ п./п.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Сумма, год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666A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Исполнено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квартал.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781D6A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777,475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5D05AA" w:rsidRDefault="00781D6A" w:rsidP="00B47628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170,201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CA797A" w:rsidRDefault="00781D6A" w:rsidP="00F4236F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21,9</w:t>
            </w:r>
          </w:p>
        </w:tc>
      </w:tr>
      <w:tr w:rsidR="00781D6A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«Социальная поддержка населения Новониколь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2023</w:t>
            </w:r>
            <w:r w:rsidRPr="00306F00">
              <w:rPr>
                <w:rFonts w:ascii="Times New Roman" w:hAnsi="Times New Roman"/>
                <w:b/>
                <w:sz w:val="24"/>
                <w:szCs w:val="24"/>
              </w:rPr>
              <w:t>- 202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06F00">
              <w:rPr>
                <w:rFonts w:ascii="Times New Roman" w:hAnsi="Times New Roman"/>
                <w:b/>
                <w:sz w:val="24"/>
                <w:szCs w:val="24"/>
              </w:rPr>
              <w:t>г.г.»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/>
                <w:sz w:val="24"/>
                <w:szCs w:val="24"/>
              </w:rPr>
              <w:t>7900000000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06F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16,365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0,000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8C638B" w:rsidRDefault="00781D6A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0,0</w:t>
            </w:r>
          </w:p>
        </w:tc>
      </w:tr>
      <w:tr w:rsidR="00781D6A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7900000000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16,365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8C638B" w:rsidRDefault="00781D6A" w:rsidP="00B15F43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647D5C" w:rsidRDefault="00781D6A" w:rsidP="00F4236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D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6F00">
              <w:rPr>
                <w:rFonts w:ascii="Times New Roman" w:hAnsi="Times New Roman"/>
                <w:color w:val="000000"/>
                <w:sz w:val="24"/>
                <w:szCs w:val="24"/>
              </w:rPr>
              <w:t>Адресная срочная социальная помощь гражданам, оказавшимся в трудной жизненной ситуации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8C638B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8B">
              <w:rPr>
                <w:rFonts w:ascii="Times New Roman" w:hAnsi="Times New Roman"/>
                <w:sz w:val="24"/>
                <w:szCs w:val="24"/>
              </w:rPr>
              <w:t>7900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C638B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4,700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8C638B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293DE5" w:rsidRDefault="00781D6A" w:rsidP="00B44E46">
            <w:pPr>
              <w:spacing w:line="240" w:lineRule="atLeast"/>
              <w:outlineLvl w:val="4"/>
              <w:rPr>
                <w:bCs/>
              </w:rPr>
            </w:pPr>
            <w:r w:rsidRPr="00293DE5">
              <w:rPr>
                <w:bCs/>
              </w:rPr>
              <w:t>Оказание материальной помощи к праздничным мероприятиям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8C638B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8B">
              <w:rPr>
                <w:rFonts w:ascii="Times New Roman" w:hAnsi="Times New Roman"/>
                <w:sz w:val="24"/>
                <w:szCs w:val="24"/>
              </w:rPr>
              <w:t>7900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C638B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8,265</w:t>
            </w:r>
          </w:p>
          <w:p w:rsidR="00781D6A" w:rsidRPr="00306F00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B15F43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8C638B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165DB0" w:rsidRDefault="00781D6A" w:rsidP="00B44E46">
            <w:pPr>
              <w:spacing w:line="240" w:lineRule="atLeast"/>
              <w:ind w:left="38" w:right="48"/>
              <w:jc w:val="both"/>
              <w:rPr>
                <w:bCs/>
                <w:iCs/>
              </w:rPr>
            </w:pPr>
            <w:r w:rsidRPr="00165DB0">
              <w:rPr>
                <w:bCs/>
                <w:iCs/>
              </w:rPr>
              <w:t>Приобретение подарков детям из малоимущих семей к Дню Защиты детей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7900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06F00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3,400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8C638B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A243ED">
            <w:pPr>
              <w:pStyle w:val="NoSpacing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МП «Комплексное развитие систем коммунальной инфраструктуры муниципального образования Новоникольское сельское поселение на 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306F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-2020 годы и на период до 2025 года»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/>
                <w:sz w:val="24"/>
                <w:szCs w:val="24"/>
              </w:rPr>
              <w:t>7800000000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Default="00781D6A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145,110</w:t>
            </w:r>
          </w:p>
          <w:p w:rsidR="00781D6A" w:rsidRPr="00306F00" w:rsidRDefault="00781D6A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B47628" w:rsidRDefault="00781D6A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55,856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8C638B" w:rsidRDefault="00781D6A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38,5</w:t>
            </w:r>
          </w:p>
        </w:tc>
      </w:tr>
      <w:tr w:rsidR="00781D6A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7800500000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165DB0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145,110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B47628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55,856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0A3114" w:rsidRDefault="00781D6A" w:rsidP="00F4236F">
            <w:pPr>
              <w:pStyle w:val="NoSpacing"/>
              <w:tabs>
                <w:tab w:val="left" w:pos="313"/>
                <w:tab w:val="right" w:pos="57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</w:tr>
      <w:tr w:rsidR="00781D6A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МП «</w:t>
            </w:r>
            <w:r w:rsidRPr="00306F00">
              <w:rPr>
                <w:rFonts w:ascii="Times New Roman" w:hAnsi="Times New Roman"/>
                <w:b/>
                <w:sz w:val="24"/>
                <w:szCs w:val="24"/>
              </w:rPr>
              <w:t>Комплексное развитие систем транспортной инфраструктуры на территории Новоникольского сельского поселения на 2017 –2033 годы»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/>
                <w:sz w:val="24"/>
                <w:szCs w:val="24"/>
              </w:rPr>
              <w:t>9600000000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616</w:t>
            </w:r>
            <w:r w:rsidRPr="00306F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,000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5D05AA" w:rsidRDefault="00781D6A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114,345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0A3114" w:rsidRDefault="00781D6A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18,6</w:t>
            </w:r>
          </w:p>
        </w:tc>
      </w:tr>
      <w:tr w:rsidR="00781D6A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9600100000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2153DA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  <w:r w:rsidRPr="002153DA">
              <w:rPr>
                <w:rFonts w:ascii="Times New Roman" w:hAnsi="Times New Roman"/>
              </w:rPr>
              <w:t>,000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2F5839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6A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дорог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9600200000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  <w:r w:rsidRPr="00306F00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306F00" w:rsidRDefault="00781D6A" w:rsidP="00927E5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114,345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0A311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</w:tr>
    </w:tbl>
    <w:p w:rsidR="00781D6A" w:rsidRDefault="00781D6A" w:rsidP="00662DFC"/>
    <w:p w:rsidR="00781D6A" w:rsidRDefault="00781D6A" w:rsidP="00662DFC"/>
    <w:p w:rsidR="00781D6A" w:rsidRDefault="00781D6A" w:rsidP="00662DFC">
      <w:r>
        <w:t xml:space="preserve"> </w:t>
      </w:r>
    </w:p>
    <w:p w:rsidR="00781D6A" w:rsidRDefault="00781D6A" w:rsidP="00662DFC"/>
    <w:p w:rsidR="00781D6A" w:rsidRDefault="00781D6A" w:rsidP="00662DFC"/>
    <w:p w:rsidR="00781D6A" w:rsidRDefault="00781D6A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781D6A" w:rsidRDefault="00781D6A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</w:p>
    <w:p w:rsidR="00781D6A" w:rsidRPr="001C5AA4" w:rsidRDefault="00781D6A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>Приложение 5</w:t>
      </w:r>
    </w:p>
    <w:p w:rsidR="00781D6A" w:rsidRPr="001C5AA4" w:rsidRDefault="00781D6A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781D6A" w:rsidRPr="001C5AA4" w:rsidRDefault="00781D6A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>Новоникольского сельского поселения</w:t>
      </w:r>
    </w:p>
    <w:p w:rsidR="00781D6A" w:rsidRPr="002B055C" w:rsidRDefault="00781D6A" w:rsidP="00B03756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  <w:r w:rsidRPr="009C7484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26.04.2024 №18</w:t>
      </w:r>
    </w:p>
    <w:p w:rsidR="00781D6A" w:rsidRPr="001C5AA4" w:rsidRDefault="00781D6A" w:rsidP="00662DFC"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81D6A" w:rsidRDefault="00781D6A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81D6A" w:rsidRPr="001C5AA4" w:rsidRDefault="00781D6A" w:rsidP="00662DF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 xml:space="preserve">Отчет </w:t>
      </w:r>
      <w:r>
        <w:rPr>
          <w:rFonts w:ascii="Times New Roman" w:hAnsi="Times New Roman"/>
          <w:sz w:val="24"/>
          <w:szCs w:val="24"/>
        </w:rPr>
        <w:t>Отчёт об источниках</w:t>
      </w:r>
      <w:r w:rsidRPr="001C5AA4">
        <w:rPr>
          <w:rFonts w:ascii="Times New Roman" w:hAnsi="Times New Roman"/>
          <w:sz w:val="24"/>
          <w:szCs w:val="24"/>
        </w:rPr>
        <w:t xml:space="preserve"> финансирования дефицита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AA4">
        <w:rPr>
          <w:rFonts w:ascii="Times New Roman" w:hAnsi="Times New Roman"/>
          <w:sz w:val="24"/>
          <w:szCs w:val="24"/>
        </w:rPr>
        <w:t>муниципального образования «Новоникольское сельское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AA4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1 квавртал 2024</w:t>
      </w:r>
      <w:r w:rsidRPr="001C5AA4">
        <w:rPr>
          <w:rFonts w:ascii="Times New Roman" w:hAnsi="Times New Roman"/>
          <w:sz w:val="24"/>
          <w:szCs w:val="24"/>
        </w:rPr>
        <w:t xml:space="preserve"> год</w:t>
      </w:r>
    </w:p>
    <w:p w:rsidR="00781D6A" w:rsidRPr="001C5AA4" w:rsidRDefault="00781D6A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3"/>
        <w:gridCol w:w="1842"/>
        <w:gridCol w:w="1701"/>
        <w:gridCol w:w="1445"/>
      </w:tblGrid>
      <w:tr w:rsidR="00781D6A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B23F3B" w:rsidRDefault="00781D6A" w:rsidP="00F4236F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B23F3B" w:rsidRDefault="00781D6A" w:rsidP="00F423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 на 2024</w:t>
            </w:r>
            <w:r w:rsidRPr="00B23F3B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 xml:space="preserve">, </w:t>
            </w:r>
            <w:r w:rsidRPr="00B23F3B">
              <w:rPr>
                <w:lang w:eastAsia="en-US"/>
              </w:rPr>
              <w:t>тыс. руб.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B23F3B" w:rsidRDefault="00781D6A" w:rsidP="00927E5F">
            <w:pPr>
              <w:jc w:val="center"/>
              <w:rPr>
                <w:lang w:eastAsia="en-US"/>
              </w:rPr>
            </w:pPr>
            <w:r w:rsidRPr="00B23F3B">
              <w:rPr>
                <w:lang w:eastAsia="en-US"/>
              </w:rPr>
              <w:t>Исполнено</w:t>
            </w:r>
            <w:r>
              <w:rPr>
                <w:lang w:eastAsia="en-US"/>
              </w:rPr>
              <w:t xml:space="preserve"> 1 квартал 2024 г., </w:t>
            </w:r>
            <w:r w:rsidRPr="00B23F3B">
              <w:rPr>
                <w:lang w:eastAsia="en-US"/>
              </w:rPr>
              <w:t>тыс. руб.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B23F3B" w:rsidRDefault="00781D6A" w:rsidP="00F4236F">
            <w:pPr>
              <w:jc w:val="center"/>
              <w:rPr>
                <w:lang w:eastAsia="en-US"/>
              </w:rPr>
            </w:pPr>
            <w:r w:rsidRPr="00B23F3B">
              <w:rPr>
                <w:lang w:eastAsia="en-US"/>
              </w:rPr>
              <w:t>%</w:t>
            </w:r>
            <w:r>
              <w:rPr>
                <w:lang w:eastAsia="en-US"/>
              </w:rPr>
              <w:t xml:space="preserve"> Исп.</w:t>
            </w:r>
          </w:p>
        </w:tc>
      </w:tr>
      <w:tr w:rsidR="00781D6A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B23F3B" w:rsidRDefault="00781D6A" w:rsidP="00F4236F">
            <w:pPr>
              <w:jc w:val="both"/>
              <w:rPr>
                <w:b/>
                <w:bCs/>
                <w:lang w:eastAsia="en-US"/>
              </w:rPr>
            </w:pPr>
            <w:r w:rsidRPr="00B23F3B">
              <w:rPr>
                <w:b/>
                <w:bCs/>
                <w:lang w:eastAsia="en-US"/>
              </w:rPr>
              <w:t>Кредиты, привлекаемые от кредитных организаций: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B23F3B" w:rsidRDefault="00781D6A" w:rsidP="00F4236F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B23F3B" w:rsidRDefault="00781D6A" w:rsidP="00F4236F">
            <w:pPr>
              <w:jc w:val="right"/>
              <w:rPr>
                <w:b/>
                <w:bCs/>
                <w:lang w:eastAsia="en-US"/>
              </w:rPr>
            </w:pPr>
            <w:r w:rsidRPr="00B23F3B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B23F3B" w:rsidRDefault="00781D6A" w:rsidP="00F4236F">
            <w:pPr>
              <w:jc w:val="right"/>
              <w:rPr>
                <w:b/>
                <w:bCs/>
                <w:lang w:eastAsia="en-US"/>
              </w:rPr>
            </w:pPr>
            <w:r w:rsidRPr="00B23F3B">
              <w:rPr>
                <w:b/>
                <w:bCs/>
                <w:lang w:eastAsia="en-US"/>
              </w:rPr>
              <w:t>0,0</w:t>
            </w:r>
          </w:p>
        </w:tc>
      </w:tr>
      <w:tr w:rsidR="00781D6A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B23F3B" w:rsidRDefault="00781D6A" w:rsidP="00F4236F">
            <w:pPr>
              <w:jc w:val="both"/>
              <w:rPr>
                <w:lang w:eastAsia="en-US"/>
              </w:rPr>
            </w:pPr>
            <w:r w:rsidRPr="00B23F3B">
              <w:rPr>
                <w:lang w:eastAsia="en-US"/>
              </w:rPr>
              <w:t>Объем привлечения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B23F3B" w:rsidRDefault="00781D6A" w:rsidP="00F4236F">
            <w:pPr>
              <w:jc w:val="right"/>
              <w:rPr>
                <w:lang w:eastAsia="en-US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B23F3B" w:rsidRDefault="00781D6A" w:rsidP="00F4236F">
            <w:pPr>
              <w:jc w:val="right"/>
              <w:rPr>
                <w:lang w:eastAsia="en-US"/>
              </w:rPr>
            </w:pPr>
            <w:r w:rsidRPr="00B23F3B">
              <w:rPr>
                <w:lang w:eastAsia="en-US"/>
              </w:rPr>
              <w:t>0,0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B23F3B" w:rsidRDefault="00781D6A" w:rsidP="00F4236F">
            <w:pPr>
              <w:jc w:val="right"/>
              <w:rPr>
                <w:lang w:eastAsia="en-US"/>
              </w:rPr>
            </w:pPr>
            <w:r w:rsidRPr="00B23F3B">
              <w:rPr>
                <w:lang w:eastAsia="en-US"/>
              </w:rPr>
              <w:t>0,00</w:t>
            </w:r>
          </w:p>
        </w:tc>
      </w:tr>
      <w:tr w:rsidR="00781D6A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B23F3B" w:rsidRDefault="00781D6A" w:rsidP="00F4236F">
            <w:pPr>
              <w:jc w:val="both"/>
              <w:rPr>
                <w:lang w:eastAsia="en-US"/>
              </w:rPr>
            </w:pPr>
            <w:r w:rsidRPr="00B23F3B">
              <w:rPr>
                <w:lang w:eastAsia="en-US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B23F3B" w:rsidRDefault="00781D6A" w:rsidP="00F4236F">
            <w:pPr>
              <w:jc w:val="right"/>
              <w:rPr>
                <w:lang w:eastAsia="en-US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B23F3B" w:rsidRDefault="00781D6A" w:rsidP="00F4236F">
            <w:pPr>
              <w:jc w:val="right"/>
              <w:rPr>
                <w:lang w:eastAsia="en-US"/>
              </w:rPr>
            </w:pPr>
            <w:r w:rsidRPr="00B23F3B">
              <w:rPr>
                <w:lang w:eastAsia="en-US"/>
              </w:rPr>
              <w:t>0,0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B23F3B" w:rsidRDefault="00781D6A" w:rsidP="00F4236F">
            <w:pPr>
              <w:jc w:val="right"/>
              <w:rPr>
                <w:lang w:eastAsia="en-US"/>
              </w:rPr>
            </w:pPr>
            <w:r w:rsidRPr="00B23F3B">
              <w:rPr>
                <w:lang w:eastAsia="en-US"/>
              </w:rPr>
              <w:t>0,00</w:t>
            </w:r>
          </w:p>
        </w:tc>
      </w:tr>
      <w:tr w:rsidR="00781D6A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B23F3B" w:rsidRDefault="00781D6A" w:rsidP="00F4236F">
            <w:pPr>
              <w:jc w:val="both"/>
              <w:rPr>
                <w:b/>
                <w:bCs/>
                <w:lang w:eastAsia="en-US"/>
              </w:rPr>
            </w:pPr>
            <w:r w:rsidRPr="00B23F3B">
              <w:rPr>
                <w:b/>
                <w:bCs/>
                <w:lang w:eastAsia="en-US"/>
              </w:rPr>
              <w:t>Бюджетные кредиты, выданные юридическим лицам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B23F3B" w:rsidRDefault="00781D6A" w:rsidP="00F4236F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B23F3B" w:rsidRDefault="00781D6A" w:rsidP="00F4236F">
            <w:pPr>
              <w:jc w:val="right"/>
              <w:rPr>
                <w:b/>
                <w:bCs/>
                <w:lang w:eastAsia="en-US"/>
              </w:rPr>
            </w:pPr>
            <w:r w:rsidRPr="00B23F3B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B23F3B" w:rsidRDefault="00781D6A" w:rsidP="00F4236F">
            <w:pPr>
              <w:jc w:val="right"/>
              <w:rPr>
                <w:b/>
                <w:bCs/>
                <w:lang w:eastAsia="en-US"/>
              </w:rPr>
            </w:pPr>
            <w:r w:rsidRPr="00B23F3B">
              <w:rPr>
                <w:b/>
                <w:bCs/>
                <w:lang w:eastAsia="en-US"/>
              </w:rPr>
              <w:t>0,0</w:t>
            </w:r>
          </w:p>
        </w:tc>
      </w:tr>
      <w:tr w:rsidR="00781D6A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B23F3B" w:rsidRDefault="00781D6A" w:rsidP="00F4236F">
            <w:pPr>
              <w:jc w:val="both"/>
              <w:rPr>
                <w:lang w:eastAsia="en-US"/>
              </w:rPr>
            </w:pPr>
            <w:r w:rsidRPr="00B23F3B">
              <w:rPr>
                <w:lang w:eastAsia="en-US"/>
              </w:rPr>
              <w:t>Объем полученных средств, от возврата предоставленных из бюджета юридическим лицам кредитов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B23F3B" w:rsidRDefault="00781D6A" w:rsidP="00F4236F">
            <w:pPr>
              <w:jc w:val="right"/>
              <w:rPr>
                <w:lang w:eastAsia="en-US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B23F3B" w:rsidRDefault="00781D6A" w:rsidP="00F4236F">
            <w:pPr>
              <w:jc w:val="right"/>
              <w:rPr>
                <w:lang w:eastAsia="en-US"/>
              </w:rPr>
            </w:pPr>
            <w:r w:rsidRPr="00B23F3B">
              <w:rPr>
                <w:lang w:eastAsia="en-US"/>
              </w:rPr>
              <w:t>0,0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B23F3B" w:rsidRDefault="00781D6A" w:rsidP="00F4236F">
            <w:pPr>
              <w:jc w:val="right"/>
              <w:rPr>
                <w:lang w:eastAsia="en-US"/>
              </w:rPr>
            </w:pPr>
            <w:r w:rsidRPr="00B23F3B">
              <w:rPr>
                <w:lang w:eastAsia="en-US"/>
              </w:rPr>
              <w:t>0,0</w:t>
            </w:r>
          </w:p>
        </w:tc>
      </w:tr>
      <w:tr w:rsidR="00781D6A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B23F3B" w:rsidRDefault="00781D6A" w:rsidP="00F4236F">
            <w:pPr>
              <w:jc w:val="both"/>
              <w:rPr>
                <w:lang w:eastAsia="en-US"/>
              </w:rPr>
            </w:pPr>
            <w:r w:rsidRPr="00B23F3B">
              <w:rPr>
                <w:lang w:eastAsia="en-US"/>
              </w:rPr>
              <w:t>Объем средств, предоставленных из бюджета юридическим лицам бюджетных кредитов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B23F3B" w:rsidRDefault="00781D6A" w:rsidP="00F4236F">
            <w:pPr>
              <w:jc w:val="right"/>
              <w:rPr>
                <w:lang w:eastAsia="en-US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B23F3B" w:rsidRDefault="00781D6A" w:rsidP="00F4236F">
            <w:pPr>
              <w:jc w:val="right"/>
              <w:rPr>
                <w:lang w:eastAsia="en-US"/>
              </w:rPr>
            </w:pPr>
            <w:r w:rsidRPr="00B23F3B">
              <w:rPr>
                <w:lang w:eastAsia="en-US"/>
              </w:rPr>
              <w:t>0,0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B23F3B" w:rsidRDefault="00781D6A" w:rsidP="00F4236F">
            <w:pPr>
              <w:jc w:val="right"/>
              <w:rPr>
                <w:lang w:eastAsia="en-US"/>
              </w:rPr>
            </w:pPr>
            <w:r w:rsidRPr="00B23F3B">
              <w:rPr>
                <w:lang w:eastAsia="en-US"/>
              </w:rPr>
              <w:t>0,0</w:t>
            </w:r>
          </w:p>
        </w:tc>
      </w:tr>
      <w:tr w:rsidR="00781D6A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B23F3B" w:rsidRDefault="00781D6A" w:rsidP="00F4236F">
            <w:pPr>
              <w:jc w:val="both"/>
              <w:rPr>
                <w:b/>
                <w:bCs/>
                <w:lang w:eastAsia="en-US"/>
              </w:rPr>
            </w:pPr>
            <w:r w:rsidRPr="00B23F3B">
              <w:rPr>
                <w:b/>
                <w:bCs/>
                <w:lang w:eastAsia="en-US"/>
              </w:rPr>
              <w:t>Изменение остатков денежных средств на счетах по учету средств бюджета поселения в течение финансового года: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B23F3B" w:rsidRDefault="00781D6A" w:rsidP="00927E5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70,000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B23F3B" w:rsidRDefault="00781D6A" w:rsidP="00F4236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- 4 594,393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B23F3B" w:rsidRDefault="00781D6A" w:rsidP="00F4236F">
            <w:pPr>
              <w:jc w:val="right"/>
              <w:rPr>
                <w:b/>
                <w:bCs/>
                <w:lang w:eastAsia="en-US"/>
              </w:rPr>
            </w:pPr>
          </w:p>
        </w:tc>
      </w:tr>
      <w:tr w:rsidR="00781D6A" w:rsidRPr="00042DC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5D05AA" w:rsidRDefault="00781D6A" w:rsidP="00F4236F">
            <w:pPr>
              <w:jc w:val="both"/>
              <w:rPr>
                <w:lang w:eastAsia="en-US"/>
              </w:rPr>
            </w:pPr>
            <w:r w:rsidRPr="005D05AA">
              <w:rPr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5D05AA" w:rsidRDefault="00781D6A" w:rsidP="00EA034E">
            <w:pPr>
              <w:jc w:val="center"/>
              <w:rPr>
                <w:lang w:eastAsia="en-US"/>
              </w:rPr>
            </w:pPr>
            <w:r w:rsidRPr="005D05AA">
              <w:rPr>
                <w:lang w:eastAsia="en-US"/>
              </w:rPr>
              <w:t>-</w:t>
            </w:r>
            <w:r>
              <w:t>15 343,903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A169A9" w:rsidRDefault="00781D6A" w:rsidP="0033227F">
            <w:pPr>
              <w:jc w:val="right"/>
              <w:rPr>
                <w:lang w:eastAsia="en-US"/>
              </w:rPr>
            </w:pPr>
            <w:r>
              <w:t>-</w:t>
            </w:r>
            <w:r w:rsidRPr="00A169A9">
              <w:t>6 </w:t>
            </w:r>
            <w:r>
              <w:t>248</w:t>
            </w:r>
            <w:r w:rsidRPr="00A169A9">
              <w:t>,49</w:t>
            </w:r>
            <w:r>
              <w:t>6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A169A9" w:rsidRDefault="00781D6A" w:rsidP="00F4236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40,7</w:t>
            </w:r>
          </w:p>
        </w:tc>
      </w:tr>
      <w:tr w:rsidR="00781D6A" w:rsidRPr="00042DC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5D05AA" w:rsidRDefault="00781D6A" w:rsidP="00F4236F">
            <w:pPr>
              <w:jc w:val="both"/>
              <w:rPr>
                <w:lang w:eastAsia="en-US"/>
              </w:rPr>
            </w:pPr>
            <w:r w:rsidRPr="005D05AA"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5D05AA" w:rsidRDefault="00781D6A" w:rsidP="00F4236F">
            <w:pPr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</w:rPr>
              <w:t>15 413,903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A169A9" w:rsidRDefault="00781D6A" w:rsidP="00085DC4">
            <w:pPr>
              <w:jc w:val="right"/>
              <w:rPr>
                <w:lang w:eastAsia="en-US"/>
              </w:rPr>
            </w:pPr>
            <w:r w:rsidRPr="00A169A9">
              <w:rPr>
                <w:bCs/>
                <w:sz w:val="22"/>
                <w:szCs w:val="22"/>
              </w:rPr>
              <w:t>1 </w:t>
            </w:r>
            <w:r>
              <w:rPr>
                <w:bCs/>
                <w:sz w:val="22"/>
                <w:szCs w:val="22"/>
              </w:rPr>
              <w:t>654</w:t>
            </w:r>
            <w:r w:rsidRPr="00A169A9">
              <w:rPr>
                <w:bCs/>
                <w:sz w:val="22"/>
                <w:szCs w:val="22"/>
              </w:rPr>
              <w:t>,10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A169A9" w:rsidRDefault="00781D6A" w:rsidP="00F4236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10,7</w:t>
            </w:r>
          </w:p>
        </w:tc>
      </w:tr>
      <w:tr w:rsidR="00781D6A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5D05AA" w:rsidRDefault="00781D6A" w:rsidP="00F4236F">
            <w:pPr>
              <w:jc w:val="both"/>
              <w:rPr>
                <w:b/>
                <w:bCs/>
                <w:lang w:eastAsia="en-US"/>
              </w:rPr>
            </w:pPr>
            <w:r w:rsidRPr="005D05AA">
              <w:rPr>
                <w:b/>
                <w:bCs/>
                <w:lang w:eastAsia="en-US"/>
              </w:rPr>
              <w:t>Итого источников внутреннего финансирования дефицита бюджета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5D05AA" w:rsidRDefault="00781D6A" w:rsidP="00F4236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</w:t>
            </w:r>
            <w:r w:rsidRPr="005D05AA">
              <w:rPr>
                <w:b/>
                <w:bCs/>
                <w:lang w:eastAsia="en-US"/>
              </w:rPr>
              <w:t>,000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A169A9" w:rsidRDefault="00781D6A" w:rsidP="00F4236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- </w:t>
            </w:r>
            <w:r w:rsidRPr="00A169A9">
              <w:rPr>
                <w:b/>
                <w:bCs/>
                <w:lang w:eastAsia="en-US"/>
              </w:rPr>
              <w:t>4 594,393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D6A" w:rsidRPr="00A169A9" w:rsidRDefault="00781D6A" w:rsidP="005D05AA">
            <w:pPr>
              <w:jc w:val="right"/>
              <w:rPr>
                <w:b/>
                <w:bCs/>
                <w:lang w:eastAsia="en-US"/>
              </w:rPr>
            </w:pPr>
          </w:p>
        </w:tc>
      </w:tr>
    </w:tbl>
    <w:p w:rsidR="00781D6A" w:rsidRDefault="00781D6A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81D6A" w:rsidRDefault="00781D6A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81D6A" w:rsidRDefault="00781D6A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81D6A" w:rsidRDefault="00781D6A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81D6A" w:rsidRDefault="00781D6A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81D6A" w:rsidRDefault="00781D6A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81D6A" w:rsidRDefault="00781D6A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81D6A" w:rsidRDefault="00781D6A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81D6A" w:rsidRDefault="00781D6A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81D6A" w:rsidRDefault="00781D6A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81D6A" w:rsidRDefault="00781D6A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81D6A" w:rsidRDefault="00781D6A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81D6A" w:rsidRDefault="00781D6A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81D6A" w:rsidRDefault="00781D6A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81D6A" w:rsidRDefault="00781D6A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81D6A" w:rsidRPr="001C5AA4" w:rsidRDefault="00781D6A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781D6A" w:rsidRPr="001C5AA4" w:rsidRDefault="00781D6A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81D6A" w:rsidRPr="001C5AA4" w:rsidRDefault="00781D6A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>Новоникольского сельского поселения</w:t>
      </w:r>
    </w:p>
    <w:p w:rsidR="00781D6A" w:rsidRPr="002B055C" w:rsidRDefault="00781D6A" w:rsidP="00B03756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  <w:r w:rsidRPr="009C7484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26.04.2024 №18</w:t>
      </w:r>
    </w:p>
    <w:p w:rsidR="00781D6A" w:rsidRDefault="00781D6A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81D6A" w:rsidRDefault="00781D6A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81D6A" w:rsidRDefault="00781D6A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81D6A" w:rsidRPr="001C5AA4" w:rsidRDefault="00781D6A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C5AA4">
        <w:rPr>
          <w:rFonts w:ascii="Times New Roman" w:hAnsi="Times New Roman"/>
          <w:b/>
          <w:sz w:val="24"/>
          <w:szCs w:val="24"/>
        </w:rPr>
        <w:t>Отчет об использовании Дорожного фонда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5AA4">
        <w:rPr>
          <w:rFonts w:ascii="Times New Roman" w:hAnsi="Times New Roman"/>
          <w:b/>
          <w:sz w:val="24"/>
          <w:szCs w:val="24"/>
        </w:rPr>
        <w:t>муниципального образования «Новоникольское сельское поселение»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5AA4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 xml:space="preserve"> 1 квартал 2024 года</w:t>
      </w:r>
    </w:p>
    <w:p w:rsidR="00781D6A" w:rsidRPr="001C5AA4" w:rsidRDefault="00781D6A" w:rsidP="00662DFC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5"/>
        <w:gridCol w:w="1578"/>
        <w:gridCol w:w="1463"/>
        <w:gridCol w:w="1482"/>
      </w:tblGrid>
      <w:tr w:rsidR="00781D6A" w:rsidRPr="00B23F3B" w:rsidTr="00F4236F">
        <w:tc>
          <w:tcPr>
            <w:tcW w:w="5125" w:type="dxa"/>
          </w:tcPr>
          <w:p w:rsidR="00781D6A" w:rsidRPr="00B23F3B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8" w:type="dxa"/>
          </w:tcPr>
          <w:p w:rsidR="00781D6A" w:rsidRPr="00B23F3B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>План год, (тыс. руб.)</w:t>
            </w:r>
          </w:p>
        </w:tc>
        <w:tc>
          <w:tcPr>
            <w:tcW w:w="1463" w:type="dxa"/>
          </w:tcPr>
          <w:p w:rsidR="00781D6A" w:rsidRPr="00B23F3B" w:rsidRDefault="00781D6A" w:rsidP="00EA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  <w:r w:rsidRPr="00B23F3B"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1482" w:type="dxa"/>
          </w:tcPr>
          <w:p w:rsidR="00781D6A" w:rsidRPr="00B23F3B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>Процент исполнения, %</w:t>
            </w:r>
          </w:p>
        </w:tc>
      </w:tr>
      <w:tr w:rsidR="00781D6A" w:rsidRPr="00B23F3B" w:rsidTr="0012589C">
        <w:trPr>
          <w:trHeight w:val="545"/>
        </w:trPr>
        <w:tc>
          <w:tcPr>
            <w:tcW w:w="5125" w:type="dxa"/>
          </w:tcPr>
          <w:p w:rsidR="00781D6A" w:rsidRPr="00B23F3B" w:rsidRDefault="00781D6A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1578" w:type="dxa"/>
          </w:tcPr>
          <w:p w:rsidR="00781D6A" w:rsidRPr="00B23F3B" w:rsidRDefault="00781D6A" w:rsidP="000F071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351,586</w:t>
            </w:r>
          </w:p>
        </w:tc>
        <w:tc>
          <w:tcPr>
            <w:tcW w:w="1463" w:type="dxa"/>
          </w:tcPr>
          <w:p w:rsidR="00781D6A" w:rsidRPr="00CB269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351,586</w:t>
            </w:r>
          </w:p>
        </w:tc>
        <w:tc>
          <w:tcPr>
            <w:tcW w:w="1482" w:type="dxa"/>
          </w:tcPr>
          <w:p w:rsidR="00781D6A" w:rsidRPr="00B23F3B" w:rsidRDefault="00781D6A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D6A" w:rsidRPr="00B23F3B" w:rsidTr="00F4236F">
        <w:tc>
          <w:tcPr>
            <w:tcW w:w="5125" w:type="dxa"/>
          </w:tcPr>
          <w:p w:rsidR="00781D6A" w:rsidRPr="00B23F3B" w:rsidRDefault="00781D6A" w:rsidP="00F423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23F3B">
              <w:rPr>
                <w:rFonts w:ascii="Times New Roman" w:hAnsi="Times New Roman"/>
                <w:b/>
                <w:sz w:val="24"/>
                <w:szCs w:val="24"/>
              </w:rPr>
              <w:t>1. Доходы Дорожного фонда – всего</w:t>
            </w:r>
          </w:p>
        </w:tc>
        <w:tc>
          <w:tcPr>
            <w:tcW w:w="1578" w:type="dxa"/>
          </w:tcPr>
          <w:p w:rsidR="00781D6A" w:rsidRPr="00B23F3B" w:rsidRDefault="00781D6A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616</w:t>
            </w:r>
            <w:r w:rsidRPr="00B23F3B">
              <w:rPr>
                <w:rFonts w:ascii="Times New Roman" w:hAnsi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63" w:type="dxa"/>
          </w:tcPr>
          <w:p w:rsidR="00781D6A" w:rsidRPr="00B23F3B" w:rsidRDefault="00781D6A" w:rsidP="00BD525E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151,823</w:t>
            </w:r>
          </w:p>
        </w:tc>
        <w:tc>
          <w:tcPr>
            <w:tcW w:w="1482" w:type="dxa"/>
          </w:tcPr>
          <w:p w:rsidR="00781D6A" w:rsidRPr="00B23F3B" w:rsidRDefault="00781D6A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24,6</w:t>
            </w:r>
          </w:p>
        </w:tc>
      </w:tr>
      <w:tr w:rsidR="00781D6A" w:rsidRPr="00B23F3B" w:rsidTr="00F4236F">
        <w:tc>
          <w:tcPr>
            <w:tcW w:w="5125" w:type="dxa"/>
          </w:tcPr>
          <w:p w:rsidR="00781D6A" w:rsidRPr="00B23F3B" w:rsidRDefault="00781D6A" w:rsidP="00F4236F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B23F3B">
              <w:rPr>
                <w:rFonts w:ascii="Times New Roman" w:hAnsi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578" w:type="dxa"/>
          </w:tcPr>
          <w:p w:rsidR="00781D6A" w:rsidRPr="00B23F3B" w:rsidRDefault="00781D6A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781D6A" w:rsidRPr="00B23F3B" w:rsidRDefault="00781D6A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781D6A" w:rsidRPr="00B23F3B" w:rsidRDefault="00781D6A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D6A" w:rsidRPr="00B23F3B" w:rsidTr="00545FB5">
        <w:trPr>
          <w:trHeight w:val="968"/>
        </w:trPr>
        <w:tc>
          <w:tcPr>
            <w:tcW w:w="5125" w:type="dxa"/>
          </w:tcPr>
          <w:p w:rsidR="00781D6A" w:rsidRPr="00B23F3B" w:rsidRDefault="00781D6A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 xml:space="preserve">1.1. 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578" w:type="dxa"/>
          </w:tcPr>
          <w:p w:rsidR="00781D6A" w:rsidRPr="00B23F3B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</w:t>
            </w:r>
            <w:r w:rsidRPr="00B23F3B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463" w:type="dxa"/>
          </w:tcPr>
          <w:p w:rsidR="00781D6A" w:rsidRPr="00B23F3B" w:rsidRDefault="00781D6A" w:rsidP="0069113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151,823</w:t>
            </w:r>
          </w:p>
        </w:tc>
        <w:tc>
          <w:tcPr>
            <w:tcW w:w="1482" w:type="dxa"/>
          </w:tcPr>
          <w:p w:rsidR="00781D6A" w:rsidRPr="00B23F3B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</w:tr>
      <w:tr w:rsidR="00781D6A" w:rsidRPr="00B23F3B" w:rsidTr="00F4236F">
        <w:tc>
          <w:tcPr>
            <w:tcW w:w="5125" w:type="dxa"/>
          </w:tcPr>
          <w:p w:rsidR="00781D6A" w:rsidRPr="00B23F3B" w:rsidRDefault="00781D6A" w:rsidP="00F423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23F3B">
              <w:rPr>
                <w:rFonts w:ascii="Times New Roman" w:hAnsi="Times New Roman"/>
                <w:b/>
                <w:sz w:val="24"/>
                <w:szCs w:val="24"/>
              </w:rPr>
              <w:t>2. Расходы Дорожного фонда - всего</w:t>
            </w:r>
          </w:p>
        </w:tc>
        <w:tc>
          <w:tcPr>
            <w:tcW w:w="1578" w:type="dxa"/>
          </w:tcPr>
          <w:p w:rsidR="00781D6A" w:rsidRPr="00B23F3B" w:rsidRDefault="00781D6A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616</w:t>
            </w:r>
            <w:r w:rsidRPr="00B23F3B">
              <w:rPr>
                <w:rFonts w:ascii="Times New Roman" w:hAnsi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63" w:type="dxa"/>
          </w:tcPr>
          <w:p w:rsidR="00781D6A" w:rsidRPr="00B23F3B" w:rsidRDefault="00781D6A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114,345</w:t>
            </w:r>
          </w:p>
        </w:tc>
        <w:tc>
          <w:tcPr>
            <w:tcW w:w="1482" w:type="dxa"/>
          </w:tcPr>
          <w:p w:rsidR="00781D6A" w:rsidRPr="00B23F3B" w:rsidRDefault="00781D6A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18,6</w:t>
            </w:r>
          </w:p>
        </w:tc>
      </w:tr>
      <w:tr w:rsidR="00781D6A" w:rsidRPr="00B23F3B" w:rsidTr="00F4236F">
        <w:tc>
          <w:tcPr>
            <w:tcW w:w="5125" w:type="dxa"/>
          </w:tcPr>
          <w:p w:rsidR="00781D6A" w:rsidRPr="00B23F3B" w:rsidRDefault="00781D6A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578" w:type="dxa"/>
          </w:tcPr>
          <w:p w:rsidR="00781D6A" w:rsidRPr="00B23F3B" w:rsidRDefault="00781D6A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781D6A" w:rsidRPr="00B23F3B" w:rsidRDefault="00781D6A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781D6A" w:rsidRPr="00B23F3B" w:rsidRDefault="00781D6A" w:rsidP="0036217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D6A" w:rsidRPr="00B23F3B" w:rsidTr="000F0718">
        <w:trPr>
          <w:trHeight w:val="709"/>
        </w:trPr>
        <w:tc>
          <w:tcPr>
            <w:tcW w:w="5125" w:type="dxa"/>
          </w:tcPr>
          <w:p w:rsidR="00781D6A" w:rsidRPr="00B23F3B" w:rsidRDefault="00781D6A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 xml:space="preserve">2.1.Ремонт дорог </w:t>
            </w:r>
          </w:p>
          <w:p w:rsidR="00781D6A" w:rsidRPr="00B23F3B" w:rsidRDefault="00781D6A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 xml:space="preserve">2.2 Содержание дорог </w:t>
            </w:r>
          </w:p>
        </w:tc>
        <w:tc>
          <w:tcPr>
            <w:tcW w:w="1578" w:type="dxa"/>
          </w:tcPr>
          <w:p w:rsidR="00781D6A" w:rsidRPr="00B23F3B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B23F3B">
              <w:rPr>
                <w:rFonts w:ascii="Times New Roman" w:hAnsi="Times New Roman"/>
                <w:sz w:val="24"/>
                <w:szCs w:val="24"/>
              </w:rPr>
              <w:t>,000</w:t>
            </w:r>
          </w:p>
          <w:p w:rsidR="00781D6A" w:rsidRPr="00B23F3B" w:rsidRDefault="00781D6A" w:rsidP="00F4236F">
            <w:pPr>
              <w:jc w:val="right"/>
            </w:pPr>
            <w:r>
              <w:t>116</w:t>
            </w:r>
            <w:r w:rsidRPr="00B23F3B">
              <w:t>,000</w:t>
            </w:r>
          </w:p>
        </w:tc>
        <w:tc>
          <w:tcPr>
            <w:tcW w:w="1463" w:type="dxa"/>
          </w:tcPr>
          <w:p w:rsidR="00781D6A" w:rsidRDefault="00781D6A" w:rsidP="00F4236F">
            <w:pPr>
              <w:jc w:val="right"/>
            </w:pPr>
            <w:r>
              <w:t>0,000</w:t>
            </w:r>
          </w:p>
          <w:p w:rsidR="00781D6A" w:rsidRPr="00B23F3B" w:rsidRDefault="00781D6A" w:rsidP="00F4236F">
            <w:pPr>
              <w:jc w:val="right"/>
            </w:pPr>
            <w:r>
              <w:t>114,345</w:t>
            </w:r>
          </w:p>
        </w:tc>
        <w:tc>
          <w:tcPr>
            <w:tcW w:w="1482" w:type="dxa"/>
          </w:tcPr>
          <w:p w:rsidR="00781D6A" w:rsidRDefault="00781D6A" w:rsidP="00465AF9">
            <w:pPr>
              <w:jc w:val="right"/>
            </w:pPr>
          </w:p>
          <w:p w:rsidR="00781D6A" w:rsidRPr="00B23F3B" w:rsidRDefault="00781D6A" w:rsidP="00465AF9">
            <w:pPr>
              <w:jc w:val="right"/>
            </w:pPr>
            <w:r>
              <w:t>98,6</w:t>
            </w:r>
          </w:p>
        </w:tc>
      </w:tr>
      <w:tr w:rsidR="00781D6A" w:rsidRPr="00B23F3B" w:rsidTr="00775EFD">
        <w:trPr>
          <w:trHeight w:val="85"/>
        </w:trPr>
        <w:tc>
          <w:tcPr>
            <w:tcW w:w="5125" w:type="dxa"/>
          </w:tcPr>
          <w:p w:rsidR="00781D6A" w:rsidRPr="00B23F3B" w:rsidRDefault="00781D6A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 xml:space="preserve">Остаток денежных средств на конец </w:t>
            </w:r>
            <w:r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578" w:type="dxa"/>
          </w:tcPr>
          <w:p w:rsidR="00781D6A" w:rsidRPr="00B23F3B" w:rsidRDefault="00781D6A" w:rsidP="000F071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351,586</w:t>
            </w:r>
          </w:p>
        </w:tc>
        <w:tc>
          <w:tcPr>
            <w:tcW w:w="1463" w:type="dxa"/>
          </w:tcPr>
          <w:p w:rsidR="00781D6A" w:rsidRPr="00CB2694" w:rsidRDefault="00781D6A" w:rsidP="0069113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389,064</w:t>
            </w:r>
          </w:p>
        </w:tc>
        <w:tc>
          <w:tcPr>
            <w:tcW w:w="1482" w:type="dxa"/>
          </w:tcPr>
          <w:p w:rsidR="00781D6A" w:rsidRPr="00B23F3B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1D6A" w:rsidRDefault="00781D6A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81D6A" w:rsidRDefault="00781D6A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81D6A" w:rsidRDefault="00781D6A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81D6A" w:rsidRDefault="00781D6A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81D6A" w:rsidRDefault="00781D6A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81D6A" w:rsidRDefault="00781D6A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81D6A" w:rsidRDefault="00781D6A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81D6A" w:rsidRDefault="00781D6A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81D6A" w:rsidRDefault="00781D6A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81D6A" w:rsidRDefault="00781D6A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81D6A" w:rsidRDefault="00781D6A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81D6A" w:rsidRDefault="00781D6A" w:rsidP="00662DFC">
      <w:pPr>
        <w:jc w:val="right"/>
      </w:pPr>
    </w:p>
    <w:p w:rsidR="00781D6A" w:rsidRDefault="00781D6A" w:rsidP="00662DFC">
      <w:pPr>
        <w:jc w:val="right"/>
      </w:pPr>
    </w:p>
    <w:p w:rsidR="00781D6A" w:rsidRDefault="00781D6A" w:rsidP="00662DFC">
      <w:pPr>
        <w:jc w:val="right"/>
      </w:pPr>
    </w:p>
    <w:p w:rsidR="00781D6A" w:rsidRDefault="00781D6A" w:rsidP="00662DFC">
      <w:pPr>
        <w:jc w:val="right"/>
      </w:pPr>
    </w:p>
    <w:p w:rsidR="00781D6A" w:rsidRDefault="00781D6A" w:rsidP="00662DFC">
      <w:pPr>
        <w:jc w:val="right"/>
      </w:pPr>
    </w:p>
    <w:p w:rsidR="00781D6A" w:rsidRDefault="00781D6A" w:rsidP="00662DFC">
      <w:pPr>
        <w:jc w:val="right"/>
      </w:pPr>
    </w:p>
    <w:p w:rsidR="00781D6A" w:rsidRDefault="00781D6A" w:rsidP="00662DFC">
      <w:pPr>
        <w:jc w:val="right"/>
      </w:pPr>
    </w:p>
    <w:p w:rsidR="00781D6A" w:rsidRDefault="00781D6A" w:rsidP="00662DFC">
      <w:pPr>
        <w:jc w:val="right"/>
      </w:pPr>
    </w:p>
    <w:p w:rsidR="00781D6A" w:rsidRDefault="00781D6A" w:rsidP="00662DFC">
      <w:pPr>
        <w:jc w:val="right"/>
      </w:pPr>
    </w:p>
    <w:p w:rsidR="00781D6A" w:rsidRDefault="00781D6A" w:rsidP="00662DFC">
      <w:pPr>
        <w:jc w:val="right"/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</w:p>
    <w:p w:rsidR="00781D6A" w:rsidRDefault="00781D6A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</w:p>
    <w:p w:rsidR="00781D6A" w:rsidRPr="001C5AA4" w:rsidRDefault="00781D6A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781D6A" w:rsidRPr="001C5AA4" w:rsidRDefault="00781D6A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781D6A" w:rsidRPr="001C5AA4" w:rsidRDefault="00781D6A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>Новоникольского сельского поселения</w:t>
      </w:r>
    </w:p>
    <w:p w:rsidR="00781D6A" w:rsidRPr="002B055C" w:rsidRDefault="00781D6A" w:rsidP="00B03756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  <w:r w:rsidRPr="009C7484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26.04.2024 №18</w:t>
      </w:r>
    </w:p>
    <w:p w:rsidR="00781D6A" w:rsidRPr="001C5AA4" w:rsidRDefault="00781D6A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781D6A" w:rsidRDefault="00781D6A" w:rsidP="00662DFC">
      <w:pPr>
        <w:jc w:val="right"/>
      </w:pPr>
    </w:p>
    <w:p w:rsidR="00781D6A" w:rsidRDefault="00781D6A" w:rsidP="00662DFC">
      <w:pPr>
        <w:ind w:left="6840"/>
      </w:pPr>
    </w:p>
    <w:p w:rsidR="00781D6A" w:rsidRPr="001C5AA4" w:rsidRDefault="00781D6A" w:rsidP="00662DFC">
      <w:pPr>
        <w:keepNext/>
        <w:keepLines/>
        <w:spacing w:after="12"/>
        <w:jc w:val="right"/>
        <w:rPr>
          <w:b/>
        </w:rPr>
      </w:pPr>
    </w:p>
    <w:p w:rsidR="00781D6A" w:rsidRPr="001C5AA4" w:rsidRDefault="00781D6A" w:rsidP="00662DFC">
      <w:pPr>
        <w:ind w:left="567" w:right="566"/>
        <w:jc w:val="center"/>
        <w:rPr>
          <w:b/>
        </w:rPr>
      </w:pPr>
      <w:r w:rsidRPr="00654A7D">
        <w:rPr>
          <w:b/>
        </w:rPr>
        <w:t xml:space="preserve">Отчет </w:t>
      </w:r>
      <w:r>
        <w:rPr>
          <w:b/>
        </w:rPr>
        <w:t>п</w:t>
      </w:r>
      <w:r w:rsidRPr="00654A7D">
        <w:rPr>
          <w:b/>
        </w:rPr>
        <w:t>о</w:t>
      </w:r>
      <w:r>
        <w:t xml:space="preserve"> п</w:t>
      </w:r>
      <w:r w:rsidRPr="001C5AA4">
        <w:rPr>
          <w:b/>
        </w:rPr>
        <w:t>рограмм</w:t>
      </w:r>
      <w:r>
        <w:rPr>
          <w:b/>
        </w:rPr>
        <w:t>е</w:t>
      </w:r>
      <w:r w:rsidRPr="001C5AA4">
        <w:rPr>
          <w:b/>
        </w:rPr>
        <w:t xml:space="preserve"> муниципальных внутренних заимствований муниципального образования «Новоникольское сельское поселение» за</w:t>
      </w:r>
      <w:r>
        <w:rPr>
          <w:b/>
        </w:rPr>
        <w:t xml:space="preserve"> 1 квартал в   </w:t>
      </w:r>
      <w:r w:rsidRPr="001C5AA4">
        <w:rPr>
          <w:b/>
        </w:rPr>
        <w:t>20</w:t>
      </w:r>
      <w:r>
        <w:rPr>
          <w:b/>
        </w:rPr>
        <w:t>24</w:t>
      </w:r>
      <w:r w:rsidRPr="001C5AA4">
        <w:rPr>
          <w:b/>
        </w:rPr>
        <w:t xml:space="preserve"> год</w:t>
      </w:r>
      <w:r>
        <w:rPr>
          <w:b/>
        </w:rPr>
        <w:t>а</w:t>
      </w:r>
    </w:p>
    <w:p w:rsidR="00781D6A" w:rsidRPr="001C5AA4" w:rsidRDefault="00781D6A" w:rsidP="00662DFC">
      <w:pPr>
        <w:jc w:val="both"/>
      </w:pPr>
      <w:r w:rsidRPr="001C5AA4">
        <w:rPr>
          <w:b/>
        </w:rPr>
        <w:tab/>
      </w:r>
      <w:r w:rsidRPr="001C5AA4">
        <w:t>Настоящая Программа муниципальных внутренних заимствований Новониколь</w:t>
      </w:r>
      <w:r>
        <w:t>ского сельского поселения на 2024</w:t>
      </w:r>
      <w:r w:rsidRPr="001C5AA4">
        <w:t xml:space="preserve"> год составлена в соответствии с Бюджетным Кодексом Российской Федерации и устанавливает перечень внутренних заимствований Новоникольского сельского поселения, направляем</w:t>
      </w:r>
      <w:r>
        <w:t>ых в 2024</w:t>
      </w:r>
      <w:r w:rsidRPr="001C5AA4">
        <w:t xml:space="preserve"> году на </w:t>
      </w:r>
      <w:r w:rsidRPr="001C5AA4">
        <w:rPr>
          <w:snapToGrid w:val="0"/>
          <w:color w:val="000000"/>
        </w:rPr>
        <w:t xml:space="preserve">покрытие временных кассовых разрывов, возникающих при исполнении бюджета поселения и </w:t>
      </w:r>
      <w:r w:rsidRPr="001C5AA4">
        <w:t xml:space="preserve">на </w:t>
      </w:r>
      <w:r w:rsidRPr="001C5AA4">
        <w:rPr>
          <w:snapToGrid w:val="0"/>
          <w:color w:val="000000"/>
        </w:rPr>
        <w:t xml:space="preserve">погашение муниципальных долговых обязательств Новоникольского </w:t>
      </w:r>
      <w:r w:rsidRPr="001C5AA4">
        <w:t>сельского поселения.</w:t>
      </w:r>
    </w:p>
    <w:tbl>
      <w:tblPr>
        <w:tblW w:w="9359" w:type="dxa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4680"/>
        <w:gridCol w:w="1559"/>
        <w:gridCol w:w="1418"/>
        <w:gridCol w:w="1702"/>
      </w:tblGrid>
      <w:tr w:rsidR="00781D6A" w:rsidRPr="00306F00" w:rsidTr="00F4236F">
        <w:trPr>
          <w:trHeight w:val="2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D6A" w:rsidRPr="001C5AA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A" w:rsidRPr="00306F00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План,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F00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F0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D6A" w:rsidRPr="001C5AA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Исполнение  тыс. руб.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D6A" w:rsidRPr="001C5AA4" w:rsidRDefault="00781D6A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%исполнения,</w:t>
            </w:r>
          </w:p>
        </w:tc>
      </w:tr>
      <w:tr w:rsidR="00781D6A" w:rsidRPr="00306F00" w:rsidTr="00F4236F">
        <w:trPr>
          <w:trHeight w:val="2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D6A" w:rsidRPr="001C5AA4" w:rsidRDefault="00781D6A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 xml:space="preserve">Кредиты,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D6A" w:rsidRPr="00306F00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D6A" w:rsidRPr="001C5AA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D6A" w:rsidRPr="001C5AA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81D6A" w:rsidRPr="00306F00" w:rsidTr="00F4236F">
        <w:trPr>
          <w:trHeight w:val="2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D6A" w:rsidRPr="001C5AA4" w:rsidRDefault="00781D6A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D6A" w:rsidRPr="001C5AA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D6A" w:rsidRPr="001C5AA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D6A" w:rsidRPr="001C5AA4" w:rsidRDefault="00781D6A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D6A" w:rsidRPr="00306F00" w:rsidTr="00F4236F">
        <w:trPr>
          <w:trHeight w:val="2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D6A" w:rsidRPr="001C5AA4" w:rsidRDefault="00781D6A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Кредиты, привлекаемые от кредитных организаций: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D6A" w:rsidRPr="00306F00" w:rsidRDefault="00781D6A" w:rsidP="00F4236F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D6A" w:rsidRPr="001C5AA4" w:rsidRDefault="00781D6A" w:rsidP="00F4236F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D6A" w:rsidRPr="001C5AA4" w:rsidRDefault="00781D6A" w:rsidP="00F4236F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781D6A" w:rsidRPr="00306F00" w:rsidTr="00F4236F">
        <w:trPr>
          <w:trHeight w:val="2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D6A" w:rsidRPr="001C5AA4" w:rsidRDefault="00781D6A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 xml:space="preserve"> Объем привлечения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D6A" w:rsidRPr="00306F00" w:rsidRDefault="00781D6A" w:rsidP="00F4236F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D6A" w:rsidRPr="001C5AA4" w:rsidRDefault="00781D6A" w:rsidP="00F4236F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D6A" w:rsidRPr="001C5AA4" w:rsidRDefault="00781D6A" w:rsidP="00F4236F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781D6A" w:rsidRPr="00306F00" w:rsidTr="00F4236F">
        <w:trPr>
          <w:trHeight w:val="2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D6A" w:rsidRPr="00306F00" w:rsidRDefault="00781D6A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D6A" w:rsidRPr="00306F00" w:rsidRDefault="00781D6A" w:rsidP="00F4236F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D6A" w:rsidRPr="00306F00" w:rsidRDefault="00781D6A" w:rsidP="00F4236F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D6A" w:rsidRPr="00306F00" w:rsidRDefault="00781D6A" w:rsidP="00F4236F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</w:tbl>
    <w:p w:rsidR="00781D6A" w:rsidRDefault="00781D6A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81D6A" w:rsidRDefault="00781D6A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81D6A" w:rsidRDefault="00781D6A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81D6A" w:rsidRDefault="00781D6A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81D6A" w:rsidRDefault="00781D6A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81D6A" w:rsidRDefault="00781D6A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81D6A" w:rsidRDefault="00781D6A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81D6A" w:rsidRDefault="00781D6A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81D6A" w:rsidRDefault="00781D6A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81D6A" w:rsidRDefault="00781D6A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81D6A" w:rsidRDefault="00781D6A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81D6A" w:rsidRDefault="00781D6A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81D6A" w:rsidRDefault="00781D6A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81D6A" w:rsidRDefault="00781D6A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81D6A" w:rsidRDefault="00781D6A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81D6A" w:rsidRDefault="00781D6A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81D6A" w:rsidRDefault="00781D6A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81D6A" w:rsidRDefault="00781D6A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81D6A" w:rsidRDefault="00781D6A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81D6A" w:rsidRDefault="00781D6A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81D6A" w:rsidRDefault="00781D6A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81D6A" w:rsidRPr="002B055C" w:rsidRDefault="00781D6A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2B055C">
        <w:rPr>
          <w:rFonts w:ascii="Times New Roman" w:hAnsi="Times New Roman"/>
          <w:sz w:val="24"/>
          <w:szCs w:val="24"/>
        </w:rPr>
        <w:t>Приложение 8</w:t>
      </w:r>
    </w:p>
    <w:p w:rsidR="00781D6A" w:rsidRPr="002B055C" w:rsidRDefault="00781D6A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2B055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781D6A" w:rsidRPr="002B055C" w:rsidRDefault="00781D6A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2B055C">
        <w:rPr>
          <w:rFonts w:ascii="Times New Roman" w:hAnsi="Times New Roman"/>
          <w:sz w:val="24"/>
          <w:szCs w:val="24"/>
        </w:rPr>
        <w:t>Новоникольского сельского поселения</w:t>
      </w:r>
    </w:p>
    <w:p w:rsidR="00781D6A" w:rsidRPr="002B055C" w:rsidRDefault="00781D6A" w:rsidP="00B03756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  <w:r w:rsidRPr="009C7484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26.04.2024 №18</w:t>
      </w:r>
    </w:p>
    <w:p w:rsidR="00781D6A" w:rsidRDefault="00781D6A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781D6A" w:rsidRDefault="00781D6A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781D6A" w:rsidRPr="00A64683" w:rsidRDefault="00781D6A" w:rsidP="00662DFC">
      <w:pPr>
        <w:jc w:val="center"/>
        <w:rPr>
          <w:b/>
        </w:rPr>
      </w:pPr>
      <w:r>
        <w:rPr>
          <w:b/>
        </w:rPr>
        <w:t>Отчет по о</w:t>
      </w:r>
      <w:r w:rsidRPr="00A64683">
        <w:rPr>
          <w:b/>
        </w:rPr>
        <w:t>бъем</w:t>
      </w:r>
      <w:r>
        <w:rPr>
          <w:b/>
        </w:rPr>
        <w:t>у</w:t>
      </w:r>
      <w:r w:rsidRPr="00A64683">
        <w:rPr>
          <w:b/>
        </w:rPr>
        <w:t xml:space="preserve"> межбюджетных трансфертов, передаваемый в бюджет муниципального образования «Александровский район» из бюджета муниципального образования «Ново</w:t>
      </w:r>
      <w:r>
        <w:rPr>
          <w:b/>
        </w:rPr>
        <w:t>никольское сельское поселение» з</w:t>
      </w:r>
      <w:r w:rsidRPr="00A64683">
        <w:rPr>
          <w:b/>
        </w:rPr>
        <w:t xml:space="preserve">а </w:t>
      </w:r>
      <w:r>
        <w:rPr>
          <w:b/>
        </w:rPr>
        <w:t xml:space="preserve">1 квартал </w:t>
      </w:r>
      <w:r w:rsidRPr="00A64683">
        <w:rPr>
          <w:b/>
        </w:rPr>
        <w:t>202</w:t>
      </w:r>
      <w:r>
        <w:rPr>
          <w:b/>
        </w:rPr>
        <w:t>4</w:t>
      </w:r>
      <w:r w:rsidRPr="00A64683">
        <w:rPr>
          <w:b/>
        </w:rPr>
        <w:t xml:space="preserve"> год</w:t>
      </w:r>
      <w:r>
        <w:rPr>
          <w:b/>
        </w:rPr>
        <w:t>а</w:t>
      </w:r>
    </w:p>
    <w:p w:rsidR="00781D6A" w:rsidRPr="00A64683" w:rsidRDefault="00781D6A" w:rsidP="00662DFC">
      <w:pPr>
        <w:jc w:val="center"/>
      </w:pPr>
    </w:p>
    <w:tbl>
      <w:tblPr>
        <w:tblW w:w="10007" w:type="dxa"/>
        <w:tblInd w:w="228" w:type="dxa"/>
        <w:tblLayout w:type="fixed"/>
        <w:tblLook w:val="01E0"/>
      </w:tblPr>
      <w:tblGrid>
        <w:gridCol w:w="960"/>
        <w:gridCol w:w="5724"/>
        <w:gridCol w:w="1236"/>
        <w:gridCol w:w="7"/>
        <w:gridCol w:w="1193"/>
        <w:gridCol w:w="887"/>
      </w:tblGrid>
      <w:tr w:rsidR="00781D6A" w:rsidRPr="005502C2" w:rsidTr="00F4236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A" w:rsidRPr="005502C2" w:rsidRDefault="00781D6A" w:rsidP="00F4236F">
            <w:pPr>
              <w:spacing w:after="120"/>
              <w:jc w:val="center"/>
            </w:pPr>
            <w:r w:rsidRPr="005502C2">
              <w:t>КФСР</w:t>
            </w:r>
          </w:p>
        </w:tc>
        <w:tc>
          <w:tcPr>
            <w:tcW w:w="9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A" w:rsidRPr="005502C2" w:rsidRDefault="00781D6A" w:rsidP="00F4236F">
            <w:pPr>
              <w:spacing w:after="120"/>
              <w:jc w:val="center"/>
            </w:pPr>
            <w:r w:rsidRPr="005502C2">
              <w:t>Межбюджетные трансферты,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81D6A" w:rsidRPr="005502C2" w:rsidTr="00F4236F">
        <w:trPr>
          <w:trHeight w:val="32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D6A" w:rsidRPr="005502C2" w:rsidRDefault="00781D6A" w:rsidP="00F4236F">
            <w:pPr>
              <w:spacing w:after="120"/>
              <w:jc w:val="center"/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D6A" w:rsidRPr="005502C2" w:rsidRDefault="00781D6A" w:rsidP="00F4236F">
            <w:pPr>
              <w:spacing w:after="120"/>
              <w:jc w:val="center"/>
            </w:pPr>
            <w:r w:rsidRPr="005502C2">
              <w:t>Наименование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A" w:rsidRPr="005502C2" w:rsidRDefault="00781D6A" w:rsidP="00F4236F">
            <w:pPr>
              <w:spacing w:after="120"/>
              <w:jc w:val="center"/>
            </w:pPr>
            <w:r w:rsidRPr="005502C2">
              <w:t>Сумма (тыс.руб.)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D6A" w:rsidRPr="005502C2" w:rsidRDefault="00781D6A" w:rsidP="00F4236F">
            <w:pPr>
              <w:spacing w:after="120"/>
              <w:jc w:val="center"/>
            </w:pPr>
            <w:r w:rsidRPr="005502C2">
              <w:t>% исп</w:t>
            </w:r>
          </w:p>
        </w:tc>
      </w:tr>
      <w:tr w:rsidR="00781D6A" w:rsidRPr="005502C2" w:rsidTr="00F4236F">
        <w:trPr>
          <w:trHeight w:val="489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A" w:rsidRPr="005502C2" w:rsidRDefault="00781D6A" w:rsidP="00F4236F">
            <w:pPr>
              <w:spacing w:after="120"/>
              <w:jc w:val="center"/>
            </w:pPr>
          </w:p>
        </w:tc>
        <w:tc>
          <w:tcPr>
            <w:tcW w:w="5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A" w:rsidRPr="005502C2" w:rsidRDefault="00781D6A" w:rsidP="00F4236F">
            <w:pPr>
              <w:spacing w:after="120"/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A" w:rsidRPr="005502C2" w:rsidRDefault="00781D6A" w:rsidP="00F4236F">
            <w:pPr>
              <w:spacing w:after="120"/>
            </w:pPr>
            <w:r>
              <w:t>План,г</w:t>
            </w:r>
            <w:r w:rsidRPr="005502C2">
              <w:t>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A" w:rsidRPr="005502C2" w:rsidRDefault="00781D6A" w:rsidP="00362179">
            <w:pPr>
              <w:spacing w:after="120"/>
              <w:ind w:left="82"/>
            </w:pPr>
            <w:r>
              <w:t>Исполн 1 квартал</w:t>
            </w: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A" w:rsidRPr="005502C2" w:rsidRDefault="00781D6A" w:rsidP="00F4236F">
            <w:pPr>
              <w:spacing w:after="120"/>
              <w:jc w:val="center"/>
            </w:pPr>
          </w:p>
        </w:tc>
      </w:tr>
      <w:tr w:rsidR="00781D6A" w:rsidRPr="005502C2" w:rsidTr="00F4236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A" w:rsidRPr="005502C2" w:rsidRDefault="00781D6A" w:rsidP="00F4236F">
            <w:pPr>
              <w:spacing w:after="120"/>
              <w:jc w:val="both"/>
            </w:pPr>
            <w:r w:rsidRPr="005502C2">
              <w:t>0106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A" w:rsidRPr="005502C2" w:rsidRDefault="00781D6A" w:rsidP="00F4236F">
            <w:pPr>
              <w:spacing w:after="120"/>
              <w:jc w:val="both"/>
            </w:pPr>
            <w:r w:rsidRPr="005502C2">
              <w:t>Межбюджетные трансферты на казначейское исполнение бюджета поселения Доп. ЭК130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A" w:rsidRPr="005502C2" w:rsidRDefault="00781D6A" w:rsidP="00EE5605">
            <w:pPr>
              <w:spacing w:after="120"/>
              <w:jc w:val="center"/>
            </w:pPr>
            <w:r w:rsidRPr="005502C2">
              <w:t>3</w:t>
            </w:r>
            <w:r>
              <w:t>5</w:t>
            </w:r>
            <w:r w:rsidRPr="005502C2">
              <w:t>,900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A" w:rsidRPr="00D45337" w:rsidRDefault="00781D6A" w:rsidP="00F4236F">
            <w:pPr>
              <w:spacing w:after="120"/>
              <w:jc w:val="center"/>
            </w:pPr>
            <w:r>
              <w:t>7,180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A" w:rsidRPr="00D45337" w:rsidRDefault="00781D6A" w:rsidP="00F4236F">
            <w:pPr>
              <w:spacing w:after="120"/>
              <w:jc w:val="center"/>
            </w:pPr>
            <w:r>
              <w:t>20</w:t>
            </w:r>
            <w:r w:rsidRPr="00D45337">
              <w:t>,0</w:t>
            </w:r>
          </w:p>
        </w:tc>
      </w:tr>
      <w:tr w:rsidR="00781D6A" w:rsidRPr="005502C2" w:rsidTr="00F4236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A" w:rsidRPr="005502C2" w:rsidRDefault="00781D6A" w:rsidP="00F4236F">
            <w:pPr>
              <w:spacing w:after="120"/>
              <w:jc w:val="both"/>
            </w:pPr>
            <w:r w:rsidRPr="005502C2">
              <w:t>0106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A" w:rsidRPr="005502C2" w:rsidRDefault="00781D6A" w:rsidP="00F4236F">
            <w:pPr>
              <w:spacing w:after="120"/>
              <w:jc w:val="both"/>
            </w:pPr>
            <w:r w:rsidRPr="005502C2">
              <w:t>Межбюджетные трансферты по внешнему финансовому контролю бюджета поселения Доп. ЭК131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A" w:rsidRPr="005502C2" w:rsidRDefault="00781D6A" w:rsidP="00F4236F">
            <w:pPr>
              <w:spacing w:after="120"/>
              <w:jc w:val="center"/>
            </w:pPr>
            <w:r>
              <w:t>37,400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A" w:rsidRPr="00D45337" w:rsidRDefault="00781D6A" w:rsidP="00F4236F">
            <w:pPr>
              <w:spacing w:after="120"/>
              <w:jc w:val="center"/>
            </w:pPr>
            <w:r>
              <w:t>8,700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A" w:rsidRPr="00D45337" w:rsidRDefault="00781D6A" w:rsidP="00F4236F">
            <w:pPr>
              <w:spacing w:after="120"/>
              <w:jc w:val="center"/>
            </w:pPr>
            <w:r>
              <w:t>23,2</w:t>
            </w:r>
          </w:p>
        </w:tc>
      </w:tr>
      <w:tr w:rsidR="00781D6A" w:rsidRPr="005502C2" w:rsidTr="00F4236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A" w:rsidRPr="005502C2" w:rsidRDefault="00781D6A" w:rsidP="00F4236F">
            <w:pPr>
              <w:spacing w:after="120"/>
              <w:jc w:val="both"/>
            </w:pPr>
            <w:r w:rsidRPr="005502C2">
              <w:t>0801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A" w:rsidRPr="005502C2" w:rsidRDefault="00781D6A" w:rsidP="00F4236F">
            <w:pPr>
              <w:spacing w:after="120"/>
              <w:jc w:val="both"/>
            </w:pPr>
            <w:r w:rsidRPr="005502C2">
              <w:t>Межбюджетные трансферты на исполнение полномочий по созданию условий для организации досуга и обеспечения жителей поселения услугами организации культуры Доп. ЭК163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A" w:rsidRPr="00CE05FE" w:rsidRDefault="00781D6A" w:rsidP="00AB1739">
            <w:pPr>
              <w:spacing w:after="120"/>
              <w:jc w:val="center"/>
            </w:pPr>
            <w:r>
              <w:t>1 311,000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A" w:rsidRPr="00D45337" w:rsidRDefault="00781D6A" w:rsidP="00AB1739">
            <w:pPr>
              <w:spacing w:after="120"/>
              <w:jc w:val="center"/>
            </w:pPr>
            <w:r>
              <w:t>448</w:t>
            </w:r>
            <w:r w:rsidRPr="00D45337">
              <w:t>,</w:t>
            </w:r>
            <w:r>
              <w:t>1</w:t>
            </w:r>
            <w:r w:rsidRPr="00D45337">
              <w:t>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A" w:rsidRPr="00D45337" w:rsidRDefault="00781D6A" w:rsidP="00F4236F">
            <w:pPr>
              <w:spacing w:after="120"/>
              <w:jc w:val="center"/>
            </w:pPr>
            <w:r>
              <w:t>34,2</w:t>
            </w:r>
          </w:p>
        </w:tc>
      </w:tr>
      <w:tr w:rsidR="00781D6A" w:rsidRPr="005502C2" w:rsidTr="00F4236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A" w:rsidRPr="005502C2" w:rsidRDefault="00781D6A" w:rsidP="00F4236F">
            <w:pPr>
              <w:spacing w:after="120"/>
              <w:jc w:val="both"/>
            </w:pPr>
            <w:r w:rsidRPr="005502C2">
              <w:t>1101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A" w:rsidRPr="005502C2" w:rsidRDefault="00781D6A" w:rsidP="00F4236F">
            <w:pPr>
              <w:spacing w:after="120"/>
              <w:jc w:val="both"/>
            </w:pPr>
            <w:r w:rsidRPr="005502C2">
              <w:t>Межбюджетные трансферты на исполнение полномочий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 Доп. ЭК161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A" w:rsidRPr="005502C2" w:rsidRDefault="00781D6A" w:rsidP="00F4236F">
            <w:pPr>
              <w:spacing w:after="120"/>
              <w:jc w:val="center"/>
            </w:pPr>
            <w:r w:rsidRPr="005502C2">
              <w:t>17,000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A" w:rsidRPr="005502C2" w:rsidRDefault="00781D6A" w:rsidP="00D03F67">
            <w:pPr>
              <w:spacing w:after="120"/>
              <w:jc w:val="center"/>
            </w:pPr>
            <w:r>
              <w:t>5,000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A" w:rsidRPr="005502C2" w:rsidRDefault="00781D6A" w:rsidP="00F4236F">
            <w:pPr>
              <w:spacing w:after="120"/>
              <w:jc w:val="center"/>
            </w:pPr>
            <w:r>
              <w:t>29,4</w:t>
            </w:r>
          </w:p>
        </w:tc>
      </w:tr>
      <w:tr w:rsidR="00781D6A" w:rsidRPr="005502C2" w:rsidTr="00F4236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A" w:rsidRPr="005502C2" w:rsidRDefault="00781D6A" w:rsidP="00F4236F">
            <w:pPr>
              <w:spacing w:after="120"/>
              <w:rPr>
                <w:b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A" w:rsidRPr="005502C2" w:rsidRDefault="00781D6A" w:rsidP="00F4236F">
            <w:pPr>
              <w:spacing w:after="120"/>
              <w:rPr>
                <w:b/>
              </w:rPr>
            </w:pPr>
            <w:r w:rsidRPr="005502C2">
              <w:rPr>
                <w:b/>
              </w:rPr>
              <w:t>Итого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A" w:rsidRPr="005502C2" w:rsidRDefault="00781D6A" w:rsidP="00062560">
            <w:pPr>
              <w:spacing w:after="120"/>
              <w:jc w:val="center"/>
              <w:rPr>
                <w:b/>
              </w:rPr>
            </w:pPr>
            <w:r w:rsidRPr="005502C2">
              <w:rPr>
                <w:b/>
              </w:rPr>
              <w:t>1</w:t>
            </w:r>
            <w:r>
              <w:rPr>
                <w:b/>
              </w:rPr>
              <w:t> 401,300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A" w:rsidRPr="005502C2" w:rsidRDefault="00781D6A" w:rsidP="00F4236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68,98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A" w:rsidRPr="005502C2" w:rsidRDefault="00781D6A" w:rsidP="00F4236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4,9</w:t>
            </w:r>
          </w:p>
        </w:tc>
      </w:tr>
    </w:tbl>
    <w:p w:rsidR="00781D6A" w:rsidRDefault="00781D6A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781D6A" w:rsidRDefault="00781D6A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781D6A" w:rsidRDefault="00781D6A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781D6A" w:rsidRDefault="00781D6A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781D6A" w:rsidRDefault="00781D6A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781D6A" w:rsidRDefault="00781D6A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781D6A" w:rsidRDefault="00781D6A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  <w:r>
        <w:rPr>
          <w:bCs/>
          <w:color w:val="000000"/>
        </w:rPr>
        <w:t xml:space="preserve">    </w:t>
      </w:r>
    </w:p>
    <w:p w:rsidR="00781D6A" w:rsidRDefault="00781D6A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781D6A" w:rsidRDefault="00781D6A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781D6A" w:rsidRDefault="00781D6A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781D6A" w:rsidRDefault="00781D6A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781D6A" w:rsidRDefault="00781D6A" w:rsidP="006A7DEE">
      <w:pPr>
        <w:pStyle w:val="NoSpacing"/>
        <w:jc w:val="right"/>
        <w:rPr>
          <w:rFonts w:ascii="Times New Roman" w:hAnsi="Times New Roman"/>
        </w:rPr>
      </w:pPr>
    </w:p>
    <w:p w:rsidR="00781D6A" w:rsidRDefault="00781D6A" w:rsidP="006A7DEE">
      <w:pPr>
        <w:pStyle w:val="NoSpacing"/>
        <w:jc w:val="right"/>
        <w:rPr>
          <w:rFonts w:ascii="Times New Roman" w:hAnsi="Times New Roman"/>
        </w:rPr>
      </w:pPr>
    </w:p>
    <w:p w:rsidR="00781D6A" w:rsidRPr="005502C2" w:rsidRDefault="00781D6A" w:rsidP="006A7DEE">
      <w:pPr>
        <w:pStyle w:val="NoSpacing"/>
        <w:jc w:val="right"/>
        <w:rPr>
          <w:rFonts w:ascii="Times New Roman" w:hAnsi="Times New Roman"/>
        </w:rPr>
      </w:pPr>
      <w:r w:rsidRPr="005502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9</w:t>
      </w:r>
    </w:p>
    <w:p w:rsidR="00781D6A" w:rsidRPr="005502C2" w:rsidRDefault="00781D6A" w:rsidP="006A7DEE">
      <w:pPr>
        <w:pStyle w:val="NoSpacing"/>
        <w:jc w:val="right"/>
        <w:rPr>
          <w:rFonts w:ascii="Times New Roman" w:hAnsi="Times New Roman"/>
        </w:rPr>
      </w:pPr>
      <w:r w:rsidRPr="005502C2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постановлению Администрации</w:t>
      </w:r>
    </w:p>
    <w:p w:rsidR="00781D6A" w:rsidRPr="005502C2" w:rsidRDefault="00781D6A" w:rsidP="006A7DEE">
      <w:pPr>
        <w:pStyle w:val="NoSpacing"/>
        <w:jc w:val="right"/>
        <w:rPr>
          <w:rFonts w:ascii="Times New Roman" w:hAnsi="Times New Roman"/>
        </w:rPr>
      </w:pPr>
      <w:r w:rsidRPr="005502C2">
        <w:rPr>
          <w:rFonts w:ascii="Times New Roman" w:hAnsi="Times New Roman"/>
        </w:rPr>
        <w:t>Новоникольского сельского поселения</w:t>
      </w:r>
    </w:p>
    <w:p w:rsidR="00781D6A" w:rsidRPr="002B055C" w:rsidRDefault="00781D6A" w:rsidP="00B03756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  <w:r w:rsidRPr="009C7484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26.04.2024 №18</w:t>
      </w:r>
    </w:p>
    <w:p w:rsidR="00781D6A" w:rsidRDefault="00781D6A" w:rsidP="006A7DEE">
      <w:pPr>
        <w:pStyle w:val="BodyText"/>
        <w:tabs>
          <w:tab w:val="left" w:pos="6726"/>
        </w:tabs>
        <w:jc w:val="right"/>
      </w:pPr>
    </w:p>
    <w:p w:rsidR="00781D6A" w:rsidRDefault="00781D6A" w:rsidP="006A7DEE">
      <w:pPr>
        <w:pStyle w:val="BodyText"/>
        <w:tabs>
          <w:tab w:val="left" w:pos="6726"/>
        </w:tabs>
        <w:jc w:val="right"/>
      </w:pPr>
    </w:p>
    <w:p w:rsidR="00781D6A" w:rsidRPr="00912CDA" w:rsidRDefault="00781D6A" w:rsidP="006A7DEE">
      <w:pPr>
        <w:pStyle w:val="BodyText"/>
        <w:tabs>
          <w:tab w:val="left" w:pos="6726"/>
        </w:tabs>
        <w:jc w:val="right"/>
        <w:rPr>
          <w:b/>
        </w:rPr>
      </w:pPr>
    </w:p>
    <w:p w:rsidR="00781D6A" w:rsidRPr="00912CDA" w:rsidRDefault="00781D6A" w:rsidP="006A7DEE">
      <w:pPr>
        <w:jc w:val="center"/>
        <w:rPr>
          <w:b/>
        </w:rPr>
      </w:pPr>
      <w:r w:rsidRPr="00912CDA">
        <w:rPr>
          <w:b/>
        </w:rPr>
        <w:t>Отчет об исполнении плана приобретения оборудования и модернизация оборудования и предметов длительного пользования за</w:t>
      </w:r>
      <w:r>
        <w:rPr>
          <w:b/>
        </w:rPr>
        <w:t xml:space="preserve"> 1 квартал</w:t>
      </w:r>
      <w:r w:rsidRPr="00912CDA">
        <w:rPr>
          <w:b/>
        </w:rPr>
        <w:t xml:space="preserve"> 2</w:t>
      </w:r>
      <w:r>
        <w:rPr>
          <w:b/>
        </w:rPr>
        <w:t>024</w:t>
      </w:r>
      <w:r w:rsidRPr="00912CDA">
        <w:rPr>
          <w:b/>
        </w:rPr>
        <w:t xml:space="preserve"> год</w:t>
      </w:r>
      <w:r>
        <w:rPr>
          <w:b/>
        </w:rPr>
        <w:t>а</w:t>
      </w:r>
      <w:r w:rsidRPr="00912CDA">
        <w:rPr>
          <w:b/>
        </w:rPr>
        <w:t>.</w:t>
      </w:r>
    </w:p>
    <w:p w:rsidR="00781D6A" w:rsidRDefault="00781D6A" w:rsidP="006A7DEE">
      <w:pPr>
        <w:jc w:val="center"/>
        <w:rPr>
          <w:b/>
        </w:rPr>
      </w:pPr>
    </w:p>
    <w:p w:rsidR="00781D6A" w:rsidRDefault="00781D6A" w:rsidP="006A7DEE">
      <w:pPr>
        <w:jc w:val="center"/>
        <w:rPr>
          <w:b/>
        </w:rPr>
      </w:pPr>
    </w:p>
    <w:p w:rsidR="00781D6A" w:rsidRDefault="00781D6A" w:rsidP="006A7DEE">
      <w:pPr>
        <w:jc w:val="center"/>
        <w:rPr>
          <w:b/>
        </w:rPr>
      </w:pPr>
    </w:p>
    <w:p w:rsidR="00781D6A" w:rsidRPr="00912CDA" w:rsidRDefault="00781D6A" w:rsidP="006A7DE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1548"/>
        <w:gridCol w:w="1548"/>
        <w:gridCol w:w="1548"/>
        <w:gridCol w:w="1548"/>
        <w:gridCol w:w="1548"/>
      </w:tblGrid>
      <w:tr w:rsidR="00781D6A" w:rsidRPr="00912CDA" w:rsidTr="00E87352">
        <w:tc>
          <w:tcPr>
            <w:tcW w:w="1822" w:type="dxa"/>
          </w:tcPr>
          <w:p w:rsidR="00781D6A" w:rsidRPr="00912CDA" w:rsidRDefault="00781D6A" w:rsidP="00E87352">
            <w:pPr>
              <w:jc w:val="center"/>
              <w:rPr>
                <w:b/>
              </w:rPr>
            </w:pPr>
            <w:r w:rsidRPr="00912CDA">
              <w:rPr>
                <w:b/>
              </w:rPr>
              <w:t>Наименование мероприятия</w:t>
            </w:r>
          </w:p>
        </w:tc>
        <w:tc>
          <w:tcPr>
            <w:tcW w:w="1548" w:type="dxa"/>
          </w:tcPr>
          <w:p w:rsidR="00781D6A" w:rsidRPr="00912CDA" w:rsidRDefault="00781D6A" w:rsidP="00E87352">
            <w:pPr>
              <w:jc w:val="center"/>
              <w:rPr>
                <w:b/>
              </w:rPr>
            </w:pPr>
            <w:r w:rsidRPr="00912CDA">
              <w:rPr>
                <w:b/>
              </w:rPr>
              <w:t>Раздел, подраздел</w:t>
            </w:r>
          </w:p>
        </w:tc>
        <w:tc>
          <w:tcPr>
            <w:tcW w:w="1548" w:type="dxa"/>
          </w:tcPr>
          <w:p w:rsidR="00781D6A" w:rsidRPr="00912CDA" w:rsidRDefault="00781D6A" w:rsidP="00E87352">
            <w:pPr>
              <w:jc w:val="center"/>
              <w:rPr>
                <w:b/>
              </w:rPr>
            </w:pPr>
            <w:r w:rsidRPr="00912CDA">
              <w:rPr>
                <w:b/>
              </w:rPr>
              <w:t>Целевая статья</w:t>
            </w:r>
          </w:p>
        </w:tc>
        <w:tc>
          <w:tcPr>
            <w:tcW w:w="1548" w:type="dxa"/>
          </w:tcPr>
          <w:p w:rsidR="00781D6A" w:rsidRPr="00912CDA" w:rsidRDefault="00781D6A" w:rsidP="00E87352">
            <w:pPr>
              <w:jc w:val="center"/>
              <w:rPr>
                <w:b/>
              </w:rPr>
            </w:pPr>
            <w:r w:rsidRPr="00912CDA">
              <w:rPr>
                <w:b/>
              </w:rPr>
              <w:t>План,</w:t>
            </w:r>
          </w:p>
          <w:p w:rsidR="00781D6A" w:rsidRPr="00912CDA" w:rsidRDefault="00781D6A" w:rsidP="00E87352">
            <w:pPr>
              <w:jc w:val="center"/>
              <w:rPr>
                <w:b/>
              </w:rPr>
            </w:pPr>
            <w:r w:rsidRPr="00912CDA">
              <w:rPr>
                <w:b/>
              </w:rPr>
              <w:t>тыс.руб.</w:t>
            </w:r>
          </w:p>
        </w:tc>
        <w:tc>
          <w:tcPr>
            <w:tcW w:w="1548" w:type="dxa"/>
          </w:tcPr>
          <w:p w:rsidR="00781D6A" w:rsidRPr="00912CDA" w:rsidRDefault="00781D6A" w:rsidP="00E87352">
            <w:pPr>
              <w:jc w:val="center"/>
              <w:rPr>
                <w:b/>
              </w:rPr>
            </w:pPr>
            <w:r w:rsidRPr="00912CDA">
              <w:rPr>
                <w:b/>
              </w:rPr>
              <w:t>Исполнено, тыс.руб.</w:t>
            </w:r>
          </w:p>
        </w:tc>
        <w:tc>
          <w:tcPr>
            <w:tcW w:w="1548" w:type="dxa"/>
          </w:tcPr>
          <w:p w:rsidR="00781D6A" w:rsidRPr="00912CDA" w:rsidRDefault="00781D6A" w:rsidP="00E87352">
            <w:pPr>
              <w:jc w:val="center"/>
              <w:rPr>
                <w:b/>
              </w:rPr>
            </w:pPr>
            <w:r w:rsidRPr="00912CDA">
              <w:rPr>
                <w:b/>
              </w:rPr>
              <w:t>% исполнения</w:t>
            </w:r>
          </w:p>
        </w:tc>
      </w:tr>
      <w:tr w:rsidR="00781D6A" w:rsidRPr="00912CDA" w:rsidTr="00E87352">
        <w:tc>
          <w:tcPr>
            <w:tcW w:w="1822" w:type="dxa"/>
          </w:tcPr>
          <w:p w:rsidR="00781D6A" w:rsidRPr="00912CDA" w:rsidRDefault="00781D6A" w:rsidP="00E87352">
            <w:pPr>
              <w:jc w:val="center"/>
            </w:pPr>
          </w:p>
        </w:tc>
        <w:tc>
          <w:tcPr>
            <w:tcW w:w="1548" w:type="dxa"/>
          </w:tcPr>
          <w:p w:rsidR="00781D6A" w:rsidRPr="00912CDA" w:rsidRDefault="00781D6A" w:rsidP="00E87352">
            <w:pPr>
              <w:jc w:val="center"/>
            </w:pPr>
          </w:p>
        </w:tc>
        <w:tc>
          <w:tcPr>
            <w:tcW w:w="1548" w:type="dxa"/>
          </w:tcPr>
          <w:p w:rsidR="00781D6A" w:rsidRPr="00912CDA" w:rsidRDefault="00781D6A" w:rsidP="00E87352">
            <w:pPr>
              <w:jc w:val="center"/>
            </w:pPr>
          </w:p>
        </w:tc>
        <w:tc>
          <w:tcPr>
            <w:tcW w:w="1548" w:type="dxa"/>
          </w:tcPr>
          <w:p w:rsidR="00781D6A" w:rsidRPr="00912CDA" w:rsidRDefault="00781D6A" w:rsidP="00E87352">
            <w:pPr>
              <w:jc w:val="center"/>
            </w:pPr>
            <w:r>
              <w:t>0</w:t>
            </w:r>
          </w:p>
        </w:tc>
        <w:tc>
          <w:tcPr>
            <w:tcW w:w="1548" w:type="dxa"/>
          </w:tcPr>
          <w:p w:rsidR="00781D6A" w:rsidRPr="00912CDA" w:rsidRDefault="00781D6A" w:rsidP="00E87352">
            <w:pPr>
              <w:jc w:val="center"/>
            </w:pPr>
            <w:r>
              <w:t>0</w:t>
            </w:r>
          </w:p>
        </w:tc>
        <w:tc>
          <w:tcPr>
            <w:tcW w:w="1548" w:type="dxa"/>
          </w:tcPr>
          <w:p w:rsidR="00781D6A" w:rsidRPr="00912CDA" w:rsidRDefault="00781D6A" w:rsidP="00E87352">
            <w:pPr>
              <w:jc w:val="center"/>
            </w:pPr>
            <w:r>
              <w:t>0</w:t>
            </w:r>
          </w:p>
        </w:tc>
      </w:tr>
      <w:tr w:rsidR="00781D6A" w:rsidRPr="00912CDA" w:rsidTr="00E87352">
        <w:tc>
          <w:tcPr>
            <w:tcW w:w="1822" w:type="dxa"/>
          </w:tcPr>
          <w:p w:rsidR="00781D6A" w:rsidRPr="00912CDA" w:rsidRDefault="00781D6A" w:rsidP="00E87352">
            <w:pPr>
              <w:jc w:val="center"/>
            </w:pPr>
            <w:r>
              <w:t>Всего:</w:t>
            </w:r>
          </w:p>
        </w:tc>
        <w:tc>
          <w:tcPr>
            <w:tcW w:w="1548" w:type="dxa"/>
          </w:tcPr>
          <w:p w:rsidR="00781D6A" w:rsidRPr="00912CDA" w:rsidRDefault="00781D6A" w:rsidP="00E87352">
            <w:pPr>
              <w:jc w:val="center"/>
            </w:pPr>
          </w:p>
        </w:tc>
        <w:tc>
          <w:tcPr>
            <w:tcW w:w="1548" w:type="dxa"/>
          </w:tcPr>
          <w:p w:rsidR="00781D6A" w:rsidRPr="00912CDA" w:rsidRDefault="00781D6A" w:rsidP="00E87352">
            <w:pPr>
              <w:jc w:val="center"/>
            </w:pPr>
          </w:p>
        </w:tc>
        <w:tc>
          <w:tcPr>
            <w:tcW w:w="1548" w:type="dxa"/>
          </w:tcPr>
          <w:p w:rsidR="00781D6A" w:rsidRPr="00912CDA" w:rsidRDefault="00781D6A" w:rsidP="00E87352">
            <w:pPr>
              <w:jc w:val="center"/>
            </w:pPr>
            <w:r>
              <w:t>0</w:t>
            </w:r>
          </w:p>
        </w:tc>
        <w:tc>
          <w:tcPr>
            <w:tcW w:w="1548" w:type="dxa"/>
          </w:tcPr>
          <w:p w:rsidR="00781D6A" w:rsidRPr="00912CDA" w:rsidRDefault="00781D6A" w:rsidP="00E87352">
            <w:pPr>
              <w:jc w:val="center"/>
            </w:pPr>
            <w:r>
              <w:t>0</w:t>
            </w:r>
          </w:p>
        </w:tc>
        <w:tc>
          <w:tcPr>
            <w:tcW w:w="1548" w:type="dxa"/>
          </w:tcPr>
          <w:p w:rsidR="00781D6A" w:rsidRPr="00912CDA" w:rsidRDefault="00781D6A" w:rsidP="00E87352">
            <w:pPr>
              <w:jc w:val="center"/>
            </w:pPr>
            <w:r>
              <w:t>0</w:t>
            </w:r>
          </w:p>
        </w:tc>
      </w:tr>
    </w:tbl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p w:rsidR="00781D6A" w:rsidRDefault="00781D6A"/>
    <w:sectPr w:rsidR="00781D6A" w:rsidSect="007C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BBC2C3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3C134AD"/>
    <w:multiLevelType w:val="hybridMultilevel"/>
    <w:tmpl w:val="55A86874"/>
    <w:lvl w:ilvl="0" w:tplc="CC0C82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6F75BEE"/>
    <w:multiLevelType w:val="hybridMultilevel"/>
    <w:tmpl w:val="3A60C1DE"/>
    <w:lvl w:ilvl="0" w:tplc="9D60FE1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624BA"/>
    <w:multiLevelType w:val="hybridMultilevel"/>
    <w:tmpl w:val="ED4E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836AA0"/>
    <w:multiLevelType w:val="hybridMultilevel"/>
    <w:tmpl w:val="5486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3001D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z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934389"/>
    <w:multiLevelType w:val="hybridMultilevel"/>
    <w:tmpl w:val="0D921BE0"/>
    <w:lvl w:ilvl="0" w:tplc="E9CE1F20">
      <w:start w:val="1"/>
      <w:numFmt w:val="decimal"/>
      <w:lvlText w:val="%1."/>
      <w:lvlJc w:val="left"/>
      <w:pPr>
        <w:ind w:left="32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9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73" w:hanging="180"/>
      </w:pPr>
      <w:rPr>
        <w:rFonts w:cs="Times New Roman"/>
      </w:rPr>
    </w:lvl>
  </w:abstractNum>
  <w:abstractNum w:abstractNumId="8">
    <w:nsid w:val="13E97512"/>
    <w:multiLevelType w:val="hybridMultilevel"/>
    <w:tmpl w:val="2732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9247E3"/>
    <w:multiLevelType w:val="hybridMultilevel"/>
    <w:tmpl w:val="62223A96"/>
    <w:lvl w:ilvl="0" w:tplc="CF1E550E">
      <w:start w:val="1"/>
      <w:numFmt w:val="decimal"/>
      <w:lvlText w:val="%1."/>
      <w:lvlJc w:val="left"/>
      <w:pPr>
        <w:ind w:left="26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0">
    <w:nsid w:val="1B5657BE"/>
    <w:multiLevelType w:val="hybridMultilevel"/>
    <w:tmpl w:val="49DE1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ED78FB"/>
    <w:multiLevelType w:val="hybridMultilevel"/>
    <w:tmpl w:val="3A60C1DE"/>
    <w:lvl w:ilvl="0" w:tplc="9D60FE1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ED5D2A"/>
    <w:multiLevelType w:val="hybridMultilevel"/>
    <w:tmpl w:val="F4224F60"/>
    <w:lvl w:ilvl="0" w:tplc="68A6333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944D7"/>
    <w:multiLevelType w:val="hybridMultilevel"/>
    <w:tmpl w:val="3A44CFAC"/>
    <w:lvl w:ilvl="0" w:tplc="146E01FA">
      <w:start w:val="1"/>
      <w:numFmt w:val="decimal"/>
      <w:lvlText w:val="%1."/>
      <w:lvlJc w:val="left"/>
      <w:pPr>
        <w:ind w:left="1909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8A868C7"/>
    <w:multiLevelType w:val="hybridMultilevel"/>
    <w:tmpl w:val="EED8813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54D11"/>
    <w:multiLevelType w:val="hybridMultilevel"/>
    <w:tmpl w:val="D44E4B0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5B54EB"/>
    <w:multiLevelType w:val="hybridMultilevel"/>
    <w:tmpl w:val="FD66E8AC"/>
    <w:lvl w:ilvl="0" w:tplc="B4000848">
      <w:start w:val="1"/>
      <w:numFmt w:val="decimal"/>
      <w:lvlText w:val="%1."/>
      <w:lvlJc w:val="left"/>
      <w:pPr>
        <w:ind w:left="773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4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1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8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06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13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0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27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492" w:hanging="180"/>
      </w:pPr>
      <w:rPr>
        <w:rFonts w:cs="Times New Roman"/>
      </w:rPr>
    </w:lvl>
  </w:abstractNum>
  <w:abstractNum w:abstractNumId="20">
    <w:nsid w:val="41C72CDD"/>
    <w:multiLevelType w:val="hybridMultilevel"/>
    <w:tmpl w:val="0158D138"/>
    <w:lvl w:ilvl="0" w:tplc="0298CE4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50634E8"/>
    <w:multiLevelType w:val="hybridMultilevel"/>
    <w:tmpl w:val="7AF8135A"/>
    <w:lvl w:ilvl="0" w:tplc="BD584E08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3C7DD5"/>
    <w:multiLevelType w:val="hybridMultilevel"/>
    <w:tmpl w:val="3A60C1DE"/>
    <w:lvl w:ilvl="0" w:tplc="9D60FE1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7D2979"/>
    <w:multiLevelType w:val="hybridMultilevel"/>
    <w:tmpl w:val="B1162892"/>
    <w:lvl w:ilvl="0" w:tplc="F8EAE3AA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4F6233E"/>
    <w:multiLevelType w:val="hybridMultilevel"/>
    <w:tmpl w:val="954C2400"/>
    <w:lvl w:ilvl="0" w:tplc="04190011">
      <w:start w:val="1"/>
      <w:numFmt w:val="decimal"/>
      <w:lvlText w:val="%1)"/>
      <w:lvlJc w:val="left"/>
      <w:pPr>
        <w:ind w:left="13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  <w:rPr>
        <w:rFonts w:cs="Times New Roman"/>
      </w:rPr>
    </w:lvl>
  </w:abstractNum>
  <w:abstractNum w:abstractNumId="27">
    <w:nsid w:val="5AB8054E"/>
    <w:multiLevelType w:val="hybridMultilevel"/>
    <w:tmpl w:val="3A60C1DE"/>
    <w:lvl w:ilvl="0" w:tplc="9D60FE1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E5063E2"/>
    <w:multiLevelType w:val="hybridMultilevel"/>
    <w:tmpl w:val="229C3522"/>
    <w:lvl w:ilvl="0" w:tplc="ACEA254C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642A660D"/>
    <w:multiLevelType w:val="hybridMultilevel"/>
    <w:tmpl w:val="8508040A"/>
    <w:lvl w:ilvl="0" w:tplc="9ECA44F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657C200D"/>
    <w:multiLevelType w:val="hybridMultilevel"/>
    <w:tmpl w:val="1B84D672"/>
    <w:lvl w:ilvl="0" w:tplc="721E4A1A">
      <w:start w:val="1"/>
      <w:numFmt w:val="decimal"/>
      <w:lvlText w:val="%1."/>
      <w:lvlJc w:val="left"/>
      <w:pPr>
        <w:ind w:left="111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65885337"/>
    <w:multiLevelType w:val="hybridMultilevel"/>
    <w:tmpl w:val="2AC65140"/>
    <w:lvl w:ilvl="0" w:tplc="6F626DD0">
      <w:start w:val="1"/>
      <w:numFmt w:val="decimal"/>
      <w:lvlText w:val="%1."/>
      <w:lvlJc w:val="left"/>
      <w:pPr>
        <w:tabs>
          <w:tab w:val="num" w:pos="1056"/>
        </w:tabs>
        <w:ind w:left="1056" w:hanging="63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32">
    <w:nsid w:val="660777B1"/>
    <w:multiLevelType w:val="hybridMultilevel"/>
    <w:tmpl w:val="FD66E8AC"/>
    <w:lvl w:ilvl="0" w:tplc="B4000848">
      <w:start w:val="1"/>
      <w:numFmt w:val="decimal"/>
      <w:lvlText w:val="%1."/>
      <w:lvlJc w:val="left"/>
      <w:pPr>
        <w:ind w:left="773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4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1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8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06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13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0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27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492" w:hanging="180"/>
      </w:pPr>
      <w:rPr>
        <w:rFonts w:cs="Times New Roman"/>
      </w:rPr>
    </w:lvl>
  </w:abstractNum>
  <w:abstractNum w:abstractNumId="33">
    <w:nsid w:val="6CB80BC4"/>
    <w:multiLevelType w:val="hybridMultilevel"/>
    <w:tmpl w:val="09CE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877448"/>
    <w:multiLevelType w:val="hybridMultilevel"/>
    <w:tmpl w:val="5ED21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"/>
  </w:num>
  <w:num w:numId="11">
    <w:abstractNumId w:val="4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1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8"/>
  </w:num>
  <w:num w:numId="24">
    <w:abstractNumId w:val="30"/>
  </w:num>
  <w:num w:numId="2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6"/>
  </w:num>
  <w:num w:numId="31">
    <w:abstractNumId w:val="6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3"/>
  </w:num>
  <w:num w:numId="37">
    <w:abstractNumId w:val="11"/>
  </w:num>
  <w:num w:numId="38">
    <w:abstractNumId w:val="15"/>
  </w:num>
  <w:num w:numId="39">
    <w:abstractNumId w:val="25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95D"/>
    <w:rsid w:val="00004AE0"/>
    <w:rsid w:val="0002733C"/>
    <w:rsid w:val="00032150"/>
    <w:rsid w:val="000363AF"/>
    <w:rsid w:val="00040778"/>
    <w:rsid w:val="00042DCB"/>
    <w:rsid w:val="000442EE"/>
    <w:rsid w:val="000453AB"/>
    <w:rsid w:val="00061282"/>
    <w:rsid w:val="00062560"/>
    <w:rsid w:val="00067BDB"/>
    <w:rsid w:val="00082D2D"/>
    <w:rsid w:val="00085DC4"/>
    <w:rsid w:val="00093C47"/>
    <w:rsid w:val="000959BF"/>
    <w:rsid w:val="000A0BB7"/>
    <w:rsid w:val="000A2979"/>
    <w:rsid w:val="000A3114"/>
    <w:rsid w:val="000D3290"/>
    <w:rsid w:val="000D455C"/>
    <w:rsid w:val="000D51F3"/>
    <w:rsid w:val="000E028B"/>
    <w:rsid w:val="000E1B3C"/>
    <w:rsid w:val="000F0718"/>
    <w:rsid w:val="000F285C"/>
    <w:rsid w:val="000F5268"/>
    <w:rsid w:val="00106C12"/>
    <w:rsid w:val="00112E7B"/>
    <w:rsid w:val="00113861"/>
    <w:rsid w:val="00115433"/>
    <w:rsid w:val="00124F4A"/>
    <w:rsid w:val="0012589C"/>
    <w:rsid w:val="001326D6"/>
    <w:rsid w:val="001462DB"/>
    <w:rsid w:val="00153426"/>
    <w:rsid w:val="00154D66"/>
    <w:rsid w:val="00156B9C"/>
    <w:rsid w:val="001645CD"/>
    <w:rsid w:val="00165634"/>
    <w:rsid w:val="0016596D"/>
    <w:rsid w:val="00165DB0"/>
    <w:rsid w:val="00170D59"/>
    <w:rsid w:val="00171532"/>
    <w:rsid w:val="00176819"/>
    <w:rsid w:val="001822E4"/>
    <w:rsid w:val="001931C0"/>
    <w:rsid w:val="00195E85"/>
    <w:rsid w:val="001A24B0"/>
    <w:rsid w:val="001A6ABD"/>
    <w:rsid w:val="001A736D"/>
    <w:rsid w:val="001A7E74"/>
    <w:rsid w:val="001A7FBD"/>
    <w:rsid w:val="001B1E97"/>
    <w:rsid w:val="001B31B3"/>
    <w:rsid w:val="001B6B7B"/>
    <w:rsid w:val="001C2F53"/>
    <w:rsid w:val="001C3820"/>
    <w:rsid w:val="001C4420"/>
    <w:rsid w:val="001C5AA4"/>
    <w:rsid w:val="001D0455"/>
    <w:rsid w:val="001D37C8"/>
    <w:rsid w:val="001E0ACF"/>
    <w:rsid w:val="001E131E"/>
    <w:rsid w:val="001E21CB"/>
    <w:rsid w:val="001F1F24"/>
    <w:rsid w:val="001F5EA1"/>
    <w:rsid w:val="001F7922"/>
    <w:rsid w:val="001F7A6A"/>
    <w:rsid w:val="00200769"/>
    <w:rsid w:val="00201019"/>
    <w:rsid w:val="002017D7"/>
    <w:rsid w:val="00201BCF"/>
    <w:rsid w:val="00203091"/>
    <w:rsid w:val="00204FD8"/>
    <w:rsid w:val="00212A67"/>
    <w:rsid w:val="002153DA"/>
    <w:rsid w:val="00216D38"/>
    <w:rsid w:val="00220282"/>
    <w:rsid w:val="002258A9"/>
    <w:rsid w:val="002317A5"/>
    <w:rsid w:val="00233287"/>
    <w:rsid w:val="002504F0"/>
    <w:rsid w:val="002505E0"/>
    <w:rsid w:val="002563A4"/>
    <w:rsid w:val="00262798"/>
    <w:rsid w:val="00273808"/>
    <w:rsid w:val="00273F8B"/>
    <w:rsid w:val="002742AE"/>
    <w:rsid w:val="00277C50"/>
    <w:rsid w:val="00277F72"/>
    <w:rsid w:val="00290036"/>
    <w:rsid w:val="00293DE5"/>
    <w:rsid w:val="002A030A"/>
    <w:rsid w:val="002A2E9B"/>
    <w:rsid w:val="002B055C"/>
    <w:rsid w:val="002C4070"/>
    <w:rsid w:val="002C51EE"/>
    <w:rsid w:val="002D5D82"/>
    <w:rsid w:val="002E06E2"/>
    <w:rsid w:val="002F0C86"/>
    <w:rsid w:val="002F1094"/>
    <w:rsid w:val="002F5839"/>
    <w:rsid w:val="003024E3"/>
    <w:rsid w:val="00306F00"/>
    <w:rsid w:val="00312C7B"/>
    <w:rsid w:val="00322A01"/>
    <w:rsid w:val="003240DB"/>
    <w:rsid w:val="00324C27"/>
    <w:rsid w:val="00326F58"/>
    <w:rsid w:val="0033227F"/>
    <w:rsid w:val="0033400C"/>
    <w:rsid w:val="00334DAC"/>
    <w:rsid w:val="0034297A"/>
    <w:rsid w:val="00356DD3"/>
    <w:rsid w:val="00362179"/>
    <w:rsid w:val="003749E5"/>
    <w:rsid w:val="003776EC"/>
    <w:rsid w:val="003939D0"/>
    <w:rsid w:val="0039764E"/>
    <w:rsid w:val="00397B12"/>
    <w:rsid w:val="003A5915"/>
    <w:rsid w:val="003B2D6A"/>
    <w:rsid w:val="003B3B52"/>
    <w:rsid w:val="003C17CB"/>
    <w:rsid w:val="003C2DF5"/>
    <w:rsid w:val="003C6EA7"/>
    <w:rsid w:val="003E0896"/>
    <w:rsid w:val="003F35B4"/>
    <w:rsid w:val="004250D4"/>
    <w:rsid w:val="00426B1A"/>
    <w:rsid w:val="00426B50"/>
    <w:rsid w:val="00427D48"/>
    <w:rsid w:val="00436EB7"/>
    <w:rsid w:val="004379A4"/>
    <w:rsid w:val="00440007"/>
    <w:rsid w:val="0044394C"/>
    <w:rsid w:val="00444276"/>
    <w:rsid w:val="0044523D"/>
    <w:rsid w:val="00446AD4"/>
    <w:rsid w:val="00455AC1"/>
    <w:rsid w:val="00465AF9"/>
    <w:rsid w:val="0047506E"/>
    <w:rsid w:val="0048312E"/>
    <w:rsid w:val="00483A57"/>
    <w:rsid w:val="004847DB"/>
    <w:rsid w:val="00494068"/>
    <w:rsid w:val="004963E6"/>
    <w:rsid w:val="004A1570"/>
    <w:rsid w:val="004A4984"/>
    <w:rsid w:val="004A63B0"/>
    <w:rsid w:val="004B40FE"/>
    <w:rsid w:val="004B69CE"/>
    <w:rsid w:val="004B7629"/>
    <w:rsid w:val="004C1F82"/>
    <w:rsid w:val="004C5668"/>
    <w:rsid w:val="004D0E7F"/>
    <w:rsid w:val="004D39CD"/>
    <w:rsid w:val="004E4D67"/>
    <w:rsid w:val="004E56EE"/>
    <w:rsid w:val="004E7DE4"/>
    <w:rsid w:val="004F0CDA"/>
    <w:rsid w:val="005055CC"/>
    <w:rsid w:val="005366DA"/>
    <w:rsid w:val="005408E6"/>
    <w:rsid w:val="00544215"/>
    <w:rsid w:val="00545FB5"/>
    <w:rsid w:val="005502C2"/>
    <w:rsid w:val="005701A2"/>
    <w:rsid w:val="0058016B"/>
    <w:rsid w:val="005969B3"/>
    <w:rsid w:val="00597BCE"/>
    <w:rsid w:val="005B44BC"/>
    <w:rsid w:val="005B77F8"/>
    <w:rsid w:val="005D05AA"/>
    <w:rsid w:val="005D3790"/>
    <w:rsid w:val="005E6F67"/>
    <w:rsid w:val="005F071A"/>
    <w:rsid w:val="005F0B6C"/>
    <w:rsid w:val="005F166F"/>
    <w:rsid w:val="005F536F"/>
    <w:rsid w:val="006024BD"/>
    <w:rsid w:val="006024FC"/>
    <w:rsid w:val="0060747C"/>
    <w:rsid w:val="00611A86"/>
    <w:rsid w:val="006178EC"/>
    <w:rsid w:val="00643F54"/>
    <w:rsid w:val="00647D5C"/>
    <w:rsid w:val="00654616"/>
    <w:rsid w:val="00654A7D"/>
    <w:rsid w:val="00656325"/>
    <w:rsid w:val="00657A2E"/>
    <w:rsid w:val="00662DFC"/>
    <w:rsid w:val="00666A9E"/>
    <w:rsid w:val="0067119D"/>
    <w:rsid w:val="0067186A"/>
    <w:rsid w:val="00672AFD"/>
    <w:rsid w:val="00681D79"/>
    <w:rsid w:val="0068273E"/>
    <w:rsid w:val="00685BBB"/>
    <w:rsid w:val="00691138"/>
    <w:rsid w:val="00694F25"/>
    <w:rsid w:val="006A7DEE"/>
    <w:rsid w:val="006B4F23"/>
    <w:rsid w:val="006B5A94"/>
    <w:rsid w:val="006C020F"/>
    <w:rsid w:val="006C0DDA"/>
    <w:rsid w:val="006C1D27"/>
    <w:rsid w:val="006C5940"/>
    <w:rsid w:val="006C7594"/>
    <w:rsid w:val="006D19BA"/>
    <w:rsid w:val="006D1D58"/>
    <w:rsid w:val="006D4F17"/>
    <w:rsid w:val="006E3E5D"/>
    <w:rsid w:val="006E729F"/>
    <w:rsid w:val="006E7FAC"/>
    <w:rsid w:val="006F0D02"/>
    <w:rsid w:val="007043F3"/>
    <w:rsid w:val="007123BB"/>
    <w:rsid w:val="007133AB"/>
    <w:rsid w:val="00716E79"/>
    <w:rsid w:val="007178D4"/>
    <w:rsid w:val="007202EF"/>
    <w:rsid w:val="00735140"/>
    <w:rsid w:val="00737EEE"/>
    <w:rsid w:val="007437CE"/>
    <w:rsid w:val="00752316"/>
    <w:rsid w:val="00761F74"/>
    <w:rsid w:val="00775EFD"/>
    <w:rsid w:val="00777AA1"/>
    <w:rsid w:val="00780052"/>
    <w:rsid w:val="0078022C"/>
    <w:rsid w:val="00781D6A"/>
    <w:rsid w:val="00790C62"/>
    <w:rsid w:val="007966E8"/>
    <w:rsid w:val="007A201E"/>
    <w:rsid w:val="007A3C0A"/>
    <w:rsid w:val="007A72E1"/>
    <w:rsid w:val="007C4E90"/>
    <w:rsid w:val="007C4FDB"/>
    <w:rsid w:val="007C781E"/>
    <w:rsid w:val="007D2806"/>
    <w:rsid w:val="007E3D95"/>
    <w:rsid w:val="007E6753"/>
    <w:rsid w:val="007F231D"/>
    <w:rsid w:val="007F4A36"/>
    <w:rsid w:val="008030D2"/>
    <w:rsid w:val="008042B5"/>
    <w:rsid w:val="008160AD"/>
    <w:rsid w:val="008243A3"/>
    <w:rsid w:val="008321C7"/>
    <w:rsid w:val="00845FD8"/>
    <w:rsid w:val="00853B55"/>
    <w:rsid w:val="00855A15"/>
    <w:rsid w:val="00855FF6"/>
    <w:rsid w:val="008626E2"/>
    <w:rsid w:val="00873763"/>
    <w:rsid w:val="00873FE8"/>
    <w:rsid w:val="00874365"/>
    <w:rsid w:val="00882182"/>
    <w:rsid w:val="00884BAE"/>
    <w:rsid w:val="008937F7"/>
    <w:rsid w:val="00897D9E"/>
    <w:rsid w:val="008A321A"/>
    <w:rsid w:val="008B09D1"/>
    <w:rsid w:val="008C42FA"/>
    <w:rsid w:val="008C62A0"/>
    <w:rsid w:val="008C638B"/>
    <w:rsid w:val="008C732F"/>
    <w:rsid w:val="008C7539"/>
    <w:rsid w:val="008D7D0C"/>
    <w:rsid w:val="008E1B51"/>
    <w:rsid w:val="008F5217"/>
    <w:rsid w:val="008F74BD"/>
    <w:rsid w:val="00907B38"/>
    <w:rsid w:val="00912CDA"/>
    <w:rsid w:val="009137A6"/>
    <w:rsid w:val="0091580E"/>
    <w:rsid w:val="00920022"/>
    <w:rsid w:val="00927E5F"/>
    <w:rsid w:val="00931512"/>
    <w:rsid w:val="009369B0"/>
    <w:rsid w:val="00941B7F"/>
    <w:rsid w:val="00942A4B"/>
    <w:rsid w:val="00945AC0"/>
    <w:rsid w:val="0095146B"/>
    <w:rsid w:val="00975770"/>
    <w:rsid w:val="009758E8"/>
    <w:rsid w:val="0097695D"/>
    <w:rsid w:val="0098252A"/>
    <w:rsid w:val="00990564"/>
    <w:rsid w:val="00992138"/>
    <w:rsid w:val="009971CF"/>
    <w:rsid w:val="009B0890"/>
    <w:rsid w:val="009B1CBC"/>
    <w:rsid w:val="009B4D55"/>
    <w:rsid w:val="009B5263"/>
    <w:rsid w:val="009C3EE8"/>
    <w:rsid w:val="009C72E1"/>
    <w:rsid w:val="009C7484"/>
    <w:rsid w:val="009D16BB"/>
    <w:rsid w:val="009D5265"/>
    <w:rsid w:val="009F057E"/>
    <w:rsid w:val="009F1A2C"/>
    <w:rsid w:val="009F2481"/>
    <w:rsid w:val="00A010A3"/>
    <w:rsid w:val="00A07147"/>
    <w:rsid w:val="00A13D41"/>
    <w:rsid w:val="00A169A9"/>
    <w:rsid w:val="00A175BF"/>
    <w:rsid w:val="00A17AFF"/>
    <w:rsid w:val="00A243ED"/>
    <w:rsid w:val="00A31942"/>
    <w:rsid w:val="00A40676"/>
    <w:rsid w:val="00A43EDD"/>
    <w:rsid w:val="00A5689C"/>
    <w:rsid w:val="00A62F7E"/>
    <w:rsid w:val="00A64683"/>
    <w:rsid w:val="00A736C9"/>
    <w:rsid w:val="00A84502"/>
    <w:rsid w:val="00A90584"/>
    <w:rsid w:val="00A93212"/>
    <w:rsid w:val="00A94927"/>
    <w:rsid w:val="00A94D27"/>
    <w:rsid w:val="00AA7CCE"/>
    <w:rsid w:val="00AB1090"/>
    <w:rsid w:val="00AB1739"/>
    <w:rsid w:val="00AB58C7"/>
    <w:rsid w:val="00AB59DF"/>
    <w:rsid w:val="00AB61F1"/>
    <w:rsid w:val="00AC3F68"/>
    <w:rsid w:val="00AC72DC"/>
    <w:rsid w:val="00AC7DA0"/>
    <w:rsid w:val="00AD16C8"/>
    <w:rsid w:val="00AD72B9"/>
    <w:rsid w:val="00AE190E"/>
    <w:rsid w:val="00AE4BF2"/>
    <w:rsid w:val="00AE7908"/>
    <w:rsid w:val="00AF3411"/>
    <w:rsid w:val="00AF3A1A"/>
    <w:rsid w:val="00AF5308"/>
    <w:rsid w:val="00AF73D8"/>
    <w:rsid w:val="00B03756"/>
    <w:rsid w:val="00B042FD"/>
    <w:rsid w:val="00B140BC"/>
    <w:rsid w:val="00B15F43"/>
    <w:rsid w:val="00B20268"/>
    <w:rsid w:val="00B23F3B"/>
    <w:rsid w:val="00B2754B"/>
    <w:rsid w:val="00B3436B"/>
    <w:rsid w:val="00B349DD"/>
    <w:rsid w:val="00B36486"/>
    <w:rsid w:val="00B44E46"/>
    <w:rsid w:val="00B47628"/>
    <w:rsid w:val="00B5689F"/>
    <w:rsid w:val="00B607A2"/>
    <w:rsid w:val="00B7234E"/>
    <w:rsid w:val="00B77B9E"/>
    <w:rsid w:val="00B83EAD"/>
    <w:rsid w:val="00B8414E"/>
    <w:rsid w:val="00B90672"/>
    <w:rsid w:val="00B95B0B"/>
    <w:rsid w:val="00B96945"/>
    <w:rsid w:val="00B96E42"/>
    <w:rsid w:val="00BA0935"/>
    <w:rsid w:val="00BA4D8A"/>
    <w:rsid w:val="00BA7E0A"/>
    <w:rsid w:val="00BB1FC7"/>
    <w:rsid w:val="00BC1846"/>
    <w:rsid w:val="00BC39AB"/>
    <w:rsid w:val="00BC5AF7"/>
    <w:rsid w:val="00BC5FF8"/>
    <w:rsid w:val="00BD3A40"/>
    <w:rsid w:val="00BD525E"/>
    <w:rsid w:val="00BD5F2D"/>
    <w:rsid w:val="00BD7DDD"/>
    <w:rsid w:val="00BE2465"/>
    <w:rsid w:val="00BF7998"/>
    <w:rsid w:val="00C01690"/>
    <w:rsid w:val="00C10FEB"/>
    <w:rsid w:val="00C11021"/>
    <w:rsid w:val="00C2007D"/>
    <w:rsid w:val="00C2147C"/>
    <w:rsid w:val="00C23F2C"/>
    <w:rsid w:val="00C244DD"/>
    <w:rsid w:val="00C25079"/>
    <w:rsid w:val="00C70E22"/>
    <w:rsid w:val="00C724AC"/>
    <w:rsid w:val="00C72BE8"/>
    <w:rsid w:val="00C7328B"/>
    <w:rsid w:val="00C818B6"/>
    <w:rsid w:val="00C87B61"/>
    <w:rsid w:val="00C9089C"/>
    <w:rsid w:val="00C937DC"/>
    <w:rsid w:val="00CA797A"/>
    <w:rsid w:val="00CB19CD"/>
    <w:rsid w:val="00CB1D8A"/>
    <w:rsid w:val="00CB2694"/>
    <w:rsid w:val="00CE05FE"/>
    <w:rsid w:val="00CF154A"/>
    <w:rsid w:val="00D03F67"/>
    <w:rsid w:val="00D04C2A"/>
    <w:rsid w:val="00D07805"/>
    <w:rsid w:val="00D119D9"/>
    <w:rsid w:val="00D14567"/>
    <w:rsid w:val="00D30353"/>
    <w:rsid w:val="00D43DDC"/>
    <w:rsid w:val="00D45337"/>
    <w:rsid w:val="00D47F42"/>
    <w:rsid w:val="00D64831"/>
    <w:rsid w:val="00D654A9"/>
    <w:rsid w:val="00D65830"/>
    <w:rsid w:val="00D701FB"/>
    <w:rsid w:val="00D856BF"/>
    <w:rsid w:val="00D86698"/>
    <w:rsid w:val="00D86C1E"/>
    <w:rsid w:val="00D8735E"/>
    <w:rsid w:val="00D9249D"/>
    <w:rsid w:val="00D9418C"/>
    <w:rsid w:val="00D9429D"/>
    <w:rsid w:val="00DA02DC"/>
    <w:rsid w:val="00DA3466"/>
    <w:rsid w:val="00DD013C"/>
    <w:rsid w:val="00DD0201"/>
    <w:rsid w:val="00DD4FD0"/>
    <w:rsid w:val="00DD6443"/>
    <w:rsid w:val="00DD69C2"/>
    <w:rsid w:val="00DD7990"/>
    <w:rsid w:val="00DE1E31"/>
    <w:rsid w:val="00DF5C43"/>
    <w:rsid w:val="00DF7B92"/>
    <w:rsid w:val="00E0125F"/>
    <w:rsid w:val="00E03096"/>
    <w:rsid w:val="00E34A1C"/>
    <w:rsid w:val="00E36454"/>
    <w:rsid w:val="00E36D47"/>
    <w:rsid w:val="00E47956"/>
    <w:rsid w:val="00E55CB0"/>
    <w:rsid w:val="00E564C5"/>
    <w:rsid w:val="00E60011"/>
    <w:rsid w:val="00E62FB6"/>
    <w:rsid w:val="00E67E06"/>
    <w:rsid w:val="00E7236D"/>
    <w:rsid w:val="00E75D24"/>
    <w:rsid w:val="00E77A87"/>
    <w:rsid w:val="00E80DFC"/>
    <w:rsid w:val="00E81449"/>
    <w:rsid w:val="00E87352"/>
    <w:rsid w:val="00E90F4D"/>
    <w:rsid w:val="00EA034E"/>
    <w:rsid w:val="00EB646E"/>
    <w:rsid w:val="00EB6AEF"/>
    <w:rsid w:val="00EB6C2C"/>
    <w:rsid w:val="00EC017E"/>
    <w:rsid w:val="00EC0304"/>
    <w:rsid w:val="00EC68EF"/>
    <w:rsid w:val="00ED0D7B"/>
    <w:rsid w:val="00ED1DE8"/>
    <w:rsid w:val="00ED3D85"/>
    <w:rsid w:val="00EE0AA5"/>
    <w:rsid w:val="00EE1F5D"/>
    <w:rsid w:val="00EE5605"/>
    <w:rsid w:val="00EF23C3"/>
    <w:rsid w:val="00F0099A"/>
    <w:rsid w:val="00F01678"/>
    <w:rsid w:val="00F018CA"/>
    <w:rsid w:val="00F126D5"/>
    <w:rsid w:val="00F20E7B"/>
    <w:rsid w:val="00F2652A"/>
    <w:rsid w:val="00F306ED"/>
    <w:rsid w:val="00F30C5A"/>
    <w:rsid w:val="00F371F5"/>
    <w:rsid w:val="00F4144E"/>
    <w:rsid w:val="00F4236F"/>
    <w:rsid w:val="00F44974"/>
    <w:rsid w:val="00F47D0F"/>
    <w:rsid w:val="00F506D7"/>
    <w:rsid w:val="00F51174"/>
    <w:rsid w:val="00F57A7E"/>
    <w:rsid w:val="00F62C5F"/>
    <w:rsid w:val="00F62C9D"/>
    <w:rsid w:val="00F65666"/>
    <w:rsid w:val="00F656B0"/>
    <w:rsid w:val="00F73CBE"/>
    <w:rsid w:val="00F8600B"/>
    <w:rsid w:val="00F87133"/>
    <w:rsid w:val="00F92F93"/>
    <w:rsid w:val="00FA1BED"/>
    <w:rsid w:val="00FA3133"/>
    <w:rsid w:val="00FB7EF7"/>
    <w:rsid w:val="00FC4686"/>
    <w:rsid w:val="00FC67B9"/>
    <w:rsid w:val="00FD686B"/>
    <w:rsid w:val="00FF5D7B"/>
    <w:rsid w:val="00FF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B4F23"/>
    <w:rPr>
      <w:sz w:val="24"/>
      <w:szCs w:val="24"/>
    </w:rPr>
  </w:style>
  <w:style w:type="paragraph" w:styleId="Heading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Normal"/>
    <w:next w:val="Normal"/>
    <w:link w:val="Heading1Char1"/>
    <w:uiPriority w:val="99"/>
    <w:qFormat/>
    <w:rsid w:val="00AC7DA0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4D66"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7DA0"/>
    <w:pPr>
      <w:keepNext/>
      <w:jc w:val="center"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662DFC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62DFC"/>
    <w:pPr>
      <w:keepNext/>
      <w:jc w:val="center"/>
      <w:outlineLvl w:val="4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DefaultParagraphFont"/>
    <w:link w:val="Heading1"/>
    <w:uiPriority w:val="9"/>
    <w:rsid w:val="00F054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54D66"/>
    <w:rPr>
      <w:rFonts w:cs="Times New Roman"/>
      <w:b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7DA0"/>
    <w:rPr>
      <w:rFonts w:cs="Times New Roman"/>
      <w:sz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62DFC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62DFC"/>
    <w:rPr>
      <w:rFonts w:cs="Times New Roman"/>
      <w:lang w:val="ru-RU" w:eastAsia="ru-RU"/>
    </w:rPr>
  </w:style>
  <w:style w:type="character" w:customStyle="1" w:styleId="Heading1Char20">
    <w:name w:val="Heading 1 Char20"/>
    <w:aliases w:val="Заголовок 1 Знак Знак Char20,Заголовок 1 Знак Знак Знак Знак Char20,Заголовок 1 Знак Знак Знак Char20,Знак Знак Знак Знак Char20,Header1-2000 Char20,H1 Char20,Head 1 + Arial Narrow Char20,12 пт Char20,все пр... Char20,Head 1 Char20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9">
    <w:name w:val="Heading 1 Char19"/>
    <w:aliases w:val="Заголовок 1 Знак Знак Char19,Заголовок 1 Знак Знак Знак Знак Char19,Заголовок 1 Знак Знак Знак Char19,Знак Знак Знак Знак Char19,Header1-2000 Char19,H1 Char19,Head 1 + Arial Narrow Char19,12 пт Char19,все пр... Char19,Head 1 Char19"/>
    <w:basedOn w:val="DefaultParagraphFont"/>
    <w:link w:val="Heading1"/>
    <w:uiPriority w:val="99"/>
    <w:locked/>
    <w:rsid w:val="00D303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8">
    <w:name w:val="Heading 1 Char18"/>
    <w:aliases w:val="Заголовок 1 Знак Знак Char18,Заголовок 1 Знак Знак Знак Знак Char18,Заголовок 1 Знак Знак Знак Char18,Знак Знак Знак Знак Char18,Header1-2000 Char18,H1 Char18,Head 1 + Arial Narrow Char18,12 пт Char18,все пр... Char18,Head 1 Char18"/>
    <w:uiPriority w:val="99"/>
    <w:rsid w:val="0067186A"/>
    <w:rPr>
      <w:rFonts w:ascii="Cambria" w:hAnsi="Cambria"/>
      <w:b/>
      <w:kern w:val="32"/>
      <w:sz w:val="32"/>
    </w:rPr>
  </w:style>
  <w:style w:type="character" w:customStyle="1" w:styleId="Heading1Char17">
    <w:name w:val="Heading 1 Char17"/>
    <w:aliases w:val="Заголовок 1 Знак Знак Char17,Заголовок 1 Знак Знак Знак Знак Char17,Заголовок 1 Знак Знак Знак Char17,Знак Знак Знак Знак Char17,Header1-2000 Char17,H1 Char17,Head 1 + Arial Narrow Char17,12 пт Char17,все пр... Char17,Head 1 Char17"/>
    <w:uiPriority w:val="99"/>
    <w:rsid w:val="00855FF6"/>
    <w:rPr>
      <w:rFonts w:ascii="Cambria" w:hAnsi="Cambria"/>
      <w:b/>
      <w:kern w:val="32"/>
      <w:sz w:val="32"/>
    </w:rPr>
  </w:style>
  <w:style w:type="character" w:customStyle="1" w:styleId="Heading1Char16">
    <w:name w:val="Heading 1 Char16"/>
    <w:aliases w:val="Заголовок 1 Знак Знак Char16,Заголовок 1 Знак Знак Знак Знак Char16,Заголовок 1 Знак Знак Знак Char16,Знак Знак Знак Знак Char16,Header1-2000 Char16,H1 Char16,Head 1 + Arial Narrow Char16,12 пт Char16,все пр... Char16,Head 1 Char16"/>
    <w:uiPriority w:val="99"/>
    <w:rsid w:val="007133AB"/>
    <w:rPr>
      <w:rFonts w:ascii="Cambria" w:hAnsi="Cambria"/>
      <w:b/>
      <w:kern w:val="32"/>
      <w:sz w:val="32"/>
    </w:rPr>
  </w:style>
  <w:style w:type="character" w:customStyle="1" w:styleId="Heading1Char15">
    <w:name w:val="Heading 1 Char15"/>
    <w:aliases w:val="Заголовок 1 Знак Знак Char15,Заголовок 1 Знак Знак Знак Знак Char15,Заголовок 1 Знак Знак Знак Char15,Знак Знак Знак Знак Char15,Header1-2000 Char15,H1 Char15,Head 1 + Arial Narrow Char15,12 пт Char15,все пр... Char15,Head 1 Char15"/>
    <w:uiPriority w:val="99"/>
    <w:locked/>
    <w:rsid w:val="001C2F53"/>
    <w:rPr>
      <w:rFonts w:ascii="Cambria" w:hAnsi="Cambria"/>
      <w:b/>
      <w:kern w:val="32"/>
      <w:sz w:val="32"/>
    </w:rPr>
  </w:style>
  <w:style w:type="character" w:customStyle="1" w:styleId="Heading1Char14">
    <w:name w:val="Heading 1 Char14"/>
    <w:aliases w:val="Заголовок 1 Знак Знак Char14,Заголовок 1 Знак Знак Знак Знак Char14,Заголовок 1 Знак Знак Знак Char14,Знак Знак Знак Знак Char14,Header1-2000 Char14,H1 Char14,Head 1 + Arial Narrow Char14,12 пт Char14,все пр... Char14,Head 1 Char14"/>
    <w:uiPriority w:val="99"/>
    <w:locked/>
    <w:rsid w:val="00AD16C8"/>
    <w:rPr>
      <w:rFonts w:ascii="Cambria" w:hAnsi="Cambria"/>
      <w:b/>
      <w:kern w:val="32"/>
      <w:sz w:val="32"/>
    </w:rPr>
  </w:style>
  <w:style w:type="character" w:customStyle="1" w:styleId="Heading1Char13">
    <w:name w:val="Heading 1 Char13"/>
    <w:aliases w:val="Заголовок 1 Знак Знак Char13,Заголовок 1 Знак Знак Знак Знак Char13,Заголовок 1 Знак Знак Знак Char13,Знак Знак Знак Знак Char13,Header1-2000 Char13,H1 Char13,Head 1 + Arial Narrow Char13,12 пт Char13,все пр... Char13,Head 1 Char13"/>
    <w:uiPriority w:val="99"/>
    <w:locked/>
    <w:rsid w:val="0002733C"/>
    <w:rPr>
      <w:rFonts w:ascii="Cambria" w:hAnsi="Cambria"/>
      <w:b/>
      <w:kern w:val="32"/>
      <w:sz w:val="32"/>
    </w:rPr>
  </w:style>
  <w:style w:type="character" w:customStyle="1" w:styleId="Heading1Char12">
    <w:name w:val="Heading 1 Char12"/>
    <w:aliases w:val="Заголовок 1 Знак Знак Char12,Заголовок 1 Знак Знак Знак Знак Char12,Заголовок 1 Знак Знак Знак Char12,Знак Знак Знак Знак Char12,Header1-2000 Char12,H1 Char12,Head 1 + Arial Narrow Char12,12 пт Char12,все пр... Char12,Head 1 Char12"/>
    <w:uiPriority w:val="99"/>
    <w:locked/>
    <w:rsid w:val="00C23F2C"/>
    <w:rPr>
      <w:rFonts w:ascii="Cambria" w:hAnsi="Cambria"/>
      <w:b/>
      <w:kern w:val="32"/>
      <w:sz w:val="32"/>
    </w:rPr>
  </w:style>
  <w:style w:type="character" w:customStyle="1" w:styleId="Heading1Char11">
    <w:name w:val="Heading 1 Char11"/>
    <w:aliases w:val="Заголовок 1 Знак Знак Char11,Заголовок 1 Знак Знак Знак Знак Char11,Заголовок 1 Знак Знак Знак Char11,Знак Знак Знак Знак Char11,Header1-2000 Char11,H1 Char11,Head 1 + Arial Narrow Char11,12 пт Char11,все пр... Char11,Head 1 Char11"/>
    <w:uiPriority w:val="99"/>
    <w:locked/>
    <w:rsid w:val="001A7E74"/>
    <w:rPr>
      <w:rFonts w:ascii="Cambria" w:hAnsi="Cambria"/>
      <w:b/>
      <w:kern w:val="32"/>
      <w:sz w:val="32"/>
    </w:rPr>
  </w:style>
  <w:style w:type="character" w:customStyle="1" w:styleId="Heading1Char10">
    <w:name w:val="Heading 1 Char10"/>
    <w:aliases w:val="Заголовок 1 Знак Знак Char10,Заголовок 1 Знак Знак Знак Знак Char10,Заголовок 1 Знак Знак Знак Char10,Знак Знак Знак Знак Char10,Header1-2000 Char10,H1 Char10,Head 1 + Arial Narrow Char10,12 пт Char10,все пр... Char10,Head 1 Char10"/>
    <w:uiPriority w:val="99"/>
    <w:locked/>
    <w:rsid w:val="00106C12"/>
    <w:rPr>
      <w:rFonts w:ascii="Cambria" w:hAnsi="Cambria"/>
      <w:b/>
      <w:kern w:val="32"/>
      <w:sz w:val="32"/>
    </w:rPr>
  </w:style>
  <w:style w:type="character" w:customStyle="1" w:styleId="Heading1Char9">
    <w:name w:val="Heading 1 Char9"/>
    <w:aliases w:val="Заголовок 1 Знак Знак Char9,Заголовок 1 Знак Знак Знак Знак Char9,Заголовок 1 Знак Знак Знак Char9,Знак Знак Знак Знак Char9,Header1-2000 Char9,H1 Char9,Head 1 + Arial Narrow Char9,12 пт Char9,все пр... Char9,Head 1 Char9,H11 Char9"/>
    <w:uiPriority w:val="99"/>
    <w:locked/>
    <w:rsid w:val="00DA3466"/>
    <w:rPr>
      <w:rFonts w:ascii="Cambria" w:hAnsi="Cambria"/>
      <w:b/>
      <w:kern w:val="32"/>
      <w:sz w:val="32"/>
    </w:rPr>
  </w:style>
  <w:style w:type="character" w:customStyle="1" w:styleId="Heading1Char8">
    <w:name w:val="Heading 1 Char8"/>
    <w:aliases w:val="Заголовок 1 Знак Знак Char8,Заголовок 1 Знак Знак Знак Знак Char8,Заголовок 1 Знак Знак Знак Char8,Знак Знак Знак Знак Char8,Header1-2000 Char8,H1 Char8,Head 1 + Arial Narrow Char8,12 пт Char8,все пр... Char8,Head 1 Char8,H11 Char8"/>
    <w:uiPriority w:val="99"/>
    <w:locked/>
    <w:rsid w:val="003C17CB"/>
    <w:rPr>
      <w:rFonts w:ascii="Cambria" w:hAnsi="Cambria"/>
      <w:b/>
      <w:kern w:val="32"/>
      <w:sz w:val="32"/>
    </w:rPr>
  </w:style>
  <w:style w:type="character" w:customStyle="1" w:styleId="Heading1Char7">
    <w:name w:val="Heading 1 Char7"/>
    <w:aliases w:val="Заголовок 1 Знак Знак Char7,Заголовок 1 Знак Знак Знак Знак Char7,Заголовок 1 Знак Знак Знак Char7,Знак Знак Знак Знак Char7,Header1-2000 Char7,H1 Char7,Head 1 + Arial Narrow Char7,12 пт Char7,все пр... Char7,Head 1 Char7,H11 Char7"/>
    <w:uiPriority w:val="99"/>
    <w:locked/>
    <w:rsid w:val="00E67E06"/>
    <w:rPr>
      <w:rFonts w:ascii="Cambria" w:hAnsi="Cambria"/>
      <w:b/>
      <w:kern w:val="32"/>
      <w:sz w:val="32"/>
    </w:rPr>
  </w:style>
  <w:style w:type="character" w:customStyle="1" w:styleId="Heading1Char6">
    <w:name w:val="Heading 1 Char6"/>
    <w:aliases w:val="Заголовок 1 Знак Знак Char6,Заголовок 1 Знак Знак Знак Знак Char6,Заголовок 1 Знак Знак Знак Char6,Знак Знак Знак Знак Char6,Header1-2000 Char6,H1 Char6,Head 1 + Arial Narrow Char6,12 пт Char6,все пр... Char6,Head 1 Char6,H11 Char6"/>
    <w:uiPriority w:val="99"/>
    <w:locked/>
    <w:rsid w:val="00EF23C3"/>
    <w:rPr>
      <w:rFonts w:ascii="Cambria" w:hAnsi="Cambria"/>
      <w:b/>
      <w:kern w:val="32"/>
      <w:sz w:val="32"/>
    </w:rPr>
  </w:style>
  <w:style w:type="character" w:customStyle="1" w:styleId="Heading1Char5">
    <w:name w:val="Heading 1 Char5"/>
    <w:aliases w:val="Заголовок 1 Знак Знак Char5,Заголовок 1 Знак Знак Знак Знак Char5,Заголовок 1 Знак Знак Знак Char5,Знак Знак Знак Знак Char5,Header1-2000 Char5,H1 Char5,Head 1 + Arial Narrow Char5,12 пт Char5,все пр... Char5,Head 1 Char5,H11 Char5"/>
    <w:uiPriority w:val="99"/>
    <w:locked/>
    <w:rsid w:val="004C1F82"/>
    <w:rPr>
      <w:rFonts w:ascii="Cambria" w:hAnsi="Cambria"/>
      <w:b/>
      <w:kern w:val="32"/>
      <w:sz w:val="32"/>
    </w:rPr>
  </w:style>
  <w:style w:type="character" w:customStyle="1" w:styleId="Heading1Char4">
    <w:name w:val="Heading 1 Char4"/>
    <w:aliases w:val="Заголовок 1 Знак Знак Char4,Заголовок 1 Знак Знак Знак Знак Char4,Заголовок 1 Знак Знак Знак Char4,Знак Знак Знак Знак Char4,Header1-2000 Char4,H1 Char4,Head 1 + Arial Narrow Char4,12 пт Char4,все пр... Char4,Head 1 Char4,H11 Char4"/>
    <w:uiPriority w:val="99"/>
    <w:locked/>
    <w:rsid w:val="00F2652A"/>
    <w:rPr>
      <w:rFonts w:ascii="Cambria" w:hAnsi="Cambria"/>
      <w:b/>
      <w:kern w:val="32"/>
      <w:sz w:val="32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3"/>
    <w:uiPriority w:val="99"/>
    <w:locked/>
    <w:rsid w:val="00873763"/>
    <w:rPr>
      <w:rFonts w:ascii="Cambria" w:hAnsi="Cambria"/>
      <w:b/>
      <w:kern w:val="32"/>
      <w:sz w:val="32"/>
    </w:rPr>
  </w:style>
  <w:style w:type="character" w:customStyle="1" w:styleId="Heading1Char2">
    <w:name w:val="Heading 1 Char2"/>
    <w:aliases w:val="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H11 Char2"/>
    <w:uiPriority w:val="99"/>
    <w:locked/>
    <w:rsid w:val="00170D59"/>
    <w:rPr>
      <w:rFonts w:ascii="Cambria" w:hAnsi="Cambria"/>
      <w:b/>
      <w:kern w:val="32"/>
      <w:sz w:val="32"/>
    </w:rPr>
  </w:style>
  <w:style w:type="paragraph" w:styleId="Title">
    <w:name w:val="Title"/>
    <w:basedOn w:val="Normal"/>
    <w:link w:val="TitleChar"/>
    <w:uiPriority w:val="99"/>
    <w:qFormat/>
    <w:rsid w:val="00154D66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66"/>
    <w:rPr>
      <w:rFonts w:cs="Times New Roman"/>
      <w:b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154D66"/>
    <w:pPr>
      <w:ind w:left="720"/>
      <w:contextualSpacing/>
      <w:jc w:val="both"/>
    </w:pPr>
    <w:rPr>
      <w:sz w:val="28"/>
      <w:szCs w:val="28"/>
    </w:rPr>
  </w:style>
  <w:style w:type="character" w:customStyle="1" w:styleId="Heading1Char1">
    <w:name w:val="Heading 1 Char1"/>
    <w:aliases w:val="Заголовок 1 Знак Знак Char1,Заголовок 1 Знак Знак Знак Знак Char1,Заголовок 1 Знак Знак Знак Char1,Знак Знак Знак Знак Char1,Header1-2000 Char1,H1 Char1,Head 1 + Arial Narrow Char1,12 пт Char1,все пр... Char1,Head 1 Char1,H11 Char1"/>
    <w:link w:val="Heading1"/>
    <w:uiPriority w:val="99"/>
    <w:locked/>
    <w:rsid w:val="00AC7DA0"/>
    <w:rPr>
      <w:rFonts w:ascii="Cambria" w:hAnsi="Cambria"/>
      <w:b/>
      <w:color w:val="365F91"/>
      <w:sz w:val="28"/>
      <w:lang w:eastAsia="ru-RU"/>
    </w:rPr>
  </w:style>
  <w:style w:type="character" w:customStyle="1" w:styleId="1">
    <w:name w:val="Название Знак1"/>
    <w:uiPriority w:val="99"/>
    <w:locked/>
    <w:rsid w:val="00AC7DA0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AC7DA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7DA0"/>
    <w:rPr>
      <w:rFonts w:ascii="Tahoma" w:hAnsi="Tahoma" w:cs="Times New Roman"/>
      <w:sz w:val="16"/>
      <w:lang w:eastAsia="ru-RU"/>
    </w:rPr>
  </w:style>
  <w:style w:type="table" w:styleId="TableGrid">
    <w:name w:val="Table Grid"/>
    <w:basedOn w:val="TableNormal"/>
    <w:uiPriority w:val="99"/>
    <w:rsid w:val="00AC7DA0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Title">
    <w:name w:val="ConsTitle Знак"/>
    <w:uiPriority w:val="99"/>
    <w:rsid w:val="00AC7DA0"/>
    <w:rPr>
      <w:rFonts w:ascii="Arial" w:hAnsi="Arial"/>
      <w:b/>
      <w:sz w:val="16"/>
      <w:lang w:val="ru-RU" w:eastAsia="ar-SA" w:bidi="ar-SA"/>
    </w:rPr>
  </w:style>
  <w:style w:type="character" w:styleId="Hyperlink">
    <w:name w:val="Hyperlink"/>
    <w:basedOn w:val="DefaultParagraphFont"/>
    <w:uiPriority w:val="99"/>
    <w:rsid w:val="00AC7DA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C7DA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AC7DA0"/>
    <w:pPr>
      <w:spacing w:before="100" w:after="100"/>
    </w:pPr>
    <w:rPr>
      <w:szCs w:val="20"/>
    </w:rPr>
  </w:style>
  <w:style w:type="paragraph" w:customStyle="1" w:styleId="10">
    <w:name w:val="Верхний колонтитул1"/>
    <w:basedOn w:val="Normal"/>
    <w:next w:val="Header"/>
    <w:link w:val="a"/>
    <w:uiPriority w:val="99"/>
    <w:semiHidden/>
    <w:rsid w:val="00AC7DA0"/>
    <w:pPr>
      <w:tabs>
        <w:tab w:val="center" w:pos="4677"/>
        <w:tab w:val="right" w:pos="9355"/>
      </w:tabs>
    </w:pPr>
    <w:rPr>
      <w:szCs w:val="20"/>
    </w:rPr>
  </w:style>
  <w:style w:type="character" w:customStyle="1" w:styleId="a">
    <w:name w:val="Верхний колонтитул Знак"/>
    <w:link w:val="10"/>
    <w:uiPriority w:val="99"/>
    <w:semiHidden/>
    <w:locked/>
    <w:rsid w:val="00AC7DA0"/>
    <w:rPr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AC7DA0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C7DA0"/>
    <w:rPr>
      <w:rFonts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AC7DA0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C7DA0"/>
    <w:rPr>
      <w:rFonts w:cs="Times New Roman"/>
      <w:sz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C7DA0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C7DA0"/>
    <w:rPr>
      <w:rFonts w:cs="Times New Roman"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AC7DA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AC7DA0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font5">
    <w:name w:val="font5"/>
    <w:basedOn w:val="Normal"/>
    <w:uiPriority w:val="99"/>
    <w:rsid w:val="00AC7DA0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3">
    <w:name w:val="xl63"/>
    <w:basedOn w:val="Normal"/>
    <w:uiPriority w:val="99"/>
    <w:semiHidden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4">
    <w:name w:val="xl64"/>
    <w:basedOn w:val="Normal"/>
    <w:uiPriority w:val="99"/>
    <w:semiHidden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1D1B11"/>
    </w:rPr>
  </w:style>
  <w:style w:type="paragraph" w:customStyle="1" w:styleId="xl65">
    <w:name w:val="xl65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1D1B11"/>
    </w:rPr>
  </w:style>
  <w:style w:type="paragraph" w:customStyle="1" w:styleId="xl68">
    <w:name w:val="xl68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</w:rPr>
  </w:style>
  <w:style w:type="paragraph" w:customStyle="1" w:styleId="xl69">
    <w:name w:val="xl69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70">
    <w:name w:val="xl70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71">
    <w:name w:val="xl71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72">
    <w:name w:val="xl72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3">
    <w:name w:val="xl73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1D1B11"/>
    </w:rPr>
  </w:style>
  <w:style w:type="paragraph" w:customStyle="1" w:styleId="xl74">
    <w:name w:val="xl74"/>
    <w:basedOn w:val="Normal"/>
    <w:uiPriority w:val="99"/>
    <w:rsid w:val="00AC7D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75">
    <w:name w:val="xl75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6">
    <w:name w:val="xl76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1D1B11"/>
    </w:rPr>
  </w:style>
  <w:style w:type="paragraph" w:customStyle="1" w:styleId="xl77">
    <w:name w:val="xl77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8">
    <w:name w:val="xl78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1D1B11"/>
    </w:rPr>
  </w:style>
  <w:style w:type="paragraph" w:customStyle="1" w:styleId="xl79">
    <w:name w:val="xl79"/>
    <w:basedOn w:val="Normal"/>
    <w:uiPriority w:val="99"/>
    <w:rsid w:val="00AC7D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80">
    <w:name w:val="xl80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2">
    <w:name w:val="xl82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Normal"/>
    <w:uiPriority w:val="99"/>
    <w:rsid w:val="00AC7D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84">
    <w:name w:val="xl84"/>
    <w:basedOn w:val="Normal"/>
    <w:uiPriority w:val="99"/>
    <w:rsid w:val="00AC7D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86">
    <w:name w:val="xl86"/>
    <w:basedOn w:val="Normal"/>
    <w:uiPriority w:val="99"/>
    <w:rsid w:val="00AC7D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87">
    <w:name w:val="xl87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88">
    <w:name w:val="xl88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1D1B11"/>
    </w:rPr>
  </w:style>
  <w:style w:type="paragraph" w:customStyle="1" w:styleId="xl89">
    <w:name w:val="xl89"/>
    <w:basedOn w:val="Normal"/>
    <w:uiPriority w:val="99"/>
    <w:rsid w:val="00AC7D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1D1B11"/>
    </w:rPr>
  </w:style>
  <w:style w:type="paragraph" w:customStyle="1" w:styleId="xl90">
    <w:name w:val="xl90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Normal"/>
    <w:uiPriority w:val="99"/>
    <w:rsid w:val="00AC7D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2">
    <w:name w:val="xl92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3">
    <w:name w:val="xl93"/>
    <w:basedOn w:val="Normal"/>
    <w:uiPriority w:val="99"/>
    <w:rsid w:val="00AC7D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Normal"/>
    <w:uiPriority w:val="99"/>
    <w:rsid w:val="00AC7DA0"/>
    <w:pPr>
      <w:spacing w:before="100" w:beforeAutospacing="1" w:after="100" w:afterAutospacing="1"/>
      <w:jc w:val="right"/>
    </w:pPr>
    <w:rPr>
      <w:color w:val="1D1B11"/>
    </w:rPr>
  </w:style>
  <w:style w:type="paragraph" w:customStyle="1" w:styleId="xl95">
    <w:name w:val="xl95"/>
    <w:basedOn w:val="Normal"/>
    <w:uiPriority w:val="99"/>
    <w:rsid w:val="00AC7D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1D1B11"/>
    </w:rPr>
  </w:style>
  <w:style w:type="paragraph" w:customStyle="1" w:styleId="xl96">
    <w:name w:val="xl96"/>
    <w:basedOn w:val="Normal"/>
    <w:uiPriority w:val="99"/>
    <w:rsid w:val="00AC7D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Normal"/>
    <w:uiPriority w:val="99"/>
    <w:rsid w:val="00AC7D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Normal"/>
    <w:uiPriority w:val="99"/>
    <w:rsid w:val="00AC7D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9">
    <w:name w:val="xl99"/>
    <w:basedOn w:val="Normal"/>
    <w:uiPriority w:val="99"/>
    <w:rsid w:val="00AC7D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0">
    <w:name w:val="xl100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1D1B11"/>
    </w:rPr>
  </w:style>
  <w:style w:type="paragraph" w:customStyle="1" w:styleId="xl101">
    <w:name w:val="xl101"/>
    <w:basedOn w:val="Normal"/>
    <w:uiPriority w:val="99"/>
    <w:rsid w:val="00AC7D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03">
    <w:name w:val="xl103"/>
    <w:basedOn w:val="Normal"/>
    <w:uiPriority w:val="99"/>
    <w:rsid w:val="00AC7DA0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04">
    <w:name w:val="xl104"/>
    <w:basedOn w:val="Normal"/>
    <w:uiPriority w:val="99"/>
    <w:rsid w:val="00AC7DA0"/>
    <w:pPr>
      <w:spacing w:before="100" w:beforeAutospacing="1" w:after="100" w:afterAutospacing="1"/>
      <w:jc w:val="right"/>
    </w:pPr>
  </w:style>
  <w:style w:type="paragraph" w:customStyle="1" w:styleId="xl105">
    <w:name w:val="xl105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06">
    <w:name w:val="xl106"/>
    <w:basedOn w:val="Normal"/>
    <w:uiPriority w:val="99"/>
    <w:rsid w:val="00AC7D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7">
    <w:name w:val="xl107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8">
    <w:name w:val="xl108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9">
    <w:name w:val="xl109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2">
    <w:name w:val="xl112"/>
    <w:basedOn w:val="Normal"/>
    <w:uiPriority w:val="99"/>
    <w:rsid w:val="00AC7DA0"/>
    <w:pPr>
      <w:spacing w:before="100" w:beforeAutospacing="1" w:after="100" w:afterAutospacing="1"/>
      <w:jc w:val="both"/>
    </w:pPr>
    <w:rPr>
      <w:i/>
      <w:iCs/>
    </w:rPr>
  </w:style>
  <w:style w:type="paragraph" w:customStyle="1" w:styleId="xl113">
    <w:name w:val="xl113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i/>
      <w:iCs/>
      <w:color w:val="1D1B11"/>
    </w:rPr>
  </w:style>
  <w:style w:type="paragraph" w:customStyle="1" w:styleId="xl114">
    <w:name w:val="xl114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character" w:customStyle="1" w:styleId="11">
    <w:name w:val="Верхний колонтитул Знак1"/>
    <w:uiPriority w:val="99"/>
    <w:semiHidden/>
    <w:rsid w:val="00AC7DA0"/>
    <w:rPr>
      <w:rFonts w:ascii="Times New Roman" w:hAnsi="Times New Roman"/>
      <w:sz w:val="24"/>
      <w:lang w:eastAsia="ru-RU"/>
    </w:rPr>
  </w:style>
  <w:style w:type="character" w:customStyle="1" w:styleId="12">
    <w:name w:val="Знак Знак1"/>
    <w:uiPriority w:val="99"/>
    <w:rsid w:val="00AC7DA0"/>
    <w:rPr>
      <w:sz w:val="24"/>
    </w:rPr>
  </w:style>
  <w:style w:type="table" w:customStyle="1" w:styleId="13">
    <w:name w:val="Сетка таблицы1"/>
    <w:uiPriority w:val="99"/>
    <w:rsid w:val="00AC7D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C7DA0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C7DA0"/>
    <w:rPr>
      <w:rFonts w:cs="Times New Roman"/>
      <w:sz w:val="24"/>
      <w:lang w:eastAsia="ru-RU"/>
    </w:rPr>
  </w:style>
  <w:style w:type="character" w:customStyle="1" w:styleId="NoSpacingChar">
    <w:name w:val="No Spacing Char"/>
    <w:link w:val="NoSpacing"/>
    <w:uiPriority w:val="99"/>
    <w:locked/>
    <w:rsid w:val="00AC7DA0"/>
    <w:rPr>
      <w:rFonts w:ascii="Calibri" w:hAnsi="Calibri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AC7DA0"/>
    <w:rPr>
      <w:rFonts w:ascii="Calibri" w:hAnsi="Calibri"/>
      <w:lang w:eastAsia="en-US"/>
    </w:rPr>
  </w:style>
  <w:style w:type="character" w:customStyle="1" w:styleId="HTMLPreformattedChar">
    <w:name w:val="HTML Preformatted Char"/>
    <w:aliases w:val="Знак Char"/>
    <w:uiPriority w:val="99"/>
    <w:locked/>
    <w:rsid w:val="00AC7DA0"/>
    <w:rPr>
      <w:lang w:val="en-GB"/>
    </w:rPr>
  </w:style>
  <w:style w:type="paragraph" w:styleId="HTMLPreformatted">
    <w:name w:val="HTML Preformatted"/>
    <w:aliases w:val="Знак"/>
    <w:basedOn w:val="Normal"/>
    <w:link w:val="HTMLPreformattedChar1"/>
    <w:uiPriority w:val="99"/>
    <w:rsid w:val="00AC7DA0"/>
    <w:pPr>
      <w:widowControl w:val="0"/>
      <w:tabs>
        <w:tab w:val="left" w:pos="708"/>
      </w:tabs>
      <w:adjustRightInd w:val="0"/>
      <w:spacing w:after="160" w:line="240" w:lineRule="exact"/>
      <w:jc w:val="right"/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aliases w:val="Знак Char1"/>
    <w:basedOn w:val="DefaultParagraphFont"/>
    <w:link w:val="HTMLPreformatted"/>
    <w:uiPriority w:val="99"/>
    <w:semiHidden/>
    <w:locked/>
    <w:rsid w:val="00170D59"/>
    <w:rPr>
      <w:rFonts w:ascii="Courier New" w:hAnsi="Courier New" w:cs="Times New Roman"/>
      <w:sz w:val="20"/>
    </w:rPr>
  </w:style>
  <w:style w:type="character" w:customStyle="1" w:styleId="HTML1">
    <w:name w:val="Стандартный HTML Знак1"/>
    <w:uiPriority w:val="99"/>
    <w:semiHidden/>
    <w:rsid w:val="00AC7DA0"/>
    <w:rPr>
      <w:rFonts w:ascii="Consolas" w:hAnsi="Consolas"/>
      <w:lang w:eastAsia="ru-RU"/>
    </w:rPr>
  </w:style>
  <w:style w:type="paragraph" w:customStyle="1" w:styleId="indent1">
    <w:name w:val="indent_1"/>
    <w:basedOn w:val="Normal"/>
    <w:uiPriority w:val="99"/>
    <w:rsid w:val="00AC7DA0"/>
    <w:pPr>
      <w:spacing w:before="100" w:beforeAutospacing="1" w:after="100" w:afterAutospacing="1"/>
    </w:pPr>
  </w:style>
  <w:style w:type="character" w:customStyle="1" w:styleId="a0">
    <w:name w:val="Гипертекстовая ссылка"/>
    <w:uiPriority w:val="99"/>
    <w:rsid w:val="00AC7DA0"/>
    <w:rPr>
      <w:color w:val="106BBE"/>
    </w:rPr>
  </w:style>
  <w:style w:type="table" w:customStyle="1" w:styleId="2">
    <w:name w:val="Сетка таблицы2"/>
    <w:uiPriority w:val="99"/>
    <w:rsid w:val="00AC7D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Áàçîâûé"/>
    <w:uiPriority w:val="99"/>
    <w:rsid w:val="00AC7DA0"/>
    <w:pPr>
      <w:widowControl w:val="0"/>
      <w:suppressAutoHyphens/>
      <w:autoSpaceDE w:val="0"/>
      <w:ind w:firstLine="720"/>
      <w:jc w:val="both"/>
    </w:pPr>
    <w:rPr>
      <w:rFonts w:ascii="Times New Roman CYR" w:hAnsi="Times New Roman CYR" w:cs="Times New Roman CYR"/>
      <w:color w:val="000000"/>
      <w:kern w:val="2"/>
      <w:sz w:val="24"/>
      <w:szCs w:val="20"/>
      <w:lang w:eastAsia="fa-IR" w:bidi="fa-IR"/>
    </w:rPr>
  </w:style>
  <w:style w:type="character" w:styleId="Strong">
    <w:name w:val="Strong"/>
    <w:basedOn w:val="DefaultParagraphFont"/>
    <w:uiPriority w:val="99"/>
    <w:qFormat/>
    <w:rsid w:val="00AC7DA0"/>
    <w:rPr>
      <w:rFonts w:cs="Times New Roman"/>
      <w:b/>
    </w:rPr>
  </w:style>
  <w:style w:type="character" w:customStyle="1" w:styleId="a2">
    <w:name w:val="Основной текст_"/>
    <w:link w:val="14"/>
    <w:uiPriority w:val="99"/>
    <w:locked/>
    <w:rsid w:val="00AC7DA0"/>
    <w:rPr>
      <w:sz w:val="27"/>
      <w:shd w:val="clear" w:color="auto" w:fill="FFFFFF"/>
    </w:rPr>
  </w:style>
  <w:style w:type="paragraph" w:customStyle="1" w:styleId="14">
    <w:name w:val="Основной текст1"/>
    <w:basedOn w:val="Normal"/>
    <w:link w:val="a2"/>
    <w:uiPriority w:val="99"/>
    <w:rsid w:val="00AC7DA0"/>
    <w:pPr>
      <w:shd w:val="clear" w:color="auto" w:fill="FFFFFF"/>
      <w:spacing w:after="600" w:line="317" w:lineRule="exact"/>
    </w:pPr>
    <w:rPr>
      <w:sz w:val="27"/>
      <w:szCs w:val="20"/>
    </w:rPr>
  </w:style>
  <w:style w:type="table" w:customStyle="1" w:styleId="3">
    <w:name w:val="Сетка таблицы3"/>
    <w:uiPriority w:val="99"/>
    <w:rsid w:val="00AC7D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AC7DA0"/>
    <w:rPr>
      <w:rFonts w:cs="Times New Roman"/>
    </w:rPr>
  </w:style>
  <w:style w:type="table" w:customStyle="1" w:styleId="4">
    <w:name w:val="Сетка таблицы4"/>
    <w:uiPriority w:val="99"/>
    <w:rsid w:val="00AC7D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AC7DA0"/>
    <w:rPr>
      <w:rFonts w:ascii="Arial" w:hAnsi="Arial"/>
      <w:sz w:val="22"/>
      <w:lang w:eastAsia="ru-RU"/>
    </w:rPr>
  </w:style>
  <w:style w:type="paragraph" w:customStyle="1" w:styleId="a3">
    <w:name w:val="реквизитПодпись"/>
    <w:basedOn w:val="Normal"/>
    <w:uiPriority w:val="99"/>
    <w:rsid w:val="00AC7DA0"/>
    <w:pPr>
      <w:tabs>
        <w:tab w:val="left" w:pos="6804"/>
      </w:tabs>
      <w:spacing w:before="360"/>
    </w:pPr>
    <w:rPr>
      <w:szCs w:val="20"/>
    </w:rPr>
  </w:style>
  <w:style w:type="table" w:customStyle="1" w:styleId="5">
    <w:name w:val="Сетка таблицы5"/>
    <w:uiPriority w:val="99"/>
    <w:rsid w:val="00AC7D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AC7D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нак Знак5"/>
    <w:uiPriority w:val="99"/>
    <w:rsid w:val="00662DFC"/>
    <w:rPr>
      <w:rFonts w:ascii="Cambria" w:hAnsi="Cambria"/>
      <w:b/>
      <w:color w:val="365F91"/>
      <w:sz w:val="28"/>
    </w:rPr>
  </w:style>
  <w:style w:type="character" w:customStyle="1" w:styleId="Heading2Char1">
    <w:name w:val="Heading 2 Char1"/>
    <w:uiPriority w:val="99"/>
    <w:locked/>
    <w:rsid w:val="00662DFC"/>
    <w:rPr>
      <w:rFonts w:ascii="Arial" w:hAnsi="Arial"/>
      <w:b/>
      <w:i/>
      <w:sz w:val="28"/>
      <w:lang w:val="ru-RU" w:eastAsia="ru-RU"/>
    </w:rPr>
  </w:style>
  <w:style w:type="character" w:customStyle="1" w:styleId="Heading4Char1">
    <w:name w:val="Heading 4 Char1"/>
    <w:link w:val="Heading4"/>
    <w:uiPriority w:val="99"/>
    <w:semiHidden/>
    <w:locked/>
    <w:rsid w:val="00662DFC"/>
    <w:rPr>
      <w:rFonts w:ascii="Calibri" w:hAnsi="Calibri"/>
      <w:b/>
      <w:sz w:val="28"/>
      <w:lang w:val="ru-RU" w:eastAsia="ru-RU"/>
    </w:rPr>
  </w:style>
  <w:style w:type="paragraph" w:customStyle="1" w:styleId="font7">
    <w:name w:val="font7"/>
    <w:basedOn w:val="Normal"/>
    <w:uiPriority w:val="99"/>
    <w:rsid w:val="00662DFC"/>
    <w:pPr>
      <w:spacing w:before="100" w:beforeAutospacing="1" w:after="100" w:afterAutospacing="1"/>
    </w:pPr>
    <w:rPr>
      <w:sz w:val="21"/>
      <w:szCs w:val="21"/>
    </w:rPr>
  </w:style>
  <w:style w:type="paragraph" w:styleId="BodyText2">
    <w:name w:val="Body Text 2"/>
    <w:basedOn w:val="Normal"/>
    <w:link w:val="BodyText2Char"/>
    <w:uiPriority w:val="99"/>
    <w:locked/>
    <w:rsid w:val="00662DFC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62DFC"/>
    <w:rPr>
      <w:rFonts w:ascii="Calibri" w:hAnsi="Calibri" w:cs="Times New Roman"/>
      <w:lang w:val="ru-RU" w:eastAsia="ru-RU"/>
    </w:rPr>
  </w:style>
  <w:style w:type="paragraph" w:customStyle="1" w:styleId="Default">
    <w:name w:val="Default"/>
    <w:link w:val="Default0"/>
    <w:uiPriority w:val="99"/>
    <w:rsid w:val="00662DFC"/>
    <w:pPr>
      <w:autoSpaceDE w:val="0"/>
      <w:autoSpaceDN w:val="0"/>
      <w:adjustRightInd w:val="0"/>
    </w:pPr>
    <w:rPr>
      <w:rFonts w:ascii="Calibri" w:hAnsi="Calibri"/>
      <w:color w:val="000000"/>
    </w:rPr>
  </w:style>
  <w:style w:type="character" w:customStyle="1" w:styleId="Default0">
    <w:name w:val="Default Знак"/>
    <w:link w:val="Default"/>
    <w:uiPriority w:val="99"/>
    <w:locked/>
    <w:rsid w:val="00662DFC"/>
    <w:rPr>
      <w:rFonts w:ascii="Calibri" w:hAnsi="Calibri"/>
      <w:color w:val="000000"/>
      <w:sz w:val="22"/>
      <w:lang w:val="ru-RU" w:eastAsia="ru-RU"/>
    </w:rPr>
  </w:style>
  <w:style w:type="paragraph" w:customStyle="1" w:styleId="ConsPlusNonformat">
    <w:name w:val="ConsPlusNonformat"/>
    <w:link w:val="ConsPlusNonformat0"/>
    <w:uiPriority w:val="99"/>
    <w:rsid w:val="00662DF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662DFC"/>
    <w:rPr>
      <w:rFonts w:ascii="Courier New" w:hAnsi="Courier New"/>
      <w:sz w:val="22"/>
      <w:lang w:val="ru-RU" w:eastAsia="ru-RU"/>
    </w:rPr>
  </w:style>
  <w:style w:type="paragraph" w:customStyle="1" w:styleId="a4">
    <w:name w:val="......."/>
    <w:basedOn w:val="Default"/>
    <w:next w:val="Default"/>
    <w:link w:val="a5"/>
    <w:uiPriority w:val="99"/>
    <w:rsid w:val="00662DFC"/>
  </w:style>
  <w:style w:type="character" w:customStyle="1" w:styleId="a5">
    <w:name w:val="....... Знак"/>
    <w:link w:val="a4"/>
    <w:uiPriority w:val="99"/>
    <w:locked/>
    <w:rsid w:val="00662DFC"/>
    <w:rPr>
      <w:rFonts w:ascii="Calibri" w:hAnsi="Calibri"/>
      <w:color w:val="000000"/>
      <w:sz w:val="22"/>
      <w:lang w:val="ru-RU" w:eastAsia="ru-RU"/>
    </w:rPr>
  </w:style>
  <w:style w:type="character" w:customStyle="1" w:styleId="a6">
    <w:name w:val="Знак Знак"/>
    <w:uiPriority w:val="99"/>
    <w:rsid w:val="00662DFC"/>
    <w:rPr>
      <w:sz w:val="24"/>
    </w:rPr>
  </w:style>
  <w:style w:type="character" w:customStyle="1" w:styleId="20">
    <w:name w:val="Знак Знак2"/>
    <w:uiPriority w:val="99"/>
    <w:rsid w:val="00662DFC"/>
    <w:rPr>
      <w:sz w:val="24"/>
    </w:rPr>
  </w:style>
  <w:style w:type="character" w:customStyle="1" w:styleId="40">
    <w:name w:val="Знак Знак4"/>
    <w:uiPriority w:val="99"/>
    <w:rsid w:val="00662DFC"/>
    <w:rPr>
      <w:sz w:val="24"/>
    </w:rPr>
  </w:style>
  <w:style w:type="character" w:customStyle="1" w:styleId="51">
    <w:name w:val="Знак Знак51"/>
    <w:uiPriority w:val="99"/>
    <w:rsid w:val="00662DFC"/>
    <w:rPr>
      <w:sz w:val="24"/>
    </w:rPr>
  </w:style>
  <w:style w:type="character" w:customStyle="1" w:styleId="30">
    <w:name w:val="Знак Знак3"/>
    <w:uiPriority w:val="99"/>
    <w:rsid w:val="00662DF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-novonikol.ru/" TargetMode="External"/><Relationship Id="rId5" Type="http://schemas.openxmlformats.org/officeDocument/2006/relationships/hyperlink" Target="http://pravo-minjust.r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3194</TotalTime>
  <Pages>25</Pages>
  <Words>5376</Words>
  <Characters>30647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Customer</cp:lastModifiedBy>
  <cp:revision>78</cp:revision>
  <cp:lastPrinted>2021-11-03T05:47:00Z</cp:lastPrinted>
  <dcterms:created xsi:type="dcterms:W3CDTF">2023-10-05T02:00:00Z</dcterms:created>
  <dcterms:modified xsi:type="dcterms:W3CDTF">2024-05-02T09:42:00Z</dcterms:modified>
</cp:coreProperties>
</file>